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39A4" w14:textId="77777777" w:rsidR="0030020D" w:rsidRPr="00015C0F" w:rsidRDefault="00C03D56" w:rsidP="006104E7">
      <w:pPr>
        <w:rPr>
          <w:color w:val="767171" w:themeColor="background2" w:themeShade="80"/>
        </w:rPr>
      </w:pPr>
      <w:r w:rsidRPr="006104E7">
        <w:rPr>
          <w:noProof/>
        </w:rPr>
        <w:drawing>
          <wp:anchor distT="0" distB="0" distL="114300" distR="114300" simplePos="0" relativeHeight="251658240" behindDoc="0" locked="0" layoutInCell="1" allowOverlap="1" wp14:anchorId="1D32A7CA" wp14:editId="3B5BA88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71281" cy="673865"/>
            <wp:effectExtent l="0" t="0" r="0" b="0"/>
            <wp:wrapTopAndBottom/>
            <wp:docPr id="1" name="Picture 1" descr="Logo for Academic Senate for California Community College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Academic Senate for California Community College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81" cy="67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5220B" w14:textId="77777777" w:rsidR="003E15F0" w:rsidRDefault="00766217" w:rsidP="00C16C30">
      <w:pPr>
        <w:pStyle w:val="Heading1"/>
      </w:pPr>
      <w:r w:rsidRPr="00C73054">
        <w:t xml:space="preserve">ASCCC </w:t>
      </w:r>
      <w:r w:rsidR="0067601D">
        <w:t>Presidents Report</w:t>
      </w:r>
    </w:p>
    <w:p w14:paraId="3197D531" w14:textId="58E7ECB1" w:rsidR="0067601D" w:rsidRDefault="0067601D" w:rsidP="0067601D">
      <w:pPr>
        <w:pStyle w:val="Heading2"/>
      </w:pPr>
      <w:r>
        <w:t xml:space="preserve">Executive Committee Meeting, </w:t>
      </w:r>
      <w:r w:rsidR="0018059E">
        <w:t>September 15</w:t>
      </w:r>
      <w:r>
        <w:t>, 2023</w:t>
      </w:r>
    </w:p>
    <w:p w14:paraId="28DA806F" w14:textId="77777777" w:rsidR="0067601D" w:rsidRDefault="0067601D" w:rsidP="0067601D">
      <w:pPr>
        <w:spacing w:after="400"/>
        <w:jc w:val="center"/>
      </w:pPr>
      <w:r>
        <w:t xml:space="preserve">Organized by </w:t>
      </w:r>
      <w:hyperlink r:id="rId9" w:history="1">
        <w:r w:rsidRPr="00270BF8">
          <w:rPr>
            <w:rStyle w:val="Hyperlink"/>
          </w:rPr>
          <w:t>Strategic Plan Directions 20</w:t>
        </w:r>
        <w:r w:rsidRPr="00270BF8">
          <w:rPr>
            <w:rStyle w:val="Hyperlink"/>
          </w:rPr>
          <w:t>2</w:t>
        </w:r>
        <w:r w:rsidRPr="00270BF8">
          <w:rPr>
            <w:rStyle w:val="Hyperlink"/>
          </w:rPr>
          <w:t>3-2026</w:t>
        </w:r>
      </w:hyperlink>
    </w:p>
    <w:p w14:paraId="617DEEAD" w14:textId="77777777" w:rsidR="0067601D" w:rsidRPr="0067601D" w:rsidRDefault="0067601D" w:rsidP="0067601D">
      <w:pPr>
        <w:pStyle w:val="Heading3"/>
      </w:pPr>
      <w:r w:rsidRPr="0067601D">
        <w:t>Embracing Organizational Change</w:t>
      </w:r>
    </w:p>
    <w:p w14:paraId="59F1E9CC" w14:textId="77777777" w:rsidR="0018059E" w:rsidRPr="003F73EB" w:rsidRDefault="0018059E" w:rsidP="00F126EC">
      <w:pPr>
        <w:pStyle w:val="ListParagraph"/>
        <w:numPr>
          <w:ilvl w:val="0"/>
          <w:numId w:val="2024"/>
        </w:numPr>
      </w:pPr>
      <w:r>
        <w:t>Follow-up with strategic planning consultants</w:t>
      </w:r>
    </w:p>
    <w:p w14:paraId="3B39B17F" w14:textId="043254E3" w:rsidR="0018059E" w:rsidRDefault="0018059E" w:rsidP="00F126EC">
      <w:pPr>
        <w:pStyle w:val="ListParagraph"/>
        <w:numPr>
          <w:ilvl w:val="0"/>
          <w:numId w:val="2024"/>
        </w:numPr>
      </w:pPr>
      <w:r>
        <w:t>Preparation of 2023-2024 workplan</w:t>
      </w:r>
    </w:p>
    <w:p w14:paraId="373A4036" w14:textId="5886BA80" w:rsidR="0067601D" w:rsidRPr="003F73EB" w:rsidRDefault="0067601D" w:rsidP="00F126EC">
      <w:pPr>
        <w:pStyle w:val="ListParagraph"/>
        <w:numPr>
          <w:ilvl w:val="0"/>
          <w:numId w:val="2024"/>
        </w:numPr>
      </w:pPr>
      <w:r w:rsidRPr="003F73EB">
        <w:t xml:space="preserve">Meeting with </w:t>
      </w:r>
      <w:r w:rsidR="0018059E">
        <w:t xml:space="preserve">ASCCC Office and </w:t>
      </w:r>
      <w:r w:rsidRPr="003F73EB">
        <w:t xml:space="preserve">Area Reps </w:t>
      </w:r>
      <w:r w:rsidR="0018059E">
        <w:t>re: October 27 Area meetings</w:t>
      </w:r>
    </w:p>
    <w:p w14:paraId="50BE1788" w14:textId="6EC09DF0" w:rsidR="0067601D" w:rsidRDefault="0018059E" w:rsidP="00F126EC">
      <w:pPr>
        <w:pStyle w:val="ListParagraph"/>
        <w:numPr>
          <w:ilvl w:val="0"/>
          <w:numId w:val="2024"/>
        </w:numPr>
      </w:pPr>
      <w:r>
        <w:t xml:space="preserve">Reviewing recommendations and appointing </w:t>
      </w:r>
      <w:r w:rsidR="0067601D" w:rsidRPr="003F73EB">
        <w:t xml:space="preserve">membership for </w:t>
      </w:r>
      <w:r>
        <w:t xml:space="preserve">various committees </w:t>
      </w:r>
    </w:p>
    <w:p w14:paraId="1CAA1B3C" w14:textId="48447BE2" w:rsidR="004F3C4A" w:rsidRDefault="004F3C4A" w:rsidP="00F126EC">
      <w:pPr>
        <w:pStyle w:val="ListParagraph"/>
        <w:numPr>
          <w:ilvl w:val="0"/>
          <w:numId w:val="2024"/>
        </w:numPr>
      </w:pPr>
      <w:r>
        <w:t>Participated in AB 1111 Common Course Numbering Task Force meeting (8/31)</w:t>
      </w:r>
    </w:p>
    <w:p w14:paraId="49CCA491" w14:textId="77777777" w:rsidR="0067601D" w:rsidRPr="0067601D" w:rsidRDefault="0067601D" w:rsidP="0067601D">
      <w:pPr>
        <w:pStyle w:val="Heading3"/>
      </w:pPr>
      <w:r w:rsidRPr="0067601D">
        <w:t>Engaging Proactively in Partnerships and Advocacy to Advance Faculty Voice and Student Success</w:t>
      </w:r>
    </w:p>
    <w:p w14:paraId="787DB1F5" w14:textId="77777777" w:rsidR="0018059E" w:rsidRDefault="0018059E" w:rsidP="00F126EC">
      <w:pPr>
        <w:pStyle w:val="ListParagraph"/>
      </w:pPr>
      <w:r>
        <w:t>Weekly AB 1111 alignment subgroup meetings and collaboration re: Common Course Numbering</w:t>
      </w:r>
    </w:p>
    <w:p w14:paraId="0920F8F8" w14:textId="4BB42B34" w:rsidR="0018059E" w:rsidRDefault="0018059E" w:rsidP="00F126EC">
      <w:pPr>
        <w:pStyle w:val="ListParagraph"/>
      </w:pPr>
      <w:r>
        <w:t>Coordinated ASCCC attendees to</w:t>
      </w:r>
      <w:r w:rsidRPr="003F73EB">
        <w:t xml:space="preserve"> CCC Distance Education Coordinators </w:t>
      </w:r>
      <w:r>
        <w:t xml:space="preserve">September meeting (9/15) to discuss recommendations in </w:t>
      </w:r>
      <w:r w:rsidRPr="0018059E">
        <w:t xml:space="preserve">Online </w:t>
      </w:r>
      <w:r>
        <w:t xml:space="preserve">Education (Spring 2023) </w:t>
      </w:r>
      <w:proofErr w:type="gramStart"/>
      <w:r w:rsidRPr="0018059E">
        <w:t>paper</w:t>
      </w:r>
      <w:proofErr w:type="gramEnd"/>
    </w:p>
    <w:p w14:paraId="50FC0A66" w14:textId="59EA42AE" w:rsidR="0018059E" w:rsidRDefault="0018059E" w:rsidP="00F126EC">
      <w:pPr>
        <w:pStyle w:val="ListParagraph"/>
      </w:pPr>
      <w:r>
        <w:t xml:space="preserve">Discussions with VC </w:t>
      </w:r>
      <w:proofErr w:type="spellStart"/>
      <w:r>
        <w:t>Stanskas</w:t>
      </w:r>
      <w:proofErr w:type="spellEnd"/>
      <w:r>
        <w:t xml:space="preserve"> and Career Ladders Project re: Dual Enrollment memo</w:t>
      </w:r>
    </w:p>
    <w:p w14:paraId="7027CFC1" w14:textId="77777777" w:rsidR="0018059E" w:rsidRDefault="0018059E" w:rsidP="00F126EC">
      <w:pPr>
        <w:pStyle w:val="ListParagraph"/>
      </w:pPr>
      <w:r>
        <w:t>Pre-meeting for CBE GE Conversation and ASCCC engagement</w:t>
      </w:r>
    </w:p>
    <w:p w14:paraId="425A241C" w14:textId="4309DBF0" w:rsidR="0018059E" w:rsidRDefault="0018059E" w:rsidP="00F126EC">
      <w:pPr>
        <w:pStyle w:val="ListParagraph"/>
      </w:pPr>
      <w:r>
        <w:t xml:space="preserve">Discussions with Chancellor’s Office and FACCC re: generative AI webinar, potential </w:t>
      </w:r>
      <w:r>
        <w:t xml:space="preserve">additional </w:t>
      </w:r>
      <w:r>
        <w:t xml:space="preserve">actions </w:t>
      </w:r>
    </w:p>
    <w:p w14:paraId="17282FE6" w14:textId="77777777" w:rsidR="0018059E" w:rsidRDefault="0018059E" w:rsidP="00F126EC">
      <w:pPr>
        <w:pStyle w:val="ListParagraph"/>
      </w:pPr>
      <w:r>
        <w:t>Discussions with Chancellor’s Office, OERI, and CCLC regarding ZTC Acceleration Grant roll-</w:t>
      </w:r>
      <w:proofErr w:type="gramStart"/>
      <w:r>
        <w:t>out</w:t>
      </w:r>
      <w:proofErr w:type="gramEnd"/>
    </w:p>
    <w:p w14:paraId="7BC24957" w14:textId="77777777" w:rsidR="0018059E" w:rsidRDefault="0018059E" w:rsidP="00F126EC">
      <w:pPr>
        <w:pStyle w:val="ListParagraph"/>
      </w:pPr>
      <w:r>
        <w:t xml:space="preserve">Discussion with BACCC nursing rep, Austin, and Eric Wada regarding LVN MQs, disciplines list </w:t>
      </w:r>
      <w:proofErr w:type="gramStart"/>
      <w:r>
        <w:t>process</w:t>
      </w:r>
      <w:proofErr w:type="gramEnd"/>
    </w:p>
    <w:p w14:paraId="6784970C" w14:textId="77777777" w:rsidR="0018059E" w:rsidRPr="003F73EB" w:rsidRDefault="0018059E" w:rsidP="00F126EC">
      <w:pPr>
        <w:pStyle w:val="ListParagraph"/>
      </w:pPr>
      <w:r w:rsidRPr="003F73EB">
        <w:t xml:space="preserve">Standing meetings w/ Chancellor Christian, Executive Vice Chancellor Lowe, Vice Chancellor </w:t>
      </w:r>
      <w:proofErr w:type="spellStart"/>
      <w:r w:rsidRPr="003F73EB">
        <w:t>Stanskas</w:t>
      </w:r>
      <w:proofErr w:type="spellEnd"/>
    </w:p>
    <w:p w14:paraId="64A39EB8" w14:textId="77777777" w:rsidR="0018059E" w:rsidRDefault="0018059E" w:rsidP="00F126EC">
      <w:pPr>
        <w:pStyle w:val="ListParagraph"/>
      </w:pPr>
      <w:r>
        <w:t>Intersegmental Committee of Academic Senates (ICAS) meeting (8/29)</w:t>
      </w:r>
    </w:p>
    <w:p w14:paraId="740CE03E" w14:textId="77777777" w:rsidR="0018059E" w:rsidRPr="003F73EB" w:rsidRDefault="0018059E" w:rsidP="00F126EC">
      <w:pPr>
        <w:pStyle w:val="ListParagraph"/>
      </w:pPr>
      <w:r>
        <w:t>Working Learner Project Task Force Kick-Off Meeting (8/28)</w:t>
      </w:r>
    </w:p>
    <w:p w14:paraId="636FF07C" w14:textId="133A3CED" w:rsidR="0067601D" w:rsidRDefault="0018059E" w:rsidP="00F126EC">
      <w:pPr>
        <w:pStyle w:val="ListParagraph"/>
      </w:pPr>
      <w:r>
        <w:t xml:space="preserve">Discussions with Austin, FACCC, and Chancellor’s Office re: bills and legislative actions </w:t>
      </w:r>
    </w:p>
    <w:p w14:paraId="1307EA49" w14:textId="77777777" w:rsidR="0018059E" w:rsidRDefault="0018059E" w:rsidP="00F126EC">
      <w:pPr>
        <w:pStyle w:val="ListParagraph"/>
      </w:pPr>
      <w:r>
        <w:t>ASCCC Advocacy: Spoke at Vision 2030/Chancellor Christian Welcome Event (8/29)</w:t>
      </w:r>
    </w:p>
    <w:p w14:paraId="544A356E" w14:textId="003CC005" w:rsidR="0018059E" w:rsidRDefault="0018059E" w:rsidP="00F126EC">
      <w:pPr>
        <w:pStyle w:val="ListParagraph"/>
      </w:pPr>
      <w:r w:rsidRPr="003F73EB">
        <w:t>Coordinat</w:t>
      </w:r>
      <w:r>
        <w:t>ing</w:t>
      </w:r>
      <w:r w:rsidRPr="003F73EB">
        <w:t xml:space="preserve"> faculty participation for Vision 2030/Dual Enrollment Convenings @ </w:t>
      </w:r>
      <w:r>
        <w:t xml:space="preserve">Santa Ana College </w:t>
      </w:r>
      <w:r w:rsidRPr="0018059E">
        <w:t>(10/</w:t>
      </w:r>
      <w:r w:rsidRPr="0018059E">
        <w:t>24)</w:t>
      </w:r>
    </w:p>
    <w:p w14:paraId="3E8F1AE7" w14:textId="1EFD07DC" w:rsidR="0018059E" w:rsidRDefault="0018059E" w:rsidP="00F126EC">
      <w:pPr>
        <w:pStyle w:val="ListParagraph"/>
      </w:pPr>
      <w:r>
        <w:t xml:space="preserve">Discussion with Chancellor’s Office re: Repatriation of Native American Remains and Relics </w:t>
      </w:r>
      <w:proofErr w:type="gramStart"/>
      <w:r>
        <w:t>memo</w:t>
      </w:r>
      <w:proofErr w:type="gramEnd"/>
    </w:p>
    <w:p w14:paraId="7B9CD8C3" w14:textId="0D55DC18" w:rsidR="004F3C4A" w:rsidRDefault="004F3C4A" w:rsidP="00F126EC">
      <w:pPr>
        <w:pStyle w:val="ListParagraph"/>
      </w:pPr>
      <w:r>
        <w:t xml:space="preserve">Met with Austin and IEPI reps to discuss goals, potential collaborations, and counseling </w:t>
      </w:r>
      <w:proofErr w:type="gramStart"/>
      <w:r>
        <w:t>modules</w:t>
      </w:r>
      <w:proofErr w:type="gramEnd"/>
    </w:p>
    <w:p w14:paraId="0E71A1D2" w14:textId="2BDCD92B" w:rsidR="004F3C4A" w:rsidRDefault="004F3C4A" w:rsidP="00F126EC">
      <w:pPr>
        <w:pStyle w:val="ListParagraph"/>
      </w:pPr>
      <w:r>
        <w:t xml:space="preserve">Participated as a member of Working Learner Task Force – Kick-off </w:t>
      </w:r>
      <w:proofErr w:type="gramStart"/>
      <w:r>
        <w:t>meeting</w:t>
      </w:r>
      <w:proofErr w:type="gramEnd"/>
    </w:p>
    <w:p w14:paraId="2DD34F19" w14:textId="64DACA0F" w:rsidR="004F3C4A" w:rsidRDefault="004F3C4A" w:rsidP="00F126EC">
      <w:pPr>
        <w:pStyle w:val="ListParagraph"/>
      </w:pPr>
      <w:r>
        <w:t>ICAS meeting: UC, CSU, and CCC Academic Senate updates and collaboration</w:t>
      </w:r>
    </w:p>
    <w:p w14:paraId="5B6C8454" w14:textId="5B6CFB2D" w:rsidR="004F3C4A" w:rsidRDefault="004F3C4A" w:rsidP="00F126EC">
      <w:pPr>
        <w:pStyle w:val="ListParagraph"/>
      </w:pPr>
      <w:r>
        <w:t xml:space="preserve">Discussed funding for Transfer Alignment Project efforts and PT faculty support w/ Lizette </w:t>
      </w:r>
      <w:proofErr w:type="spellStart"/>
      <w:proofErr w:type="gramStart"/>
      <w:r>
        <w:t>Navarette</w:t>
      </w:r>
      <w:proofErr w:type="spellEnd"/>
      <w:r>
        <w:t>;</w:t>
      </w:r>
      <w:proofErr w:type="gramEnd"/>
      <w:r>
        <w:t xml:space="preserve"> finalizing Statement of Work</w:t>
      </w:r>
    </w:p>
    <w:p w14:paraId="5998DB76" w14:textId="5D00D3FE" w:rsidR="003D63AD" w:rsidRDefault="003D63AD" w:rsidP="00F126EC">
      <w:pPr>
        <w:pStyle w:val="ListParagraph"/>
      </w:pPr>
      <w:r>
        <w:t>Planning for Vision 2030 Faculty Town Hall webinar (9/14)</w:t>
      </w:r>
    </w:p>
    <w:p w14:paraId="1E33C39C" w14:textId="34E8F410" w:rsidR="003D63AD" w:rsidRPr="0067601D" w:rsidRDefault="003D63AD" w:rsidP="00F126EC">
      <w:pPr>
        <w:pStyle w:val="ListParagraph"/>
      </w:pPr>
      <w:r>
        <w:t>Planning for CCC Trustees DEIA in Evaluations webinar (9/14)</w:t>
      </w:r>
    </w:p>
    <w:p w14:paraId="5869AE9F" w14:textId="41F07372" w:rsidR="00C3038E" w:rsidRDefault="0018059E" w:rsidP="00C3038E">
      <w:pPr>
        <w:pStyle w:val="Heading3"/>
      </w:pPr>
      <w:r>
        <w:lastRenderedPageBreak/>
        <w:t>Developing Innovative Activities to Empower Faculty and Uplift Underrepresented Faculty Voices</w:t>
      </w:r>
    </w:p>
    <w:p w14:paraId="4770178C" w14:textId="77777777" w:rsidR="0018059E" w:rsidRDefault="0018059E" w:rsidP="00F126EC">
      <w:pPr>
        <w:pStyle w:val="ListParagraph"/>
        <w:numPr>
          <w:ilvl w:val="0"/>
          <w:numId w:val="2027"/>
        </w:numPr>
      </w:pPr>
      <w:r>
        <w:t>Messaging regarding AB 1111 Task Force and AB 928 Implementation Committee draft reports</w:t>
      </w:r>
    </w:p>
    <w:p w14:paraId="32442117" w14:textId="77777777" w:rsidR="0018059E" w:rsidRDefault="0018059E" w:rsidP="00F126EC">
      <w:pPr>
        <w:pStyle w:val="ListParagraph"/>
        <w:numPr>
          <w:ilvl w:val="0"/>
          <w:numId w:val="2027"/>
        </w:numPr>
      </w:pPr>
      <w:r>
        <w:t>Plenary planning</w:t>
      </w:r>
    </w:p>
    <w:p w14:paraId="3A7F7EBD" w14:textId="77777777" w:rsidR="0018059E" w:rsidRPr="00102383" w:rsidRDefault="0018059E" w:rsidP="00F126EC">
      <w:pPr>
        <w:pStyle w:val="ListParagraph"/>
        <w:numPr>
          <w:ilvl w:val="0"/>
          <w:numId w:val="2027"/>
        </w:numPr>
      </w:pPr>
      <w:r>
        <w:t>Coordinating faculty participation for ASCCC Undocumented Student Action Week webinar (10/19 @ 9:00am-10:00am)</w:t>
      </w:r>
    </w:p>
    <w:p w14:paraId="55B3BF66" w14:textId="52BD4630" w:rsidR="0018059E" w:rsidRDefault="004F3C4A" w:rsidP="00F126EC">
      <w:pPr>
        <w:pStyle w:val="ListParagraph"/>
        <w:numPr>
          <w:ilvl w:val="0"/>
          <w:numId w:val="2027"/>
        </w:numPr>
      </w:pPr>
      <w:r>
        <w:t>Discussions re: fall and spring regional events (proposals included in agenda)</w:t>
      </w:r>
    </w:p>
    <w:p w14:paraId="0ADF4315" w14:textId="45669CD4" w:rsidR="0018059E" w:rsidRDefault="0018059E" w:rsidP="0018059E">
      <w:pPr>
        <w:pStyle w:val="Heading3"/>
      </w:pPr>
      <w:r>
        <w:t>Advancing Faculty Engagement in Data Literacy</w:t>
      </w:r>
    </w:p>
    <w:p w14:paraId="2E99BE90" w14:textId="32F069A4" w:rsidR="0018059E" w:rsidRDefault="0018059E" w:rsidP="00F126EC">
      <w:pPr>
        <w:pStyle w:val="ListParagraph"/>
        <w:numPr>
          <w:ilvl w:val="0"/>
          <w:numId w:val="2028"/>
        </w:numPr>
      </w:pPr>
      <w:r>
        <w:t>Met with Mallory Newell, MMAP, with Erik Reese to discuss MMAP reports</w:t>
      </w:r>
      <w:r w:rsidR="004F3C4A">
        <w:t xml:space="preserve">, </w:t>
      </w:r>
      <w:r>
        <w:t>research agenda</w:t>
      </w:r>
      <w:r w:rsidR="004F3C4A">
        <w:t xml:space="preserve">, and opportunities for ASCCC input and </w:t>
      </w:r>
      <w:proofErr w:type="gramStart"/>
      <w:r w:rsidR="004F3C4A">
        <w:t>collaboration</w:t>
      </w:r>
      <w:proofErr w:type="gramEnd"/>
    </w:p>
    <w:p w14:paraId="5AB34C9F" w14:textId="34748024" w:rsidR="004F3C4A" w:rsidRDefault="004F3C4A" w:rsidP="004F3C4A">
      <w:pPr>
        <w:pStyle w:val="Heading3"/>
      </w:pPr>
      <w:r>
        <w:t>Ongoing Operational Activities</w:t>
      </w:r>
    </w:p>
    <w:p w14:paraId="68B1BE35" w14:textId="7189A7AB" w:rsidR="0018059E" w:rsidRDefault="004F3C4A" w:rsidP="00F126EC">
      <w:pPr>
        <w:pStyle w:val="ListParagraph"/>
        <w:numPr>
          <w:ilvl w:val="0"/>
          <w:numId w:val="2028"/>
        </w:numPr>
      </w:pPr>
      <w:r>
        <w:t>Discussions and decisions re: Accreditation Institute</w:t>
      </w:r>
    </w:p>
    <w:p w14:paraId="36034CA0" w14:textId="0A80FE86" w:rsidR="004F3C4A" w:rsidRDefault="004F3C4A" w:rsidP="00F126EC">
      <w:pPr>
        <w:pStyle w:val="ListParagraph"/>
        <w:numPr>
          <w:ilvl w:val="0"/>
          <w:numId w:val="2028"/>
        </w:numPr>
      </w:pPr>
      <w:r>
        <w:t>Responding to or assigning info@ inquiries; reviewing responses</w:t>
      </w:r>
    </w:p>
    <w:p w14:paraId="582DEFEC" w14:textId="5ABF0778" w:rsidR="004F3C4A" w:rsidRDefault="004F3C4A" w:rsidP="00F126EC">
      <w:pPr>
        <w:pStyle w:val="ListParagraph"/>
        <w:numPr>
          <w:ilvl w:val="0"/>
          <w:numId w:val="2028"/>
        </w:numPr>
      </w:pPr>
      <w:r>
        <w:t xml:space="preserve">CIA visit 8/25 with Larry </w:t>
      </w:r>
      <w:proofErr w:type="spellStart"/>
      <w:r>
        <w:t>Galizio</w:t>
      </w:r>
      <w:proofErr w:type="spellEnd"/>
      <w:r>
        <w:t>; preparation for a future visit</w:t>
      </w:r>
    </w:p>
    <w:p w14:paraId="7C7F565D" w14:textId="51234AC4" w:rsidR="004F3C4A" w:rsidRDefault="004F3C4A" w:rsidP="00F126EC">
      <w:pPr>
        <w:pStyle w:val="ListParagraph"/>
        <w:numPr>
          <w:ilvl w:val="0"/>
          <w:numId w:val="2028"/>
        </w:numPr>
      </w:pPr>
      <w:r>
        <w:t>Reviewed Board of Governor applications with officers</w:t>
      </w:r>
    </w:p>
    <w:p w14:paraId="39F53B58" w14:textId="374869C0" w:rsidR="004F3C4A" w:rsidRDefault="004F3C4A" w:rsidP="00F126EC">
      <w:pPr>
        <w:pStyle w:val="ListParagraph"/>
        <w:numPr>
          <w:ilvl w:val="0"/>
          <w:numId w:val="2028"/>
        </w:numPr>
      </w:pPr>
      <w:r>
        <w:t>Monthly officers’ meeting</w:t>
      </w:r>
    </w:p>
    <w:p w14:paraId="491BCA28" w14:textId="7EAF3E83" w:rsidR="003D63AD" w:rsidRDefault="003D63AD" w:rsidP="00F126EC">
      <w:pPr>
        <w:pStyle w:val="ListParagraph"/>
        <w:numPr>
          <w:ilvl w:val="0"/>
          <w:numId w:val="2028"/>
        </w:numPr>
      </w:pPr>
      <w:r>
        <w:t xml:space="preserve">Drafting President’s Update to go to field in </w:t>
      </w:r>
      <w:proofErr w:type="gramStart"/>
      <w:r>
        <w:t>September</w:t>
      </w:r>
      <w:proofErr w:type="gramEnd"/>
    </w:p>
    <w:p w14:paraId="7285BAEF" w14:textId="3229AB1C" w:rsidR="00F126EC" w:rsidRDefault="00F126EC" w:rsidP="00F126EC">
      <w:pPr>
        <w:pStyle w:val="ListParagraph"/>
        <w:numPr>
          <w:ilvl w:val="0"/>
          <w:numId w:val="2028"/>
        </w:numPr>
      </w:pPr>
      <w:r>
        <w:t>Met with ASCCC Events Committee</w:t>
      </w:r>
    </w:p>
    <w:p w14:paraId="329C9818" w14:textId="59C46E7A" w:rsidR="00F126EC" w:rsidRDefault="00F126EC" w:rsidP="00F126EC">
      <w:pPr>
        <w:pStyle w:val="ListParagraph"/>
        <w:numPr>
          <w:ilvl w:val="0"/>
          <w:numId w:val="2028"/>
        </w:numPr>
      </w:pPr>
      <w:r>
        <w:t>ICW/C-ID/MCW Leadership meeting</w:t>
      </w:r>
    </w:p>
    <w:p w14:paraId="25ADF23C" w14:textId="4E66A825" w:rsidR="00334029" w:rsidRPr="00766298" w:rsidRDefault="00C3038E" w:rsidP="00C3038E">
      <w:r>
        <w:t xml:space="preserve"> </w:t>
      </w:r>
    </w:p>
    <w:sectPr w:rsidR="00334029" w:rsidRPr="00766298" w:rsidSect="00C16C30">
      <w:footerReference w:type="default" r:id="rId10"/>
      <w:type w:val="continuous"/>
      <w:pgSz w:w="12240" w:h="15840"/>
      <w:pgMar w:top="774" w:right="1440" w:bottom="124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3AE2" w14:textId="77777777" w:rsidR="0037286E" w:rsidRDefault="0037286E" w:rsidP="00C16C30">
      <w:r>
        <w:separator/>
      </w:r>
    </w:p>
  </w:endnote>
  <w:endnote w:type="continuationSeparator" w:id="0">
    <w:p w14:paraId="171658B2" w14:textId="77777777" w:rsidR="0037286E" w:rsidRDefault="0037286E" w:rsidP="00C1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C93" w14:textId="77777777" w:rsidR="00FB1319" w:rsidRPr="00334029" w:rsidRDefault="002E4D5C" w:rsidP="00334029">
    <w:pPr>
      <w:pStyle w:val="Footer"/>
    </w:pPr>
    <w:r w:rsidRPr="003340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F31D" w14:textId="77777777" w:rsidR="0037286E" w:rsidRDefault="0037286E" w:rsidP="00C16C30"/>
  </w:footnote>
  <w:footnote w:type="continuationSeparator" w:id="0">
    <w:p w14:paraId="2D6DE94A" w14:textId="77777777" w:rsidR="0037286E" w:rsidRDefault="0037286E" w:rsidP="00C1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FA36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2257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A4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9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C88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79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481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87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3F99"/>
    <w:multiLevelType w:val="hybridMultilevel"/>
    <w:tmpl w:val="3FF4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E0DE1"/>
    <w:multiLevelType w:val="hybridMultilevel"/>
    <w:tmpl w:val="9CFA9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BD8"/>
    <w:multiLevelType w:val="hybridMultilevel"/>
    <w:tmpl w:val="B170C30C"/>
    <w:lvl w:ilvl="0" w:tplc="AB627AE4">
      <w:start w:val="1"/>
      <w:numFmt w:val="bullet"/>
      <w:pStyle w:val="ExecListlvl1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E35CB"/>
    <w:multiLevelType w:val="multilevel"/>
    <w:tmpl w:val="04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8D49EC"/>
    <w:multiLevelType w:val="hybridMultilevel"/>
    <w:tmpl w:val="28DC0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3853B7"/>
    <w:multiLevelType w:val="hybridMultilevel"/>
    <w:tmpl w:val="BD68D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336C5B"/>
    <w:multiLevelType w:val="hybridMultilevel"/>
    <w:tmpl w:val="B36A9E10"/>
    <w:lvl w:ilvl="0" w:tplc="6C0C95EC">
      <w:start w:val="1"/>
      <w:numFmt w:val="upperRoman"/>
      <w:pStyle w:val="Heading2-numbered"/>
      <w:lvlText w:val="ARTICLE %1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867D5"/>
    <w:multiLevelType w:val="multilevel"/>
    <w:tmpl w:val="A40CCAD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C5E19"/>
    <w:multiLevelType w:val="multilevel"/>
    <w:tmpl w:val="6414C53C"/>
    <w:styleLink w:val="CurrentList4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BD239D"/>
    <w:multiLevelType w:val="hybridMultilevel"/>
    <w:tmpl w:val="32FE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E2346"/>
    <w:multiLevelType w:val="hybridMultilevel"/>
    <w:tmpl w:val="90580E1A"/>
    <w:lvl w:ilvl="0" w:tplc="5072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A6DA1"/>
    <w:multiLevelType w:val="hybridMultilevel"/>
    <w:tmpl w:val="194C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751"/>
    <w:multiLevelType w:val="hybridMultilevel"/>
    <w:tmpl w:val="E35E3C84"/>
    <w:lvl w:ilvl="0" w:tplc="10DC28C4">
      <w:start w:val="1"/>
      <w:numFmt w:val="decimal"/>
      <w:lvlText w:val="%1."/>
      <w:lvlJc w:val="left"/>
      <w:pPr>
        <w:ind w:left="720" w:hanging="360"/>
      </w:pPr>
      <w:rPr>
        <w:rFonts w:hint="default"/>
        <w:color w:val="4439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E0BD1"/>
    <w:multiLevelType w:val="hybridMultilevel"/>
    <w:tmpl w:val="CF14AAD4"/>
    <w:lvl w:ilvl="0" w:tplc="F856A3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0518E"/>
    <w:multiLevelType w:val="multilevel"/>
    <w:tmpl w:val="37EA5B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7708E"/>
    <w:multiLevelType w:val="hybridMultilevel"/>
    <w:tmpl w:val="6FAC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508E9"/>
    <w:multiLevelType w:val="hybridMultilevel"/>
    <w:tmpl w:val="EB4A0A4C"/>
    <w:lvl w:ilvl="0" w:tplc="A368511C">
      <w:start w:val="1"/>
      <w:numFmt w:val="bullet"/>
      <w:lvlText w:val=" "/>
      <w:lvlJc w:val="left"/>
      <w:pPr>
        <w:ind w:left="346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3B3E0211"/>
    <w:multiLevelType w:val="hybridMultilevel"/>
    <w:tmpl w:val="479E0292"/>
    <w:lvl w:ilvl="0" w:tplc="FFFFFFFF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 w:tplc="E83E515E">
      <w:start w:val="1"/>
      <w:numFmt w:val="bullet"/>
      <w:pStyle w:val="ExecListlvl2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D3C68"/>
    <w:multiLevelType w:val="multilevel"/>
    <w:tmpl w:val="E02ED680"/>
    <w:styleLink w:val="CurrentList6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E7222"/>
    <w:multiLevelType w:val="hybridMultilevel"/>
    <w:tmpl w:val="811A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F7B39"/>
    <w:multiLevelType w:val="hybridMultilevel"/>
    <w:tmpl w:val="B498D00A"/>
    <w:lvl w:ilvl="0" w:tplc="0CCE8728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D08AF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B7736"/>
    <w:multiLevelType w:val="multilevel"/>
    <w:tmpl w:val="ACFE1FA8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F7175"/>
    <w:multiLevelType w:val="multilevel"/>
    <w:tmpl w:val="18806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955A5" w:themeColor="accent1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86019D"/>
    <w:multiLevelType w:val="hybridMultilevel"/>
    <w:tmpl w:val="14C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76EEC"/>
    <w:multiLevelType w:val="multilevel"/>
    <w:tmpl w:val="0240AC62"/>
    <w:styleLink w:val="CurrentList14"/>
    <w:lvl w:ilvl="0">
      <w:start w:val="1"/>
      <w:numFmt w:val="decimal"/>
      <w:lvlText w:val="Section %1."/>
      <w:lvlJc w:val="left"/>
      <w:pPr>
        <w:ind w:left="1152" w:hanging="115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23C9"/>
    <w:multiLevelType w:val="hybridMultilevel"/>
    <w:tmpl w:val="30689680"/>
    <w:lvl w:ilvl="0" w:tplc="AC34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295BA8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FB801E0"/>
    <w:multiLevelType w:val="multilevel"/>
    <w:tmpl w:val="7D70925C"/>
    <w:lvl w:ilvl="0">
      <w:start w:val="1"/>
      <w:numFmt w:val="upperLetter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0F17FE0"/>
    <w:multiLevelType w:val="multilevel"/>
    <w:tmpl w:val="9C9A39CC"/>
    <w:styleLink w:val="CurrentList3"/>
    <w:lvl w:ilvl="0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F7778"/>
    <w:multiLevelType w:val="hybridMultilevel"/>
    <w:tmpl w:val="FC4CA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EA350D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33F6980"/>
    <w:multiLevelType w:val="hybridMultilevel"/>
    <w:tmpl w:val="D36689C0"/>
    <w:lvl w:ilvl="0" w:tplc="4EAC7F9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6C6261"/>
    <w:multiLevelType w:val="hybridMultilevel"/>
    <w:tmpl w:val="DC22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9155D2"/>
    <w:multiLevelType w:val="hybridMultilevel"/>
    <w:tmpl w:val="3E76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B70491"/>
    <w:multiLevelType w:val="multilevel"/>
    <w:tmpl w:val="04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812744A"/>
    <w:multiLevelType w:val="multilevel"/>
    <w:tmpl w:val="6BC83C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5A7F1696"/>
    <w:multiLevelType w:val="multilevel"/>
    <w:tmpl w:val="091AA48E"/>
    <w:styleLink w:val="CurrentList7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F05E13"/>
    <w:multiLevelType w:val="multilevel"/>
    <w:tmpl w:val="5A04D416"/>
    <w:styleLink w:val="CurrentList5"/>
    <w:lvl w:ilvl="0">
      <w:start w:val="1"/>
      <w:numFmt w:val="bullet"/>
      <w:lvlText w:val=" "/>
      <w:lvlJc w:val="left"/>
      <w:pPr>
        <w:ind w:left="1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524E0"/>
    <w:multiLevelType w:val="hybridMultilevel"/>
    <w:tmpl w:val="A40C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CF6EB5"/>
    <w:multiLevelType w:val="hybridMultilevel"/>
    <w:tmpl w:val="C81A1E5A"/>
    <w:lvl w:ilvl="0" w:tplc="DB24A5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44C7F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A6901BB"/>
    <w:multiLevelType w:val="multilevel"/>
    <w:tmpl w:val="B170C30C"/>
    <w:styleLink w:val="CurrentList10"/>
    <w:lvl w:ilvl="0">
      <w:start w:val="1"/>
      <w:numFmt w:val="bullet"/>
      <w:lvlText w:val=" "/>
      <w:lvlJc w:val="left"/>
      <w:pPr>
        <w:ind w:left="72" w:hanging="72"/>
      </w:pPr>
      <w:rPr>
        <w:rFonts w:ascii="Calibri (Body)" w:hAnsi="Calibri (Body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C8094C"/>
    <w:multiLevelType w:val="hybridMultilevel"/>
    <w:tmpl w:val="B478D8BA"/>
    <w:lvl w:ilvl="0" w:tplc="A20AC2FA">
      <w:start w:val="1"/>
      <w:numFmt w:val="bullet"/>
      <w:lvlText w:val="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275E"/>
    <w:multiLevelType w:val="multilevel"/>
    <w:tmpl w:val="A01609AC"/>
    <w:styleLink w:val="CurrentList8"/>
    <w:lvl w:ilvl="0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8002D1"/>
    <w:multiLevelType w:val="multilevel"/>
    <w:tmpl w:val="3CB8ADB8"/>
    <w:styleLink w:val="CurrentList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034B7"/>
    <w:multiLevelType w:val="hybridMultilevel"/>
    <w:tmpl w:val="AC6E9872"/>
    <w:lvl w:ilvl="0" w:tplc="ECD09902">
      <w:start w:val="1"/>
      <w:numFmt w:val="decimal"/>
      <w:pStyle w:val="Heading3-numbered"/>
      <w:lvlText w:val="Section 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4143"/>
    <w:multiLevelType w:val="hybridMultilevel"/>
    <w:tmpl w:val="53067B30"/>
    <w:lvl w:ilvl="0" w:tplc="5372C464">
      <w:start w:val="1"/>
      <w:numFmt w:val="bullet"/>
      <w:lvlText w:val=" "/>
      <w:lvlJc w:val="left"/>
      <w:pPr>
        <w:ind w:left="0" w:firstLine="0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C15A83"/>
    <w:multiLevelType w:val="multilevel"/>
    <w:tmpl w:val="3C02A284"/>
    <w:styleLink w:val="CurrentList13"/>
    <w:lvl w:ilvl="0">
      <w:start w:val="1"/>
      <w:numFmt w:val="upperRoman"/>
      <w:lvlText w:val="ARTICLE %1.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D3DAF"/>
    <w:multiLevelType w:val="hybridMultilevel"/>
    <w:tmpl w:val="6DA01FF4"/>
    <w:lvl w:ilvl="0" w:tplc="2032A1F4">
      <w:start w:val="1"/>
      <w:numFmt w:val="bullet"/>
      <w:lvlText w:val=" "/>
      <w:lvlJc w:val="left"/>
      <w:pPr>
        <w:ind w:left="173" w:hanging="173"/>
      </w:pPr>
      <w:rPr>
        <w:rFonts w:ascii="Calibri (Body)" w:hAnsi="Calibri (Body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F34F65"/>
    <w:multiLevelType w:val="hybridMultilevel"/>
    <w:tmpl w:val="2514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24535B"/>
    <w:multiLevelType w:val="hybridMultilevel"/>
    <w:tmpl w:val="80CEFBA6"/>
    <w:lvl w:ilvl="0" w:tplc="D5EA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44C7F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7C0295"/>
    <w:multiLevelType w:val="hybridMultilevel"/>
    <w:tmpl w:val="A01609AC"/>
    <w:lvl w:ilvl="0" w:tplc="7E60ABA4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DD4DC3"/>
    <w:multiLevelType w:val="hybridMultilevel"/>
    <w:tmpl w:val="04CED048"/>
    <w:lvl w:ilvl="0" w:tplc="B4F494D4">
      <w:start w:val="1"/>
      <w:numFmt w:val="bullet"/>
      <w:lvlText w:val="o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705A03"/>
    <w:multiLevelType w:val="multilevel"/>
    <w:tmpl w:val="09DA64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7BBB7802"/>
    <w:multiLevelType w:val="hybridMultilevel"/>
    <w:tmpl w:val="9E84A58A"/>
    <w:lvl w:ilvl="0" w:tplc="FFFFFFFF">
      <w:start w:val="1"/>
      <w:numFmt w:val="bullet"/>
      <w:lvlText w:val=" "/>
      <w:lvlJc w:val="left"/>
      <w:pPr>
        <w:tabs>
          <w:tab w:val="num" w:pos="14"/>
        </w:tabs>
        <w:ind w:left="14" w:firstLine="0"/>
      </w:pPr>
      <w:rPr>
        <w:rFonts w:ascii="Calibri (Body)" w:hAnsi="Calibri (Body)" w:cs="Times New Roman" w:hint="default"/>
      </w:rPr>
    </w:lvl>
    <w:lvl w:ilvl="1" w:tplc="E242AEC0">
      <w:start w:val="1"/>
      <w:numFmt w:val="bullet"/>
      <w:lvlText w:val=" "/>
      <w:lvlJc w:val="left"/>
      <w:pPr>
        <w:ind w:left="14" w:hanging="14"/>
      </w:pPr>
      <w:rPr>
        <w:rFonts w:ascii="Calibri (Body)" w:hAnsi="Calibri (Body)" w:hint="default"/>
      </w:rPr>
    </w:lvl>
    <w:lvl w:ilvl="2" w:tplc="1C80A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70A04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B2CFB"/>
    <w:multiLevelType w:val="hybridMultilevel"/>
    <w:tmpl w:val="9A06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2141">
    <w:abstractNumId w:val="59"/>
  </w:num>
  <w:num w:numId="2" w16cid:durableId="44721331">
    <w:abstractNumId w:val="35"/>
  </w:num>
  <w:num w:numId="3" w16cid:durableId="501431483">
    <w:abstractNumId w:val="49"/>
  </w:num>
  <w:num w:numId="4" w16cid:durableId="1116564229">
    <w:abstractNumId w:val="32"/>
  </w:num>
  <w:num w:numId="5" w16cid:durableId="1641423276">
    <w:abstractNumId w:val="24"/>
  </w:num>
  <w:num w:numId="6" w16cid:durableId="1005281995">
    <w:abstractNumId w:val="43"/>
  </w:num>
  <w:num w:numId="7" w16cid:durableId="1177115963">
    <w:abstractNumId w:val="48"/>
  </w:num>
  <w:num w:numId="8" w16cid:durableId="936594883">
    <w:abstractNumId w:val="57"/>
  </w:num>
  <w:num w:numId="9" w16cid:durableId="851068109">
    <w:abstractNumId w:val="17"/>
  </w:num>
  <w:num w:numId="10" w16cid:durableId="2065057097">
    <w:abstractNumId w:val="26"/>
  </w:num>
  <w:num w:numId="11" w16cid:durableId="2145729299">
    <w:abstractNumId w:val="61"/>
  </w:num>
  <w:num w:numId="12" w16cid:durableId="1628850521">
    <w:abstractNumId w:val="15"/>
  </w:num>
  <w:num w:numId="13" w16cid:durableId="87963869">
    <w:abstractNumId w:val="30"/>
  </w:num>
  <w:num w:numId="14" w16cid:durableId="753892615">
    <w:abstractNumId w:val="31"/>
  </w:num>
  <w:num w:numId="15" w16cid:durableId="132531076">
    <w:abstractNumId w:val="38"/>
  </w:num>
  <w:num w:numId="16" w16cid:durableId="560215361">
    <w:abstractNumId w:val="18"/>
  </w:num>
  <w:num w:numId="17" w16cid:durableId="1374770358">
    <w:abstractNumId w:val="47"/>
  </w:num>
  <w:num w:numId="18" w16cid:durableId="1676764145">
    <w:abstractNumId w:val="55"/>
  </w:num>
  <w:num w:numId="19" w16cid:durableId="344064041">
    <w:abstractNumId w:val="28"/>
  </w:num>
  <w:num w:numId="20" w16cid:durableId="961304362">
    <w:abstractNumId w:val="46"/>
  </w:num>
  <w:num w:numId="21" w16cid:durableId="1011301334">
    <w:abstractNumId w:val="60"/>
  </w:num>
  <w:num w:numId="22" w16cid:durableId="1950697657">
    <w:abstractNumId w:val="52"/>
  </w:num>
  <w:num w:numId="23" w16cid:durableId="691489418">
    <w:abstractNumId w:val="63"/>
  </w:num>
  <w:num w:numId="24" w16cid:durableId="1184713026">
    <w:abstractNumId w:val="0"/>
  </w:num>
  <w:num w:numId="25" w16cid:durableId="1317682234">
    <w:abstractNumId w:val="1"/>
  </w:num>
  <w:num w:numId="26" w16cid:durableId="1231846996">
    <w:abstractNumId w:val="2"/>
  </w:num>
  <w:num w:numId="27" w16cid:durableId="40253726">
    <w:abstractNumId w:val="3"/>
  </w:num>
  <w:num w:numId="28" w16cid:durableId="1947808174">
    <w:abstractNumId w:val="8"/>
  </w:num>
  <w:num w:numId="29" w16cid:durableId="1227185360">
    <w:abstractNumId w:val="4"/>
  </w:num>
  <w:num w:numId="30" w16cid:durableId="1629585169">
    <w:abstractNumId w:val="5"/>
  </w:num>
  <w:num w:numId="31" w16cid:durableId="1922400188">
    <w:abstractNumId w:val="6"/>
  </w:num>
  <w:num w:numId="32" w16cid:durableId="1240677298">
    <w:abstractNumId w:val="7"/>
  </w:num>
  <w:num w:numId="33" w16cid:durableId="1987201744">
    <w:abstractNumId w:val="9"/>
  </w:num>
  <w:num w:numId="34" w16cid:durableId="80301505">
    <w:abstractNumId w:val="4"/>
  </w:num>
  <w:num w:numId="35" w16cid:durableId="791705051">
    <w:abstractNumId w:val="9"/>
  </w:num>
  <w:num w:numId="36" w16cid:durableId="427968097">
    <w:abstractNumId w:val="9"/>
  </w:num>
  <w:num w:numId="37" w16cid:durableId="2088184575">
    <w:abstractNumId w:val="9"/>
  </w:num>
  <w:num w:numId="38" w16cid:durableId="46879706">
    <w:abstractNumId w:val="9"/>
  </w:num>
  <w:num w:numId="39" w16cid:durableId="1388458625">
    <w:abstractNumId w:val="9"/>
  </w:num>
  <w:num w:numId="40" w16cid:durableId="331026720">
    <w:abstractNumId w:val="9"/>
  </w:num>
  <w:num w:numId="41" w16cid:durableId="1343707640">
    <w:abstractNumId w:val="0"/>
  </w:num>
  <w:num w:numId="42" w16cid:durableId="1530609750">
    <w:abstractNumId w:val="1"/>
  </w:num>
  <w:num w:numId="43" w16cid:durableId="920673499">
    <w:abstractNumId w:val="2"/>
  </w:num>
  <w:num w:numId="44" w16cid:durableId="783886932">
    <w:abstractNumId w:val="3"/>
  </w:num>
  <w:num w:numId="45" w16cid:durableId="542982582">
    <w:abstractNumId w:val="8"/>
  </w:num>
  <w:num w:numId="46" w16cid:durableId="1043869530">
    <w:abstractNumId w:val="4"/>
  </w:num>
  <w:num w:numId="47" w16cid:durableId="1522862625">
    <w:abstractNumId w:val="5"/>
  </w:num>
  <w:num w:numId="48" w16cid:durableId="1355502064">
    <w:abstractNumId w:val="6"/>
  </w:num>
  <w:num w:numId="49" w16cid:durableId="1289555167">
    <w:abstractNumId w:val="7"/>
  </w:num>
  <w:num w:numId="50" w16cid:durableId="294798517">
    <w:abstractNumId w:val="9"/>
  </w:num>
  <w:num w:numId="51" w16cid:durableId="530800478">
    <w:abstractNumId w:val="0"/>
  </w:num>
  <w:num w:numId="52" w16cid:durableId="1824277547">
    <w:abstractNumId w:val="1"/>
  </w:num>
  <w:num w:numId="53" w16cid:durableId="1055470455">
    <w:abstractNumId w:val="2"/>
  </w:num>
  <w:num w:numId="54" w16cid:durableId="1719862908">
    <w:abstractNumId w:val="3"/>
  </w:num>
  <w:num w:numId="55" w16cid:durableId="1463577340">
    <w:abstractNumId w:val="8"/>
  </w:num>
  <w:num w:numId="56" w16cid:durableId="186791536">
    <w:abstractNumId w:val="4"/>
  </w:num>
  <w:num w:numId="57" w16cid:durableId="1998612907">
    <w:abstractNumId w:val="5"/>
  </w:num>
  <w:num w:numId="58" w16cid:durableId="1742941292">
    <w:abstractNumId w:val="6"/>
  </w:num>
  <w:num w:numId="59" w16cid:durableId="442114497">
    <w:abstractNumId w:val="7"/>
  </w:num>
  <w:num w:numId="60" w16cid:durableId="690108627">
    <w:abstractNumId w:val="9"/>
  </w:num>
  <w:num w:numId="61" w16cid:durableId="285625216">
    <w:abstractNumId w:val="0"/>
  </w:num>
  <w:num w:numId="62" w16cid:durableId="1658993259">
    <w:abstractNumId w:val="1"/>
  </w:num>
  <w:num w:numId="63" w16cid:durableId="1913586213">
    <w:abstractNumId w:val="2"/>
  </w:num>
  <w:num w:numId="64" w16cid:durableId="1779936">
    <w:abstractNumId w:val="3"/>
  </w:num>
  <w:num w:numId="65" w16cid:durableId="387336792">
    <w:abstractNumId w:val="8"/>
  </w:num>
  <w:num w:numId="66" w16cid:durableId="1907687626">
    <w:abstractNumId w:val="4"/>
  </w:num>
  <w:num w:numId="67" w16cid:durableId="1485657784">
    <w:abstractNumId w:val="5"/>
  </w:num>
  <w:num w:numId="68" w16cid:durableId="1798451826">
    <w:abstractNumId w:val="6"/>
  </w:num>
  <w:num w:numId="69" w16cid:durableId="1219709084">
    <w:abstractNumId w:val="7"/>
  </w:num>
  <w:num w:numId="70" w16cid:durableId="1660839912">
    <w:abstractNumId w:val="9"/>
  </w:num>
  <w:num w:numId="71" w16cid:durableId="256184248">
    <w:abstractNumId w:val="0"/>
  </w:num>
  <w:num w:numId="72" w16cid:durableId="1820806666">
    <w:abstractNumId w:val="1"/>
  </w:num>
  <w:num w:numId="73" w16cid:durableId="1872838907">
    <w:abstractNumId w:val="2"/>
  </w:num>
  <w:num w:numId="74" w16cid:durableId="196748046">
    <w:abstractNumId w:val="3"/>
  </w:num>
  <w:num w:numId="75" w16cid:durableId="1154180630">
    <w:abstractNumId w:val="8"/>
  </w:num>
  <w:num w:numId="76" w16cid:durableId="502402655">
    <w:abstractNumId w:val="4"/>
  </w:num>
  <w:num w:numId="77" w16cid:durableId="676343705">
    <w:abstractNumId w:val="5"/>
  </w:num>
  <w:num w:numId="78" w16cid:durableId="727070389">
    <w:abstractNumId w:val="6"/>
  </w:num>
  <w:num w:numId="79" w16cid:durableId="1647247963">
    <w:abstractNumId w:val="7"/>
  </w:num>
  <w:num w:numId="80" w16cid:durableId="774518601">
    <w:abstractNumId w:val="9"/>
  </w:num>
  <w:num w:numId="81" w16cid:durableId="1430350272">
    <w:abstractNumId w:val="0"/>
  </w:num>
  <w:num w:numId="82" w16cid:durableId="752822435">
    <w:abstractNumId w:val="1"/>
  </w:num>
  <w:num w:numId="83" w16cid:durableId="405490728">
    <w:abstractNumId w:val="2"/>
  </w:num>
  <w:num w:numId="84" w16cid:durableId="338778451">
    <w:abstractNumId w:val="3"/>
  </w:num>
  <w:num w:numId="85" w16cid:durableId="1595165460">
    <w:abstractNumId w:val="8"/>
  </w:num>
  <w:num w:numId="86" w16cid:durableId="2108308518">
    <w:abstractNumId w:val="4"/>
  </w:num>
  <w:num w:numId="87" w16cid:durableId="1635868466">
    <w:abstractNumId w:val="5"/>
  </w:num>
  <w:num w:numId="88" w16cid:durableId="576598648">
    <w:abstractNumId w:val="6"/>
  </w:num>
  <w:num w:numId="89" w16cid:durableId="1078402901">
    <w:abstractNumId w:val="7"/>
  </w:num>
  <w:num w:numId="90" w16cid:durableId="611670203">
    <w:abstractNumId w:val="9"/>
  </w:num>
  <w:num w:numId="91" w16cid:durableId="2102024437">
    <w:abstractNumId w:val="0"/>
  </w:num>
  <w:num w:numId="92" w16cid:durableId="672075304">
    <w:abstractNumId w:val="1"/>
  </w:num>
  <w:num w:numId="93" w16cid:durableId="2085299740">
    <w:abstractNumId w:val="2"/>
  </w:num>
  <w:num w:numId="94" w16cid:durableId="1696497561">
    <w:abstractNumId w:val="3"/>
  </w:num>
  <w:num w:numId="95" w16cid:durableId="1440561317">
    <w:abstractNumId w:val="8"/>
  </w:num>
  <w:num w:numId="96" w16cid:durableId="482622846">
    <w:abstractNumId w:val="4"/>
  </w:num>
  <w:num w:numId="97" w16cid:durableId="1271354665">
    <w:abstractNumId w:val="5"/>
  </w:num>
  <w:num w:numId="98" w16cid:durableId="1032731625">
    <w:abstractNumId w:val="6"/>
  </w:num>
  <w:num w:numId="99" w16cid:durableId="1912035488">
    <w:abstractNumId w:val="7"/>
  </w:num>
  <w:num w:numId="100" w16cid:durableId="280721831">
    <w:abstractNumId w:val="9"/>
  </w:num>
  <w:num w:numId="101" w16cid:durableId="635062519">
    <w:abstractNumId w:val="0"/>
  </w:num>
  <w:num w:numId="102" w16cid:durableId="936212713">
    <w:abstractNumId w:val="1"/>
  </w:num>
  <w:num w:numId="103" w16cid:durableId="1327054274">
    <w:abstractNumId w:val="2"/>
  </w:num>
  <w:num w:numId="104" w16cid:durableId="73597220">
    <w:abstractNumId w:val="3"/>
  </w:num>
  <w:num w:numId="105" w16cid:durableId="1382436621">
    <w:abstractNumId w:val="8"/>
  </w:num>
  <w:num w:numId="106" w16cid:durableId="1871840096">
    <w:abstractNumId w:val="4"/>
  </w:num>
  <w:num w:numId="107" w16cid:durableId="1655452124">
    <w:abstractNumId w:val="5"/>
  </w:num>
  <w:num w:numId="108" w16cid:durableId="2131783023">
    <w:abstractNumId w:val="6"/>
  </w:num>
  <w:num w:numId="109" w16cid:durableId="1486583729">
    <w:abstractNumId w:val="7"/>
  </w:num>
  <w:num w:numId="110" w16cid:durableId="1621492114">
    <w:abstractNumId w:val="9"/>
  </w:num>
  <w:num w:numId="111" w16cid:durableId="197356814">
    <w:abstractNumId w:val="0"/>
  </w:num>
  <w:num w:numId="112" w16cid:durableId="207956718">
    <w:abstractNumId w:val="1"/>
  </w:num>
  <w:num w:numId="113" w16cid:durableId="1824664394">
    <w:abstractNumId w:val="2"/>
  </w:num>
  <w:num w:numId="114" w16cid:durableId="2054235805">
    <w:abstractNumId w:val="3"/>
  </w:num>
  <w:num w:numId="115" w16cid:durableId="1678078515">
    <w:abstractNumId w:val="8"/>
  </w:num>
  <w:num w:numId="116" w16cid:durableId="1308196769">
    <w:abstractNumId w:val="4"/>
  </w:num>
  <w:num w:numId="117" w16cid:durableId="2126194666">
    <w:abstractNumId w:val="5"/>
  </w:num>
  <w:num w:numId="118" w16cid:durableId="2100367855">
    <w:abstractNumId w:val="6"/>
  </w:num>
  <w:num w:numId="119" w16cid:durableId="1053230993">
    <w:abstractNumId w:val="7"/>
  </w:num>
  <w:num w:numId="120" w16cid:durableId="1138184403">
    <w:abstractNumId w:val="9"/>
  </w:num>
  <w:num w:numId="121" w16cid:durableId="413405223">
    <w:abstractNumId w:val="0"/>
  </w:num>
  <w:num w:numId="122" w16cid:durableId="1425489073">
    <w:abstractNumId w:val="1"/>
  </w:num>
  <w:num w:numId="123" w16cid:durableId="918831921">
    <w:abstractNumId w:val="2"/>
  </w:num>
  <w:num w:numId="124" w16cid:durableId="1145511502">
    <w:abstractNumId w:val="3"/>
  </w:num>
  <w:num w:numId="125" w16cid:durableId="1319730534">
    <w:abstractNumId w:val="8"/>
  </w:num>
  <w:num w:numId="126" w16cid:durableId="161819374">
    <w:abstractNumId w:val="4"/>
  </w:num>
  <w:num w:numId="127" w16cid:durableId="578177090">
    <w:abstractNumId w:val="5"/>
  </w:num>
  <w:num w:numId="128" w16cid:durableId="101001800">
    <w:abstractNumId w:val="6"/>
  </w:num>
  <w:num w:numId="129" w16cid:durableId="1417436298">
    <w:abstractNumId w:val="7"/>
  </w:num>
  <w:num w:numId="130" w16cid:durableId="286550666">
    <w:abstractNumId w:val="9"/>
  </w:num>
  <w:num w:numId="131" w16cid:durableId="53240975">
    <w:abstractNumId w:val="0"/>
  </w:num>
  <w:num w:numId="132" w16cid:durableId="220289663">
    <w:abstractNumId w:val="1"/>
  </w:num>
  <w:num w:numId="133" w16cid:durableId="570627308">
    <w:abstractNumId w:val="2"/>
  </w:num>
  <w:num w:numId="134" w16cid:durableId="1759016405">
    <w:abstractNumId w:val="3"/>
  </w:num>
  <w:num w:numId="135" w16cid:durableId="1408452223">
    <w:abstractNumId w:val="8"/>
  </w:num>
  <w:num w:numId="136" w16cid:durableId="1297221499">
    <w:abstractNumId w:val="4"/>
  </w:num>
  <w:num w:numId="137" w16cid:durableId="916553672">
    <w:abstractNumId w:val="5"/>
  </w:num>
  <w:num w:numId="138" w16cid:durableId="1755931544">
    <w:abstractNumId w:val="6"/>
  </w:num>
  <w:num w:numId="139" w16cid:durableId="912666964">
    <w:abstractNumId w:val="7"/>
  </w:num>
  <w:num w:numId="140" w16cid:durableId="1613509262">
    <w:abstractNumId w:val="9"/>
  </w:num>
  <w:num w:numId="141" w16cid:durableId="1326859854">
    <w:abstractNumId w:val="0"/>
  </w:num>
  <w:num w:numId="142" w16cid:durableId="606036747">
    <w:abstractNumId w:val="1"/>
  </w:num>
  <w:num w:numId="143" w16cid:durableId="971250597">
    <w:abstractNumId w:val="2"/>
  </w:num>
  <w:num w:numId="144" w16cid:durableId="1788550398">
    <w:abstractNumId w:val="3"/>
  </w:num>
  <w:num w:numId="145" w16cid:durableId="1221018327">
    <w:abstractNumId w:val="8"/>
  </w:num>
  <w:num w:numId="146" w16cid:durableId="763039940">
    <w:abstractNumId w:val="4"/>
  </w:num>
  <w:num w:numId="147" w16cid:durableId="1689671734">
    <w:abstractNumId w:val="5"/>
  </w:num>
  <w:num w:numId="148" w16cid:durableId="881139634">
    <w:abstractNumId w:val="6"/>
  </w:num>
  <w:num w:numId="149" w16cid:durableId="2082092308">
    <w:abstractNumId w:val="7"/>
  </w:num>
  <w:num w:numId="150" w16cid:durableId="856579532">
    <w:abstractNumId w:val="9"/>
  </w:num>
  <w:num w:numId="151" w16cid:durableId="700785053">
    <w:abstractNumId w:val="0"/>
  </w:num>
  <w:num w:numId="152" w16cid:durableId="2038457982">
    <w:abstractNumId w:val="1"/>
  </w:num>
  <w:num w:numId="153" w16cid:durableId="1932470951">
    <w:abstractNumId w:val="2"/>
  </w:num>
  <w:num w:numId="154" w16cid:durableId="341664520">
    <w:abstractNumId w:val="3"/>
  </w:num>
  <w:num w:numId="155" w16cid:durableId="1270510516">
    <w:abstractNumId w:val="8"/>
  </w:num>
  <w:num w:numId="156" w16cid:durableId="23870497">
    <w:abstractNumId w:val="4"/>
  </w:num>
  <w:num w:numId="157" w16cid:durableId="434178674">
    <w:abstractNumId w:val="5"/>
  </w:num>
  <w:num w:numId="158" w16cid:durableId="286544770">
    <w:abstractNumId w:val="6"/>
  </w:num>
  <w:num w:numId="159" w16cid:durableId="1441221462">
    <w:abstractNumId w:val="7"/>
  </w:num>
  <w:num w:numId="160" w16cid:durableId="689991793">
    <w:abstractNumId w:val="9"/>
  </w:num>
  <w:num w:numId="161" w16cid:durableId="1500729802">
    <w:abstractNumId w:val="0"/>
  </w:num>
  <w:num w:numId="162" w16cid:durableId="780690544">
    <w:abstractNumId w:val="1"/>
  </w:num>
  <w:num w:numId="163" w16cid:durableId="1074476887">
    <w:abstractNumId w:val="2"/>
  </w:num>
  <w:num w:numId="164" w16cid:durableId="310257858">
    <w:abstractNumId w:val="3"/>
  </w:num>
  <w:num w:numId="165" w16cid:durableId="1595236845">
    <w:abstractNumId w:val="8"/>
  </w:num>
  <w:num w:numId="166" w16cid:durableId="514685361">
    <w:abstractNumId w:val="4"/>
  </w:num>
  <w:num w:numId="167" w16cid:durableId="584650498">
    <w:abstractNumId w:val="5"/>
  </w:num>
  <w:num w:numId="168" w16cid:durableId="464201557">
    <w:abstractNumId w:val="6"/>
  </w:num>
  <w:num w:numId="169" w16cid:durableId="1376353588">
    <w:abstractNumId w:val="7"/>
  </w:num>
  <w:num w:numId="170" w16cid:durableId="705526588">
    <w:abstractNumId w:val="9"/>
  </w:num>
  <w:num w:numId="171" w16cid:durableId="989165413">
    <w:abstractNumId w:val="0"/>
  </w:num>
  <w:num w:numId="172" w16cid:durableId="561062792">
    <w:abstractNumId w:val="1"/>
  </w:num>
  <w:num w:numId="173" w16cid:durableId="483549453">
    <w:abstractNumId w:val="2"/>
  </w:num>
  <w:num w:numId="174" w16cid:durableId="1607040225">
    <w:abstractNumId w:val="3"/>
  </w:num>
  <w:num w:numId="175" w16cid:durableId="1139417350">
    <w:abstractNumId w:val="8"/>
  </w:num>
  <w:num w:numId="176" w16cid:durableId="790394818">
    <w:abstractNumId w:val="4"/>
  </w:num>
  <w:num w:numId="177" w16cid:durableId="6061431">
    <w:abstractNumId w:val="5"/>
  </w:num>
  <w:num w:numId="178" w16cid:durableId="1631786301">
    <w:abstractNumId w:val="6"/>
  </w:num>
  <w:num w:numId="179" w16cid:durableId="567108882">
    <w:abstractNumId w:val="7"/>
  </w:num>
  <w:num w:numId="180" w16cid:durableId="1543395206">
    <w:abstractNumId w:val="9"/>
  </w:num>
  <w:num w:numId="181" w16cid:durableId="479081180">
    <w:abstractNumId w:val="0"/>
  </w:num>
  <w:num w:numId="182" w16cid:durableId="952201956">
    <w:abstractNumId w:val="1"/>
  </w:num>
  <w:num w:numId="183" w16cid:durableId="64886542">
    <w:abstractNumId w:val="2"/>
  </w:num>
  <w:num w:numId="184" w16cid:durableId="578099286">
    <w:abstractNumId w:val="3"/>
  </w:num>
  <w:num w:numId="185" w16cid:durableId="2045203719">
    <w:abstractNumId w:val="8"/>
  </w:num>
  <w:num w:numId="186" w16cid:durableId="650213255">
    <w:abstractNumId w:val="4"/>
  </w:num>
  <w:num w:numId="187" w16cid:durableId="69735623">
    <w:abstractNumId w:val="5"/>
  </w:num>
  <w:num w:numId="188" w16cid:durableId="1792672625">
    <w:abstractNumId w:val="6"/>
  </w:num>
  <w:num w:numId="189" w16cid:durableId="1707564358">
    <w:abstractNumId w:val="7"/>
  </w:num>
  <w:num w:numId="190" w16cid:durableId="1129779247">
    <w:abstractNumId w:val="9"/>
  </w:num>
  <w:num w:numId="191" w16cid:durableId="1922328411">
    <w:abstractNumId w:val="0"/>
  </w:num>
  <w:num w:numId="192" w16cid:durableId="1638147722">
    <w:abstractNumId w:val="1"/>
  </w:num>
  <w:num w:numId="193" w16cid:durableId="113523540">
    <w:abstractNumId w:val="2"/>
  </w:num>
  <w:num w:numId="194" w16cid:durableId="1148326756">
    <w:abstractNumId w:val="3"/>
  </w:num>
  <w:num w:numId="195" w16cid:durableId="17052050">
    <w:abstractNumId w:val="8"/>
  </w:num>
  <w:num w:numId="196" w16cid:durableId="1645964078">
    <w:abstractNumId w:val="4"/>
  </w:num>
  <w:num w:numId="197" w16cid:durableId="524371683">
    <w:abstractNumId w:val="5"/>
  </w:num>
  <w:num w:numId="198" w16cid:durableId="1718973113">
    <w:abstractNumId w:val="6"/>
  </w:num>
  <w:num w:numId="199" w16cid:durableId="327487606">
    <w:abstractNumId w:val="7"/>
  </w:num>
  <w:num w:numId="200" w16cid:durableId="435753975">
    <w:abstractNumId w:val="9"/>
  </w:num>
  <w:num w:numId="201" w16cid:durableId="645359030">
    <w:abstractNumId w:val="0"/>
  </w:num>
  <w:num w:numId="202" w16cid:durableId="1940942338">
    <w:abstractNumId w:val="1"/>
  </w:num>
  <w:num w:numId="203" w16cid:durableId="267197148">
    <w:abstractNumId w:val="2"/>
  </w:num>
  <w:num w:numId="204" w16cid:durableId="1587765160">
    <w:abstractNumId w:val="3"/>
  </w:num>
  <w:num w:numId="205" w16cid:durableId="1727679198">
    <w:abstractNumId w:val="8"/>
  </w:num>
  <w:num w:numId="206" w16cid:durableId="46758854">
    <w:abstractNumId w:val="4"/>
  </w:num>
  <w:num w:numId="207" w16cid:durableId="1244726391">
    <w:abstractNumId w:val="5"/>
  </w:num>
  <w:num w:numId="208" w16cid:durableId="1560247435">
    <w:abstractNumId w:val="6"/>
  </w:num>
  <w:num w:numId="209" w16cid:durableId="1797870124">
    <w:abstractNumId w:val="7"/>
  </w:num>
  <w:num w:numId="210" w16cid:durableId="1288776697">
    <w:abstractNumId w:val="9"/>
  </w:num>
  <w:num w:numId="211" w16cid:durableId="1399128252">
    <w:abstractNumId w:val="0"/>
  </w:num>
  <w:num w:numId="212" w16cid:durableId="1723746953">
    <w:abstractNumId w:val="1"/>
  </w:num>
  <w:num w:numId="213" w16cid:durableId="155610626">
    <w:abstractNumId w:val="2"/>
  </w:num>
  <w:num w:numId="214" w16cid:durableId="136535679">
    <w:abstractNumId w:val="3"/>
  </w:num>
  <w:num w:numId="215" w16cid:durableId="1068579942">
    <w:abstractNumId w:val="8"/>
  </w:num>
  <w:num w:numId="216" w16cid:durableId="744381169">
    <w:abstractNumId w:val="4"/>
  </w:num>
  <w:num w:numId="217" w16cid:durableId="424498827">
    <w:abstractNumId w:val="5"/>
  </w:num>
  <w:num w:numId="218" w16cid:durableId="336032196">
    <w:abstractNumId w:val="6"/>
  </w:num>
  <w:num w:numId="219" w16cid:durableId="1844977549">
    <w:abstractNumId w:val="7"/>
  </w:num>
  <w:num w:numId="220" w16cid:durableId="1384521036">
    <w:abstractNumId w:val="9"/>
  </w:num>
  <w:num w:numId="221" w16cid:durableId="233591750">
    <w:abstractNumId w:val="0"/>
  </w:num>
  <w:num w:numId="222" w16cid:durableId="224799551">
    <w:abstractNumId w:val="1"/>
  </w:num>
  <w:num w:numId="223" w16cid:durableId="153030234">
    <w:abstractNumId w:val="2"/>
  </w:num>
  <w:num w:numId="224" w16cid:durableId="800919685">
    <w:abstractNumId w:val="3"/>
  </w:num>
  <w:num w:numId="225" w16cid:durableId="1797523471">
    <w:abstractNumId w:val="8"/>
  </w:num>
  <w:num w:numId="226" w16cid:durableId="1034619247">
    <w:abstractNumId w:val="4"/>
  </w:num>
  <w:num w:numId="227" w16cid:durableId="1671908725">
    <w:abstractNumId w:val="5"/>
  </w:num>
  <w:num w:numId="228" w16cid:durableId="256059441">
    <w:abstractNumId w:val="6"/>
  </w:num>
  <w:num w:numId="229" w16cid:durableId="813957791">
    <w:abstractNumId w:val="7"/>
  </w:num>
  <w:num w:numId="230" w16cid:durableId="2032560502">
    <w:abstractNumId w:val="9"/>
  </w:num>
  <w:num w:numId="231" w16cid:durableId="6057731">
    <w:abstractNumId w:val="0"/>
  </w:num>
  <w:num w:numId="232" w16cid:durableId="729303933">
    <w:abstractNumId w:val="1"/>
  </w:num>
  <w:num w:numId="233" w16cid:durableId="1069225845">
    <w:abstractNumId w:val="2"/>
  </w:num>
  <w:num w:numId="234" w16cid:durableId="1977880006">
    <w:abstractNumId w:val="3"/>
  </w:num>
  <w:num w:numId="235" w16cid:durableId="1805005269">
    <w:abstractNumId w:val="8"/>
  </w:num>
  <w:num w:numId="236" w16cid:durableId="326059152">
    <w:abstractNumId w:val="4"/>
  </w:num>
  <w:num w:numId="237" w16cid:durableId="166142651">
    <w:abstractNumId w:val="5"/>
  </w:num>
  <w:num w:numId="238" w16cid:durableId="1286813323">
    <w:abstractNumId w:val="6"/>
  </w:num>
  <w:num w:numId="239" w16cid:durableId="387921929">
    <w:abstractNumId w:val="7"/>
  </w:num>
  <w:num w:numId="240" w16cid:durableId="650520273">
    <w:abstractNumId w:val="9"/>
  </w:num>
  <w:num w:numId="241" w16cid:durableId="249168546">
    <w:abstractNumId w:val="0"/>
  </w:num>
  <w:num w:numId="242" w16cid:durableId="1232741180">
    <w:abstractNumId w:val="1"/>
  </w:num>
  <w:num w:numId="243" w16cid:durableId="1952593694">
    <w:abstractNumId w:val="2"/>
  </w:num>
  <w:num w:numId="244" w16cid:durableId="1159494224">
    <w:abstractNumId w:val="3"/>
  </w:num>
  <w:num w:numId="245" w16cid:durableId="478116214">
    <w:abstractNumId w:val="8"/>
  </w:num>
  <w:num w:numId="246" w16cid:durableId="1473988099">
    <w:abstractNumId w:val="4"/>
  </w:num>
  <w:num w:numId="247" w16cid:durableId="941230210">
    <w:abstractNumId w:val="5"/>
  </w:num>
  <w:num w:numId="248" w16cid:durableId="1367024537">
    <w:abstractNumId w:val="6"/>
  </w:num>
  <w:num w:numId="249" w16cid:durableId="1440026917">
    <w:abstractNumId w:val="7"/>
  </w:num>
  <w:num w:numId="250" w16cid:durableId="791439047">
    <w:abstractNumId w:val="9"/>
  </w:num>
  <w:num w:numId="251" w16cid:durableId="1969192152">
    <w:abstractNumId w:val="0"/>
  </w:num>
  <w:num w:numId="252" w16cid:durableId="836961720">
    <w:abstractNumId w:val="1"/>
  </w:num>
  <w:num w:numId="253" w16cid:durableId="781190731">
    <w:abstractNumId w:val="2"/>
  </w:num>
  <w:num w:numId="254" w16cid:durableId="1034189060">
    <w:abstractNumId w:val="3"/>
  </w:num>
  <w:num w:numId="255" w16cid:durableId="239490770">
    <w:abstractNumId w:val="8"/>
  </w:num>
  <w:num w:numId="256" w16cid:durableId="71202997">
    <w:abstractNumId w:val="4"/>
  </w:num>
  <w:num w:numId="257" w16cid:durableId="435443933">
    <w:abstractNumId w:val="5"/>
  </w:num>
  <w:num w:numId="258" w16cid:durableId="462694828">
    <w:abstractNumId w:val="6"/>
  </w:num>
  <w:num w:numId="259" w16cid:durableId="884563339">
    <w:abstractNumId w:val="7"/>
  </w:num>
  <w:num w:numId="260" w16cid:durableId="1946309177">
    <w:abstractNumId w:val="9"/>
  </w:num>
  <w:num w:numId="261" w16cid:durableId="1772626971">
    <w:abstractNumId w:val="0"/>
  </w:num>
  <w:num w:numId="262" w16cid:durableId="951400692">
    <w:abstractNumId w:val="1"/>
  </w:num>
  <w:num w:numId="263" w16cid:durableId="54595150">
    <w:abstractNumId w:val="2"/>
  </w:num>
  <w:num w:numId="264" w16cid:durableId="1379669601">
    <w:abstractNumId w:val="3"/>
  </w:num>
  <w:num w:numId="265" w16cid:durableId="402988043">
    <w:abstractNumId w:val="8"/>
  </w:num>
  <w:num w:numId="266" w16cid:durableId="335309627">
    <w:abstractNumId w:val="4"/>
  </w:num>
  <w:num w:numId="267" w16cid:durableId="208882686">
    <w:abstractNumId w:val="5"/>
  </w:num>
  <w:num w:numId="268" w16cid:durableId="646400155">
    <w:abstractNumId w:val="6"/>
  </w:num>
  <w:num w:numId="269" w16cid:durableId="1928229957">
    <w:abstractNumId w:val="7"/>
  </w:num>
  <w:num w:numId="270" w16cid:durableId="2031637918">
    <w:abstractNumId w:val="9"/>
  </w:num>
  <w:num w:numId="271" w16cid:durableId="1693602766">
    <w:abstractNumId w:val="0"/>
  </w:num>
  <w:num w:numId="272" w16cid:durableId="619918403">
    <w:abstractNumId w:val="1"/>
  </w:num>
  <w:num w:numId="273" w16cid:durableId="1263682034">
    <w:abstractNumId w:val="2"/>
  </w:num>
  <w:num w:numId="274" w16cid:durableId="135225529">
    <w:abstractNumId w:val="3"/>
  </w:num>
  <w:num w:numId="275" w16cid:durableId="422841861">
    <w:abstractNumId w:val="8"/>
  </w:num>
  <w:num w:numId="276" w16cid:durableId="211692152">
    <w:abstractNumId w:val="4"/>
  </w:num>
  <w:num w:numId="277" w16cid:durableId="2135051446">
    <w:abstractNumId w:val="5"/>
  </w:num>
  <w:num w:numId="278" w16cid:durableId="957831466">
    <w:abstractNumId w:val="6"/>
  </w:num>
  <w:num w:numId="279" w16cid:durableId="1505238686">
    <w:abstractNumId w:val="7"/>
  </w:num>
  <w:num w:numId="280" w16cid:durableId="282077262">
    <w:abstractNumId w:val="9"/>
  </w:num>
  <w:num w:numId="281" w16cid:durableId="734544689">
    <w:abstractNumId w:val="0"/>
  </w:num>
  <w:num w:numId="282" w16cid:durableId="1924490494">
    <w:abstractNumId w:val="1"/>
  </w:num>
  <w:num w:numId="283" w16cid:durableId="1943146423">
    <w:abstractNumId w:val="2"/>
  </w:num>
  <w:num w:numId="284" w16cid:durableId="599949093">
    <w:abstractNumId w:val="3"/>
  </w:num>
  <w:num w:numId="285" w16cid:durableId="1839423773">
    <w:abstractNumId w:val="8"/>
  </w:num>
  <w:num w:numId="286" w16cid:durableId="192688826">
    <w:abstractNumId w:val="4"/>
  </w:num>
  <w:num w:numId="287" w16cid:durableId="1590580021">
    <w:abstractNumId w:val="5"/>
  </w:num>
  <w:num w:numId="288" w16cid:durableId="450973337">
    <w:abstractNumId w:val="6"/>
  </w:num>
  <w:num w:numId="289" w16cid:durableId="1536961978">
    <w:abstractNumId w:val="7"/>
  </w:num>
  <w:num w:numId="290" w16cid:durableId="123230479">
    <w:abstractNumId w:val="9"/>
  </w:num>
  <w:num w:numId="291" w16cid:durableId="390151594">
    <w:abstractNumId w:val="0"/>
  </w:num>
  <w:num w:numId="292" w16cid:durableId="813908127">
    <w:abstractNumId w:val="1"/>
  </w:num>
  <w:num w:numId="293" w16cid:durableId="834420853">
    <w:abstractNumId w:val="2"/>
  </w:num>
  <w:num w:numId="294" w16cid:durableId="1202985049">
    <w:abstractNumId w:val="3"/>
  </w:num>
  <w:num w:numId="295" w16cid:durableId="1976179460">
    <w:abstractNumId w:val="8"/>
  </w:num>
  <w:num w:numId="296" w16cid:durableId="901670761">
    <w:abstractNumId w:val="4"/>
  </w:num>
  <w:num w:numId="297" w16cid:durableId="1519462530">
    <w:abstractNumId w:val="5"/>
  </w:num>
  <w:num w:numId="298" w16cid:durableId="538592204">
    <w:abstractNumId w:val="6"/>
  </w:num>
  <w:num w:numId="299" w16cid:durableId="961885212">
    <w:abstractNumId w:val="7"/>
  </w:num>
  <w:num w:numId="300" w16cid:durableId="561335268">
    <w:abstractNumId w:val="9"/>
  </w:num>
  <w:num w:numId="301" w16cid:durableId="1570916162">
    <w:abstractNumId w:val="0"/>
  </w:num>
  <w:num w:numId="302" w16cid:durableId="1390768168">
    <w:abstractNumId w:val="1"/>
  </w:num>
  <w:num w:numId="303" w16cid:durableId="1448771387">
    <w:abstractNumId w:val="2"/>
  </w:num>
  <w:num w:numId="304" w16cid:durableId="218174926">
    <w:abstractNumId w:val="3"/>
  </w:num>
  <w:num w:numId="305" w16cid:durableId="457072629">
    <w:abstractNumId w:val="8"/>
  </w:num>
  <w:num w:numId="306" w16cid:durableId="1089883569">
    <w:abstractNumId w:val="4"/>
  </w:num>
  <w:num w:numId="307" w16cid:durableId="945187435">
    <w:abstractNumId w:val="5"/>
  </w:num>
  <w:num w:numId="308" w16cid:durableId="1611401533">
    <w:abstractNumId w:val="6"/>
  </w:num>
  <w:num w:numId="309" w16cid:durableId="305085947">
    <w:abstractNumId w:val="7"/>
  </w:num>
  <w:num w:numId="310" w16cid:durableId="613438789">
    <w:abstractNumId w:val="9"/>
  </w:num>
  <w:num w:numId="311" w16cid:durableId="1076517187">
    <w:abstractNumId w:val="0"/>
  </w:num>
  <w:num w:numId="312" w16cid:durableId="32078895">
    <w:abstractNumId w:val="1"/>
  </w:num>
  <w:num w:numId="313" w16cid:durableId="393351898">
    <w:abstractNumId w:val="2"/>
  </w:num>
  <w:num w:numId="314" w16cid:durableId="403264614">
    <w:abstractNumId w:val="3"/>
  </w:num>
  <w:num w:numId="315" w16cid:durableId="901599650">
    <w:abstractNumId w:val="8"/>
  </w:num>
  <w:num w:numId="316" w16cid:durableId="256787510">
    <w:abstractNumId w:val="4"/>
  </w:num>
  <w:num w:numId="317" w16cid:durableId="990669063">
    <w:abstractNumId w:val="5"/>
  </w:num>
  <w:num w:numId="318" w16cid:durableId="1467508904">
    <w:abstractNumId w:val="6"/>
  </w:num>
  <w:num w:numId="319" w16cid:durableId="482741014">
    <w:abstractNumId w:val="7"/>
  </w:num>
  <w:num w:numId="320" w16cid:durableId="945575169">
    <w:abstractNumId w:val="9"/>
  </w:num>
  <w:num w:numId="321" w16cid:durableId="1959994006">
    <w:abstractNumId w:val="0"/>
  </w:num>
  <w:num w:numId="322" w16cid:durableId="54206841">
    <w:abstractNumId w:val="1"/>
  </w:num>
  <w:num w:numId="323" w16cid:durableId="684670011">
    <w:abstractNumId w:val="2"/>
  </w:num>
  <w:num w:numId="324" w16cid:durableId="2021618465">
    <w:abstractNumId w:val="3"/>
  </w:num>
  <w:num w:numId="325" w16cid:durableId="1152793367">
    <w:abstractNumId w:val="8"/>
  </w:num>
  <w:num w:numId="326" w16cid:durableId="344409499">
    <w:abstractNumId w:val="4"/>
  </w:num>
  <w:num w:numId="327" w16cid:durableId="689720675">
    <w:abstractNumId w:val="5"/>
  </w:num>
  <w:num w:numId="328" w16cid:durableId="277687752">
    <w:abstractNumId w:val="6"/>
  </w:num>
  <w:num w:numId="329" w16cid:durableId="862790823">
    <w:abstractNumId w:val="7"/>
  </w:num>
  <w:num w:numId="330" w16cid:durableId="1554538860">
    <w:abstractNumId w:val="9"/>
  </w:num>
  <w:num w:numId="331" w16cid:durableId="236792740">
    <w:abstractNumId w:val="0"/>
  </w:num>
  <w:num w:numId="332" w16cid:durableId="1802456467">
    <w:abstractNumId w:val="1"/>
  </w:num>
  <w:num w:numId="333" w16cid:durableId="1531988262">
    <w:abstractNumId w:val="2"/>
  </w:num>
  <w:num w:numId="334" w16cid:durableId="1881551343">
    <w:abstractNumId w:val="3"/>
  </w:num>
  <w:num w:numId="335" w16cid:durableId="2037732123">
    <w:abstractNumId w:val="8"/>
  </w:num>
  <w:num w:numId="336" w16cid:durableId="913246350">
    <w:abstractNumId w:val="4"/>
  </w:num>
  <w:num w:numId="337" w16cid:durableId="742293083">
    <w:abstractNumId w:val="5"/>
  </w:num>
  <w:num w:numId="338" w16cid:durableId="977226724">
    <w:abstractNumId w:val="6"/>
  </w:num>
  <w:num w:numId="339" w16cid:durableId="1302345508">
    <w:abstractNumId w:val="7"/>
  </w:num>
  <w:num w:numId="340" w16cid:durableId="1597977204">
    <w:abstractNumId w:val="9"/>
  </w:num>
  <w:num w:numId="341" w16cid:durableId="1841890643">
    <w:abstractNumId w:val="0"/>
  </w:num>
  <w:num w:numId="342" w16cid:durableId="1484663240">
    <w:abstractNumId w:val="1"/>
  </w:num>
  <w:num w:numId="343" w16cid:durableId="1840147177">
    <w:abstractNumId w:val="2"/>
  </w:num>
  <w:num w:numId="344" w16cid:durableId="1419062732">
    <w:abstractNumId w:val="3"/>
  </w:num>
  <w:num w:numId="345" w16cid:durableId="235094358">
    <w:abstractNumId w:val="8"/>
  </w:num>
  <w:num w:numId="346" w16cid:durableId="1412700306">
    <w:abstractNumId w:val="4"/>
  </w:num>
  <w:num w:numId="347" w16cid:durableId="798568489">
    <w:abstractNumId w:val="5"/>
  </w:num>
  <w:num w:numId="348" w16cid:durableId="208759496">
    <w:abstractNumId w:val="6"/>
  </w:num>
  <w:num w:numId="349" w16cid:durableId="1275670009">
    <w:abstractNumId w:val="7"/>
  </w:num>
  <w:num w:numId="350" w16cid:durableId="1004476429">
    <w:abstractNumId w:val="9"/>
  </w:num>
  <w:num w:numId="351" w16cid:durableId="255871312">
    <w:abstractNumId w:val="0"/>
  </w:num>
  <w:num w:numId="352" w16cid:durableId="1772967578">
    <w:abstractNumId w:val="1"/>
  </w:num>
  <w:num w:numId="353" w16cid:durableId="601766971">
    <w:abstractNumId w:val="2"/>
  </w:num>
  <w:num w:numId="354" w16cid:durableId="1675113566">
    <w:abstractNumId w:val="3"/>
  </w:num>
  <w:num w:numId="355" w16cid:durableId="1051803853">
    <w:abstractNumId w:val="8"/>
  </w:num>
  <w:num w:numId="356" w16cid:durableId="1587375839">
    <w:abstractNumId w:val="4"/>
  </w:num>
  <w:num w:numId="357" w16cid:durableId="975181871">
    <w:abstractNumId w:val="5"/>
  </w:num>
  <w:num w:numId="358" w16cid:durableId="1464427164">
    <w:abstractNumId w:val="6"/>
  </w:num>
  <w:num w:numId="359" w16cid:durableId="116022672">
    <w:abstractNumId w:val="7"/>
  </w:num>
  <w:num w:numId="360" w16cid:durableId="1839347270">
    <w:abstractNumId w:val="9"/>
  </w:num>
  <w:num w:numId="361" w16cid:durableId="435828973">
    <w:abstractNumId w:val="0"/>
  </w:num>
  <w:num w:numId="362" w16cid:durableId="1776559500">
    <w:abstractNumId w:val="1"/>
  </w:num>
  <w:num w:numId="363" w16cid:durableId="512964205">
    <w:abstractNumId w:val="2"/>
  </w:num>
  <w:num w:numId="364" w16cid:durableId="2081899135">
    <w:abstractNumId w:val="3"/>
  </w:num>
  <w:num w:numId="365" w16cid:durableId="916407099">
    <w:abstractNumId w:val="8"/>
  </w:num>
  <w:num w:numId="366" w16cid:durableId="349988657">
    <w:abstractNumId w:val="4"/>
  </w:num>
  <w:num w:numId="367" w16cid:durableId="1709139337">
    <w:abstractNumId w:val="5"/>
  </w:num>
  <w:num w:numId="368" w16cid:durableId="54207037">
    <w:abstractNumId w:val="6"/>
  </w:num>
  <w:num w:numId="369" w16cid:durableId="1143355388">
    <w:abstractNumId w:val="7"/>
  </w:num>
  <w:num w:numId="370" w16cid:durableId="212541366">
    <w:abstractNumId w:val="9"/>
  </w:num>
  <w:num w:numId="371" w16cid:durableId="361710347">
    <w:abstractNumId w:val="0"/>
  </w:num>
  <w:num w:numId="372" w16cid:durableId="951788088">
    <w:abstractNumId w:val="1"/>
  </w:num>
  <w:num w:numId="373" w16cid:durableId="150222833">
    <w:abstractNumId w:val="2"/>
  </w:num>
  <w:num w:numId="374" w16cid:durableId="1769616351">
    <w:abstractNumId w:val="3"/>
  </w:num>
  <w:num w:numId="375" w16cid:durableId="1947539738">
    <w:abstractNumId w:val="8"/>
  </w:num>
  <w:num w:numId="376" w16cid:durableId="36470042">
    <w:abstractNumId w:val="4"/>
  </w:num>
  <w:num w:numId="377" w16cid:durableId="1367950397">
    <w:abstractNumId w:val="5"/>
  </w:num>
  <w:num w:numId="378" w16cid:durableId="97868145">
    <w:abstractNumId w:val="6"/>
  </w:num>
  <w:num w:numId="379" w16cid:durableId="1329214699">
    <w:abstractNumId w:val="7"/>
  </w:num>
  <w:num w:numId="380" w16cid:durableId="1671129993">
    <w:abstractNumId w:val="9"/>
  </w:num>
  <w:num w:numId="381" w16cid:durableId="1645155276">
    <w:abstractNumId w:val="0"/>
  </w:num>
  <w:num w:numId="382" w16cid:durableId="363990547">
    <w:abstractNumId w:val="1"/>
  </w:num>
  <w:num w:numId="383" w16cid:durableId="819619959">
    <w:abstractNumId w:val="2"/>
  </w:num>
  <w:num w:numId="384" w16cid:durableId="1417481039">
    <w:abstractNumId w:val="3"/>
  </w:num>
  <w:num w:numId="385" w16cid:durableId="1655332938">
    <w:abstractNumId w:val="8"/>
  </w:num>
  <w:num w:numId="386" w16cid:durableId="756752317">
    <w:abstractNumId w:val="4"/>
  </w:num>
  <w:num w:numId="387" w16cid:durableId="733822473">
    <w:abstractNumId w:val="5"/>
  </w:num>
  <w:num w:numId="388" w16cid:durableId="2131389998">
    <w:abstractNumId w:val="6"/>
  </w:num>
  <w:num w:numId="389" w16cid:durableId="858009170">
    <w:abstractNumId w:val="7"/>
  </w:num>
  <w:num w:numId="390" w16cid:durableId="822158130">
    <w:abstractNumId w:val="9"/>
  </w:num>
  <w:num w:numId="391" w16cid:durableId="625281143">
    <w:abstractNumId w:val="0"/>
  </w:num>
  <w:num w:numId="392" w16cid:durableId="1410155412">
    <w:abstractNumId w:val="1"/>
  </w:num>
  <w:num w:numId="393" w16cid:durableId="1209343246">
    <w:abstractNumId w:val="2"/>
  </w:num>
  <w:num w:numId="394" w16cid:durableId="269626544">
    <w:abstractNumId w:val="3"/>
  </w:num>
  <w:num w:numId="395" w16cid:durableId="38482840">
    <w:abstractNumId w:val="8"/>
  </w:num>
  <w:num w:numId="396" w16cid:durableId="500583028">
    <w:abstractNumId w:val="4"/>
  </w:num>
  <w:num w:numId="397" w16cid:durableId="794372448">
    <w:abstractNumId w:val="5"/>
  </w:num>
  <w:num w:numId="398" w16cid:durableId="352878121">
    <w:abstractNumId w:val="6"/>
  </w:num>
  <w:num w:numId="399" w16cid:durableId="566184822">
    <w:abstractNumId w:val="7"/>
  </w:num>
  <w:num w:numId="400" w16cid:durableId="2001494304">
    <w:abstractNumId w:val="9"/>
  </w:num>
  <w:num w:numId="401" w16cid:durableId="116917116">
    <w:abstractNumId w:val="0"/>
  </w:num>
  <w:num w:numId="402" w16cid:durableId="479276934">
    <w:abstractNumId w:val="1"/>
  </w:num>
  <w:num w:numId="403" w16cid:durableId="5251562">
    <w:abstractNumId w:val="2"/>
  </w:num>
  <w:num w:numId="404" w16cid:durableId="1944607435">
    <w:abstractNumId w:val="3"/>
  </w:num>
  <w:num w:numId="405" w16cid:durableId="1516069702">
    <w:abstractNumId w:val="8"/>
  </w:num>
  <w:num w:numId="406" w16cid:durableId="1232813716">
    <w:abstractNumId w:val="4"/>
  </w:num>
  <w:num w:numId="407" w16cid:durableId="1219244443">
    <w:abstractNumId w:val="5"/>
  </w:num>
  <w:num w:numId="408" w16cid:durableId="238758818">
    <w:abstractNumId w:val="6"/>
  </w:num>
  <w:num w:numId="409" w16cid:durableId="1912303163">
    <w:abstractNumId w:val="7"/>
  </w:num>
  <w:num w:numId="410" w16cid:durableId="155190016">
    <w:abstractNumId w:val="9"/>
  </w:num>
  <w:num w:numId="411" w16cid:durableId="1453790458">
    <w:abstractNumId w:val="0"/>
  </w:num>
  <w:num w:numId="412" w16cid:durableId="1342587969">
    <w:abstractNumId w:val="1"/>
  </w:num>
  <w:num w:numId="413" w16cid:durableId="1045716827">
    <w:abstractNumId w:val="2"/>
  </w:num>
  <w:num w:numId="414" w16cid:durableId="1566456584">
    <w:abstractNumId w:val="3"/>
  </w:num>
  <w:num w:numId="415" w16cid:durableId="1077630510">
    <w:abstractNumId w:val="8"/>
  </w:num>
  <w:num w:numId="416" w16cid:durableId="366833033">
    <w:abstractNumId w:val="4"/>
  </w:num>
  <w:num w:numId="417" w16cid:durableId="1544102223">
    <w:abstractNumId w:val="5"/>
  </w:num>
  <w:num w:numId="418" w16cid:durableId="868177590">
    <w:abstractNumId w:val="6"/>
  </w:num>
  <w:num w:numId="419" w16cid:durableId="1891458128">
    <w:abstractNumId w:val="7"/>
  </w:num>
  <w:num w:numId="420" w16cid:durableId="1713730280">
    <w:abstractNumId w:val="9"/>
  </w:num>
  <w:num w:numId="421" w16cid:durableId="1482118113">
    <w:abstractNumId w:val="0"/>
  </w:num>
  <w:num w:numId="422" w16cid:durableId="741757935">
    <w:abstractNumId w:val="1"/>
  </w:num>
  <w:num w:numId="423" w16cid:durableId="1578438331">
    <w:abstractNumId w:val="2"/>
  </w:num>
  <w:num w:numId="424" w16cid:durableId="1824854307">
    <w:abstractNumId w:val="3"/>
  </w:num>
  <w:num w:numId="425" w16cid:durableId="1777629299">
    <w:abstractNumId w:val="8"/>
  </w:num>
  <w:num w:numId="426" w16cid:durableId="1255280011">
    <w:abstractNumId w:val="4"/>
  </w:num>
  <w:num w:numId="427" w16cid:durableId="1825008920">
    <w:abstractNumId w:val="5"/>
  </w:num>
  <w:num w:numId="428" w16cid:durableId="54162229">
    <w:abstractNumId w:val="6"/>
  </w:num>
  <w:num w:numId="429" w16cid:durableId="1783190080">
    <w:abstractNumId w:val="7"/>
  </w:num>
  <w:num w:numId="430" w16cid:durableId="1210534805">
    <w:abstractNumId w:val="9"/>
  </w:num>
  <w:num w:numId="431" w16cid:durableId="1666083592">
    <w:abstractNumId w:val="0"/>
  </w:num>
  <w:num w:numId="432" w16cid:durableId="301538915">
    <w:abstractNumId w:val="1"/>
  </w:num>
  <w:num w:numId="433" w16cid:durableId="1493567712">
    <w:abstractNumId w:val="2"/>
  </w:num>
  <w:num w:numId="434" w16cid:durableId="1196575471">
    <w:abstractNumId w:val="3"/>
  </w:num>
  <w:num w:numId="435" w16cid:durableId="2094086894">
    <w:abstractNumId w:val="8"/>
  </w:num>
  <w:num w:numId="436" w16cid:durableId="477964428">
    <w:abstractNumId w:val="4"/>
  </w:num>
  <w:num w:numId="437" w16cid:durableId="2023700704">
    <w:abstractNumId w:val="5"/>
  </w:num>
  <w:num w:numId="438" w16cid:durableId="1351643727">
    <w:abstractNumId w:val="6"/>
  </w:num>
  <w:num w:numId="439" w16cid:durableId="307705691">
    <w:abstractNumId w:val="7"/>
  </w:num>
  <w:num w:numId="440" w16cid:durableId="339627091">
    <w:abstractNumId w:val="9"/>
  </w:num>
  <w:num w:numId="441" w16cid:durableId="914239620">
    <w:abstractNumId w:val="0"/>
  </w:num>
  <w:num w:numId="442" w16cid:durableId="504591361">
    <w:abstractNumId w:val="1"/>
  </w:num>
  <w:num w:numId="443" w16cid:durableId="288048361">
    <w:abstractNumId w:val="2"/>
  </w:num>
  <w:num w:numId="444" w16cid:durableId="348216317">
    <w:abstractNumId w:val="3"/>
  </w:num>
  <w:num w:numId="445" w16cid:durableId="111439304">
    <w:abstractNumId w:val="8"/>
  </w:num>
  <w:num w:numId="446" w16cid:durableId="1974677357">
    <w:abstractNumId w:val="4"/>
  </w:num>
  <w:num w:numId="447" w16cid:durableId="597252040">
    <w:abstractNumId w:val="5"/>
  </w:num>
  <w:num w:numId="448" w16cid:durableId="527253439">
    <w:abstractNumId w:val="6"/>
  </w:num>
  <w:num w:numId="449" w16cid:durableId="756172218">
    <w:abstractNumId w:val="7"/>
  </w:num>
  <w:num w:numId="450" w16cid:durableId="480999107">
    <w:abstractNumId w:val="9"/>
  </w:num>
  <w:num w:numId="451" w16cid:durableId="239216196">
    <w:abstractNumId w:val="0"/>
  </w:num>
  <w:num w:numId="452" w16cid:durableId="1129864020">
    <w:abstractNumId w:val="1"/>
  </w:num>
  <w:num w:numId="453" w16cid:durableId="543518596">
    <w:abstractNumId w:val="2"/>
  </w:num>
  <w:num w:numId="454" w16cid:durableId="349330863">
    <w:abstractNumId w:val="3"/>
  </w:num>
  <w:num w:numId="455" w16cid:durableId="1000888074">
    <w:abstractNumId w:val="8"/>
  </w:num>
  <w:num w:numId="456" w16cid:durableId="2110930736">
    <w:abstractNumId w:val="4"/>
  </w:num>
  <w:num w:numId="457" w16cid:durableId="715854883">
    <w:abstractNumId w:val="5"/>
  </w:num>
  <w:num w:numId="458" w16cid:durableId="970210045">
    <w:abstractNumId w:val="6"/>
  </w:num>
  <w:num w:numId="459" w16cid:durableId="763572766">
    <w:abstractNumId w:val="7"/>
  </w:num>
  <w:num w:numId="460" w16cid:durableId="851265937">
    <w:abstractNumId w:val="9"/>
  </w:num>
  <w:num w:numId="461" w16cid:durableId="1287159728">
    <w:abstractNumId w:val="0"/>
  </w:num>
  <w:num w:numId="462" w16cid:durableId="2010937292">
    <w:abstractNumId w:val="1"/>
  </w:num>
  <w:num w:numId="463" w16cid:durableId="1390765838">
    <w:abstractNumId w:val="2"/>
  </w:num>
  <w:num w:numId="464" w16cid:durableId="1365207784">
    <w:abstractNumId w:val="3"/>
  </w:num>
  <w:num w:numId="465" w16cid:durableId="1965698540">
    <w:abstractNumId w:val="8"/>
  </w:num>
  <w:num w:numId="466" w16cid:durableId="1699160797">
    <w:abstractNumId w:val="4"/>
  </w:num>
  <w:num w:numId="467" w16cid:durableId="777482591">
    <w:abstractNumId w:val="5"/>
  </w:num>
  <w:num w:numId="468" w16cid:durableId="1771268183">
    <w:abstractNumId w:val="6"/>
  </w:num>
  <w:num w:numId="469" w16cid:durableId="764956815">
    <w:abstractNumId w:val="7"/>
  </w:num>
  <w:num w:numId="470" w16cid:durableId="1044713175">
    <w:abstractNumId w:val="9"/>
  </w:num>
  <w:num w:numId="471" w16cid:durableId="1854491284">
    <w:abstractNumId w:val="0"/>
  </w:num>
  <w:num w:numId="472" w16cid:durableId="1717581464">
    <w:abstractNumId w:val="1"/>
  </w:num>
  <w:num w:numId="473" w16cid:durableId="1394162913">
    <w:abstractNumId w:val="2"/>
  </w:num>
  <w:num w:numId="474" w16cid:durableId="1862165514">
    <w:abstractNumId w:val="3"/>
  </w:num>
  <w:num w:numId="475" w16cid:durableId="1262027681">
    <w:abstractNumId w:val="8"/>
  </w:num>
  <w:num w:numId="476" w16cid:durableId="1496189232">
    <w:abstractNumId w:val="4"/>
  </w:num>
  <w:num w:numId="477" w16cid:durableId="900604298">
    <w:abstractNumId w:val="5"/>
  </w:num>
  <w:num w:numId="478" w16cid:durableId="1503469770">
    <w:abstractNumId w:val="6"/>
  </w:num>
  <w:num w:numId="479" w16cid:durableId="523783253">
    <w:abstractNumId w:val="7"/>
  </w:num>
  <w:num w:numId="480" w16cid:durableId="1282031508">
    <w:abstractNumId w:val="9"/>
  </w:num>
  <w:num w:numId="481" w16cid:durableId="2015768238">
    <w:abstractNumId w:val="0"/>
  </w:num>
  <w:num w:numId="482" w16cid:durableId="1587956009">
    <w:abstractNumId w:val="1"/>
  </w:num>
  <w:num w:numId="483" w16cid:durableId="190723123">
    <w:abstractNumId w:val="2"/>
  </w:num>
  <w:num w:numId="484" w16cid:durableId="1672220273">
    <w:abstractNumId w:val="3"/>
  </w:num>
  <w:num w:numId="485" w16cid:durableId="2023965969">
    <w:abstractNumId w:val="8"/>
  </w:num>
  <w:num w:numId="486" w16cid:durableId="1985624055">
    <w:abstractNumId w:val="4"/>
  </w:num>
  <w:num w:numId="487" w16cid:durableId="1632974184">
    <w:abstractNumId w:val="5"/>
  </w:num>
  <w:num w:numId="488" w16cid:durableId="1390958222">
    <w:abstractNumId w:val="6"/>
  </w:num>
  <w:num w:numId="489" w16cid:durableId="946742701">
    <w:abstractNumId w:val="7"/>
  </w:num>
  <w:num w:numId="490" w16cid:durableId="1001397010">
    <w:abstractNumId w:val="9"/>
  </w:num>
  <w:num w:numId="491" w16cid:durableId="924067988">
    <w:abstractNumId w:val="0"/>
  </w:num>
  <w:num w:numId="492" w16cid:durableId="154229110">
    <w:abstractNumId w:val="1"/>
  </w:num>
  <w:num w:numId="493" w16cid:durableId="1010521457">
    <w:abstractNumId w:val="2"/>
  </w:num>
  <w:num w:numId="494" w16cid:durableId="1520896556">
    <w:abstractNumId w:val="3"/>
  </w:num>
  <w:num w:numId="495" w16cid:durableId="34890597">
    <w:abstractNumId w:val="8"/>
  </w:num>
  <w:num w:numId="496" w16cid:durableId="1503935322">
    <w:abstractNumId w:val="4"/>
  </w:num>
  <w:num w:numId="497" w16cid:durableId="1820537650">
    <w:abstractNumId w:val="5"/>
  </w:num>
  <w:num w:numId="498" w16cid:durableId="1489588818">
    <w:abstractNumId w:val="6"/>
  </w:num>
  <w:num w:numId="499" w16cid:durableId="1800801129">
    <w:abstractNumId w:val="7"/>
  </w:num>
  <w:num w:numId="500" w16cid:durableId="49234663">
    <w:abstractNumId w:val="9"/>
  </w:num>
  <w:num w:numId="501" w16cid:durableId="509834558">
    <w:abstractNumId w:val="0"/>
  </w:num>
  <w:num w:numId="502" w16cid:durableId="760639891">
    <w:abstractNumId w:val="1"/>
  </w:num>
  <w:num w:numId="503" w16cid:durableId="808210263">
    <w:abstractNumId w:val="2"/>
  </w:num>
  <w:num w:numId="504" w16cid:durableId="343749923">
    <w:abstractNumId w:val="3"/>
  </w:num>
  <w:num w:numId="505" w16cid:durableId="206991341">
    <w:abstractNumId w:val="8"/>
  </w:num>
  <w:num w:numId="506" w16cid:durableId="669914898">
    <w:abstractNumId w:val="4"/>
  </w:num>
  <w:num w:numId="507" w16cid:durableId="438567365">
    <w:abstractNumId w:val="5"/>
  </w:num>
  <w:num w:numId="508" w16cid:durableId="869220993">
    <w:abstractNumId w:val="6"/>
  </w:num>
  <w:num w:numId="509" w16cid:durableId="1848710369">
    <w:abstractNumId w:val="7"/>
  </w:num>
  <w:num w:numId="510" w16cid:durableId="1245994088">
    <w:abstractNumId w:val="9"/>
  </w:num>
  <w:num w:numId="511" w16cid:durableId="1970352309">
    <w:abstractNumId w:val="0"/>
  </w:num>
  <w:num w:numId="512" w16cid:durableId="319970399">
    <w:abstractNumId w:val="1"/>
  </w:num>
  <w:num w:numId="513" w16cid:durableId="357202650">
    <w:abstractNumId w:val="2"/>
  </w:num>
  <w:num w:numId="514" w16cid:durableId="1106969789">
    <w:abstractNumId w:val="3"/>
  </w:num>
  <w:num w:numId="515" w16cid:durableId="898593930">
    <w:abstractNumId w:val="8"/>
  </w:num>
  <w:num w:numId="516" w16cid:durableId="1325446">
    <w:abstractNumId w:val="4"/>
  </w:num>
  <w:num w:numId="517" w16cid:durableId="415248872">
    <w:abstractNumId w:val="5"/>
  </w:num>
  <w:num w:numId="518" w16cid:durableId="1370688591">
    <w:abstractNumId w:val="6"/>
  </w:num>
  <w:num w:numId="519" w16cid:durableId="1973513368">
    <w:abstractNumId w:val="7"/>
  </w:num>
  <w:num w:numId="520" w16cid:durableId="221716992">
    <w:abstractNumId w:val="9"/>
  </w:num>
  <w:num w:numId="521" w16cid:durableId="616837568">
    <w:abstractNumId w:val="0"/>
  </w:num>
  <w:num w:numId="522" w16cid:durableId="11810062">
    <w:abstractNumId w:val="1"/>
  </w:num>
  <w:num w:numId="523" w16cid:durableId="915020492">
    <w:abstractNumId w:val="2"/>
  </w:num>
  <w:num w:numId="524" w16cid:durableId="1084496716">
    <w:abstractNumId w:val="3"/>
  </w:num>
  <w:num w:numId="525" w16cid:durableId="1701784072">
    <w:abstractNumId w:val="8"/>
  </w:num>
  <w:num w:numId="526" w16cid:durableId="1461806629">
    <w:abstractNumId w:val="4"/>
  </w:num>
  <w:num w:numId="527" w16cid:durableId="787120101">
    <w:abstractNumId w:val="5"/>
  </w:num>
  <w:num w:numId="528" w16cid:durableId="1052385459">
    <w:abstractNumId w:val="6"/>
  </w:num>
  <w:num w:numId="529" w16cid:durableId="1383168687">
    <w:abstractNumId w:val="7"/>
  </w:num>
  <w:num w:numId="530" w16cid:durableId="831483369">
    <w:abstractNumId w:val="9"/>
  </w:num>
  <w:num w:numId="531" w16cid:durableId="732658529">
    <w:abstractNumId w:val="0"/>
  </w:num>
  <w:num w:numId="532" w16cid:durableId="443816978">
    <w:abstractNumId w:val="1"/>
  </w:num>
  <w:num w:numId="533" w16cid:durableId="1555391547">
    <w:abstractNumId w:val="2"/>
  </w:num>
  <w:num w:numId="534" w16cid:durableId="1085612683">
    <w:abstractNumId w:val="3"/>
  </w:num>
  <w:num w:numId="535" w16cid:durableId="1024399398">
    <w:abstractNumId w:val="8"/>
  </w:num>
  <w:num w:numId="536" w16cid:durableId="1075740178">
    <w:abstractNumId w:val="4"/>
  </w:num>
  <w:num w:numId="537" w16cid:durableId="1118597999">
    <w:abstractNumId w:val="5"/>
  </w:num>
  <w:num w:numId="538" w16cid:durableId="154881563">
    <w:abstractNumId w:val="6"/>
  </w:num>
  <w:num w:numId="539" w16cid:durableId="2027318799">
    <w:abstractNumId w:val="7"/>
  </w:num>
  <w:num w:numId="540" w16cid:durableId="751509581">
    <w:abstractNumId w:val="9"/>
  </w:num>
  <w:num w:numId="541" w16cid:durableId="1431004053">
    <w:abstractNumId w:val="0"/>
  </w:num>
  <w:num w:numId="542" w16cid:durableId="1005716070">
    <w:abstractNumId w:val="1"/>
  </w:num>
  <w:num w:numId="543" w16cid:durableId="1853757470">
    <w:abstractNumId w:val="2"/>
  </w:num>
  <w:num w:numId="544" w16cid:durableId="1849364260">
    <w:abstractNumId w:val="3"/>
  </w:num>
  <w:num w:numId="545" w16cid:durableId="1775318155">
    <w:abstractNumId w:val="8"/>
  </w:num>
  <w:num w:numId="546" w16cid:durableId="164636198">
    <w:abstractNumId w:val="4"/>
  </w:num>
  <w:num w:numId="547" w16cid:durableId="270942778">
    <w:abstractNumId w:val="5"/>
  </w:num>
  <w:num w:numId="548" w16cid:durableId="1567883954">
    <w:abstractNumId w:val="6"/>
  </w:num>
  <w:num w:numId="549" w16cid:durableId="993099642">
    <w:abstractNumId w:val="7"/>
  </w:num>
  <w:num w:numId="550" w16cid:durableId="367069816">
    <w:abstractNumId w:val="9"/>
  </w:num>
  <w:num w:numId="551" w16cid:durableId="1764372229">
    <w:abstractNumId w:val="0"/>
  </w:num>
  <w:num w:numId="552" w16cid:durableId="1201824376">
    <w:abstractNumId w:val="1"/>
  </w:num>
  <w:num w:numId="553" w16cid:durableId="2132943347">
    <w:abstractNumId w:val="2"/>
  </w:num>
  <w:num w:numId="554" w16cid:durableId="116411482">
    <w:abstractNumId w:val="3"/>
  </w:num>
  <w:num w:numId="555" w16cid:durableId="453015523">
    <w:abstractNumId w:val="8"/>
  </w:num>
  <w:num w:numId="556" w16cid:durableId="34618707">
    <w:abstractNumId w:val="4"/>
  </w:num>
  <w:num w:numId="557" w16cid:durableId="1638336173">
    <w:abstractNumId w:val="5"/>
  </w:num>
  <w:num w:numId="558" w16cid:durableId="1452816990">
    <w:abstractNumId w:val="6"/>
  </w:num>
  <w:num w:numId="559" w16cid:durableId="601382566">
    <w:abstractNumId w:val="7"/>
  </w:num>
  <w:num w:numId="560" w16cid:durableId="71702882">
    <w:abstractNumId w:val="9"/>
  </w:num>
  <w:num w:numId="561" w16cid:durableId="1094322511">
    <w:abstractNumId w:val="0"/>
  </w:num>
  <w:num w:numId="562" w16cid:durableId="256332825">
    <w:abstractNumId w:val="1"/>
  </w:num>
  <w:num w:numId="563" w16cid:durableId="177275365">
    <w:abstractNumId w:val="2"/>
  </w:num>
  <w:num w:numId="564" w16cid:durableId="786117724">
    <w:abstractNumId w:val="3"/>
  </w:num>
  <w:num w:numId="565" w16cid:durableId="1848329323">
    <w:abstractNumId w:val="8"/>
  </w:num>
  <w:num w:numId="566" w16cid:durableId="235283878">
    <w:abstractNumId w:val="4"/>
  </w:num>
  <w:num w:numId="567" w16cid:durableId="927814040">
    <w:abstractNumId w:val="5"/>
  </w:num>
  <w:num w:numId="568" w16cid:durableId="849873834">
    <w:abstractNumId w:val="6"/>
  </w:num>
  <w:num w:numId="569" w16cid:durableId="1813474146">
    <w:abstractNumId w:val="7"/>
  </w:num>
  <w:num w:numId="570" w16cid:durableId="1108351655">
    <w:abstractNumId w:val="9"/>
  </w:num>
  <w:num w:numId="571" w16cid:durableId="2065251292">
    <w:abstractNumId w:val="0"/>
  </w:num>
  <w:num w:numId="572" w16cid:durableId="201092113">
    <w:abstractNumId w:val="1"/>
  </w:num>
  <w:num w:numId="573" w16cid:durableId="1113667167">
    <w:abstractNumId w:val="2"/>
  </w:num>
  <w:num w:numId="574" w16cid:durableId="1172722157">
    <w:abstractNumId w:val="3"/>
  </w:num>
  <w:num w:numId="575" w16cid:durableId="1077827107">
    <w:abstractNumId w:val="8"/>
  </w:num>
  <w:num w:numId="576" w16cid:durableId="1072200038">
    <w:abstractNumId w:val="4"/>
  </w:num>
  <w:num w:numId="577" w16cid:durableId="334379500">
    <w:abstractNumId w:val="5"/>
  </w:num>
  <w:num w:numId="578" w16cid:durableId="71239826">
    <w:abstractNumId w:val="6"/>
  </w:num>
  <w:num w:numId="579" w16cid:durableId="633995964">
    <w:abstractNumId w:val="7"/>
  </w:num>
  <w:num w:numId="580" w16cid:durableId="1681204368">
    <w:abstractNumId w:val="9"/>
  </w:num>
  <w:num w:numId="581" w16cid:durableId="174611911">
    <w:abstractNumId w:val="0"/>
  </w:num>
  <w:num w:numId="582" w16cid:durableId="787042399">
    <w:abstractNumId w:val="1"/>
  </w:num>
  <w:num w:numId="583" w16cid:durableId="1203204611">
    <w:abstractNumId w:val="2"/>
  </w:num>
  <w:num w:numId="584" w16cid:durableId="1118794146">
    <w:abstractNumId w:val="3"/>
  </w:num>
  <w:num w:numId="585" w16cid:durableId="1687629354">
    <w:abstractNumId w:val="8"/>
  </w:num>
  <w:num w:numId="586" w16cid:durableId="230772508">
    <w:abstractNumId w:val="4"/>
  </w:num>
  <w:num w:numId="587" w16cid:durableId="712729168">
    <w:abstractNumId w:val="5"/>
  </w:num>
  <w:num w:numId="588" w16cid:durableId="517355956">
    <w:abstractNumId w:val="6"/>
  </w:num>
  <w:num w:numId="589" w16cid:durableId="1175412948">
    <w:abstractNumId w:val="7"/>
  </w:num>
  <w:num w:numId="590" w16cid:durableId="1245652777">
    <w:abstractNumId w:val="9"/>
  </w:num>
  <w:num w:numId="591" w16cid:durableId="831989711">
    <w:abstractNumId w:val="0"/>
  </w:num>
  <w:num w:numId="592" w16cid:durableId="2023432903">
    <w:abstractNumId w:val="1"/>
  </w:num>
  <w:num w:numId="593" w16cid:durableId="1606418982">
    <w:abstractNumId w:val="2"/>
  </w:num>
  <w:num w:numId="594" w16cid:durableId="120419040">
    <w:abstractNumId w:val="3"/>
  </w:num>
  <w:num w:numId="595" w16cid:durableId="855733466">
    <w:abstractNumId w:val="8"/>
  </w:num>
  <w:num w:numId="596" w16cid:durableId="1905334337">
    <w:abstractNumId w:val="4"/>
  </w:num>
  <w:num w:numId="597" w16cid:durableId="311297581">
    <w:abstractNumId w:val="5"/>
  </w:num>
  <w:num w:numId="598" w16cid:durableId="111871943">
    <w:abstractNumId w:val="6"/>
  </w:num>
  <w:num w:numId="599" w16cid:durableId="1606494454">
    <w:abstractNumId w:val="7"/>
  </w:num>
  <w:num w:numId="600" w16cid:durableId="1547176120">
    <w:abstractNumId w:val="9"/>
  </w:num>
  <w:num w:numId="601" w16cid:durableId="1875314079">
    <w:abstractNumId w:val="0"/>
  </w:num>
  <w:num w:numId="602" w16cid:durableId="1680038052">
    <w:abstractNumId w:val="1"/>
  </w:num>
  <w:num w:numId="603" w16cid:durableId="344554708">
    <w:abstractNumId w:val="2"/>
  </w:num>
  <w:num w:numId="604" w16cid:durableId="137915686">
    <w:abstractNumId w:val="3"/>
  </w:num>
  <w:num w:numId="605" w16cid:durableId="1462185311">
    <w:abstractNumId w:val="8"/>
  </w:num>
  <w:num w:numId="606" w16cid:durableId="1361933734">
    <w:abstractNumId w:val="4"/>
  </w:num>
  <w:num w:numId="607" w16cid:durableId="953361251">
    <w:abstractNumId w:val="5"/>
  </w:num>
  <w:num w:numId="608" w16cid:durableId="337848134">
    <w:abstractNumId w:val="6"/>
  </w:num>
  <w:num w:numId="609" w16cid:durableId="1595897119">
    <w:abstractNumId w:val="7"/>
  </w:num>
  <w:num w:numId="610" w16cid:durableId="1789081782">
    <w:abstractNumId w:val="9"/>
  </w:num>
  <w:num w:numId="611" w16cid:durableId="1099985990">
    <w:abstractNumId w:val="0"/>
  </w:num>
  <w:num w:numId="612" w16cid:durableId="1833639932">
    <w:abstractNumId w:val="1"/>
  </w:num>
  <w:num w:numId="613" w16cid:durableId="221446583">
    <w:abstractNumId w:val="2"/>
  </w:num>
  <w:num w:numId="614" w16cid:durableId="924456905">
    <w:abstractNumId w:val="3"/>
  </w:num>
  <w:num w:numId="615" w16cid:durableId="1915040884">
    <w:abstractNumId w:val="8"/>
  </w:num>
  <w:num w:numId="616" w16cid:durableId="21173564">
    <w:abstractNumId w:val="4"/>
  </w:num>
  <w:num w:numId="617" w16cid:durableId="833421815">
    <w:abstractNumId w:val="5"/>
  </w:num>
  <w:num w:numId="618" w16cid:durableId="820737146">
    <w:abstractNumId w:val="6"/>
  </w:num>
  <w:num w:numId="619" w16cid:durableId="1911383721">
    <w:abstractNumId w:val="7"/>
  </w:num>
  <w:num w:numId="620" w16cid:durableId="681932890">
    <w:abstractNumId w:val="9"/>
  </w:num>
  <w:num w:numId="621" w16cid:durableId="502669057">
    <w:abstractNumId w:val="0"/>
  </w:num>
  <w:num w:numId="622" w16cid:durableId="376852256">
    <w:abstractNumId w:val="1"/>
  </w:num>
  <w:num w:numId="623" w16cid:durableId="936257903">
    <w:abstractNumId w:val="2"/>
  </w:num>
  <w:num w:numId="624" w16cid:durableId="1974553313">
    <w:abstractNumId w:val="3"/>
  </w:num>
  <w:num w:numId="625" w16cid:durableId="429743053">
    <w:abstractNumId w:val="8"/>
  </w:num>
  <w:num w:numId="626" w16cid:durableId="1726442138">
    <w:abstractNumId w:val="4"/>
  </w:num>
  <w:num w:numId="627" w16cid:durableId="1901331055">
    <w:abstractNumId w:val="5"/>
  </w:num>
  <w:num w:numId="628" w16cid:durableId="659575143">
    <w:abstractNumId w:val="6"/>
  </w:num>
  <w:num w:numId="629" w16cid:durableId="58677658">
    <w:abstractNumId w:val="7"/>
  </w:num>
  <w:num w:numId="630" w16cid:durableId="1582711988">
    <w:abstractNumId w:val="9"/>
  </w:num>
  <w:num w:numId="631" w16cid:durableId="2051108224">
    <w:abstractNumId w:val="0"/>
  </w:num>
  <w:num w:numId="632" w16cid:durableId="228227040">
    <w:abstractNumId w:val="1"/>
  </w:num>
  <w:num w:numId="633" w16cid:durableId="1708873091">
    <w:abstractNumId w:val="2"/>
  </w:num>
  <w:num w:numId="634" w16cid:durableId="66732228">
    <w:abstractNumId w:val="3"/>
  </w:num>
  <w:num w:numId="635" w16cid:durableId="1588415295">
    <w:abstractNumId w:val="8"/>
  </w:num>
  <w:num w:numId="636" w16cid:durableId="1931622464">
    <w:abstractNumId w:val="4"/>
  </w:num>
  <w:num w:numId="637" w16cid:durableId="786197414">
    <w:abstractNumId w:val="5"/>
  </w:num>
  <w:num w:numId="638" w16cid:durableId="1262177564">
    <w:abstractNumId w:val="6"/>
  </w:num>
  <w:num w:numId="639" w16cid:durableId="2087998601">
    <w:abstractNumId w:val="7"/>
  </w:num>
  <w:num w:numId="640" w16cid:durableId="2003698295">
    <w:abstractNumId w:val="9"/>
  </w:num>
  <w:num w:numId="641" w16cid:durableId="1238975494">
    <w:abstractNumId w:val="0"/>
  </w:num>
  <w:num w:numId="642" w16cid:durableId="2084450759">
    <w:abstractNumId w:val="1"/>
  </w:num>
  <w:num w:numId="643" w16cid:durableId="489292283">
    <w:abstractNumId w:val="2"/>
  </w:num>
  <w:num w:numId="644" w16cid:durableId="1695039433">
    <w:abstractNumId w:val="3"/>
  </w:num>
  <w:num w:numId="645" w16cid:durableId="1042679118">
    <w:abstractNumId w:val="8"/>
  </w:num>
  <w:num w:numId="646" w16cid:durableId="435369988">
    <w:abstractNumId w:val="4"/>
  </w:num>
  <w:num w:numId="647" w16cid:durableId="1820032074">
    <w:abstractNumId w:val="5"/>
  </w:num>
  <w:num w:numId="648" w16cid:durableId="840924399">
    <w:abstractNumId w:val="6"/>
  </w:num>
  <w:num w:numId="649" w16cid:durableId="472337492">
    <w:abstractNumId w:val="7"/>
  </w:num>
  <w:num w:numId="650" w16cid:durableId="1156798648">
    <w:abstractNumId w:val="9"/>
  </w:num>
  <w:num w:numId="651" w16cid:durableId="677194158">
    <w:abstractNumId w:val="0"/>
  </w:num>
  <w:num w:numId="652" w16cid:durableId="303312877">
    <w:abstractNumId w:val="1"/>
  </w:num>
  <w:num w:numId="653" w16cid:durableId="957493457">
    <w:abstractNumId w:val="2"/>
  </w:num>
  <w:num w:numId="654" w16cid:durableId="1490829869">
    <w:abstractNumId w:val="3"/>
  </w:num>
  <w:num w:numId="655" w16cid:durableId="767047069">
    <w:abstractNumId w:val="8"/>
  </w:num>
  <w:num w:numId="656" w16cid:durableId="315381552">
    <w:abstractNumId w:val="4"/>
  </w:num>
  <w:num w:numId="657" w16cid:durableId="1279802204">
    <w:abstractNumId w:val="5"/>
  </w:num>
  <w:num w:numId="658" w16cid:durableId="1708338331">
    <w:abstractNumId w:val="6"/>
  </w:num>
  <w:num w:numId="659" w16cid:durableId="1965453589">
    <w:abstractNumId w:val="7"/>
  </w:num>
  <w:num w:numId="660" w16cid:durableId="2016835568">
    <w:abstractNumId w:val="9"/>
  </w:num>
  <w:num w:numId="661" w16cid:durableId="1902207411">
    <w:abstractNumId w:val="0"/>
  </w:num>
  <w:num w:numId="662" w16cid:durableId="350302701">
    <w:abstractNumId w:val="1"/>
  </w:num>
  <w:num w:numId="663" w16cid:durableId="792863270">
    <w:abstractNumId w:val="2"/>
  </w:num>
  <w:num w:numId="664" w16cid:durableId="1086003123">
    <w:abstractNumId w:val="3"/>
  </w:num>
  <w:num w:numId="665" w16cid:durableId="2103720782">
    <w:abstractNumId w:val="8"/>
  </w:num>
  <w:num w:numId="666" w16cid:durableId="2022856467">
    <w:abstractNumId w:val="4"/>
  </w:num>
  <w:num w:numId="667" w16cid:durableId="452020682">
    <w:abstractNumId w:val="5"/>
  </w:num>
  <w:num w:numId="668" w16cid:durableId="1482382830">
    <w:abstractNumId w:val="6"/>
  </w:num>
  <w:num w:numId="669" w16cid:durableId="1521704391">
    <w:abstractNumId w:val="7"/>
  </w:num>
  <w:num w:numId="670" w16cid:durableId="1252009082">
    <w:abstractNumId w:val="9"/>
  </w:num>
  <w:num w:numId="671" w16cid:durableId="1184829993">
    <w:abstractNumId w:val="0"/>
  </w:num>
  <w:num w:numId="672" w16cid:durableId="1434546804">
    <w:abstractNumId w:val="1"/>
  </w:num>
  <w:num w:numId="673" w16cid:durableId="2120712079">
    <w:abstractNumId w:val="2"/>
  </w:num>
  <w:num w:numId="674" w16cid:durableId="97528386">
    <w:abstractNumId w:val="3"/>
  </w:num>
  <w:num w:numId="675" w16cid:durableId="180511671">
    <w:abstractNumId w:val="8"/>
  </w:num>
  <w:num w:numId="676" w16cid:durableId="14430759">
    <w:abstractNumId w:val="4"/>
  </w:num>
  <w:num w:numId="677" w16cid:durableId="1807311899">
    <w:abstractNumId w:val="5"/>
  </w:num>
  <w:num w:numId="678" w16cid:durableId="584806882">
    <w:abstractNumId w:val="6"/>
  </w:num>
  <w:num w:numId="679" w16cid:durableId="123430948">
    <w:abstractNumId w:val="7"/>
  </w:num>
  <w:num w:numId="680" w16cid:durableId="1732192402">
    <w:abstractNumId w:val="9"/>
  </w:num>
  <w:num w:numId="681" w16cid:durableId="801769443">
    <w:abstractNumId w:val="0"/>
  </w:num>
  <w:num w:numId="682" w16cid:durableId="165024984">
    <w:abstractNumId w:val="1"/>
  </w:num>
  <w:num w:numId="683" w16cid:durableId="1209301876">
    <w:abstractNumId w:val="2"/>
  </w:num>
  <w:num w:numId="684" w16cid:durableId="1095981783">
    <w:abstractNumId w:val="3"/>
  </w:num>
  <w:num w:numId="685" w16cid:durableId="2128505850">
    <w:abstractNumId w:val="8"/>
  </w:num>
  <w:num w:numId="686" w16cid:durableId="698317197">
    <w:abstractNumId w:val="4"/>
  </w:num>
  <w:num w:numId="687" w16cid:durableId="2053455897">
    <w:abstractNumId w:val="5"/>
  </w:num>
  <w:num w:numId="688" w16cid:durableId="1714038464">
    <w:abstractNumId w:val="6"/>
  </w:num>
  <w:num w:numId="689" w16cid:durableId="94249617">
    <w:abstractNumId w:val="7"/>
  </w:num>
  <w:num w:numId="690" w16cid:durableId="457069796">
    <w:abstractNumId w:val="9"/>
  </w:num>
  <w:num w:numId="691" w16cid:durableId="189759032">
    <w:abstractNumId w:val="0"/>
  </w:num>
  <w:num w:numId="692" w16cid:durableId="1317225858">
    <w:abstractNumId w:val="1"/>
  </w:num>
  <w:num w:numId="693" w16cid:durableId="904755673">
    <w:abstractNumId w:val="2"/>
  </w:num>
  <w:num w:numId="694" w16cid:durableId="851339370">
    <w:abstractNumId w:val="3"/>
  </w:num>
  <w:num w:numId="695" w16cid:durableId="1493333665">
    <w:abstractNumId w:val="8"/>
  </w:num>
  <w:num w:numId="696" w16cid:durableId="855075265">
    <w:abstractNumId w:val="4"/>
  </w:num>
  <w:num w:numId="697" w16cid:durableId="96028163">
    <w:abstractNumId w:val="5"/>
  </w:num>
  <w:num w:numId="698" w16cid:durableId="126511337">
    <w:abstractNumId w:val="6"/>
  </w:num>
  <w:num w:numId="699" w16cid:durableId="646012501">
    <w:abstractNumId w:val="7"/>
  </w:num>
  <w:num w:numId="700" w16cid:durableId="237443329">
    <w:abstractNumId w:val="9"/>
  </w:num>
  <w:num w:numId="701" w16cid:durableId="1701125053">
    <w:abstractNumId w:val="0"/>
  </w:num>
  <w:num w:numId="702" w16cid:durableId="472602718">
    <w:abstractNumId w:val="1"/>
  </w:num>
  <w:num w:numId="703" w16cid:durableId="162479727">
    <w:abstractNumId w:val="2"/>
  </w:num>
  <w:num w:numId="704" w16cid:durableId="1560431981">
    <w:abstractNumId w:val="3"/>
  </w:num>
  <w:num w:numId="705" w16cid:durableId="2099860624">
    <w:abstractNumId w:val="8"/>
  </w:num>
  <w:num w:numId="706" w16cid:durableId="853110034">
    <w:abstractNumId w:val="4"/>
  </w:num>
  <w:num w:numId="707" w16cid:durableId="700594856">
    <w:abstractNumId w:val="5"/>
  </w:num>
  <w:num w:numId="708" w16cid:durableId="1394355381">
    <w:abstractNumId w:val="6"/>
  </w:num>
  <w:num w:numId="709" w16cid:durableId="1477917921">
    <w:abstractNumId w:val="7"/>
  </w:num>
  <w:num w:numId="710" w16cid:durableId="1269197374">
    <w:abstractNumId w:val="9"/>
  </w:num>
  <w:num w:numId="711" w16cid:durableId="1480460331">
    <w:abstractNumId w:val="0"/>
  </w:num>
  <w:num w:numId="712" w16cid:durableId="2009481465">
    <w:abstractNumId w:val="1"/>
  </w:num>
  <w:num w:numId="713" w16cid:durableId="848913070">
    <w:abstractNumId w:val="2"/>
  </w:num>
  <w:num w:numId="714" w16cid:durableId="493958500">
    <w:abstractNumId w:val="3"/>
  </w:num>
  <w:num w:numId="715" w16cid:durableId="435828681">
    <w:abstractNumId w:val="8"/>
  </w:num>
  <w:num w:numId="716" w16cid:durableId="832989658">
    <w:abstractNumId w:val="4"/>
  </w:num>
  <w:num w:numId="717" w16cid:durableId="1883052285">
    <w:abstractNumId w:val="5"/>
  </w:num>
  <w:num w:numId="718" w16cid:durableId="37559517">
    <w:abstractNumId w:val="6"/>
  </w:num>
  <w:num w:numId="719" w16cid:durableId="1598714603">
    <w:abstractNumId w:val="7"/>
  </w:num>
  <w:num w:numId="720" w16cid:durableId="2078700588">
    <w:abstractNumId w:val="9"/>
  </w:num>
  <w:num w:numId="721" w16cid:durableId="1657566087">
    <w:abstractNumId w:val="0"/>
  </w:num>
  <w:num w:numId="722" w16cid:durableId="200166101">
    <w:abstractNumId w:val="1"/>
  </w:num>
  <w:num w:numId="723" w16cid:durableId="2048487202">
    <w:abstractNumId w:val="2"/>
  </w:num>
  <w:num w:numId="724" w16cid:durableId="2146923878">
    <w:abstractNumId w:val="3"/>
  </w:num>
  <w:num w:numId="725" w16cid:durableId="66851396">
    <w:abstractNumId w:val="8"/>
  </w:num>
  <w:num w:numId="726" w16cid:durableId="575672845">
    <w:abstractNumId w:val="4"/>
  </w:num>
  <w:num w:numId="727" w16cid:durableId="331840869">
    <w:abstractNumId w:val="5"/>
  </w:num>
  <w:num w:numId="728" w16cid:durableId="1070079936">
    <w:abstractNumId w:val="6"/>
  </w:num>
  <w:num w:numId="729" w16cid:durableId="411393503">
    <w:abstractNumId w:val="7"/>
  </w:num>
  <w:num w:numId="730" w16cid:durableId="809205033">
    <w:abstractNumId w:val="9"/>
  </w:num>
  <w:num w:numId="731" w16cid:durableId="1666594359">
    <w:abstractNumId w:val="0"/>
  </w:num>
  <w:num w:numId="732" w16cid:durableId="2122412160">
    <w:abstractNumId w:val="1"/>
  </w:num>
  <w:num w:numId="733" w16cid:durableId="109859697">
    <w:abstractNumId w:val="2"/>
  </w:num>
  <w:num w:numId="734" w16cid:durableId="1166049243">
    <w:abstractNumId w:val="3"/>
  </w:num>
  <w:num w:numId="735" w16cid:durableId="1242182345">
    <w:abstractNumId w:val="8"/>
  </w:num>
  <w:num w:numId="736" w16cid:durableId="241180487">
    <w:abstractNumId w:val="4"/>
  </w:num>
  <w:num w:numId="737" w16cid:durableId="121077358">
    <w:abstractNumId w:val="5"/>
  </w:num>
  <w:num w:numId="738" w16cid:durableId="1629552916">
    <w:abstractNumId w:val="6"/>
  </w:num>
  <w:num w:numId="739" w16cid:durableId="1883318942">
    <w:abstractNumId w:val="7"/>
  </w:num>
  <w:num w:numId="740" w16cid:durableId="1568373449">
    <w:abstractNumId w:val="9"/>
  </w:num>
  <w:num w:numId="741" w16cid:durableId="1147362804">
    <w:abstractNumId w:val="0"/>
  </w:num>
  <w:num w:numId="742" w16cid:durableId="2066099495">
    <w:abstractNumId w:val="1"/>
  </w:num>
  <w:num w:numId="743" w16cid:durableId="707873670">
    <w:abstractNumId w:val="2"/>
  </w:num>
  <w:num w:numId="744" w16cid:durableId="1063017440">
    <w:abstractNumId w:val="3"/>
  </w:num>
  <w:num w:numId="745" w16cid:durableId="1656228626">
    <w:abstractNumId w:val="8"/>
  </w:num>
  <w:num w:numId="746" w16cid:durableId="1418362259">
    <w:abstractNumId w:val="4"/>
  </w:num>
  <w:num w:numId="747" w16cid:durableId="1423601834">
    <w:abstractNumId w:val="5"/>
  </w:num>
  <w:num w:numId="748" w16cid:durableId="1668753505">
    <w:abstractNumId w:val="6"/>
  </w:num>
  <w:num w:numId="749" w16cid:durableId="437986941">
    <w:abstractNumId w:val="7"/>
  </w:num>
  <w:num w:numId="750" w16cid:durableId="476383417">
    <w:abstractNumId w:val="9"/>
  </w:num>
  <w:num w:numId="751" w16cid:durableId="1004209820">
    <w:abstractNumId w:val="0"/>
  </w:num>
  <w:num w:numId="752" w16cid:durableId="965083622">
    <w:abstractNumId w:val="1"/>
  </w:num>
  <w:num w:numId="753" w16cid:durableId="496070372">
    <w:abstractNumId w:val="2"/>
  </w:num>
  <w:num w:numId="754" w16cid:durableId="406340112">
    <w:abstractNumId w:val="3"/>
  </w:num>
  <w:num w:numId="755" w16cid:durableId="1826162841">
    <w:abstractNumId w:val="8"/>
  </w:num>
  <w:num w:numId="756" w16cid:durableId="1221550722">
    <w:abstractNumId w:val="4"/>
  </w:num>
  <w:num w:numId="757" w16cid:durableId="177044281">
    <w:abstractNumId w:val="5"/>
  </w:num>
  <w:num w:numId="758" w16cid:durableId="1706249818">
    <w:abstractNumId w:val="6"/>
  </w:num>
  <w:num w:numId="759" w16cid:durableId="608439630">
    <w:abstractNumId w:val="7"/>
  </w:num>
  <w:num w:numId="760" w16cid:durableId="20593909">
    <w:abstractNumId w:val="9"/>
  </w:num>
  <w:num w:numId="761" w16cid:durableId="53505594">
    <w:abstractNumId w:val="0"/>
  </w:num>
  <w:num w:numId="762" w16cid:durableId="1555391556">
    <w:abstractNumId w:val="1"/>
  </w:num>
  <w:num w:numId="763" w16cid:durableId="655038035">
    <w:abstractNumId w:val="2"/>
  </w:num>
  <w:num w:numId="764" w16cid:durableId="1055397575">
    <w:abstractNumId w:val="3"/>
  </w:num>
  <w:num w:numId="765" w16cid:durableId="1555392315">
    <w:abstractNumId w:val="8"/>
  </w:num>
  <w:num w:numId="766" w16cid:durableId="27723383">
    <w:abstractNumId w:val="4"/>
  </w:num>
  <w:num w:numId="767" w16cid:durableId="673724874">
    <w:abstractNumId w:val="5"/>
  </w:num>
  <w:num w:numId="768" w16cid:durableId="1848707996">
    <w:abstractNumId w:val="6"/>
  </w:num>
  <w:num w:numId="769" w16cid:durableId="106513012">
    <w:abstractNumId w:val="7"/>
  </w:num>
  <w:num w:numId="770" w16cid:durableId="609895607">
    <w:abstractNumId w:val="9"/>
  </w:num>
  <w:num w:numId="771" w16cid:durableId="1744981760">
    <w:abstractNumId w:val="0"/>
  </w:num>
  <w:num w:numId="772" w16cid:durableId="1542860341">
    <w:abstractNumId w:val="1"/>
  </w:num>
  <w:num w:numId="773" w16cid:durableId="979073796">
    <w:abstractNumId w:val="2"/>
  </w:num>
  <w:num w:numId="774" w16cid:durableId="1787306609">
    <w:abstractNumId w:val="3"/>
  </w:num>
  <w:num w:numId="775" w16cid:durableId="1681158635">
    <w:abstractNumId w:val="8"/>
  </w:num>
  <w:num w:numId="776" w16cid:durableId="2125347203">
    <w:abstractNumId w:val="4"/>
  </w:num>
  <w:num w:numId="777" w16cid:durableId="2033262051">
    <w:abstractNumId w:val="5"/>
  </w:num>
  <w:num w:numId="778" w16cid:durableId="1471820485">
    <w:abstractNumId w:val="6"/>
  </w:num>
  <w:num w:numId="779" w16cid:durableId="996881424">
    <w:abstractNumId w:val="7"/>
  </w:num>
  <w:num w:numId="780" w16cid:durableId="1551261029">
    <w:abstractNumId w:val="9"/>
  </w:num>
  <w:num w:numId="781" w16cid:durableId="302076598">
    <w:abstractNumId w:val="0"/>
  </w:num>
  <w:num w:numId="782" w16cid:durableId="1228540051">
    <w:abstractNumId w:val="1"/>
  </w:num>
  <w:num w:numId="783" w16cid:durableId="1325161693">
    <w:abstractNumId w:val="2"/>
  </w:num>
  <w:num w:numId="784" w16cid:durableId="833107709">
    <w:abstractNumId w:val="3"/>
  </w:num>
  <w:num w:numId="785" w16cid:durableId="388654526">
    <w:abstractNumId w:val="8"/>
  </w:num>
  <w:num w:numId="786" w16cid:durableId="1853252878">
    <w:abstractNumId w:val="4"/>
  </w:num>
  <w:num w:numId="787" w16cid:durableId="387189302">
    <w:abstractNumId w:val="5"/>
  </w:num>
  <w:num w:numId="788" w16cid:durableId="668482534">
    <w:abstractNumId w:val="6"/>
  </w:num>
  <w:num w:numId="789" w16cid:durableId="240989690">
    <w:abstractNumId w:val="7"/>
  </w:num>
  <w:num w:numId="790" w16cid:durableId="395802">
    <w:abstractNumId w:val="9"/>
  </w:num>
  <w:num w:numId="791" w16cid:durableId="1307976916">
    <w:abstractNumId w:val="0"/>
  </w:num>
  <w:num w:numId="792" w16cid:durableId="1305551386">
    <w:abstractNumId w:val="1"/>
  </w:num>
  <w:num w:numId="793" w16cid:durableId="2114740002">
    <w:abstractNumId w:val="2"/>
  </w:num>
  <w:num w:numId="794" w16cid:durableId="648175176">
    <w:abstractNumId w:val="3"/>
  </w:num>
  <w:num w:numId="795" w16cid:durableId="1741752866">
    <w:abstractNumId w:val="8"/>
  </w:num>
  <w:num w:numId="796" w16cid:durableId="383679354">
    <w:abstractNumId w:val="4"/>
  </w:num>
  <w:num w:numId="797" w16cid:durableId="1413820128">
    <w:abstractNumId w:val="5"/>
  </w:num>
  <w:num w:numId="798" w16cid:durableId="936133246">
    <w:abstractNumId w:val="6"/>
  </w:num>
  <w:num w:numId="799" w16cid:durableId="627317649">
    <w:abstractNumId w:val="7"/>
  </w:num>
  <w:num w:numId="800" w16cid:durableId="236524395">
    <w:abstractNumId w:val="9"/>
  </w:num>
  <w:num w:numId="801" w16cid:durableId="1603680336">
    <w:abstractNumId w:val="13"/>
  </w:num>
  <w:num w:numId="802" w16cid:durableId="1929802956">
    <w:abstractNumId w:val="12"/>
  </w:num>
  <w:num w:numId="803" w16cid:durableId="1949461814">
    <w:abstractNumId w:val="0"/>
  </w:num>
  <w:num w:numId="804" w16cid:durableId="1639914414">
    <w:abstractNumId w:val="1"/>
  </w:num>
  <w:num w:numId="805" w16cid:durableId="334576971">
    <w:abstractNumId w:val="2"/>
  </w:num>
  <w:num w:numId="806" w16cid:durableId="1991327949">
    <w:abstractNumId w:val="3"/>
  </w:num>
  <w:num w:numId="807" w16cid:durableId="1484009791">
    <w:abstractNumId w:val="8"/>
  </w:num>
  <w:num w:numId="808" w16cid:durableId="1193884141">
    <w:abstractNumId w:val="4"/>
  </w:num>
  <w:num w:numId="809" w16cid:durableId="647514303">
    <w:abstractNumId w:val="5"/>
  </w:num>
  <w:num w:numId="810" w16cid:durableId="337123697">
    <w:abstractNumId w:val="6"/>
  </w:num>
  <w:num w:numId="811" w16cid:durableId="681397212">
    <w:abstractNumId w:val="7"/>
  </w:num>
  <w:num w:numId="812" w16cid:durableId="935209189">
    <w:abstractNumId w:val="9"/>
  </w:num>
  <w:num w:numId="813" w16cid:durableId="1705860847">
    <w:abstractNumId w:val="0"/>
  </w:num>
  <w:num w:numId="814" w16cid:durableId="559638723">
    <w:abstractNumId w:val="1"/>
  </w:num>
  <w:num w:numId="815" w16cid:durableId="658927290">
    <w:abstractNumId w:val="2"/>
  </w:num>
  <w:num w:numId="816" w16cid:durableId="1515263541">
    <w:abstractNumId w:val="3"/>
  </w:num>
  <w:num w:numId="817" w16cid:durableId="1888298368">
    <w:abstractNumId w:val="8"/>
  </w:num>
  <w:num w:numId="818" w16cid:durableId="1270357979">
    <w:abstractNumId w:val="4"/>
  </w:num>
  <w:num w:numId="819" w16cid:durableId="796803443">
    <w:abstractNumId w:val="5"/>
  </w:num>
  <w:num w:numId="820" w16cid:durableId="1292521041">
    <w:abstractNumId w:val="6"/>
  </w:num>
  <w:num w:numId="821" w16cid:durableId="1379817964">
    <w:abstractNumId w:val="7"/>
  </w:num>
  <w:num w:numId="822" w16cid:durableId="1619295374">
    <w:abstractNumId w:val="9"/>
  </w:num>
  <w:num w:numId="823" w16cid:durableId="37750416">
    <w:abstractNumId w:val="0"/>
  </w:num>
  <w:num w:numId="824" w16cid:durableId="348138413">
    <w:abstractNumId w:val="1"/>
  </w:num>
  <w:num w:numId="825" w16cid:durableId="252208946">
    <w:abstractNumId w:val="2"/>
  </w:num>
  <w:num w:numId="826" w16cid:durableId="671226668">
    <w:abstractNumId w:val="3"/>
  </w:num>
  <w:num w:numId="827" w16cid:durableId="82921473">
    <w:abstractNumId w:val="8"/>
  </w:num>
  <w:num w:numId="828" w16cid:durableId="1699114801">
    <w:abstractNumId w:val="4"/>
  </w:num>
  <w:num w:numId="829" w16cid:durableId="2032798232">
    <w:abstractNumId w:val="5"/>
  </w:num>
  <w:num w:numId="830" w16cid:durableId="2095663363">
    <w:abstractNumId w:val="6"/>
  </w:num>
  <w:num w:numId="831" w16cid:durableId="238911339">
    <w:abstractNumId w:val="7"/>
  </w:num>
  <w:num w:numId="832" w16cid:durableId="671564495">
    <w:abstractNumId w:val="9"/>
  </w:num>
  <w:num w:numId="833" w16cid:durableId="1738624398">
    <w:abstractNumId w:val="0"/>
  </w:num>
  <w:num w:numId="834" w16cid:durableId="69664847">
    <w:abstractNumId w:val="1"/>
  </w:num>
  <w:num w:numId="835" w16cid:durableId="100145266">
    <w:abstractNumId w:val="2"/>
  </w:num>
  <w:num w:numId="836" w16cid:durableId="1708599229">
    <w:abstractNumId w:val="3"/>
  </w:num>
  <w:num w:numId="837" w16cid:durableId="750080889">
    <w:abstractNumId w:val="8"/>
  </w:num>
  <w:num w:numId="838" w16cid:durableId="1957441321">
    <w:abstractNumId w:val="4"/>
  </w:num>
  <w:num w:numId="839" w16cid:durableId="904871530">
    <w:abstractNumId w:val="5"/>
  </w:num>
  <w:num w:numId="840" w16cid:durableId="126048413">
    <w:abstractNumId w:val="6"/>
  </w:num>
  <w:num w:numId="841" w16cid:durableId="1219781266">
    <w:abstractNumId w:val="7"/>
  </w:num>
  <w:num w:numId="842" w16cid:durableId="1717044024">
    <w:abstractNumId w:val="9"/>
  </w:num>
  <w:num w:numId="843" w16cid:durableId="504125928">
    <w:abstractNumId w:val="0"/>
  </w:num>
  <w:num w:numId="844" w16cid:durableId="537205879">
    <w:abstractNumId w:val="1"/>
  </w:num>
  <w:num w:numId="845" w16cid:durableId="303245419">
    <w:abstractNumId w:val="2"/>
  </w:num>
  <w:num w:numId="846" w16cid:durableId="668407103">
    <w:abstractNumId w:val="3"/>
  </w:num>
  <w:num w:numId="847" w16cid:durableId="872812171">
    <w:abstractNumId w:val="8"/>
  </w:num>
  <w:num w:numId="848" w16cid:durableId="1992099994">
    <w:abstractNumId w:val="4"/>
  </w:num>
  <w:num w:numId="849" w16cid:durableId="955255979">
    <w:abstractNumId w:val="5"/>
  </w:num>
  <w:num w:numId="850" w16cid:durableId="976184552">
    <w:abstractNumId w:val="6"/>
  </w:num>
  <w:num w:numId="851" w16cid:durableId="1227254565">
    <w:abstractNumId w:val="7"/>
  </w:num>
  <w:num w:numId="852" w16cid:durableId="1400402140">
    <w:abstractNumId w:val="9"/>
  </w:num>
  <w:num w:numId="853" w16cid:durableId="1233613393">
    <w:abstractNumId w:val="0"/>
  </w:num>
  <w:num w:numId="854" w16cid:durableId="1654946465">
    <w:abstractNumId w:val="1"/>
  </w:num>
  <w:num w:numId="855" w16cid:durableId="606162748">
    <w:abstractNumId w:val="2"/>
  </w:num>
  <w:num w:numId="856" w16cid:durableId="1333139976">
    <w:abstractNumId w:val="3"/>
  </w:num>
  <w:num w:numId="857" w16cid:durableId="1997345258">
    <w:abstractNumId w:val="8"/>
  </w:num>
  <w:num w:numId="858" w16cid:durableId="1004547483">
    <w:abstractNumId w:val="4"/>
  </w:num>
  <w:num w:numId="859" w16cid:durableId="717433203">
    <w:abstractNumId w:val="5"/>
  </w:num>
  <w:num w:numId="860" w16cid:durableId="1057315739">
    <w:abstractNumId w:val="6"/>
  </w:num>
  <w:num w:numId="861" w16cid:durableId="1497265094">
    <w:abstractNumId w:val="7"/>
  </w:num>
  <w:num w:numId="862" w16cid:durableId="290792462">
    <w:abstractNumId w:val="9"/>
  </w:num>
  <w:num w:numId="863" w16cid:durableId="1478037265">
    <w:abstractNumId w:val="0"/>
  </w:num>
  <w:num w:numId="864" w16cid:durableId="1043557803">
    <w:abstractNumId w:val="1"/>
  </w:num>
  <w:num w:numId="865" w16cid:durableId="692418856">
    <w:abstractNumId w:val="2"/>
  </w:num>
  <w:num w:numId="866" w16cid:durableId="355815510">
    <w:abstractNumId w:val="3"/>
  </w:num>
  <w:num w:numId="867" w16cid:durableId="752970104">
    <w:abstractNumId w:val="8"/>
  </w:num>
  <w:num w:numId="868" w16cid:durableId="1798327421">
    <w:abstractNumId w:val="4"/>
  </w:num>
  <w:num w:numId="869" w16cid:durableId="2062363506">
    <w:abstractNumId w:val="5"/>
  </w:num>
  <w:num w:numId="870" w16cid:durableId="1910261482">
    <w:abstractNumId w:val="6"/>
  </w:num>
  <w:num w:numId="871" w16cid:durableId="462042409">
    <w:abstractNumId w:val="7"/>
  </w:num>
  <w:num w:numId="872" w16cid:durableId="487786249">
    <w:abstractNumId w:val="9"/>
  </w:num>
  <w:num w:numId="873" w16cid:durableId="1387992985">
    <w:abstractNumId w:val="0"/>
  </w:num>
  <w:num w:numId="874" w16cid:durableId="355079740">
    <w:abstractNumId w:val="1"/>
  </w:num>
  <w:num w:numId="875" w16cid:durableId="446043336">
    <w:abstractNumId w:val="2"/>
  </w:num>
  <w:num w:numId="876" w16cid:durableId="880898542">
    <w:abstractNumId w:val="3"/>
  </w:num>
  <w:num w:numId="877" w16cid:durableId="98838318">
    <w:abstractNumId w:val="8"/>
  </w:num>
  <w:num w:numId="878" w16cid:durableId="1325665762">
    <w:abstractNumId w:val="4"/>
  </w:num>
  <w:num w:numId="879" w16cid:durableId="593366503">
    <w:abstractNumId w:val="5"/>
  </w:num>
  <w:num w:numId="880" w16cid:durableId="1352994511">
    <w:abstractNumId w:val="6"/>
  </w:num>
  <w:num w:numId="881" w16cid:durableId="633752339">
    <w:abstractNumId w:val="7"/>
  </w:num>
  <w:num w:numId="882" w16cid:durableId="880287810">
    <w:abstractNumId w:val="9"/>
  </w:num>
  <w:num w:numId="883" w16cid:durableId="2136635283">
    <w:abstractNumId w:val="0"/>
  </w:num>
  <w:num w:numId="884" w16cid:durableId="482940078">
    <w:abstractNumId w:val="1"/>
  </w:num>
  <w:num w:numId="885" w16cid:durableId="1248349502">
    <w:abstractNumId w:val="2"/>
  </w:num>
  <w:num w:numId="886" w16cid:durableId="1455754513">
    <w:abstractNumId w:val="3"/>
  </w:num>
  <w:num w:numId="887" w16cid:durableId="413011100">
    <w:abstractNumId w:val="8"/>
  </w:num>
  <w:num w:numId="888" w16cid:durableId="1308247757">
    <w:abstractNumId w:val="4"/>
  </w:num>
  <w:num w:numId="889" w16cid:durableId="876311521">
    <w:abstractNumId w:val="5"/>
  </w:num>
  <w:num w:numId="890" w16cid:durableId="2051609293">
    <w:abstractNumId w:val="6"/>
  </w:num>
  <w:num w:numId="891" w16cid:durableId="865171757">
    <w:abstractNumId w:val="7"/>
  </w:num>
  <w:num w:numId="892" w16cid:durableId="1479615870">
    <w:abstractNumId w:val="9"/>
  </w:num>
  <w:num w:numId="893" w16cid:durableId="1220941537">
    <w:abstractNumId w:val="0"/>
  </w:num>
  <w:num w:numId="894" w16cid:durableId="660275452">
    <w:abstractNumId w:val="1"/>
  </w:num>
  <w:num w:numId="895" w16cid:durableId="738601521">
    <w:abstractNumId w:val="2"/>
  </w:num>
  <w:num w:numId="896" w16cid:durableId="937372904">
    <w:abstractNumId w:val="3"/>
  </w:num>
  <w:num w:numId="897" w16cid:durableId="386495311">
    <w:abstractNumId w:val="8"/>
  </w:num>
  <w:num w:numId="898" w16cid:durableId="38937829">
    <w:abstractNumId w:val="4"/>
  </w:num>
  <w:num w:numId="899" w16cid:durableId="1021322371">
    <w:abstractNumId w:val="5"/>
  </w:num>
  <w:num w:numId="900" w16cid:durableId="162166960">
    <w:abstractNumId w:val="6"/>
  </w:num>
  <w:num w:numId="901" w16cid:durableId="875851026">
    <w:abstractNumId w:val="7"/>
  </w:num>
  <w:num w:numId="902" w16cid:durableId="1762754263">
    <w:abstractNumId w:val="9"/>
  </w:num>
  <w:num w:numId="903" w16cid:durableId="454064921">
    <w:abstractNumId w:val="0"/>
  </w:num>
  <w:num w:numId="904" w16cid:durableId="2056002327">
    <w:abstractNumId w:val="1"/>
  </w:num>
  <w:num w:numId="905" w16cid:durableId="752091606">
    <w:abstractNumId w:val="2"/>
  </w:num>
  <w:num w:numId="906" w16cid:durableId="1913390772">
    <w:abstractNumId w:val="3"/>
  </w:num>
  <w:num w:numId="907" w16cid:durableId="21326348">
    <w:abstractNumId w:val="8"/>
  </w:num>
  <w:num w:numId="908" w16cid:durableId="1559171996">
    <w:abstractNumId w:val="4"/>
  </w:num>
  <w:num w:numId="909" w16cid:durableId="143551838">
    <w:abstractNumId w:val="5"/>
  </w:num>
  <w:num w:numId="910" w16cid:durableId="954411959">
    <w:abstractNumId w:val="6"/>
  </w:num>
  <w:num w:numId="911" w16cid:durableId="924537715">
    <w:abstractNumId w:val="7"/>
  </w:num>
  <w:num w:numId="912" w16cid:durableId="1959291567">
    <w:abstractNumId w:val="9"/>
  </w:num>
  <w:num w:numId="913" w16cid:durableId="1668324">
    <w:abstractNumId w:val="0"/>
  </w:num>
  <w:num w:numId="914" w16cid:durableId="381487130">
    <w:abstractNumId w:val="1"/>
  </w:num>
  <w:num w:numId="915" w16cid:durableId="1175075568">
    <w:abstractNumId w:val="2"/>
  </w:num>
  <w:num w:numId="916" w16cid:durableId="1872301602">
    <w:abstractNumId w:val="3"/>
  </w:num>
  <w:num w:numId="917" w16cid:durableId="1560626835">
    <w:abstractNumId w:val="8"/>
  </w:num>
  <w:num w:numId="918" w16cid:durableId="397364372">
    <w:abstractNumId w:val="4"/>
  </w:num>
  <w:num w:numId="919" w16cid:durableId="1039352292">
    <w:abstractNumId w:val="5"/>
  </w:num>
  <w:num w:numId="920" w16cid:durableId="1002902489">
    <w:abstractNumId w:val="6"/>
  </w:num>
  <w:num w:numId="921" w16cid:durableId="391973835">
    <w:abstractNumId w:val="7"/>
  </w:num>
  <w:num w:numId="922" w16cid:durableId="2037339996">
    <w:abstractNumId w:val="9"/>
  </w:num>
  <w:num w:numId="923" w16cid:durableId="2035884215">
    <w:abstractNumId w:val="0"/>
  </w:num>
  <w:num w:numId="924" w16cid:durableId="1071852055">
    <w:abstractNumId w:val="1"/>
  </w:num>
  <w:num w:numId="925" w16cid:durableId="4017364">
    <w:abstractNumId w:val="2"/>
  </w:num>
  <w:num w:numId="926" w16cid:durableId="2005819801">
    <w:abstractNumId w:val="3"/>
  </w:num>
  <w:num w:numId="927" w16cid:durableId="782380243">
    <w:abstractNumId w:val="8"/>
  </w:num>
  <w:num w:numId="928" w16cid:durableId="326641267">
    <w:abstractNumId w:val="4"/>
  </w:num>
  <w:num w:numId="929" w16cid:durableId="292096582">
    <w:abstractNumId w:val="5"/>
  </w:num>
  <w:num w:numId="930" w16cid:durableId="1115831540">
    <w:abstractNumId w:val="6"/>
  </w:num>
  <w:num w:numId="931" w16cid:durableId="1538540067">
    <w:abstractNumId w:val="7"/>
  </w:num>
  <w:num w:numId="932" w16cid:durableId="203561463">
    <w:abstractNumId w:val="9"/>
  </w:num>
  <w:num w:numId="933" w16cid:durableId="280723060">
    <w:abstractNumId w:val="0"/>
  </w:num>
  <w:num w:numId="934" w16cid:durableId="1342472054">
    <w:abstractNumId w:val="1"/>
  </w:num>
  <w:num w:numId="935" w16cid:durableId="223568201">
    <w:abstractNumId w:val="2"/>
  </w:num>
  <w:num w:numId="936" w16cid:durableId="1170482918">
    <w:abstractNumId w:val="3"/>
  </w:num>
  <w:num w:numId="937" w16cid:durableId="1416050515">
    <w:abstractNumId w:val="8"/>
  </w:num>
  <w:num w:numId="938" w16cid:durableId="1393844045">
    <w:abstractNumId w:val="4"/>
  </w:num>
  <w:num w:numId="939" w16cid:durableId="1240141395">
    <w:abstractNumId w:val="5"/>
  </w:num>
  <w:num w:numId="940" w16cid:durableId="1976324500">
    <w:abstractNumId w:val="6"/>
  </w:num>
  <w:num w:numId="941" w16cid:durableId="416950850">
    <w:abstractNumId w:val="7"/>
  </w:num>
  <w:num w:numId="942" w16cid:durableId="1632591760">
    <w:abstractNumId w:val="9"/>
  </w:num>
  <w:num w:numId="943" w16cid:durableId="1285188437">
    <w:abstractNumId w:val="0"/>
  </w:num>
  <w:num w:numId="944" w16cid:durableId="960577914">
    <w:abstractNumId w:val="1"/>
  </w:num>
  <w:num w:numId="945" w16cid:durableId="1248647">
    <w:abstractNumId w:val="2"/>
  </w:num>
  <w:num w:numId="946" w16cid:durableId="357004597">
    <w:abstractNumId w:val="3"/>
  </w:num>
  <w:num w:numId="947" w16cid:durableId="144400286">
    <w:abstractNumId w:val="8"/>
  </w:num>
  <w:num w:numId="948" w16cid:durableId="1104306400">
    <w:abstractNumId w:val="4"/>
  </w:num>
  <w:num w:numId="949" w16cid:durableId="1829976711">
    <w:abstractNumId w:val="5"/>
  </w:num>
  <w:num w:numId="950" w16cid:durableId="898442129">
    <w:abstractNumId w:val="6"/>
  </w:num>
  <w:num w:numId="951" w16cid:durableId="1866599133">
    <w:abstractNumId w:val="7"/>
  </w:num>
  <w:num w:numId="952" w16cid:durableId="839735741">
    <w:abstractNumId w:val="9"/>
  </w:num>
  <w:num w:numId="953" w16cid:durableId="1778864714">
    <w:abstractNumId w:val="0"/>
  </w:num>
  <w:num w:numId="954" w16cid:durableId="584725426">
    <w:abstractNumId w:val="1"/>
  </w:num>
  <w:num w:numId="955" w16cid:durableId="1495101107">
    <w:abstractNumId w:val="2"/>
  </w:num>
  <w:num w:numId="956" w16cid:durableId="1094981578">
    <w:abstractNumId w:val="3"/>
  </w:num>
  <w:num w:numId="957" w16cid:durableId="1298605151">
    <w:abstractNumId w:val="8"/>
  </w:num>
  <w:num w:numId="958" w16cid:durableId="1047876940">
    <w:abstractNumId w:val="4"/>
  </w:num>
  <w:num w:numId="959" w16cid:durableId="1459764525">
    <w:abstractNumId w:val="5"/>
  </w:num>
  <w:num w:numId="960" w16cid:durableId="2029602076">
    <w:abstractNumId w:val="6"/>
  </w:num>
  <w:num w:numId="961" w16cid:durableId="948195840">
    <w:abstractNumId w:val="7"/>
  </w:num>
  <w:num w:numId="962" w16cid:durableId="1337923537">
    <w:abstractNumId w:val="9"/>
  </w:num>
  <w:num w:numId="963" w16cid:durableId="490872230">
    <w:abstractNumId w:val="0"/>
  </w:num>
  <w:num w:numId="964" w16cid:durableId="1712730268">
    <w:abstractNumId w:val="1"/>
  </w:num>
  <w:num w:numId="965" w16cid:durableId="1391732479">
    <w:abstractNumId w:val="2"/>
  </w:num>
  <w:num w:numId="966" w16cid:durableId="1123040293">
    <w:abstractNumId w:val="3"/>
  </w:num>
  <w:num w:numId="967" w16cid:durableId="1363630847">
    <w:abstractNumId w:val="8"/>
  </w:num>
  <w:num w:numId="968" w16cid:durableId="118308721">
    <w:abstractNumId w:val="4"/>
  </w:num>
  <w:num w:numId="969" w16cid:durableId="449130177">
    <w:abstractNumId w:val="5"/>
  </w:num>
  <w:num w:numId="970" w16cid:durableId="1425374349">
    <w:abstractNumId w:val="6"/>
  </w:num>
  <w:num w:numId="971" w16cid:durableId="1252933336">
    <w:abstractNumId w:val="7"/>
  </w:num>
  <w:num w:numId="972" w16cid:durableId="422383815">
    <w:abstractNumId w:val="9"/>
  </w:num>
  <w:num w:numId="973" w16cid:durableId="2027827889">
    <w:abstractNumId w:val="0"/>
  </w:num>
  <w:num w:numId="974" w16cid:durableId="1208757664">
    <w:abstractNumId w:val="1"/>
  </w:num>
  <w:num w:numId="975" w16cid:durableId="1707103033">
    <w:abstractNumId w:val="2"/>
  </w:num>
  <w:num w:numId="976" w16cid:durableId="599218149">
    <w:abstractNumId w:val="3"/>
  </w:num>
  <w:num w:numId="977" w16cid:durableId="2077362814">
    <w:abstractNumId w:val="8"/>
  </w:num>
  <w:num w:numId="978" w16cid:durableId="1281299090">
    <w:abstractNumId w:val="4"/>
  </w:num>
  <w:num w:numId="979" w16cid:durableId="320617808">
    <w:abstractNumId w:val="5"/>
  </w:num>
  <w:num w:numId="980" w16cid:durableId="1306424806">
    <w:abstractNumId w:val="6"/>
  </w:num>
  <w:num w:numId="981" w16cid:durableId="1094978363">
    <w:abstractNumId w:val="7"/>
  </w:num>
  <w:num w:numId="982" w16cid:durableId="854223370">
    <w:abstractNumId w:val="9"/>
  </w:num>
  <w:num w:numId="983" w16cid:durableId="1958684034">
    <w:abstractNumId w:val="0"/>
  </w:num>
  <w:num w:numId="984" w16cid:durableId="1692535639">
    <w:abstractNumId w:val="1"/>
  </w:num>
  <w:num w:numId="985" w16cid:durableId="1444770082">
    <w:abstractNumId w:val="2"/>
  </w:num>
  <w:num w:numId="986" w16cid:durableId="2044401190">
    <w:abstractNumId w:val="3"/>
  </w:num>
  <w:num w:numId="987" w16cid:durableId="977881288">
    <w:abstractNumId w:val="8"/>
  </w:num>
  <w:num w:numId="988" w16cid:durableId="948657565">
    <w:abstractNumId w:val="4"/>
  </w:num>
  <w:num w:numId="989" w16cid:durableId="1902405971">
    <w:abstractNumId w:val="5"/>
  </w:num>
  <w:num w:numId="990" w16cid:durableId="889535568">
    <w:abstractNumId w:val="6"/>
  </w:num>
  <w:num w:numId="991" w16cid:durableId="1538591539">
    <w:abstractNumId w:val="7"/>
  </w:num>
  <w:num w:numId="992" w16cid:durableId="957612512">
    <w:abstractNumId w:val="9"/>
  </w:num>
  <w:num w:numId="993" w16cid:durableId="1578058025">
    <w:abstractNumId w:val="0"/>
  </w:num>
  <w:num w:numId="994" w16cid:durableId="943151594">
    <w:abstractNumId w:val="1"/>
  </w:num>
  <w:num w:numId="995" w16cid:durableId="457603705">
    <w:abstractNumId w:val="2"/>
  </w:num>
  <w:num w:numId="996" w16cid:durableId="1935703090">
    <w:abstractNumId w:val="3"/>
  </w:num>
  <w:num w:numId="997" w16cid:durableId="137190494">
    <w:abstractNumId w:val="8"/>
  </w:num>
  <w:num w:numId="998" w16cid:durableId="1944805675">
    <w:abstractNumId w:val="4"/>
  </w:num>
  <w:num w:numId="999" w16cid:durableId="78521487">
    <w:abstractNumId w:val="5"/>
  </w:num>
  <w:num w:numId="1000" w16cid:durableId="1137184088">
    <w:abstractNumId w:val="6"/>
  </w:num>
  <w:num w:numId="1001" w16cid:durableId="1551304032">
    <w:abstractNumId w:val="7"/>
  </w:num>
  <w:num w:numId="1002" w16cid:durableId="1333214813">
    <w:abstractNumId w:val="9"/>
  </w:num>
  <w:num w:numId="1003" w16cid:durableId="1652169651">
    <w:abstractNumId w:val="0"/>
  </w:num>
  <w:num w:numId="1004" w16cid:durableId="1048187063">
    <w:abstractNumId w:val="1"/>
  </w:num>
  <w:num w:numId="1005" w16cid:durableId="1146893344">
    <w:abstractNumId w:val="2"/>
  </w:num>
  <w:num w:numId="1006" w16cid:durableId="109394752">
    <w:abstractNumId w:val="3"/>
  </w:num>
  <w:num w:numId="1007" w16cid:durableId="1247302545">
    <w:abstractNumId w:val="8"/>
  </w:num>
  <w:num w:numId="1008" w16cid:durableId="833105338">
    <w:abstractNumId w:val="4"/>
  </w:num>
  <w:num w:numId="1009" w16cid:durableId="845172825">
    <w:abstractNumId w:val="5"/>
  </w:num>
  <w:num w:numId="1010" w16cid:durableId="2034261590">
    <w:abstractNumId w:val="6"/>
  </w:num>
  <w:num w:numId="1011" w16cid:durableId="229075047">
    <w:abstractNumId w:val="7"/>
  </w:num>
  <w:num w:numId="1012" w16cid:durableId="301472651">
    <w:abstractNumId w:val="9"/>
  </w:num>
  <w:num w:numId="1013" w16cid:durableId="295180708">
    <w:abstractNumId w:val="0"/>
  </w:num>
  <w:num w:numId="1014" w16cid:durableId="847871540">
    <w:abstractNumId w:val="1"/>
  </w:num>
  <w:num w:numId="1015" w16cid:durableId="816412748">
    <w:abstractNumId w:val="2"/>
  </w:num>
  <w:num w:numId="1016" w16cid:durableId="784737619">
    <w:abstractNumId w:val="3"/>
  </w:num>
  <w:num w:numId="1017" w16cid:durableId="1403988569">
    <w:abstractNumId w:val="8"/>
  </w:num>
  <w:num w:numId="1018" w16cid:durableId="1874071972">
    <w:abstractNumId w:val="4"/>
  </w:num>
  <w:num w:numId="1019" w16cid:durableId="919094699">
    <w:abstractNumId w:val="5"/>
  </w:num>
  <w:num w:numId="1020" w16cid:durableId="890071127">
    <w:abstractNumId w:val="6"/>
  </w:num>
  <w:num w:numId="1021" w16cid:durableId="2103524471">
    <w:abstractNumId w:val="7"/>
  </w:num>
  <w:num w:numId="1022" w16cid:durableId="920917079">
    <w:abstractNumId w:val="9"/>
  </w:num>
  <w:num w:numId="1023" w16cid:durableId="1431313928">
    <w:abstractNumId w:val="0"/>
  </w:num>
  <w:num w:numId="1024" w16cid:durableId="495073421">
    <w:abstractNumId w:val="1"/>
  </w:num>
  <w:num w:numId="1025" w16cid:durableId="1074275091">
    <w:abstractNumId w:val="2"/>
  </w:num>
  <w:num w:numId="1026" w16cid:durableId="1393188726">
    <w:abstractNumId w:val="3"/>
  </w:num>
  <w:num w:numId="1027" w16cid:durableId="704984989">
    <w:abstractNumId w:val="8"/>
  </w:num>
  <w:num w:numId="1028" w16cid:durableId="1749034148">
    <w:abstractNumId w:val="4"/>
  </w:num>
  <w:num w:numId="1029" w16cid:durableId="140781144">
    <w:abstractNumId w:val="5"/>
  </w:num>
  <w:num w:numId="1030" w16cid:durableId="1693532275">
    <w:abstractNumId w:val="6"/>
  </w:num>
  <w:num w:numId="1031" w16cid:durableId="799304540">
    <w:abstractNumId w:val="7"/>
  </w:num>
  <w:num w:numId="1032" w16cid:durableId="1534686138">
    <w:abstractNumId w:val="9"/>
  </w:num>
  <w:num w:numId="1033" w16cid:durableId="601761388">
    <w:abstractNumId w:val="0"/>
  </w:num>
  <w:num w:numId="1034" w16cid:durableId="46078304">
    <w:abstractNumId w:val="1"/>
  </w:num>
  <w:num w:numId="1035" w16cid:durableId="995038472">
    <w:abstractNumId w:val="2"/>
  </w:num>
  <w:num w:numId="1036" w16cid:durableId="888227409">
    <w:abstractNumId w:val="3"/>
  </w:num>
  <w:num w:numId="1037" w16cid:durableId="2121410695">
    <w:abstractNumId w:val="8"/>
  </w:num>
  <w:num w:numId="1038" w16cid:durableId="806819400">
    <w:abstractNumId w:val="4"/>
  </w:num>
  <w:num w:numId="1039" w16cid:durableId="766658160">
    <w:abstractNumId w:val="5"/>
  </w:num>
  <w:num w:numId="1040" w16cid:durableId="2099982382">
    <w:abstractNumId w:val="6"/>
  </w:num>
  <w:num w:numId="1041" w16cid:durableId="1006788786">
    <w:abstractNumId w:val="7"/>
  </w:num>
  <w:num w:numId="1042" w16cid:durableId="440686727">
    <w:abstractNumId w:val="9"/>
  </w:num>
  <w:num w:numId="1043" w16cid:durableId="1905678987">
    <w:abstractNumId w:val="0"/>
  </w:num>
  <w:num w:numId="1044" w16cid:durableId="1092777464">
    <w:abstractNumId w:val="1"/>
  </w:num>
  <w:num w:numId="1045" w16cid:durableId="196356694">
    <w:abstractNumId w:val="2"/>
  </w:num>
  <w:num w:numId="1046" w16cid:durableId="983044392">
    <w:abstractNumId w:val="3"/>
  </w:num>
  <w:num w:numId="1047" w16cid:durableId="1688753864">
    <w:abstractNumId w:val="8"/>
  </w:num>
  <w:num w:numId="1048" w16cid:durableId="1262953086">
    <w:abstractNumId w:val="4"/>
  </w:num>
  <w:num w:numId="1049" w16cid:durableId="1102144263">
    <w:abstractNumId w:val="5"/>
  </w:num>
  <w:num w:numId="1050" w16cid:durableId="1500270137">
    <w:abstractNumId w:val="6"/>
  </w:num>
  <w:num w:numId="1051" w16cid:durableId="1063019720">
    <w:abstractNumId w:val="7"/>
  </w:num>
  <w:num w:numId="1052" w16cid:durableId="729694636">
    <w:abstractNumId w:val="9"/>
  </w:num>
  <w:num w:numId="1053" w16cid:durableId="1502233801">
    <w:abstractNumId w:val="0"/>
  </w:num>
  <w:num w:numId="1054" w16cid:durableId="1023215911">
    <w:abstractNumId w:val="1"/>
  </w:num>
  <w:num w:numId="1055" w16cid:durableId="267666449">
    <w:abstractNumId w:val="2"/>
  </w:num>
  <w:num w:numId="1056" w16cid:durableId="1646349645">
    <w:abstractNumId w:val="3"/>
  </w:num>
  <w:num w:numId="1057" w16cid:durableId="1464612972">
    <w:abstractNumId w:val="8"/>
  </w:num>
  <w:num w:numId="1058" w16cid:durableId="876965965">
    <w:abstractNumId w:val="4"/>
  </w:num>
  <w:num w:numId="1059" w16cid:durableId="1465347458">
    <w:abstractNumId w:val="5"/>
  </w:num>
  <w:num w:numId="1060" w16cid:durableId="1486046799">
    <w:abstractNumId w:val="6"/>
  </w:num>
  <w:num w:numId="1061" w16cid:durableId="1277561486">
    <w:abstractNumId w:val="7"/>
  </w:num>
  <w:num w:numId="1062" w16cid:durableId="1860970719">
    <w:abstractNumId w:val="9"/>
  </w:num>
  <w:num w:numId="1063" w16cid:durableId="794757138">
    <w:abstractNumId w:val="0"/>
  </w:num>
  <w:num w:numId="1064" w16cid:durableId="1563910317">
    <w:abstractNumId w:val="1"/>
  </w:num>
  <w:num w:numId="1065" w16cid:durableId="864489820">
    <w:abstractNumId w:val="2"/>
  </w:num>
  <w:num w:numId="1066" w16cid:durableId="633170517">
    <w:abstractNumId w:val="3"/>
  </w:num>
  <w:num w:numId="1067" w16cid:durableId="689183810">
    <w:abstractNumId w:val="8"/>
  </w:num>
  <w:num w:numId="1068" w16cid:durableId="705637214">
    <w:abstractNumId w:val="4"/>
  </w:num>
  <w:num w:numId="1069" w16cid:durableId="1020620942">
    <w:abstractNumId w:val="5"/>
  </w:num>
  <w:num w:numId="1070" w16cid:durableId="865488514">
    <w:abstractNumId w:val="6"/>
  </w:num>
  <w:num w:numId="1071" w16cid:durableId="1888254628">
    <w:abstractNumId w:val="7"/>
  </w:num>
  <w:num w:numId="1072" w16cid:durableId="580145100">
    <w:abstractNumId w:val="9"/>
  </w:num>
  <w:num w:numId="1073" w16cid:durableId="1356924515">
    <w:abstractNumId w:val="0"/>
  </w:num>
  <w:num w:numId="1074" w16cid:durableId="237716198">
    <w:abstractNumId w:val="1"/>
  </w:num>
  <w:num w:numId="1075" w16cid:durableId="272902951">
    <w:abstractNumId w:val="2"/>
  </w:num>
  <w:num w:numId="1076" w16cid:durableId="160851485">
    <w:abstractNumId w:val="3"/>
  </w:num>
  <w:num w:numId="1077" w16cid:durableId="238442119">
    <w:abstractNumId w:val="8"/>
  </w:num>
  <w:num w:numId="1078" w16cid:durableId="1924024649">
    <w:abstractNumId w:val="4"/>
  </w:num>
  <w:num w:numId="1079" w16cid:durableId="436368242">
    <w:abstractNumId w:val="5"/>
  </w:num>
  <w:num w:numId="1080" w16cid:durableId="231041436">
    <w:abstractNumId w:val="6"/>
  </w:num>
  <w:num w:numId="1081" w16cid:durableId="1974632074">
    <w:abstractNumId w:val="7"/>
  </w:num>
  <w:num w:numId="1082" w16cid:durableId="1480271772">
    <w:abstractNumId w:val="9"/>
  </w:num>
  <w:num w:numId="1083" w16cid:durableId="883755518">
    <w:abstractNumId w:val="0"/>
  </w:num>
  <w:num w:numId="1084" w16cid:durableId="1141267297">
    <w:abstractNumId w:val="1"/>
  </w:num>
  <w:num w:numId="1085" w16cid:durableId="338041300">
    <w:abstractNumId w:val="2"/>
  </w:num>
  <w:num w:numId="1086" w16cid:durableId="19353950">
    <w:abstractNumId w:val="3"/>
  </w:num>
  <w:num w:numId="1087" w16cid:durableId="1690452008">
    <w:abstractNumId w:val="8"/>
  </w:num>
  <w:num w:numId="1088" w16cid:durableId="1761759070">
    <w:abstractNumId w:val="4"/>
  </w:num>
  <w:num w:numId="1089" w16cid:durableId="1706564425">
    <w:abstractNumId w:val="5"/>
  </w:num>
  <w:num w:numId="1090" w16cid:durableId="1245184052">
    <w:abstractNumId w:val="6"/>
  </w:num>
  <w:num w:numId="1091" w16cid:durableId="1570072757">
    <w:abstractNumId w:val="7"/>
  </w:num>
  <w:num w:numId="1092" w16cid:durableId="902715987">
    <w:abstractNumId w:val="9"/>
  </w:num>
  <w:num w:numId="1093" w16cid:durableId="813520146">
    <w:abstractNumId w:val="0"/>
  </w:num>
  <w:num w:numId="1094" w16cid:durableId="1185484114">
    <w:abstractNumId w:val="1"/>
  </w:num>
  <w:num w:numId="1095" w16cid:durableId="1865248244">
    <w:abstractNumId w:val="2"/>
  </w:num>
  <w:num w:numId="1096" w16cid:durableId="844511450">
    <w:abstractNumId w:val="3"/>
  </w:num>
  <w:num w:numId="1097" w16cid:durableId="1599210697">
    <w:abstractNumId w:val="8"/>
  </w:num>
  <w:num w:numId="1098" w16cid:durableId="1790009939">
    <w:abstractNumId w:val="4"/>
  </w:num>
  <w:num w:numId="1099" w16cid:durableId="4941352">
    <w:abstractNumId w:val="5"/>
  </w:num>
  <w:num w:numId="1100" w16cid:durableId="176627632">
    <w:abstractNumId w:val="6"/>
  </w:num>
  <w:num w:numId="1101" w16cid:durableId="1259951003">
    <w:abstractNumId w:val="7"/>
  </w:num>
  <w:num w:numId="1102" w16cid:durableId="1688675218">
    <w:abstractNumId w:val="9"/>
  </w:num>
  <w:num w:numId="1103" w16cid:durableId="115368319">
    <w:abstractNumId w:val="50"/>
  </w:num>
  <w:num w:numId="1104" w16cid:durableId="1890146073">
    <w:abstractNumId w:val="27"/>
  </w:num>
  <w:num w:numId="1105" w16cid:durableId="451901366">
    <w:abstractNumId w:val="0"/>
  </w:num>
  <w:num w:numId="1106" w16cid:durableId="762455229">
    <w:abstractNumId w:val="1"/>
  </w:num>
  <w:num w:numId="1107" w16cid:durableId="334191146">
    <w:abstractNumId w:val="2"/>
  </w:num>
  <w:num w:numId="1108" w16cid:durableId="1934315655">
    <w:abstractNumId w:val="3"/>
  </w:num>
  <w:num w:numId="1109" w16cid:durableId="368648282">
    <w:abstractNumId w:val="8"/>
  </w:num>
  <w:num w:numId="1110" w16cid:durableId="914897859">
    <w:abstractNumId w:val="4"/>
  </w:num>
  <w:num w:numId="1111" w16cid:durableId="1564370802">
    <w:abstractNumId w:val="5"/>
  </w:num>
  <w:num w:numId="1112" w16cid:durableId="1387528432">
    <w:abstractNumId w:val="6"/>
  </w:num>
  <w:num w:numId="1113" w16cid:durableId="1131829665">
    <w:abstractNumId w:val="7"/>
  </w:num>
  <w:num w:numId="1114" w16cid:durableId="710347756">
    <w:abstractNumId w:val="9"/>
  </w:num>
  <w:num w:numId="1115" w16cid:durableId="737022998">
    <w:abstractNumId w:val="0"/>
  </w:num>
  <w:num w:numId="1116" w16cid:durableId="1228952439">
    <w:abstractNumId w:val="1"/>
  </w:num>
  <w:num w:numId="1117" w16cid:durableId="59329105">
    <w:abstractNumId w:val="2"/>
  </w:num>
  <w:num w:numId="1118" w16cid:durableId="826093155">
    <w:abstractNumId w:val="3"/>
  </w:num>
  <w:num w:numId="1119" w16cid:durableId="232929696">
    <w:abstractNumId w:val="8"/>
  </w:num>
  <w:num w:numId="1120" w16cid:durableId="739254924">
    <w:abstractNumId w:val="4"/>
  </w:num>
  <w:num w:numId="1121" w16cid:durableId="522330912">
    <w:abstractNumId w:val="5"/>
  </w:num>
  <w:num w:numId="1122" w16cid:durableId="1472016009">
    <w:abstractNumId w:val="6"/>
  </w:num>
  <w:num w:numId="1123" w16cid:durableId="188615487">
    <w:abstractNumId w:val="7"/>
  </w:num>
  <w:num w:numId="1124" w16cid:durableId="855578884">
    <w:abstractNumId w:val="9"/>
  </w:num>
  <w:num w:numId="1125" w16cid:durableId="1460956318">
    <w:abstractNumId w:val="0"/>
  </w:num>
  <w:num w:numId="1126" w16cid:durableId="1647852060">
    <w:abstractNumId w:val="1"/>
  </w:num>
  <w:num w:numId="1127" w16cid:durableId="1844667413">
    <w:abstractNumId w:val="2"/>
  </w:num>
  <w:num w:numId="1128" w16cid:durableId="1125779645">
    <w:abstractNumId w:val="3"/>
  </w:num>
  <w:num w:numId="1129" w16cid:durableId="1851800064">
    <w:abstractNumId w:val="8"/>
  </w:num>
  <w:num w:numId="1130" w16cid:durableId="86582232">
    <w:abstractNumId w:val="4"/>
  </w:num>
  <w:num w:numId="1131" w16cid:durableId="789475647">
    <w:abstractNumId w:val="5"/>
  </w:num>
  <w:num w:numId="1132" w16cid:durableId="2002613630">
    <w:abstractNumId w:val="6"/>
  </w:num>
  <w:num w:numId="1133" w16cid:durableId="1885633807">
    <w:abstractNumId w:val="7"/>
  </w:num>
  <w:num w:numId="1134" w16cid:durableId="1034814483">
    <w:abstractNumId w:val="9"/>
  </w:num>
  <w:num w:numId="1135" w16cid:durableId="987250005">
    <w:abstractNumId w:val="0"/>
  </w:num>
  <w:num w:numId="1136" w16cid:durableId="1232345471">
    <w:abstractNumId w:val="1"/>
  </w:num>
  <w:num w:numId="1137" w16cid:durableId="1637642801">
    <w:abstractNumId w:val="2"/>
  </w:num>
  <w:num w:numId="1138" w16cid:durableId="1738433580">
    <w:abstractNumId w:val="3"/>
  </w:num>
  <w:num w:numId="1139" w16cid:durableId="1929457852">
    <w:abstractNumId w:val="8"/>
  </w:num>
  <w:num w:numId="1140" w16cid:durableId="1917978959">
    <w:abstractNumId w:val="4"/>
  </w:num>
  <w:num w:numId="1141" w16cid:durableId="231893503">
    <w:abstractNumId w:val="5"/>
  </w:num>
  <w:num w:numId="1142" w16cid:durableId="1638100571">
    <w:abstractNumId w:val="6"/>
  </w:num>
  <w:num w:numId="1143" w16cid:durableId="113451106">
    <w:abstractNumId w:val="7"/>
  </w:num>
  <w:num w:numId="1144" w16cid:durableId="1959486100">
    <w:abstractNumId w:val="9"/>
  </w:num>
  <w:num w:numId="1145" w16cid:durableId="693267708">
    <w:abstractNumId w:val="42"/>
  </w:num>
  <w:num w:numId="1146" w16cid:durableId="1973869">
    <w:abstractNumId w:val="51"/>
  </w:num>
  <w:num w:numId="1147" w16cid:durableId="105194466">
    <w:abstractNumId w:val="44"/>
  </w:num>
  <w:num w:numId="1148" w16cid:durableId="580528816">
    <w:abstractNumId w:val="0"/>
  </w:num>
  <w:num w:numId="1149" w16cid:durableId="1510829276">
    <w:abstractNumId w:val="1"/>
  </w:num>
  <w:num w:numId="1150" w16cid:durableId="1898474625">
    <w:abstractNumId w:val="2"/>
  </w:num>
  <w:num w:numId="1151" w16cid:durableId="292251993">
    <w:abstractNumId w:val="3"/>
  </w:num>
  <w:num w:numId="1152" w16cid:durableId="2037998903">
    <w:abstractNumId w:val="8"/>
  </w:num>
  <w:num w:numId="1153" w16cid:durableId="1183940296">
    <w:abstractNumId w:val="4"/>
  </w:num>
  <w:num w:numId="1154" w16cid:durableId="478884666">
    <w:abstractNumId w:val="5"/>
  </w:num>
  <w:num w:numId="1155" w16cid:durableId="943344191">
    <w:abstractNumId w:val="6"/>
  </w:num>
  <w:num w:numId="1156" w16cid:durableId="451285157">
    <w:abstractNumId w:val="7"/>
  </w:num>
  <w:num w:numId="1157" w16cid:durableId="690104393">
    <w:abstractNumId w:val="9"/>
  </w:num>
  <w:num w:numId="1158" w16cid:durableId="407731431">
    <w:abstractNumId w:val="0"/>
  </w:num>
  <w:num w:numId="1159" w16cid:durableId="181480879">
    <w:abstractNumId w:val="1"/>
  </w:num>
  <w:num w:numId="1160" w16cid:durableId="530345313">
    <w:abstractNumId w:val="2"/>
  </w:num>
  <w:num w:numId="1161" w16cid:durableId="336730228">
    <w:abstractNumId w:val="3"/>
  </w:num>
  <w:num w:numId="1162" w16cid:durableId="1730878346">
    <w:abstractNumId w:val="8"/>
  </w:num>
  <w:num w:numId="1163" w16cid:durableId="521632505">
    <w:abstractNumId w:val="4"/>
  </w:num>
  <w:num w:numId="1164" w16cid:durableId="1268463641">
    <w:abstractNumId w:val="5"/>
  </w:num>
  <w:num w:numId="1165" w16cid:durableId="1512645373">
    <w:abstractNumId w:val="6"/>
  </w:num>
  <w:num w:numId="1166" w16cid:durableId="1585919511">
    <w:abstractNumId w:val="7"/>
  </w:num>
  <w:num w:numId="1167" w16cid:durableId="547379347">
    <w:abstractNumId w:val="9"/>
  </w:num>
  <w:num w:numId="1168" w16cid:durableId="2111272960">
    <w:abstractNumId w:val="0"/>
  </w:num>
  <w:num w:numId="1169" w16cid:durableId="636186894">
    <w:abstractNumId w:val="1"/>
  </w:num>
  <w:num w:numId="1170" w16cid:durableId="545146771">
    <w:abstractNumId w:val="2"/>
  </w:num>
  <w:num w:numId="1171" w16cid:durableId="471597505">
    <w:abstractNumId w:val="3"/>
  </w:num>
  <w:num w:numId="1172" w16cid:durableId="1781562821">
    <w:abstractNumId w:val="8"/>
  </w:num>
  <w:num w:numId="1173" w16cid:durableId="955327274">
    <w:abstractNumId w:val="4"/>
  </w:num>
  <w:num w:numId="1174" w16cid:durableId="1680817311">
    <w:abstractNumId w:val="5"/>
  </w:num>
  <w:num w:numId="1175" w16cid:durableId="1668512910">
    <w:abstractNumId w:val="6"/>
  </w:num>
  <w:num w:numId="1176" w16cid:durableId="1059062295">
    <w:abstractNumId w:val="7"/>
  </w:num>
  <w:num w:numId="1177" w16cid:durableId="376515739">
    <w:abstractNumId w:val="9"/>
  </w:num>
  <w:num w:numId="1178" w16cid:durableId="1715692443">
    <w:abstractNumId w:val="0"/>
  </w:num>
  <w:num w:numId="1179" w16cid:durableId="790130476">
    <w:abstractNumId w:val="1"/>
  </w:num>
  <w:num w:numId="1180" w16cid:durableId="870145038">
    <w:abstractNumId w:val="2"/>
  </w:num>
  <w:num w:numId="1181" w16cid:durableId="148907723">
    <w:abstractNumId w:val="3"/>
  </w:num>
  <w:num w:numId="1182" w16cid:durableId="1936018274">
    <w:abstractNumId w:val="8"/>
  </w:num>
  <w:num w:numId="1183" w16cid:durableId="567569610">
    <w:abstractNumId w:val="4"/>
  </w:num>
  <w:num w:numId="1184" w16cid:durableId="1570917979">
    <w:abstractNumId w:val="5"/>
  </w:num>
  <w:num w:numId="1185" w16cid:durableId="856577655">
    <w:abstractNumId w:val="6"/>
  </w:num>
  <w:num w:numId="1186" w16cid:durableId="1797941315">
    <w:abstractNumId w:val="7"/>
  </w:num>
  <w:num w:numId="1187" w16cid:durableId="682511020">
    <w:abstractNumId w:val="9"/>
  </w:num>
  <w:num w:numId="1188" w16cid:durableId="1601838620">
    <w:abstractNumId w:val="0"/>
  </w:num>
  <w:num w:numId="1189" w16cid:durableId="1340617811">
    <w:abstractNumId w:val="1"/>
  </w:num>
  <w:num w:numId="1190" w16cid:durableId="1980501365">
    <w:abstractNumId w:val="2"/>
  </w:num>
  <w:num w:numId="1191" w16cid:durableId="162014325">
    <w:abstractNumId w:val="3"/>
  </w:num>
  <w:num w:numId="1192" w16cid:durableId="2072339597">
    <w:abstractNumId w:val="8"/>
  </w:num>
  <w:num w:numId="1193" w16cid:durableId="946153984">
    <w:abstractNumId w:val="4"/>
  </w:num>
  <w:num w:numId="1194" w16cid:durableId="1907063163">
    <w:abstractNumId w:val="5"/>
  </w:num>
  <w:num w:numId="1195" w16cid:durableId="1301879249">
    <w:abstractNumId w:val="6"/>
  </w:num>
  <w:num w:numId="1196" w16cid:durableId="1901558111">
    <w:abstractNumId w:val="7"/>
  </w:num>
  <w:num w:numId="1197" w16cid:durableId="1156186143">
    <w:abstractNumId w:val="9"/>
  </w:num>
  <w:num w:numId="1198" w16cid:durableId="1284072398">
    <w:abstractNumId w:val="0"/>
  </w:num>
  <w:num w:numId="1199" w16cid:durableId="503933124">
    <w:abstractNumId w:val="1"/>
  </w:num>
  <w:num w:numId="1200" w16cid:durableId="2015840182">
    <w:abstractNumId w:val="2"/>
  </w:num>
  <w:num w:numId="1201" w16cid:durableId="744180720">
    <w:abstractNumId w:val="3"/>
  </w:num>
  <w:num w:numId="1202" w16cid:durableId="1379159615">
    <w:abstractNumId w:val="8"/>
  </w:num>
  <w:num w:numId="1203" w16cid:durableId="1891720579">
    <w:abstractNumId w:val="4"/>
  </w:num>
  <w:num w:numId="1204" w16cid:durableId="2111655907">
    <w:abstractNumId w:val="5"/>
  </w:num>
  <w:num w:numId="1205" w16cid:durableId="1129594041">
    <w:abstractNumId w:val="6"/>
  </w:num>
  <w:num w:numId="1206" w16cid:durableId="1531145675">
    <w:abstractNumId w:val="7"/>
  </w:num>
  <w:num w:numId="1207" w16cid:durableId="1406149185">
    <w:abstractNumId w:val="9"/>
  </w:num>
  <w:num w:numId="1208" w16cid:durableId="1672024563">
    <w:abstractNumId w:val="0"/>
  </w:num>
  <w:num w:numId="1209" w16cid:durableId="197360237">
    <w:abstractNumId w:val="1"/>
  </w:num>
  <w:num w:numId="1210" w16cid:durableId="1678539680">
    <w:abstractNumId w:val="2"/>
  </w:num>
  <w:num w:numId="1211" w16cid:durableId="946355888">
    <w:abstractNumId w:val="3"/>
  </w:num>
  <w:num w:numId="1212" w16cid:durableId="2056345253">
    <w:abstractNumId w:val="8"/>
  </w:num>
  <w:num w:numId="1213" w16cid:durableId="2135521787">
    <w:abstractNumId w:val="4"/>
  </w:num>
  <w:num w:numId="1214" w16cid:durableId="940146459">
    <w:abstractNumId w:val="5"/>
  </w:num>
  <w:num w:numId="1215" w16cid:durableId="270556178">
    <w:abstractNumId w:val="6"/>
  </w:num>
  <w:num w:numId="1216" w16cid:durableId="1987316837">
    <w:abstractNumId w:val="7"/>
  </w:num>
  <w:num w:numId="1217" w16cid:durableId="1340501649">
    <w:abstractNumId w:val="9"/>
  </w:num>
  <w:num w:numId="1218" w16cid:durableId="548593">
    <w:abstractNumId w:val="0"/>
  </w:num>
  <w:num w:numId="1219" w16cid:durableId="753090557">
    <w:abstractNumId w:val="1"/>
  </w:num>
  <w:num w:numId="1220" w16cid:durableId="969365617">
    <w:abstractNumId w:val="2"/>
  </w:num>
  <w:num w:numId="1221" w16cid:durableId="736127892">
    <w:abstractNumId w:val="3"/>
  </w:num>
  <w:num w:numId="1222" w16cid:durableId="457720028">
    <w:abstractNumId w:val="8"/>
  </w:num>
  <w:num w:numId="1223" w16cid:durableId="1698698889">
    <w:abstractNumId w:val="4"/>
  </w:num>
  <w:num w:numId="1224" w16cid:durableId="1883980780">
    <w:abstractNumId w:val="5"/>
  </w:num>
  <w:num w:numId="1225" w16cid:durableId="2086104909">
    <w:abstractNumId w:val="6"/>
  </w:num>
  <w:num w:numId="1226" w16cid:durableId="1228033966">
    <w:abstractNumId w:val="7"/>
  </w:num>
  <w:num w:numId="1227" w16cid:durableId="1133447718">
    <w:abstractNumId w:val="9"/>
  </w:num>
  <w:num w:numId="1228" w16cid:durableId="111752117">
    <w:abstractNumId w:val="0"/>
  </w:num>
  <w:num w:numId="1229" w16cid:durableId="440421997">
    <w:abstractNumId w:val="1"/>
  </w:num>
  <w:num w:numId="1230" w16cid:durableId="710033299">
    <w:abstractNumId w:val="2"/>
  </w:num>
  <w:num w:numId="1231" w16cid:durableId="847016758">
    <w:abstractNumId w:val="3"/>
  </w:num>
  <w:num w:numId="1232" w16cid:durableId="1066226131">
    <w:abstractNumId w:val="8"/>
  </w:num>
  <w:num w:numId="1233" w16cid:durableId="800807697">
    <w:abstractNumId w:val="4"/>
  </w:num>
  <w:num w:numId="1234" w16cid:durableId="188953217">
    <w:abstractNumId w:val="5"/>
  </w:num>
  <w:num w:numId="1235" w16cid:durableId="710543749">
    <w:abstractNumId w:val="6"/>
  </w:num>
  <w:num w:numId="1236" w16cid:durableId="1900900789">
    <w:abstractNumId w:val="7"/>
  </w:num>
  <w:num w:numId="1237" w16cid:durableId="1016924082">
    <w:abstractNumId w:val="9"/>
  </w:num>
  <w:num w:numId="1238" w16cid:durableId="135417618">
    <w:abstractNumId w:val="0"/>
  </w:num>
  <w:num w:numId="1239" w16cid:durableId="604846737">
    <w:abstractNumId w:val="1"/>
  </w:num>
  <w:num w:numId="1240" w16cid:durableId="273753523">
    <w:abstractNumId w:val="2"/>
  </w:num>
  <w:num w:numId="1241" w16cid:durableId="1456681095">
    <w:abstractNumId w:val="3"/>
  </w:num>
  <w:num w:numId="1242" w16cid:durableId="446583326">
    <w:abstractNumId w:val="8"/>
  </w:num>
  <w:num w:numId="1243" w16cid:durableId="1396661253">
    <w:abstractNumId w:val="4"/>
  </w:num>
  <w:num w:numId="1244" w16cid:durableId="1951081094">
    <w:abstractNumId w:val="5"/>
  </w:num>
  <w:num w:numId="1245" w16cid:durableId="1153763872">
    <w:abstractNumId w:val="6"/>
  </w:num>
  <w:num w:numId="1246" w16cid:durableId="199051945">
    <w:abstractNumId w:val="7"/>
  </w:num>
  <w:num w:numId="1247" w16cid:durableId="419906622">
    <w:abstractNumId w:val="9"/>
  </w:num>
  <w:num w:numId="1248" w16cid:durableId="1061056092">
    <w:abstractNumId w:val="0"/>
  </w:num>
  <w:num w:numId="1249" w16cid:durableId="1201673784">
    <w:abstractNumId w:val="1"/>
  </w:num>
  <w:num w:numId="1250" w16cid:durableId="1083063021">
    <w:abstractNumId w:val="2"/>
  </w:num>
  <w:num w:numId="1251" w16cid:durableId="475074269">
    <w:abstractNumId w:val="3"/>
  </w:num>
  <w:num w:numId="1252" w16cid:durableId="1628968080">
    <w:abstractNumId w:val="8"/>
  </w:num>
  <w:num w:numId="1253" w16cid:durableId="1069811306">
    <w:abstractNumId w:val="4"/>
  </w:num>
  <w:num w:numId="1254" w16cid:durableId="1743483345">
    <w:abstractNumId w:val="5"/>
  </w:num>
  <w:num w:numId="1255" w16cid:durableId="599486683">
    <w:abstractNumId w:val="6"/>
  </w:num>
  <w:num w:numId="1256" w16cid:durableId="429667669">
    <w:abstractNumId w:val="7"/>
  </w:num>
  <w:num w:numId="1257" w16cid:durableId="1229654568">
    <w:abstractNumId w:val="9"/>
  </w:num>
  <w:num w:numId="1258" w16cid:durableId="585650981">
    <w:abstractNumId w:val="0"/>
  </w:num>
  <w:num w:numId="1259" w16cid:durableId="212273664">
    <w:abstractNumId w:val="1"/>
  </w:num>
  <w:num w:numId="1260" w16cid:durableId="2094819152">
    <w:abstractNumId w:val="2"/>
  </w:num>
  <w:num w:numId="1261" w16cid:durableId="1107384143">
    <w:abstractNumId w:val="3"/>
  </w:num>
  <w:num w:numId="1262" w16cid:durableId="865093589">
    <w:abstractNumId w:val="8"/>
  </w:num>
  <w:num w:numId="1263" w16cid:durableId="490633831">
    <w:abstractNumId w:val="4"/>
  </w:num>
  <w:num w:numId="1264" w16cid:durableId="1706248349">
    <w:abstractNumId w:val="5"/>
  </w:num>
  <w:num w:numId="1265" w16cid:durableId="497112297">
    <w:abstractNumId w:val="6"/>
  </w:num>
  <w:num w:numId="1266" w16cid:durableId="347761453">
    <w:abstractNumId w:val="7"/>
  </w:num>
  <w:num w:numId="1267" w16cid:durableId="832456859">
    <w:abstractNumId w:val="9"/>
  </w:num>
  <w:num w:numId="1268" w16cid:durableId="675695223">
    <w:abstractNumId w:val="0"/>
  </w:num>
  <w:num w:numId="1269" w16cid:durableId="819153903">
    <w:abstractNumId w:val="1"/>
  </w:num>
  <w:num w:numId="1270" w16cid:durableId="1736203085">
    <w:abstractNumId w:val="2"/>
  </w:num>
  <w:num w:numId="1271" w16cid:durableId="1448155042">
    <w:abstractNumId w:val="3"/>
  </w:num>
  <w:num w:numId="1272" w16cid:durableId="810292654">
    <w:abstractNumId w:val="8"/>
  </w:num>
  <w:num w:numId="1273" w16cid:durableId="472065801">
    <w:abstractNumId w:val="4"/>
  </w:num>
  <w:num w:numId="1274" w16cid:durableId="299507257">
    <w:abstractNumId w:val="5"/>
  </w:num>
  <w:num w:numId="1275" w16cid:durableId="1519193942">
    <w:abstractNumId w:val="6"/>
  </w:num>
  <w:num w:numId="1276" w16cid:durableId="571237789">
    <w:abstractNumId w:val="7"/>
  </w:num>
  <w:num w:numId="1277" w16cid:durableId="1688366382">
    <w:abstractNumId w:val="9"/>
  </w:num>
  <w:num w:numId="1278" w16cid:durableId="69813220">
    <w:abstractNumId w:val="0"/>
  </w:num>
  <w:num w:numId="1279" w16cid:durableId="1776512629">
    <w:abstractNumId w:val="1"/>
  </w:num>
  <w:num w:numId="1280" w16cid:durableId="912080825">
    <w:abstractNumId w:val="2"/>
  </w:num>
  <w:num w:numId="1281" w16cid:durableId="2012874902">
    <w:abstractNumId w:val="3"/>
  </w:num>
  <w:num w:numId="1282" w16cid:durableId="133722173">
    <w:abstractNumId w:val="8"/>
  </w:num>
  <w:num w:numId="1283" w16cid:durableId="769012822">
    <w:abstractNumId w:val="4"/>
  </w:num>
  <w:num w:numId="1284" w16cid:durableId="134488004">
    <w:abstractNumId w:val="5"/>
  </w:num>
  <w:num w:numId="1285" w16cid:durableId="820659993">
    <w:abstractNumId w:val="6"/>
  </w:num>
  <w:num w:numId="1286" w16cid:durableId="1796169631">
    <w:abstractNumId w:val="7"/>
  </w:num>
  <w:num w:numId="1287" w16cid:durableId="649752258">
    <w:abstractNumId w:val="9"/>
  </w:num>
  <w:num w:numId="1288" w16cid:durableId="1131828168">
    <w:abstractNumId w:val="0"/>
  </w:num>
  <w:num w:numId="1289" w16cid:durableId="1724909678">
    <w:abstractNumId w:val="1"/>
  </w:num>
  <w:num w:numId="1290" w16cid:durableId="1146432878">
    <w:abstractNumId w:val="2"/>
  </w:num>
  <w:num w:numId="1291" w16cid:durableId="781192852">
    <w:abstractNumId w:val="3"/>
  </w:num>
  <w:num w:numId="1292" w16cid:durableId="2037342590">
    <w:abstractNumId w:val="8"/>
  </w:num>
  <w:num w:numId="1293" w16cid:durableId="1367173237">
    <w:abstractNumId w:val="4"/>
  </w:num>
  <w:num w:numId="1294" w16cid:durableId="95487581">
    <w:abstractNumId w:val="5"/>
  </w:num>
  <w:num w:numId="1295" w16cid:durableId="1338921674">
    <w:abstractNumId w:val="6"/>
  </w:num>
  <w:num w:numId="1296" w16cid:durableId="510724024">
    <w:abstractNumId w:val="7"/>
  </w:num>
  <w:num w:numId="1297" w16cid:durableId="353194388">
    <w:abstractNumId w:val="9"/>
  </w:num>
  <w:num w:numId="1298" w16cid:durableId="1880170273">
    <w:abstractNumId w:val="0"/>
  </w:num>
  <w:num w:numId="1299" w16cid:durableId="426661674">
    <w:abstractNumId w:val="1"/>
  </w:num>
  <w:num w:numId="1300" w16cid:durableId="892159521">
    <w:abstractNumId w:val="2"/>
  </w:num>
  <w:num w:numId="1301" w16cid:durableId="1003050576">
    <w:abstractNumId w:val="3"/>
  </w:num>
  <w:num w:numId="1302" w16cid:durableId="2116166245">
    <w:abstractNumId w:val="8"/>
  </w:num>
  <w:num w:numId="1303" w16cid:durableId="1440300289">
    <w:abstractNumId w:val="4"/>
  </w:num>
  <w:num w:numId="1304" w16cid:durableId="1686906141">
    <w:abstractNumId w:val="5"/>
  </w:num>
  <w:num w:numId="1305" w16cid:durableId="418252463">
    <w:abstractNumId w:val="6"/>
  </w:num>
  <w:num w:numId="1306" w16cid:durableId="1270315694">
    <w:abstractNumId w:val="7"/>
  </w:num>
  <w:num w:numId="1307" w16cid:durableId="1542354992">
    <w:abstractNumId w:val="9"/>
  </w:num>
  <w:num w:numId="1308" w16cid:durableId="1363828047">
    <w:abstractNumId w:val="0"/>
  </w:num>
  <w:num w:numId="1309" w16cid:durableId="506016703">
    <w:abstractNumId w:val="1"/>
  </w:num>
  <w:num w:numId="1310" w16cid:durableId="479078950">
    <w:abstractNumId w:val="2"/>
  </w:num>
  <w:num w:numId="1311" w16cid:durableId="1831941449">
    <w:abstractNumId w:val="3"/>
  </w:num>
  <w:num w:numId="1312" w16cid:durableId="585040833">
    <w:abstractNumId w:val="8"/>
  </w:num>
  <w:num w:numId="1313" w16cid:durableId="2029019985">
    <w:abstractNumId w:val="4"/>
  </w:num>
  <w:num w:numId="1314" w16cid:durableId="1171137261">
    <w:abstractNumId w:val="5"/>
  </w:num>
  <w:num w:numId="1315" w16cid:durableId="1454521520">
    <w:abstractNumId w:val="6"/>
  </w:num>
  <w:num w:numId="1316" w16cid:durableId="554856845">
    <w:abstractNumId w:val="7"/>
  </w:num>
  <w:num w:numId="1317" w16cid:durableId="1455638027">
    <w:abstractNumId w:val="9"/>
  </w:num>
  <w:num w:numId="1318" w16cid:durableId="853421705">
    <w:abstractNumId w:val="0"/>
  </w:num>
  <w:num w:numId="1319" w16cid:durableId="2123184416">
    <w:abstractNumId w:val="1"/>
  </w:num>
  <w:num w:numId="1320" w16cid:durableId="1569460054">
    <w:abstractNumId w:val="2"/>
  </w:num>
  <w:num w:numId="1321" w16cid:durableId="499543338">
    <w:abstractNumId w:val="3"/>
  </w:num>
  <w:num w:numId="1322" w16cid:durableId="1850829049">
    <w:abstractNumId w:val="8"/>
  </w:num>
  <w:num w:numId="1323" w16cid:durableId="1491826991">
    <w:abstractNumId w:val="4"/>
  </w:num>
  <w:num w:numId="1324" w16cid:durableId="302345547">
    <w:abstractNumId w:val="5"/>
  </w:num>
  <w:num w:numId="1325" w16cid:durableId="1529904449">
    <w:abstractNumId w:val="6"/>
  </w:num>
  <w:num w:numId="1326" w16cid:durableId="1296989669">
    <w:abstractNumId w:val="7"/>
  </w:num>
  <w:num w:numId="1327" w16cid:durableId="90785609">
    <w:abstractNumId w:val="9"/>
  </w:num>
  <w:num w:numId="1328" w16cid:durableId="1300378945">
    <w:abstractNumId w:val="0"/>
  </w:num>
  <w:num w:numId="1329" w16cid:durableId="1594362609">
    <w:abstractNumId w:val="1"/>
  </w:num>
  <w:num w:numId="1330" w16cid:durableId="1206720383">
    <w:abstractNumId w:val="2"/>
  </w:num>
  <w:num w:numId="1331" w16cid:durableId="414909020">
    <w:abstractNumId w:val="3"/>
  </w:num>
  <w:num w:numId="1332" w16cid:durableId="1974285714">
    <w:abstractNumId w:val="8"/>
  </w:num>
  <w:num w:numId="1333" w16cid:durableId="1885024134">
    <w:abstractNumId w:val="4"/>
  </w:num>
  <w:num w:numId="1334" w16cid:durableId="14696676">
    <w:abstractNumId w:val="5"/>
  </w:num>
  <w:num w:numId="1335" w16cid:durableId="583152544">
    <w:abstractNumId w:val="6"/>
  </w:num>
  <w:num w:numId="1336" w16cid:durableId="2101026524">
    <w:abstractNumId w:val="7"/>
  </w:num>
  <w:num w:numId="1337" w16cid:durableId="1257715067">
    <w:abstractNumId w:val="9"/>
  </w:num>
  <w:num w:numId="1338" w16cid:durableId="1646350372">
    <w:abstractNumId w:val="0"/>
  </w:num>
  <w:num w:numId="1339" w16cid:durableId="1820220907">
    <w:abstractNumId w:val="1"/>
  </w:num>
  <w:num w:numId="1340" w16cid:durableId="829756547">
    <w:abstractNumId w:val="2"/>
  </w:num>
  <w:num w:numId="1341" w16cid:durableId="375005951">
    <w:abstractNumId w:val="3"/>
  </w:num>
  <w:num w:numId="1342" w16cid:durableId="1161197303">
    <w:abstractNumId w:val="8"/>
  </w:num>
  <w:num w:numId="1343" w16cid:durableId="1431858021">
    <w:abstractNumId w:val="4"/>
  </w:num>
  <w:num w:numId="1344" w16cid:durableId="2144228762">
    <w:abstractNumId w:val="5"/>
  </w:num>
  <w:num w:numId="1345" w16cid:durableId="1654792477">
    <w:abstractNumId w:val="6"/>
  </w:num>
  <w:num w:numId="1346" w16cid:durableId="645937493">
    <w:abstractNumId w:val="7"/>
  </w:num>
  <w:num w:numId="1347" w16cid:durableId="773940070">
    <w:abstractNumId w:val="9"/>
  </w:num>
  <w:num w:numId="1348" w16cid:durableId="504825634">
    <w:abstractNumId w:val="0"/>
  </w:num>
  <w:num w:numId="1349" w16cid:durableId="1531069239">
    <w:abstractNumId w:val="1"/>
  </w:num>
  <w:num w:numId="1350" w16cid:durableId="326372074">
    <w:abstractNumId w:val="2"/>
  </w:num>
  <w:num w:numId="1351" w16cid:durableId="1421101537">
    <w:abstractNumId w:val="3"/>
  </w:num>
  <w:num w:numId="1352" w16cid:durableId="273288842">
    <w:abstractNumId w:val="8"/>
  </w:num>
  <w:num w:numId="1353" w16cid:durableId="1509636749">
    <w:abstractNumId w:val="4"/>
  </w:num>
  <w:num w:numId="1354" w16cid:durableId="1420903535">
    <w:abstractNumId w:val="5"/>
  </w:num>
  <w:num w:numId="1355" w16cid:durableId="1998487272">
    <w:abstractNumId w:val="6"/>
  </w:num>
  <w:num w:numId="1356" w16cid:durableId="1124036653">
    <w:abstractNumId w:val="7"/>
  </w:num>
  <w:num w:numId="1357" w16cid:durableId="1971980895">
    <w:abstractNumId w:val="9"/>
  </w:num>
  <w:num w:numId="1358" w16cid:durableId="835068923">
    <w:abstractNumId w:val="0"/>
  </w:num>
  <w:num w:numId="1359" w16cid:durableId="314726850">
    <w:abstractNumId w:val="1"/>
  </w:num>
  <w:num w:numId="1360" w16cid:durableId="859590396">
    <w:abstractNumId w:val="2"/>
  </w:num>
  <w:num w:numId="1361" w16cid:durableId="1843742249">
    <w:abstractNumId w:val="3"/>
  </w:num>
  <w:num w:numId="1362" w16cid:durableId="896820358">
    <w:abstractNumId w:val="8"/>
  </w:num>
  <w:num w:numId="1363" w16cid:durableId="1647465322">
    <w:abstractNumId w:val="4"/>
  </w:num>
  <w:num w:numId="1364" w16cid:durableId="351420738">
    <w:abstractNumId w:val="5"/>
  </w:num>
  <w:num w:numId="1365" w16cid:durableId="282080220">
    <w:abstractNumId w:val="6"/>
  </w:num>
  <w:num w:numId="1366" w16cid:durableId="179979323">
    <w:abstractNumId w:val="7"/>
  </w:num>
  <w:num w:numId="1367" w16cid:durableId="1727533155">
    <w:abstractNumId w:val="9"/>
  </w:num>
  <w:num w:numId="1368" w16cid:durableId="208273809">
    <w:abstractNumId w:val="0"/>
  </w:num>
  <w:num w:numId="1369" w16cid:durableId="1243640437">
    <w:abstractNumId w:val="1"/>
  </w:num>
  <w:num w:numId="1370" w16cid:durableId="1057819070">
    <w:abstractNumId w:val="2"/>
  </w:num>
  <w:num w:numId="1371" w16cid:durableId="1048073377">
    <w:abstractNumId w:val="3"/>
  </w:num>
  <w:num w:numId="1372" w16cid:durableId="1131901522">
    <w:abstractNumId w:val="8"/>
  </w:num>
  <w:num w:numId="1373" w16cid:durableId="704065351">
    <w:abstractNumId w:val="4"/>
  </w:num>
  <w:num w:numId="1374" w16cid:durableId="325861356">
    <w:abstractNumId w:val="5"/>
  </w:num>
  <w:num w:numId="1375" w16cid:durableId="1827474344">
    <w:abstractNumId w:val="6"/>
  </w:num>
  <w:num w:numId="1376" w16cid:durableId="1679044059">
    <w:abstractNumId w:val="7"/>
  </w:num>
  <w:num w:numId="1377" w16cid:durableId="540749839">
    <w:abstractNumId w:val="9"/>
  </w:num>
  <w:num w:numId="1378" w16cid:durableId="1516308987">
    <w:abstractNumId w:val="0"/>
  </w:num>
  <w:num w:numId="1379" w16cid:durableId="1405058603">
    <w:abstractNumId w:val="1"/>
  </w:num>
  <w:num w:numId="1380" w16cid:durableId="682779332">
    <w:abstractNumId w:val="2"/>
  </w:num>
  <w:num w:numId="1381" w16cid:durableId="1877158311">
    <w:abstractNumId w:val="3"/>
  </w:num>
  <w:num w:numId="1382" w16cid:durableId="58796631">
    <w:abstractNumId w:val="8"/>
  </w:num>
  <w:num w:numId="1383" w16cid:durableId="1391228097">
    <w:abstractNumId w:val="4"/>
  </w:num>
  <w:num w:numId="1384" w16cid:durableId="614793322">
    <w:abstractNumId w:val="5"/>
  </w:num>
  <w:num w:numId="1385" w16cid:durableId="315300011">
    <w:abstractNumId w:val="6"/>
  </w:num>
  <w:num w:numId="1386" w16cid:durableId="1446921580">
    <w:abstractNumId w:val="7"/>
  </w:num>
  <w:num w:numId="1387" w16cid:durableId="1611931392">
    <w:abstractNumId w:val="9"/>
  </w:num>
  <w:num w:numId="1388" w16cid:durableId="436408798">
    <w:abstractNumId w:val="0"/>
  </w:num>
  <w:num w:numId="1389" w16cid:durableId="2051606829">
    <w:abstractNumId w:val="1"/>
  </w:num>
  <w:num w:numId="1390" w16cid:durableId="2011979369">
    <w:abstractNumId w:val="2"/>
  </w:num>
  <w:num w:numId="1391" w16cid:durableId="1832528580">
    <w:abstractNumId w:val="3"/>
  </w:num>
  <w:num w:numId="1392" w16cid:durableId="1583447279">
    <w:abstractNumId w:val="8"/>
  </w:num>
  <w:num w:numId="1393" w16cid:durableId="1788308320">
    <w:abstractNumId w:val="4"/>
  </w:num>
  <w:num w:numId="1394" w16cid:durableId="190918813">
    <w:abstractNumId w:val="5"/>
  </w:num>
  <w:num w:numId="1395" w16cid:durableId="819737382">
    <w:abstractNumId w:val="6"/>
  </w:num>
  <w:num w:numId="1396" w16cid:durableId="965089727">
    <w:abstractNumId w:val="7"/>
  </w:num>
  <w:num w:numId="1397" w16cid:durableId="6296786">
    <w:abstractNumId w:val="9"/>
  </w:num>
  <w:num w:numId="1398" w16cid:durableId="1347245785">
    <w:abstractNumId w:val="0"/>
  </w:num>
  <w:num w:numId="1399" w16cid:durableId="1962691323">
    <w:abstractNumId w:val="1"/>
  </w:num>
  <w:num w:numId="1400" w16cid:durableId="222104441">
    <w:abstractNumId w:val="2"/>
  </w:num>
  <w:num w:numId="1401" w16cid:durableId="874270503">
    <w:abstractNumId w:val="3"/>
  </w:num>
  <w:num w:numId="1402" w16cid:durableId="1818759345">
    <w:abstractNumId w:val="8"/>
  </w:num>
  <w:num w:numId="1403" w16cid:durableId="1916619669">
    <w:abstractNumId w:val="4"/>
  </w:num>
  <w:num w:numId="1404" w16cid:durableId="906963382">
    <w:abstractNumId w:val="5"/>
  </w:num>
  <w:num w:numId="1405" w16cid:durableId="1131022565">
    <w:abstractNumId w:val="6"/>
  </w:num>
  <w:num w:numId="1406" w16cid:durableId="1685403565">
    <w:abstractNumId w:val="7"/>
  </w:num>
  <w:num w:numId="1407" w16cid:durableId="1851025470">
    <w:abstractNumId w:val="9"/>
  </w:num>
  <w:num w:numId="1408" w16cid:durableId="34359075">
    <w:abstractNumId w:val="0"/>
  </w:num>
  <w:num w:numId="1409" w16cid:durableId="196894215">
    <w:abstractNumId w:val="1"/>
  </w:num>
  <w:num w:numId="1410" w16cid:durableId="1550919775">
    <w:abstractNumId w:val="2"/>
  </w:num>
  <w:num w:numId="1411" w16cid:durableId="1947885374">
    <w:abstractNumId w:val="3"/>
  </w:num>
  <w:num w:numId="1412" w16cid:durableId="1431580975">
    <w:abstractNumId w:val="8"/>
  </w:num>
  <w:num w:numId="1413" w16cid:durableId="244346272">
    <w:abstractNumId w:val="4"/>
  </w:num>
  <w:num w:numId="1414" w16cid:durableId="867839915">
    <w:abstractNumId w:val="5"/>
  </w:num>
  <w:num w:numId="1415" w16cid:durableId="369695480">
    <w:abstractNumId w:val="6"/>
  </w:num>
  <w:num w:numId="1416" w16cid:durableId="1341200956">
    <w:abstractNumId w:val="7"/>
  </w:num>
  <w:num w:numId="1417" w16cid:durableId="1366759186">
    <w:abstractNumId w:val="9"/>
  </w:num>
  <w:num w:numId="1418" w16cid:durableId="2094542140">
    <w:abstractNumId w:val="0"/>
  </w:num>
  <w:num w:numId="1419" w16cid:durableId="181238709">
    <w:abstractNumId w:val="1"/>
  </w:num>
  <w:num w:numId="1420" w16cid:durableId="585382762">
    <w:abstractNumId w:val="2"/>
  </w:num>
  <w:num w:numId="1421" w16cid:durableId="1790664503">
    <w:abstractNumId w:val="3"/>
  </w:num>
  <w:num w:numId="1422" w16cid:durableId="2082822693">
    <w:abstractNumId w:val="8"/>
  </w:num>
  <w:num w:numId="1423" w16cid:durableId="2124155658">
    <w:abstractNumId w:val="4"/>
  </w:num>
  <w:num w:numId="1424" w16cid:durableId="635795276">
    <w:abstractNumId w:val="5"/>
  </w:num>
  <w:num w:numId="1425" w16cid:durableId="480271947">
    <w:abstractNumId w:val="6"/>
  </w:num>
  <w:num w:numId="1426" w16cid:durableId="2143694075">
    <w:abstractNumId w:val="7"/>
  </w:num>
  <w:num w:numId="1427" w16cid:durableId="259216883">
    <w:abstractNumId w:val="9"/>
  </w:num>
  <w:num w:numId="1428" w16cid:durableId="2133548117">
    <w:abstractNumId w:val="0"/>
  </w:num>
  <w:num w:numId="1429" w16cid:durableId="1098018444">
    <w:abstractNumId w:val="1"/>
  </w:num>
  <w:num w:numId="1430" w16cid:durableId="1905723097">
    <w:abstractNumId w:val="2"/>
  </w:num>
  <w:num w:numId="1431" w16cid:durableId="1509129719">
    <w:abstractNumId w:val="3"/>
  </w:num>
  <w:num w:numId="1432" w16cid:durableId="1198469549">
    <w:abstractNumId w:val="8"/>
  </w:num>
  <w:num w:numId="1433" w16cid:durableId="429543054">
    <w:abstractNumId w:val="4"/>
  </w:num>
  <w:num w:numId="1434" w16cid:durableId="640230624">
    <w:abstractNumId w:val="5"/>
  </w:num>
  <w:num w:numId="1435" w16cid:durableId="1681278644">
    <w:abstractNumId w:val="6"/>
  </w:num>
  <w:num w:numId="1436" w16cid:durableId="546843193">
    <w:abstractNumId w:val="7"/>
  </w:num>
  <w:num w:numId="1437" w16cid:durableId="1087456335">
    <w:abstractNumId w:val="9"/>
  </w:num>
  <w:num w:numId="1438" w16cid:durableId="1445811669">
    <w:abstractNumId w:val="0"/>
  </w:num>
  <w:num w:numId="1439" w16cid:durableId="1434983588">
    <w:abstractNumId w:val="1"/>
  </w:num>
  <w:num w:numId="1440" w16cid:durableId="855383519">
    <w:abstractNumId w:val="2"/>
  </w:num>
  <w:num w:numId="1441" w16cid:durableId="546573389">
    <w:abstractNumId w:val="3"/>
  </w:num>
  <w:num w:numId="1442" w16cid:durableId="1898317189">
    <w:abstractNumId w:val="8"/>
  </w:num>
  <w:num w:numId="1443" w16cid:durableId="105275578">
    <w:abstractNumId w:val="4"/>
  </w:num>
  <w:num w:numId="1444" w16cid:durableId="1478568067">
    <w:abstractNumId w:val="5"/>
  </w:num>
  <w:num w:numId="1445" w16cid:durableId="286157375">
    <w:abstractNumId w:val="6"/>
  </w:num>
  <w:num w:numId="1446" w16cid:durableId="2076929017">
    <w:abstractNumId w:val="7"/>
  </w:num>
  <w:num w:numId="1447" w16cid:durableId="1719089989">
    <w:abstractNumId w:val="9"/>
  </w:num>
  <w:num w:numId="1448" w16cid:durableId="1535269978">
    <w:abstractNumId w:val="0"/>
  </w:num>
  <w:num w:numId="1449" w16cid:durableId="1656714695">
    <w:abstractNumId w:val="1"/>
  </w:num>
  <w:num w:numId="1450" w16cid:durableId="581107795">
    <w:abstractNumId w:val="2"/>
  </w:num>
  <w:num w:numId="1451" w16cid:durableId="1791313746">
    <w:abstractNumId w:val="3"/>
  </w:num>
  <w:num w:numId="1452" w16cid:durableId="906765733">
    <w:abstractNumId w:val="8"/>
  </w:num>
  <w:num w:numId="1453" w16cid:durableId="1458601265">
    <w:abstractNumId w:val="4"/>
  </w:num>
  <w:num w:numId="1454" w16cid:durableId="496388145">
    <w:abstractNumId w:val="5"/>
  </w:num>
  <w:num w:numId="1455" w16cid:durableId="1942565895">
    <w:abstractNumId w:val="6"/>
  </w:num>
  <w:num w:numId="1456" w16cid:durableId="371266317">
    <w:abstractNumId w:val="7"/>
  </w:num>
  <w:num w:numId="1457" w16cid:durableId="326203350">
    <w:abstractNumId w:val="9"/>
  </w:num>
  <w:num w:numId="1458" w16cid:durableId="421411467">
    <w:abstractNumId w:val="0"/>
  </w:num>
  <w:num w:numId="1459" w16cid:durableId="1113161660">
    <w:abstractNumId w:val="1"/>
  </w:num>
  <w:num w:numId="1460" w16cid:durableId="782110101">
    <w:abstractNumId w:val="2"/>
  </w:num>
  <w:num w:numId="1461" w16cid:durableId="1047874890">
    <w:abstractNumId w:val="3"/>
  </w:num>
  <w:num w:numId="1462" w16cid:durableId="1415006282">
    <w:abstractNumId w:val="8"/>
  </w:num>
  <w:num w:numId="1463" w16cid:durableId="69620715">
    <w:abstractNumId w:val="4"/>
  </w:num>
  <w:num w:numId="1464" w16cid:durableId="66539416">
    <w:abstractNumId w:val="5"/>
  </w:num>
  <w:num w:numId="1465" w16cid:durableId="2004237028">
    <w:abstractNumId w:val="6"/>
  </w:num>
  <w:num w:numId="1466" w16cid:durableId="2036760545">
    <w:abstractNumId w:val="7"/>
  </w:num>
  <w:num w:numId="1467" w16cid:durableId="2080054115">
    <w:abstractNumId w:val="9"/>
  </w:num>
  <w:num w:numId="1468" w16cid:durableId="1637638292">
    <w:abstractNumId w:val="0"/>
  </w:num>
  <w:num w:numId="1469" w16cid:durableId="1689943017">
    <w:abstractNumId w:val="1"/>
  </w:num>
  <w:num w:numId="1470" w16cid:durableId="1403065850">
    <w:abstractNumId w:val="2"/>
  </w:num>
  <w:num w:numId="1471" w16cid:durableId="586810762">
    <w:abstractNumId w:val="3"/>
  </w:num>
  <w:num w:numId="1472" w16cid:durableId="393158868">
    <w:abstractNumId w:val="8"/>
  </w:num>
  <w:num w:numId="1473" w16cid:durableId="1427649797">
    <w:abstractNumId w:val="4"/>
  </w:num>
  <w:num w:numId="1474" w16cid:durableId="1153133868">
    <w:abstractNumId w:val="5"/>
  </w:num>
  <w:num w:numId="1475" w16cid:durableId="1856382189">
    <w:abstractNumId w:val="6"/>
  </w:num>
  <w:num w:numId="1476" w16cid:durableId="1581717821">
    <w:abstractNumId w:val="7"/>
  </w:num>
  <w:num w:numId="1477" w16cid:durableId="1499924754">
    <w:abstractNumId w:val="9"/>
  </w:num>
  <w:num w:numId="1478" w16cid:durableId="1937710673">
    <w:abstractNumId w:val="0"/>
  </w:num>
  <w:num w:numId="1479" w16cid:durableId="895891037">
    <w:abstractNumId w:val="1"/>
  </w:num>
  <w:num w:numId="1480" w16cid:durableId="577598411">
    <w:abstractNumId w:val="2"/>
  </w:num>
  <w:num w:numId="1481" w16cid:durableId="1658610033">
    <w:abstractNumId w:val="3"/>
  </w:num>
  <w:num w:numId="1482" w16cid:durableId="1426684844">
    <w:abstractNumId w:val="8"/>
  </w:num>
  <w:num w:numId="1483" w16cid:durableId="31466366">
    <w:abstractNumId w:val="4"/>
  </w:num>
  <w:num w:numId="1484" w16cid:durableId="1010791645">
    <w:abstractNumId w:val="5"/>
  </w:num>
  <w:num w:numId="1485" w16cid:durableId="1269897629">
    <w:abstractNumId w:val="6"/>
  </w:num>
  <w:num w:numId="1486" w16cid:durableId="1354040027">
    <w:abstractNumId w:val="7"/>
  </w:num>
  <w:num w:numId="1487" w16cid:durableId="255410627">
    <w:abstractNumId w:val="9"/>
  </w:num>
  <w:num w:numId="1488" w16cid:durableId="1995058633">
    <w:abstractNumId w:val="0"/>
  </w:num>
  <w:num w:numId="1489" w16cid:durableId="662317237">
    <w:abstractNumId w:val="1"/>
  </w:num>
  <w:num w:numId="1490" w16cid:durableId="1154104225">
    <w:abstractNumId w:val="2"/>
  </w:num>
  <w:num w:numId="1491" w16cid:durableId="529149961">
    <w:abstractNumId w:val="3"/>
  </w:num>
  <w:num w:numId="1492" w16cid:durableId="1699042138">
    <w:abstractNumId w:val="8"/>
  </w:num>
  <w:num w:numId="1493" w16cid:durableId="1229075259">
    <w:abstractNumId w:val="4"/>
  </w:num>
  <w:num w:numId="1494" w16cid:durableId="1937669447">
    <w:abstractNumId w:val="5"/>
  </w:num>
  <w:num w:numId="1495" w16cid:durableId="340277032">
    <w:abstractNumId w:val="6"/>
  </w:num>
  <w:num w:numId="1496" w16cid:durableId="376243114">
    <w:abstractNumId w:val="7"/>
  </w:num>
  <w:num w:numId="1497" w16cid:durableId="1838036687">
    <w:abstractNumId w:val="9"/>
  </w:num>
  <w:num w:numId="1498" w16cid:durableId="405806332">
    <w:abstractNumId w:val="0"/>
  </w:num>
  <w:num w:numId="1499" w16cid:durableId="1704673862">
    <w:abstractNumId w:val="1"/>
  </w:num>
  <w:num w:numId="1500" w16cid:durableId="461733750">
    <w:abstractNumId w:val="2"/>
  </w:num>
  <w:num w:numId="1501" w16cid:durableId="429282028">
    <w:abstractNumId w:val="3"/>
  </w:num>
  <w:num w:numId="1502" w16cid:durableId="856970950">
    <w:abstractNumId w:val="8"/>
  </w:num>
  <w:num w:numId="1503" w16cid:durableId="1782071014">
    <w:abstractNumId w:val="4"/>
  </w:num>
  <w:num w:numId="1504" w16cid:durableId="49963827">
    <w:abstractNumId w:val="5"/>
  </w:num>
  <w:num w:numId="1505" w16cid:durableId="117451096">
    <w:abstractNumId w:val="6"/>
  </w:num>
  <w:num w:numId="1506" w16cid:durableId="420565663">
    <w:abstractNumId w:val="7"/>
  </w:num>
  <w:num w:numId="1507" w16cid:durableId="401755780">
    <w:abstractNumId w:val="9"/>
  </w:num>
  <w:num w:numId="1508" w16cid:durableId="1752072143">
    <w:abstractNumId w:val="0"/>
  </w:num>
  <w:num w:numId="1509" w16cid:durableId="1875655821">
    <w:abstractNumId w:val="1"/>
  </w:num>
  <w:num w:numId="1510" w16cid:durableId="1384907684">
    <w:abstractNumId w:val="2"/>
  </w:num>
  <w:num w:numId="1511" w16cid:durableId="1657799261">
    <w:abstractNumId w:val="3"/>
  </w:num>
  <w:num w:numId="1512" w16cid:durableId="900291532">
    <w:abstractNumId w:val="8"/>
  </w:num>
  <w:num w:numId="1513" w16cid:durableId="94984505">
    <w:abstractNumId w:val="4"/>
  </w:num>
  <w:num w:numId="1514" w16cid:durableId="270017468">
    <w:abstractNumId w:val="5"/>
  </w:num>
  <w:num w:numId="1515" w16cid:durableId="1329207824">
    <w:abstractNumId w:val="6"/>
  </w:num>
  <w:num w:numId="1516" w16cid:durableId="670445676">
    <w:abstractNumId w:val="7"/>
  </w:num>
  <w:num w:numId="1517" w16cid:durableId="1186092480">
    <w:abstractNumId w:val="9"/>
  </w:num>
  <w:num w:numId="1518" w16cid:durableId="932664540">
    <w:abstractNumId w:val="0"/>
  </w:num>
  <w:num w:numId="1519" w16cid:durableId="1134829805">
    <w:abstractNumId w:val="1"/>
  </w:num>
  <w:num w:numId="1520" w16cid:durableId="597297629">
    <w:abstractNumId w:val="2"/>
  </w:num>
  <w:num w:numId="1521" w16cid:durableId="2092924478">
    <w:abstractNumId w:val="3"/>
  </w:num>
  <w:num w:numId="1522" w16cid:durableId="1862890848">
    <w:abstractNumId w:val="8"/>
  </w:num>
  <w:num w:numId="1523" w16cid:durableId="946618632">
    <w:abstractNumId w:val="4"/>
  </w:num>
  <w:num w:numId="1524" w16cid:durableId="321781944">
    <w:abstractNumId w:val="5"/>
  </w:num>
  <w:num w:numId="1525" w16cid:durableId="1077164791">
    <w:abstractNumId w:val="6"/>
  </w:num>
  <w:num w:numId="1526" w16cid:durableId="1966152554">
    <w:abstractNumId w:val="7"/>
  </w:num>
  <w:num w:numId="1527" w16cid:durableId="62918305">
    <w:abstractNumId w:val="9"/>
  </w:num>
  <w:num w:numId="1528" w16cid:durableId="239024583">
    <w:abstractNumId w:val="0"/>
  </w:num>
  <w:num w:numId="1529" w16cid:durableId="882714328">
    <w:abstractNumId w:val="1"/>
  </w:num>
  <w:num w:numId="1530" w16cid:durableId="1281298759">
    <w:abstractNumId w:val="2"/>
  </w:num>
  <w:num w:numId="1531" w16cid:durableId="181556405">
    <w:abstractNumId w:val="3"/>
  </w:num>
  <w:num w:numId="1532" w16cid:durableId="950815990">
    <w:abstractNumId w:val="8"/>
  </w:num>
  <w:num w:numId="1533" w16cid:durableId="63382364">
    <w:abstractNumId w:val="4"/>
  </w:num>
  <w:num w:numId="1534" w16cid:durableId="1393770985">
    <w:abstractNumId w:val="5"/>
  </w:num>
  <w:num w:numId="1535" w16cid:durableId="1538854615">
    <w:abstractNumId w:val="6"/>
  </w:num>
  <w:num w:numId="1536" w16cid:durableId="2022706864">
    <w:abstractNumId w:val="7"/>
  </w:num>
  <w:num w:numId="1537" w16cid:durableId="1929849869">
    <w:abstractNumId w:val="9"/>
  </w:num>
  <w:num w:numId="1538" w16cid:durableId="1767727659">
    <w:abstractNumId w:val="0"/>
  </w:num>
  <w:num w:numId="1539" w16cid:durableId="767578958">
    <w:abstractNumId w:val="1"/>
  </w:num>
  <w:num w:numId="1540" w16cid:durableId="1675760191">
    <w:abstractNumId w:val="2"/>
  </w:num>
  <w:num w:numId="1541" w16cid:durableId="1374689699">
    <w:abstractNumId w:val="3"/>
  </w:num>
  <w:num w:numId="1542" w16cid:durableId="1088118691">
    <w:abstractNumId w:val="8"/>
  </w:num>
  <w:num w:numId="1543" w16cid:durableId="831682796">
    <w:abstractNumId w:val="4"/>
  </w:num>
  <w:num w:numId="1544" w16cid:durableId="1894656286">
    <w:abstractNumId w:val="5"/>
  </w:num>
  <w:num w:numId="1545" w16cid:durableId="1908491903">
    <w:abstractNumId w:val="6"/>
  </w:num>
  <w:num w:numId="1546" w16cid:durableId="2109109276">
    <w:abstractNumId w:val="7"/>
  </w:num>
  <w:num w:numId="1547" w16cid:durableId="1033850183">
    <w:abstractNumId w:val="9"/>
  </w:num>
  <w:num w:numId="1548" w16cid:durableId="1007556965">
    <w:abstractNumId w:val="0"/>
  </w:num>
  <w:num w:numId="1549" w16cid:durableId="1863544592">
    <w:abstractNumId w:val="1"/>
  </w:num>
  <w:num w:numId="1550" w16cid:durableId="184488352">
    <w:abstractNumId w:val="2"/>
  </w:num>
  <w:num w:numId="1551" w16cid:durableId="332221613">
    <w:abstractNumId w:val="3"/>
  </w:num>
  <w:num w:numId="1552" w16cid:durableId="1023168560">
    <w:abstractNumId w:val="8"/>
  </w:num>
  <w:num w:numId="1553" w16cid:durableId="1466659806">
    <w:abstractNumId w:val="4"/>
  </w:num>
  <w:num w:numId="1554" w16cid:durableId="2089840515">
    <w:abstractNumId w:val="5"/>
  </w:num>
  <w:num w:numId="1555" w16cid:durableId="1148014277">
    <w:abstractNumId w:val="6"/>
  </w:num>
  <w:num w:numId="1556" w16cid:durableId="1888905141">
    <w:abstractNumId w:val="7"/>
  </w:num>
  <w:num w:numId="1557" w16cid:durableId="211696962">
    <w:abstractNumId w:val="9"/>
  </w:num>
  <w:num w:numId="1558" w16cid:durableId="1818035775">
    <w:abstractNumId w:val="0"/>
  </w:num>
  <w:num w:numId="1559" w16cid:durableId="867065424">
    <w:abstractNumId w:val="1"/>
  </w:num>
  <w:num w:numId="1560" w16cid:durableId="1823426389">
    <w:abstractNumId w:val="2"/>
  </w:num>
  <w:num w:numId="1561" w16cid:durableId="1958559266">
    <w:abstractNumId w:val="3"/>
  </w:num>
  <w:num w:numId="1562" w16cid:durableId="217666753">
    <w:abstractNumId w:val="8"/>
  </w:num>
  <w:num w:numId="1563" w16cid:durableId="1542206816">
    <w:abstractNumId w:val="4"/>
  </w:num>
  <w:num w:numId="1564" w16cid:durableId="1585604216">
    <w:abstractNumId w:val="5"/>
  </w:num>
  <w:num w:numId="1565" w16cid:durableId="1274897613">
    <w:abstractNumId w:val="6"/>
  </w:num>
  <w:num w:numId="1566" w16cid:durableId="1184052540">
    <w:abstractNumId w:val="7"/>
  </w:num>
  <w:num w:numId="1567" w16cid:durableId="1650940566">
    <w:abstractNumId w:val="9"/>
  </w:num>
  <w:num w:numId="1568" w16cid:durableId="420613400">
    <w:abstractNumId w:val="0"/>
  </w:num>
  <w:num w:numId="1569" w16cid:durableId="379550512">
    <w:abstractNumId w:val="1"/>
  </w:num>
  <w:num w:numId="1570" w16cid:durableId="278995608">
    <w:abstractNumId w:val="2"/>
  </w:num>
  <w:num w:numId="1571" w16cid:durableId="2043243752">
    <w:abstractNumId w:val="3"/>
  </w:num>
  <w:num w:numId="1572" w16cid:durableId="1602758770">
    <w:abstractNumId w:val="8"/>
  </w:num>
  <w:num w:numId="1573" w16cid:durableId="646282275">
    <w:abstractNumId w:val="4"/>
  </w:num>
  <w:num w:numId="1574" w16cid:durableId="399444908">
    <w:abstractNumId w:val="5"/>
  </w:num>
  <w:num w:numId="1575" w16cid:durableId="1487168827">
    <w:abstractNumId w:val="6"/>
  </w:num>
  <w:num w:numId="1576" w16cid:durableId="1277516607">
    <w:abstractNumId w:val="7"/>
  </w:num>
  <w:num w:numId="1577" w16cid:durableId="1453789349">
    <w:abstractNumId w:val="9"/>
  </w:num>
  <w:num w:numId="1578" w16cid:durableId="444426890">
    <w:abstractNumId w:val="0"/>
  </w:num>
  <w:num w:numId="1579" w16cid:durableId="58292675">
    <w:abstractNumId w:val="1"/>
  </w:num>
  <w:num w:numId="1580" w16cid:durableId="398940944">
    <w:abstractNumId w:val="2"/>
  </w:num>
  <w:num w:numId="1581" w16cid:durableId="1256595899">
    <w:abstractNumId w:val="3"/>
  </w:num>
  <w:num w:numId="1582" w16cid:durableId="1275285006">
    <w:abstractNumId w:val="8"/>
  </w:num>
  <w:num w:numId="1583" w16cid:durableId="1423647724">
    <w:abstractNumId w:val="4"/>
  </w:num>
  <w:num w:numId="1584" w16cid:durableId="325590986">
    <w:abstractNumId w:val="5"/>
  </w:num>
  <w:num w:numId="1585" w16cid:durableId="322709116">
    <w:abstractNumId w:val="6"/>
  </w:num>
  <w:num w:numId="1586" w16cid:durableId="1487429229">
    <w:abstractNumId w:val="7"/>
  </w:num>
  <w:num w:numId="1587" w16cid:durableId="929433407">
    <w:abstractNumId w:val="9"/>
  </w:num>
  <w:num w:numId="1588" w16cid:durableId="995259728">
    <w:abstractNumId w:val="0"/>
  </w:num>
  <w:num w:numId="1589" w16cid:durableId="501630618">
    <w:abstractNumId w:val="1"/>
  </w:num>
  <w:num w:numId="1590" w16cid:durableId="46465471">
    <w:abstractNumId w:val="2"/>
  </w:num>
  <w:num w:numId="1591" w16cid:durableId="2144149405">
    <w:abstractNumId w:val="3"/>
  </w:num>
  <w:num w:numId="1592" w16cid:durableId="967201049">
    <w:abstractNumId w:val="8"/>
  </w:num>
  <w:num w:numId="1593" w16cid:durableId="1938439313">
    <w:abstractNumId w:val="4"/>
  </w:num>
  <w:num w:numId="1594" w16cid:durableId="1602375801">
    <w:abstractNumId w:val="5"/>
  </w:num>
  <w:num w:numId="1595" w16cid:durableId="1656907589">
    <w:abstractNumId w:val="6"/>
  </w:num>
  <w:num w:numId="1596" w16cid:durableId="41449196">
    <w:abstractNumId w:val="7"/>
  </w:num>
  <w:num w:numId="1597" w16cid:durableId="624972188">
    <w:abstractNumId w:val="9"/>
  </w:num>
  <w:num w:numId="1598" w16cid:durableId="749809219">
    <w:abstractNumId w:val="0"/>
  </w:num>
  <w:num w:numId="1599" w16cid:durableId="775101076">
    <w:abstractNumId w:val="1"/>
  </w:num>
  <w:num w:numId="1600" w16cid:durableId="1701011632">
    <w:abstractNumId w:val="2"/>
  </w:num>
  <w:num w:numId="1601" w16cid:durableId="632103326">
    <w:abstractNumId w:val="3"/>
  </w:num>
  <w:num w:numId="1602" w16cid:durableId="124660238">
    <w:abstractNumId w:val="8"/>
  </w:num>
  <w:num w:numId="1603" w16cid:durableId="933367550">
    <w:abstractNumId w:val="4"/>
  </w:num>
  <w:num w:numId="1604" w16cid:durableId="1925603034">
    <w:abstractNumId w:val="5"/>
  </w:num>
  <w:num w:numId="1605" w16cid:durableId="2102678346">
    <w:abstractNumId w:val="6"/>
  </w:num>
  <w:num w:numId="1606" w16cid:durableId="1073359463">
    <w:abstractNumId w:val="7"/>
  </w:num>
  <w:num w:numId="1607" w16cid:durableId="1389646798">
    <w:abstractNumId w:val="9"/>
  </w:num>
  <w:num w:numId="1608" w16cid:durableId="1456826694">
    <w:abstractNumId w:val="0"/>
  </w:num>
  <w:num w:numId="1609" w16cid:durableId="2027050417">
    <w:abstractNumId w:val="1"/>
  </w:num>
  <w:num w:numId="1610" w16cid:durableId="1685865604">
    <w:abstractNumId w:val="2"/>
  </w:num>
  <w:num w:numId="1611" w16cid:durableId="1807157906">
    <w:abstractNumId w:val="3"/>
  </w:num>
  <w:num w:numId="1612" w16cid:durableId="26025660">
    <w:abstractNumId w:val="8"/>
  </w:num>
  <w:num w:numId="1613" w16cid:durableId="1854416746">
    <w:abstractNumId w:val="4"/>
  </w:num>
  <w:num w:numId="1614" w16cid:durableId="2132357425">
    <w:abstractNumId w:val="5"/>
  </w:num>
  <w:num w:numId="1615" w16cid:durableId="12729704">
    <w:abstractNumId w:val="6"/>
  </w:num>
  <w:num w:numId="1616" w16cid:durableId="1499686098">
    <w:abstractNumId w:val="7"/>
  </w:num>
  <w:num w:numId="1617" w16cid:durableId="1107459909">
    <w:abstractNumId w:val="9"/>
  </w:num>
  <w:num w:numId="1618" w16cid:durableId="1644119840">
    <w:abstractNumId w:val="0"/>
  </w:num>
  <w:num w:numId="1619" w16cid:durableId="1234924150">
    <w:abstractNumId w:val="1"/>
  </w:num>
  <w:num w:numId="1620" w16cid:durableId="1033653938">
    <w:abstractNumId w:val="2"/>
  </w:num>
  <w:num w:numId="1621" w16cid:durableId="625042075">
    <w:abstractNumId w:val="3"/>
  </w:num>
  <w:num w:numId="1622" w16cid:durableId="1609847283">
    <w:abstractNumId w:val="8"/>
  </w:num>
  <w:num w:numId="1623" w16cid:durableId="1939286693">
    <w:abstractNumId w:val="4"/>
  </w:num>
  <w:num w:numId="1624" w16cid:durableId="160243424">
    <w:abstractNumId w:val="5"/>
  </w:num>
  <w:num w:numId="1625" w16cid:durableId="306520997">
    <w:abstractNumId w:val="6"/>
  </w:num>
  <w:num w:numId="1626" w16cid:durableId="787116115">
    <w:abstractNumId w:val="7"/>
  </w:num>
  <w:num w:numId="1627" w16cid:durableId="1104492888">
    <w:abstractNumId w:val="9"/>
  </w:num>
  <w:num w:numId="1628" w16cid:durableId="406151818">
    <w:abstractNumId w:val="0"/>
  </w:num>
  <w:num w:numId="1629" w16cid:durableId="886381444">
    <w:abstractNumId w:val="1"/>
  </w:num>
  <w:num w:numId="1630" w16cid:durableId="1278101340">
    <w:abstractNumId w:val="2"/>
  </w:num>
  <w:num w:numId="1631" w16cid:durableId="345056729">
    <w:abstractNumId w:val="3"/>
  </w:num>
  <w:num w:numId="1632" w16cid:durableId="1214461832">
    <w:abstractNumId w:val="8"/>
  </w:num>
  <w:num w:numId="1633" w16cid:durableId="1770199849">
    <w:abstractNumId w:val="4"/>
  </w:num>
  <w:num w:numId="1634" w16cid:durableId="302387806">
    <w:abstractNumId w:val="5"/>
  </w:num>
  <w:num w:numId="1635" w16cid:durableId="1417484355">
    <w:abstractNumId w:val="6"/>
  </w:num>
  <w:num w:numId="1636" w16cid:durableId="916329394">
    <w:abstractNumId w:val="7"/>
  </w:num>
  <w:num w:numId="1637" w16cid:durableId="842474728">
    <w:abstractNumId w:val="9"/>
  </w:num>
  <w:num w:numId="1638" w16cid:durableId="1022362562">
    <w:abstractNumId w:val="0"/>
  </w:num>
  <w:num w:numId="1639" w16cid:durableId="1319307689">
    <w:abstractNumId w:val="1"/>
  </w:num>
  <w:num w:numId="1640" w16cid:durableId="1286472918">
    <w:abstractNumId w:val="2"/>
  </w:num>
  <w:num w:numId="1641" w16cid:durableId="688719025">
    <w:abstractNumId w:val="3"/>
  </w:num>
  <w:num w:numId="1642" w16cid:durableId="606276540">
    <w:abstractNumId w:val="8"/>
  </w:num>
  <w:num w:numId="1643" w16cid:durableId="416555988">
    <w:abstractNumId w:val="4"/>
  </w:num>
  <w:num w:numId="1644" w16cid:durableId="215430646">
    <w:abstractNumId w:val="5"/>
  </w:num>
  <w:num w:numId="1645" w16cid:durableId="1881744460">
    <w:abstractNumId w:val="6"/>
  </w:num>
  <w:num w:numId="1646" w16cid:durableId="987127210">
    <w:abstractNumId w:val="7"/>
  </w:num>
  <w:num w:numId="1647" w16cid:durableId="115174412">
    <w:abstractNumId w:val="9"/>
  </w:num>
  <w:num w:numId="1648" w16cid:durableId="76902924">
    <w:abstractNumId w:val="0"/>
  </w:num>
  <w:num w:numId="1649" w16cid:durableId="368453775">
    <w:abstractNumId w:val="1"/>
  </w:num>
  <w:num w:numId="1650" w16cid:durableId="414740142">
    <w:abstractNumId w:val="2"/>
  </w:num>
  <w:num w:numId="1651" w16cid:durableId="25568473">
    <w:abstractNumId w:val="3"/>
  </w:num>
  <w:num w:numId="1652" w16cid:durableId="716782880">
    <w:abstractNumId w:val="8"/>
  </w:num>
  <w:num w:numId="1653" w16cid:durableId="1136289618">
    <w:abstractNumId w:val="4"/>
  </w:num>
  <w:num w:numId="1654" w16cid:durableId="1567305449">
    <w:abstractNumId w:val="5"/>
  </w:num>
  <w:num w:numId="1655" w16cid:durableId="149029023">
    <w:abstractNumId w:val="6"/>
  </w:num>
  <w:num w:numId="1656" w16cid:durableId="1797026227">
    <w:abstractNumId w:val="7"/>
  </w:num>
  <w:num w:numId="1657" w16cid:durableId="1029601250">
    <w:abstractNumId w:val="9"/>
  </w:num>
  <w:num w:numId="1658" w16cid:durableId="1544516104">
    <w:abstractNumId w:val="0"/>
  </w:num>
  <w:num w:numId="1659" w16cid:durableId="654534465">
    <w:abstractNumId w:val="1"/>
  </w:num>
  <w:num w:numId="1660" w16cid:durableId="245657243">
    <w:abstractNumId w:val="2"/>
  </w:num>
  <w:num w:numId="1661" w16cid:durableId="1846552864">
    <w:abstractNumId w:val="3"/>
  </w:num>
  <w:num w:numId="1662" w16cid:durableId="668948389">
    <w:abstractNumId w:val="8"/>
  </w:num>
  <w:num w:numId="1663" w16cid:durableId="1786460434">
    <w:abstractNumId w:val="4"/>
  </w:num>
  <w:num w:numId="1664" w16cid:durableId="1872835516">
    <w:abstractNumId w:val="5"/>
  </w:num>
  <w:num w:numId="1665" w16cid:durableId="2036421915">
    <w:abstractNumId w:val="6"/>
  </w:num>
  <w:num w:numId="1666" w16cid:durableId="712466210">
    <w:abstractNumId w:val="7"/>
  </w:num>
  <w:num w:numId="1667" w16cid:durableId="1684749115">
    <w:abstractNumId w:val="9"/>
  </w:num>
  <w:num w:numId="1668" w16cid:durableId="669678476">
    <w:abstractNumId w:val="0"/>
  </w:num>
  <w:num w:numId="1669" w16cid:durableId="1221133404">
    <w:abstractNumId w:val="1"/>
  </w:num>
  <w:num w:numId="1670" w16cid:durableId="1735277740">
    <w:abstractNumId w:val="2"/>
  </w:num>
  <w:num w:numId="1671" w16cid:durableId="815953302">
    <w:abstractNumId w:val="3"/>
  </w:num>
  <w:num w:numId="1672" w16cid:durableId="650136513">
    <w:abstractNumId w:val="8"/>
  </w:num>
  <w:num w:numId="1673" w16cid:durableId="300578724">
    <w:abstractNumId w:val="4"/>
  </w:num>
  <w:num w:numId="1674" w16cid:durableId="187792997">
    <w:abstractNumId w:val="5"/>
  </w:num>
  <w:num w:numId="1675" w16cid:durableId="1216313411">
    <w:abstractNumId w:val="6"/>
  </w:num>
  <w:num w:numId="1676" w16cid:durableId="1939870040">
    <w:abstractNumId w:val="7"/>
  </w:num>
  <w:num w:numId="1677" w16cid:durableId="404231495">
    <w:abstractNumId w:val="9"/>
  </w:num>
  <w:num w:numId="1678" w16cid:durableId="568884867">
    <w:abstractNumId w:val="0"/>
  </w:num>
  <w:num w:numId="1679" w16cid:durableId="47803588">
    <w:abstractNumId w:val="1"/>
  </w:num>
  <w:num w:numId="1680" w16cid:durableId="1436753600">
    <w:abstractNumId w:val="2"/>
  </w:num>
  <w:num w:numId="1681" w16cid:durableId="626815541">
    <w:abstractNumId w:val="3"/>
  </w:num>
  <w:num w:numId="1682" w16cid:durableId="1526168055">
    <w:abstractNumId w:val="8"/>
  </w:num>
  <w:num w:numId="1683" w16cid:durableId="1947956827">
    <w:abstractNumId w:val="4"/>
  </w:num>
  <w:num w:numId="1684" w16cid:durableId="1406225119">
    <w:abstractNumId w:val="5"/>
  </w:num>
  <w:num w:numId="1685" w16cid:durableId="802885328">
    <w:abstractNumId w:val="6"/>
  </w:num>
  <w:num w:numId="1686" w16cid:durableId="309138462">
    <w:abstractNumId w:val="7"/>
  </w:num>
  <w:num w:numId="1687" w16cid:durableId="570578714">
    <w:abstractNumId w:val="9"/>
  </w:num>
  <w:num w:numId="1688" w16cid:durableId="582689579">
    <w:abstractNumId w:val="0"/>
  </w:num>
  <w:num w:numId="1689" w16cid:durableId="482547574">
    <w:abstractNumId w:val="1"/>
  </w:num>
  <w:num w:numId="1690" w16cid:durableId="977807045">
    <w:abstractNumId w:val="2"/>
  </w:num>
  <w:num w:numId="1691" w16cid:durableId="1640265145">
    <w:abstractNumId w:val="3"/>
  </w:num>
  <w:num w:numId="1692" w16cid:durableId="122159780">
    <w:abstractNumId w:val="8"/>
  </w:num>
  <w:num w:numId="1693" w16cid:durableId="1721247099">
    <w:abstractNumId w:val="4"/>
  </w:num>
  <w:num w:numId="1694" w16cid:durableId="330647844">
    <w:abstractNumId w:val="5"/>
  </w:num>
  <w:num w:numId="1695" w16cid:durableId="1321234501">
    <w:abstractNumId w:val="6"/>
  </w:num>
  <w:num w:numId="1696" w16cid:durableId="1736052367">
    <w:abstractNumId w:val="7"/>
  </w:num>
  <w:num w:numId="1697" w16cid:durableId="1034423894">
    <w:abstractNumId w:val="9"/>
  </w:num>
  <w:num w:numId="1698" w16cid:durableId="1367291965">
    <w:abstractNumId w:val="0"/>
  </w:num>
  <w:num w:numId="1699" w16cid:durableId="909727088">
    <w:abstractNumId w:val="1"/>
  </w:num>
  <w:num w:numId="1700" w16cid:durableId="1581792253">
    <w:abstractNumId w:val="2"/>
  </w:num>
  <w:num w:numId="1701" w16cid:durableId="1424766058">
    <w:abstractNumId w:val="3"/>
  </w:num>
  <w:num w:numId="1702" w16cid:durableId="568929624">
    <w:abstractNumId w:val="8"/>
  </w:num>
  <w:num w:numId="1703" w16cid:durableId="759260434">
    <w:abstractNumId w:val="4"/>
  </w:num>
  <w:num w:numId="1704" w16cid:durableId="2145001919">
    <w:abstractNumId w:val="5"/>
  </w:num>
  <w:num w:numId="1705" w16cid:durableId="672951350">
    <w:abstractNumId w:val="6"/>
  </w:num>
  <w:num w:numId="1706" w16cid:durableId="1231505041">
    <w:abstractNumId w:val="7"/>
  </w:num>
  <w:num w:numId="1707" w16cid:durableId="56898089">
    <w:abstractNumId w:val="9"/>
  </w:num>
  <w:num w:numId="1708" w16cid:durableId="8408832">
    <w:abstractNumId w:val="0"/>
  </w:num>
  <w:num w:numId="1709" w16cid:durableId="1295062210">
    <w:abstractNumId w:val="1"/>
  </w:num>
  <w:num w:numId="1710" w16cid:durableId="994450482">
    <w:abstractNumId w:val="2"/>
  </w:num>
  <w:num w:numId="1711" w16cid:durableId="1003824461">
    <w:abstractNumId w:val="3"/>
  </w:num>
  <w:num w:numId="1712" w16cid:durableId="2023318610">
    <w:abstractNumId w:val="8"/>
  </w:num>
  <w:num w:numId="1713" w16cid:durableId="889927355">
    <w:abstractNumId w:val="4"/>
  </w:num>
  <w:num w:numId="1714" w16cid:durableId="1426345869">
    <w:abstractNumId w:val="5"/>
  </w:num>
  <w:num w:numId="1715" w16cid:durableId="1117213196">
    <w:abstractNumId w:val="6"/>
  </w:num>
  <w:num w:numId="1716" w16cid:durableId="1824083038">
    <w:abstractNumId w:val="7"/>
  </w:num>
  <w:num w:numId="1717" w16cid:durableId="1151025162">
    <w:abstractNumId w:val="9"/>
  </w:num>
  <w:num w:numId="1718" w16cid:durableId="129251301">
    <w:abstractNumId w:val="0"/>
  </w:num>
  <w:num w:numId="1719" w16cid:durableId="1774324878">
    <w:abstractNumId w:val="1"/>
  </w:num>
  <w:num w:numId="1720" w16cid:durableId="1233466146">
    <w:abstractNumId w:val="2"/>
  </w:num>
  <w:num w:numId="1721" w16cid:durableId="850796551">
    <w:abstractNumId w:val="3"/>
  </w:num>
  <w:num w:numId="1722" w16cid:durableId="1195192995">
    <w:abstractNumId w:val="8"/>
  </w:num>
  <w:num w:numId="1723" w16cid:durableId="482622155">
    <w:abstractNumId w:val="4"/>
  </w:num>
  <w:num w:numId="1724" w16cid:durableId="1453744723">
    <w:abstractNumId w:val="5"/>
  </w:num>
  <w:num w:numId="1725" w16cid:durableId="574048369">
    <w:abstractNumId w:val="6"/>
  </w:num>
  <w:num w:numId="1726" w16cid:durableId="749498503">
    <w:abstractNumId w:val="7"/>
  </w:num>
  <w:num w:numId="1727" w16cid:durableId="535896073">
    <w:abstractNumId w:val="9"/>
  </w:num>
  <w:num w:numId="1728" w16cid:durableId="1800951569">
    <w:abstractNumId w:val="0"/>
  </w:num>
  <w:num w:numId="1729" w16cid:durableId="2070035438">
    <w:abstractNumId w:val="1"/>
  </w:num>
  <w:num w:numId="1730" w16cid:durableId="1346833514">
    <w:abstractNumId w:val="2"/>
  </w:num>
  <w:num w:numId="1731" w16cid:durableId="942225093">
    <w:abstractNumId w:val="3"/>
  </w:num>
  <w:num w:numId="1732" w16cid:durableId="685641852">
    <w:abstractNumId w:val="8"/>
  </w:num>
  <w:num w:numId="1733" w16cid:durableId="773523679">
    <w:abstractNumId w:val="4"/>
  </w:num>
  <w:num w:numId="1734" w16cid:durableId="2050915149">
    <w:abstractNumId w:val="5"/>
  </w:num>
  <w:num w:numId="1735" w16cid:durableId="1728184470">
    <w:abstractNumId w:val="6"/>
  </w:num>
  <w:num w:numId="1736" w16cid:durableId="1971785805">
    <w:abstractNumId w:val="7"/>
  </w:num>
  <w:num w:numId="1737" w16cid:durableId="1426733238">
    <w:abstractNumId w:val="9"/>
  </w:num>
  <w:num w:numId="1738" w16cid:durableId="1819375733">
    <w:abstractNumId w:val="0"/>
  </w:num>
  <w:num w:numId="1739" w16cid:durableId="1671759967">
    <w:abstractNumId w:val="1"/>
  </w:num>
  <w:num w:numId="1740" w16cid:durableId="222260124">
    <w:abstractNumId w:val="2"/>
  </w:num>
  <w:num w:numId="1741" w16cid:durableId="1357199633">
    <w:abstractNumId w:val="3"/>
  </w:num>
  <w:num w:numId="1742" w16cid:durableId="667753592">
    <w:abstractNumId w:val="8"/>
  </w:num>
  <w:num w:numId="1743" w16cid:durableId="1155684249">
    <w:abstractNumId w:val="4"/>
  </w:num>
  <w:num w:numId="1744" w16cid:durableId="2102867178">
    <w:abstractNumId w:val="5"/>
  </w:num>
  <w:num w:numId="1745" w16cid:durableId="1481580605">
    <w:abstractNumId w:val="6"/>
  </w:num>
  <w:num w:numId="1746" w16cid:durableId="1699433412">
    <w:abstractNumId w:val="7"/>
  </w:num>
  <w:num w:numId="1747" w16cid:durableId="179665352">
    <w:abstractNumId w:val="9"/>
  </w:num>
  <w:num w:numId="1748" w16cid:durableId="886722832">
    <w:abstractNumId w:val="0"/>
  </w:num>
  <w:num w:numId="1749" w16cid:durableId="1079864887">
    <w:abstractNumId w:val="1"/>
  </w:num>
  <w:num w:numId="1750" w16cid:durableId="2069566519">
    <w:abstractNumId w:val="2"/>
  </w:num>
  <w:num w:numId="1751" w16cid:durableId="2045523371">
    <w:abstractNumId w:val="3"/>
  </w:num>
  <w:num w:numId="1752" w16cid:durableId="1112019533">
    <w:abstractNumId w:val="8"/>
  </w:num>
  <w:num w:numId="1753" w16cid:durableId="1561208043">
    <w:abstractNumId w:val="4"/>
  </w:num>
  <w:num w:numId="1754" w16cid:durableId="836186412">
    <w:abstractNumId w:val="5"/>
  </w:num>
  <w:num w:numId="1755" w16cid:durableId="1853834849">
    <w:abstractNumId w:val="6"/>
  </w:num>
  <w:num w:numId="1756" w16cid:durableId="1610433977">
    <w:abstractNumId w:val="7"/>
  </w:num>
  <w:num w:numId="1757" w16cid:durableId="185145933">
    <w:abstractNumId w:val="9"/>
  </w:num>
  <w:num w:numId="1758" w16cid:durableId="1317536172">
    <w:abstractNumId w:val="0"/>
  </w:num>
  <w:num w:numId="1759" w16cid:durableId="1721632617">
    <w:abstractNumId w:val="1"/>
  </w:num>
  <w:num w:numId="1760" w16cid:durableId="117260445">
    <w:abstractNumId w:val="2"/>
  </w:num>
  <w:num w:numId="1761" w16cid:durableId="34934604">
    <w:abstractNumId w:val="3"/>
  </w:num>
  <w:num w:numId="1762" w16cid:durableId="530264296">
    <w:abstractNumId w:val="8"/>
  </w:num>
  <w:num w:numId="1763" w16cid:durableId="339240811">
    <w:abstractNumId w:val="4"/>
  </w:num>
  <w:num w:numId="1764" w16cid:durableId="677776751">
    <w:abstractNumId w:val="5"/>
  </w:num>
  <w:num w:numId="1765" w16cid:durableId="688021145">
    <w:abstractNumId w:val="6"/>
  </w:num>
  <w:num w:numId="1766" w16cid:durableId="1649821147">
    <w:abstractNumId w:val="7"/>
  </w:num>
  <w:num w:numId="1767" w16cid:durableId="477722246">
    <w:abstractNumId w:val="9"/>
  </w:num>
  <w:num w:numId="1768" w16cid:durableId="1150054718">
    <w:abstractNumId w:val="0"/>
  </w:num>
  <w:num w:numId="1769" w16cid:durableId="996111213">
    <w:abstractNumId w:val="1"/>
  </w:num>
  <w:num w:numId="1770" w16cid:durableId="1404336830">
    <w:abstractNumId w:val="2"/>
  </w:num>
  <w:num w:numId="1771" w16cid:durableId="1803304363">
    <w:abstractNumId w:val="3"/>
  </w:num>
  <w:num w:numId="1772" w16cid:durableId="1634864833">
    <w:abstractNumId w:val="8"/>
  </w:num>
  <w:num w:numId="1773" w16cid:durableId="1803377472">
    <w:abstractNumId w:val="4"/>
  </w:num>
  <w:num w:numId="1774" w16cid:durableId="2138066446">
    <w:abstractNumId w:val="5"/>
  </w:num>
  <w:num w:numId="1775" w16cid:durableId="1734622424">
    <w:abstractNumId w:val="6"/>
  </w:num>
  <w:num w:numId="1776" w16cid:durableId="679895743">
    <w:abstractNumId w:val="7"/>
  </w:num>
  <w:num w:numId="1777" w16cid:durableId="925461390">
    <w:abstractNumId w:val="9"/>
  </w:num>
  <w:num w:numId="1778" w16cid:durableId="1659725645">
    <w:abstractNumId w:val="0"/>
  </w:num>
  <w:num w:numId="1779" w16cid:durableId="364257776">
    <w:abstractNumId w:val="1"/>
  </w:num>
  <w:num w:numId="1780" w16cid:durableId="1553690312">
    <w:abstractNumId w:val="2"/>
  </w:num>
  <w:num w:numId="1781" w16cid:durableId="420184033">
    <w:abstractNumId w:val="3"/>
  </w:num>
  <w:num w:numId="1782" w16cid:durableId="1457337601">
    <w:abstractNumId w:val="8"/>
  </w:num>
  <w:num w:numId="1783" w16cid:durableId="1974022236">
    <w:abstractNumId w:val="4"/>
  </w:num>
  <w:num w:numId="1784" w16cid:durableId="921522997">
    <w:abstractNumId w:val="5"/>
  </w:num>
  <w:num w:numId="1785" w16cid:durableId="444421079">
    <w:abstractNumId w:val="6"/>
  </w:num>
  <w:num w:numId="1786" w16cid:durableId="1740862874">
    <w:abstractNumId w:val="7"/>
  </w:num>
  <w:num w:numId="1787" w16cid:durableId="1494486068">
    <w:abstractNumId w:val="9"/>
  </w:num>
  <w:num w:numId="1788" w16cid:durableId="252667705">
    <w:abstractNumId w:val="0"/>
  </w:num>
  <w:num w:numId="1789" w16cid:durableId="1488595089">
    <w:abstractNumId w:val="1"/>
  </w:num>
  <w:num w:numId="1790" w16cid:durableId="533350464">
    <w:abstractNumId w:val="2"/>
  </w:num>
  <w:num w:numId="1791" w16cid:durableId="2127460274">
    <w:abstractNumId w:val="3"/>
  </w:num>
  <w:num w:numId="1792" w16cid:durableId="73206439">
    <w:abstractNumId w:val="8"/>
  </w:num>
  <w:num w:numId="1793" w16cid:durableId="656373947">
    <w:abstractNumId w:val="4"/>
  </w:num>
  <w:num w:numId="1794" w16cid:durableId="689645945">
    <w:abstractNumId w:val="5"/>
  </w:num>
  <w:num w:numId="1795" w16cid:durableId="440493153">
    <w:abstractNumId w:val="6"/>
  </w:num>
  <w:num w:numId="1796" w16cid:durableId="2019966893">
    <w:abstractNumId w:val="7"/>
  </w:num>
  <w:num w:numId="1797" w16cid:durableId="736321861">
    <w:abstractNumId w:val="9"/>
  </w:num>
  <w:num w:numId="1798" w16cid:durableId="764959901">
    <w:abstractNumId w:val="0"/>
  </w:num>
  <w:num w:numId="1799" w16cid:durableId="659118682">
    <w:abstractNumId w:val="1"/>
  </w:num>
  <w:num w:numId="1800" w16cid:durableId="993214971">
    <w:abstractNumId w:val="2"/>
  </w:num>
  <w:num w:numId="1801" w16cid:durableId="2125999872">
    <w:abstractNumId w:val="3"/>
  </w:num>
  <w:num w:numId="1802" w16cid:durableId="1106273952">
    <w:abstractNumId w:val="8"/>
  </w:num>
  <w:num w:numId="1803" w16cid:durableId="1849324686">
    <w:abstractNumId w:val="4"/>
  </w:num>
  <w:num w:numId="1804" w16cid:durableId="1911768204">
    <w:abstractNumId w:val="5"/>
  </w:num>
  <w:num w:numId="1805" w16cid:durableId="1966808038">
    <w:abstractNumId w:val="6"/>
  </w:num>
  <w:num w:numId="1806" w16cid:durableId="909072454">
    <w:abstractNumId w:val="7"/>
  </w:num>
  <w:num w:numId="1807" w16cid:durableId="363409707">
    <w:abstractNumId w:val="9"/>
  </w:num>
  <w:num w:numId="1808" w16cid:durableId="956329078">
    <w:abstractNumId w:val="0"/>
  </w:num>
  <w:num w:numId="1809" w16cid:durableId="2087802831">
    <w:abstractNumId w:val="1"/>
  </w:num>
  <w:num w:numId="1810" w16cid:durableId="621880723">
    <w:abstractNumId w:val="2"/>
  </w:num>
  <w:num w:numId="1811" w16cid:durableId="1896040853">
    <w:abstractNumId w:val="3"/>
  </w:num>
  <w:num w:numId="1812" w16cid:durableId="388767438">
    <w:abstractNumId w:val="8"/>
  </w:num>
  <w:num w:numId="1813" w16cid:durableId="1731731735">
    <w:abstractNumId w:val="4"/>
  </w:num>
  <w:num w:numId="1814" w16cid:durableId="830173995">
    <w:abstractNumId w:val="5"/>
  </w:num>
  <w:num w:numId="1815" w16cid:durableId="1818960680">
    <w:abstractNumId w:val="6"/>
  </w:num>
  <w:num w:numId="1816" w16cid:durableId="1272395655">
    <w:abstractNumId w:val="7"/>
  </w:num>
  <w:num w:numId="1817" w16cid:durableId="527374407">
    <w:abstractNumId w:val="9"/>
  </w:num>
  <w:num w:numId="1818" w16cid:durableId="1145706042">
    <w:abstractNumId w:val="0"/>
  </w:num>
  <w:num w:numId="1819" w16cid:durableId="1422217275">
    <w:abstractNumId w:val="1"/>
  </w:num>
  <w:num w:numId="1820" w16cid:durableId="1854956788">
    <w:abstractNumId w:val="2"/>
  </w:num>
  <w:num w:numId="1821" w16cid:durableId="396588059">
    <w:abstractNumId w:val="3"/>
  </w:num>
  <w:num w:numId="1822" w16cid:durableId="272789986">
    <w:abstractNumId w:val="8"/>
  </w:num>
  <w:num w:numId="1823" w16cid:durableId="1907718049">
    <w:abstractNumId w:val="4"/>
  </w:num>
  <w:num w:numId="1824" w16cid:durableId="111556647">
    <w:abstractNumId w:val="5"/>
  </w:num>
  <w:num w:numId="1825" w16cid:durableId="1108356470">
    <w:abstractNumId w:val="6"/>
  </w:num>
  <w:num w:numId="1826" w16cid:durableId="1778216064">
    <w:abstractNumId w:val="7"/>
  </w:num>
  <w:num w:numId="1827" w16cid:durableId="1628389288">
    <w:abstractNumId w:val="9"/>
  </w:num>
  <w:num w:numId="1828" w16cid:durableId="1568957837">
    <w:abstractNumId w:val="0"/>
  </w:num>
  <w:num w:numId="1829" w16cid:durableId="2002344633">
    <w:abstractNumId w:val="1"/>
  </w:num>
  <w:num w:numId="1830" w16cid:durableId="514031277">
    <w:abstractNumId w:val="2"/>
  </w:num>
  <w:num w:numId="1831" w16cid:durableId="1135492394">
    <w:abstractNumId w:val="3"/>
  </w:num>
  <w:num w:numId="1832" w16cid:durableId="85616655">
    <w:abstractNumId w:val="8"/>
  </w:num>
  <w:num w:numId="1833" w16cid:durableId="767196997">
    <w:abstractNumId w:val="4"/>
  </w:num>
  <w:num w:numId="1834" w16cid:durableId="950428773">
    <w:abstractNumId w:val="5"/>
  </w:num>
  <w:num w:numId="1835" w16cid:durableId="392237171">
    <w:abstractNumId w:val="6"/>
  </w:num>
  <w:num w:numId="1836" w16cid:durableId="2115133272">
    <w:abstractNumId w:val="7"/>
  </w:num>
  <w:num w:numId="1837" w16cid:durableId="1376661791">
    <w:abstractNumId w:val="9"/>
  </w:num>
  <w:num w:numId="1838" w16cid:durableId="1984696866">
    <w:abstractNumId w:val="0"/>
  </w:num>
  <w:num w:numId="1839" w16cid:durableId="990056856">
    <w:abstractNumId w:val="1"/>
  </w:num>
  <w:num w:numId="1840" w16cid:durableId="338460283">
    <w:abstractNumId w:val="2"/>
  </w:num>
  <w:num w:numId="1841" w16cid:durableId="629937826">
    <w:abstractNumId w:val="3"/>
  </w:num>
  <w:num w:numId="1842" w16cid:durableId="1496070811">
    <w:abstractNumId w:val="8"/>
  </w:num>
  <w:num w:numId="1843" w16cid:durableId="1001280254">
    <w:abstractNumId w:val="4"/>
  </w:num>
  <w:num w:numId="1844" w16cid:durableId="1190870561">
    <w:abstractNumId w:val="5"/>
  </w:num>
  <w:num w:numId="1845" w16cid:durableId="1457944180">
    <w:abstractNumId w:val="6"/>
  </w:num>
  <w:num w:numId="1846" w16cid:durableId="1450592005">
    <w:abstractNumId w:val="7"/>
  </w:num>
  <w:num w:numId="1847" w16cid:durableId="1860848877">
    <w:abstractNumId w:val="9"/>
  </w:num>
  <w:num w:numId="1848" w16cid:durableId="1392967725">
    <w:abstractNumId w:val="0"/>
  </w:num>
  <w:num w:numId="1849" w16cid:durableId="1405372044">
    <w:abstractNumId w:val="1"/>
  </w:num>
  <w:num w:numId="1850" w16cid:durableId="784227549">
    <w:abstractNumId w:val="2"/>
  </w:num>
  <w:num w:numId="1851" w16cid:durableId="1932928319">
    <w:abstractNumId w:val="3"/>
  </w:num>
  <w:num w:numId="1852" w16cid:durableId="672535169">
    <w:abstractNumId w:val="8"/>
  </w:num>
  <w:num w:numId="1853" w16cid:durableId="727799090">
    <w:abstractNumId w:val="4"/>
  </w:num>
  <w:num w:numId="1854" w16cid:durableId="127940091">
    <w:abstractNumId w:val="5"/>
  </w:num>
  <w:num w:numId="1855" w16cid:durableId="1435175988">
    <w:abstractNumId w:val="6"/>
  </w:num>
  <w:num w:numId="1856" w16cid:durableId="1001734635">
    <w:abstractNumId w:val="7"/>
  </w:num>
  <w:num w:numId="1857" w16cid:durableId="1032338716">
    <w:abstractNumId w:val="9"/>
  </w:num>
  <w:num w:numId="1858" w16cid:durableId="809984662">
    <w:abstractNumId w:val="0"/>
  </w:num>
  <w:num w:numId="1859" w16cid:durableId="1307856873">
    <w:abstractNumId w:val="1"/>
  </w:num>
  <w:num w:numId="1860" w16cid:durableId="1169517201">
    <w:abstractNumId w:val="2"/>
  </w:num>
  <w:num w:numId="1861" w16cid:durableId="42992917">
    <w:abstractNumId w:val="3"/>
  </w:num>
  <w:num w:numId="1862" w16cid:durableId="1928883083">
    <w:abstractNumId w:val="8"/>
  </w:num>
  <w:num w:numId="1863" w16cid:durableId="2119833409">
    <w:abstractNumId w:val="4"/>
  </w:num>
  <w:num w:numId="1864" w16cid:durableId="1203976589">
    <w:abstractNumId w:val="5"/>
  </w:num>
  <w:num w:numId="1865" w16cid:durableId="583808838">
    <w:abstractNumId w:val="6"/>
  </w:num>
  <w:num w:numId="1866" w16cid:durableId="1966042349">
    <w:abstractNumId w:val="7"/>
  </w:num>
  <w:num w:numId="1867" w16cid:durableId="178200424">
    <w:abstractNumId w:val="9"/>
  </w:num>
  <w:num w:numId="1868" w16cid:durableId="410198316">
    <w:abstractNumId w:val="0"/>
  </w:num>
  <w:num w:numId="1869" w16cid:durableId="1579746585">
    <w:abstractNumId w:val="1"/>
  </w:num>
  <w:num w:numId="1870" w16cid:durableId="1390306359">
    <w:abstractNumId w:val="2"/>
  </w:num>
  <w:num w:numId="1871" w16cid:durableId="921572642">
    <w:abstractNumId w:val="3"/>
  </w:num>
  <w:num w:numId="1872" w16cid:durableId="1219826702">
    <w:abstractNumId w:val="8"/>
  </w:num>
  <w:num w:numId="1873" w16cid:durableId="1342127721">
    <w:abstractNumId w:val="4"/>
  </w:num>
  <w:num w:numId="1874" w16cid:durableId="412555657">
    <w:abstractNumId w:val="5"/>
  </w:num>
  <w:num w:numId="1875" w16cid:durableId="288320035">
    <w:abstractNumId w:val="6"/>
  </w:num>
  <w:num w:numId="1876" w16cid:durableId="1018459027">
    <w:abstractNumId w:val="7"/>
  </w:num>
  <w:num w:numId="1877" w16cid:durableId="315303045">
    <w:abstractNumId w:val="9"/>
  </w:num>
  <w:num w:numId="1878" w16cid:durableId="2094083057">
    <w:abstractNumId w:val="0"/>
  </w:num>
  <w:num w:numId="1879" w16cid:durableId="1779638223">
    <w:abstractNumId w:val="1"/>
  </w:num>
  <w:num w:numId="1880" w16cid:durableId="1124083271">
    <w:abstractNumId w:val="2"/>
  </w:num>
  <w:num w:numId="1881" w16cid:durableId="1799295804">
    <w:abstractNumId w:val="3"/>
  </w:num>
  <w:num w:numId="1882" w16cid:durableId="1479692493">
    <w:abstractNumId w:val="8"/>
  </w:num>
  <w:num w:numId="1883" w16cid:durableId="724960430">
    <w:abstractNumId w:val="4"/>
  </w:num>
  <w:num w:numId="1884" w16cid:durableId="1120343531">
    <w:abstractNumId w:val="5"/>
  </w:num>
  <w:num w:numId="1885" w16cid:durableId="2099980872">
    <w:abstractNumId w:val="6"/>
  </w:num>
  <w:num w:numId="1886" w16cid:durableId="570576330">
    <w:abstractNumId w:val="7"/>
  </w:num>
  <w:num w:numId="1887" w16cid:durableId="1406142237">
    <w:abstractNumId w:val="9"/>
  </w:num>
  <w:num w:numId="1888" w16cid:durableId="1475566178">
    <w:abstractNumId w:val="0"/>
  </w:num>
  <w:num w:numId="1889" w16cid:durableId="57754884">
    <w:abstractNumId w:val="1"/>
  </w:num>
  <w:num w:numId="1890" w16cid:durableId="311835502">
    <w:abstractNumId w:val="2"/>
  </w:num>
  <w:num w:numId="1891" w16cid:durableId="68582170">
    <w:abstractNumId w:val="3"/>
  </w:num>
  <w:num w:numId="1892" w16cid:durableId="2138796441">
    <w:abstractNumId w:val="8"/>
  </w:num>
  <w:num w:numId="1893" w16cid:durableId="267471581">
    <w:abstractNumId w:val="4"/>
  </w:num>
  <w:num w:numId="1894" w16cid:durableId="1769421743">
    <w:abstractNumId w:val="5"/>
  </w:num>
  <w:num w:numId="1895" w16cid:durableId="753362565">
    <w:abstractNumId w:val="6"/>
  </w:num>
  <w:num w:numId="1896" w16cid:durableId="1264875127">
    <w:abstractNumId w:val="7"/>
  </w:num>
  <w:num w:numId="1897" w16cid:durableId="1852135733">
    <w:abstractNumId w:val="9"/>
  </w:num>
  <w:num w:numId="1898" w16cid:durableId="1962029338">
    <w:abstractNumId w:val="0"/>
  </w:num>
  <w:num w:numId="1899" w16cid:durableId="1533375644">
    <w:abstractNumId w:val="1"/>
  </w:num>
  <w:num w:numId="1900" w16cid:durableId="916868178">
    <w:abstractNumId w:val="2"/>
  </w:num>
  <w:num w:numId="1901" w16cid:durableId="1960528124">
    <w:abstractNumId w:val="3"/>
  </w:num>
  <w:num w:numId="1902" w16cid:durableId="199325507">
    <w:abstractNumId w:val="8"/>
  </w:num>
  <w:num w:numId="1903" w16cid:durableId="1328942246">
    <w:abstractNumId w:val="4"/>
  </w:num>
  <w:num w:numId="1904" w16cid:durableId="400567977">
    <w:abstractNumId w:val="5"/>
  </w:num>
  <w:num w:numId="1905" w16cid:durableId="1821537378">
    <w:abstractNumId w:val="6"/>
  </w:num>
  <w:num w:numId="1906" w16cid:durableId="1118792275">
    <w:abstractNumId w:val="7"/>
  </w:num>
  <w:num w:numId="1907" w16cid:durableId="1205631613">
    <w:abstractNumId w:val="9"/>
  </w:num>
  <w:num w:numId="1908" w16cid:durableId="811941490">
    <w:abstractNumId w:val="0"/>
  </w:num>
  <w:num w:numId="1909" w16cid:durableId="991569038">
    <w:abstractNumId w:val="1"/>
  </w:num>
  <w:num w:numId="1910" w16cid:durableId="1656059732">
    <w:abstractNumId w:val="2"/>
  </w:num>
  <w:num w:numId="1911" w16cid:durableId="1556044006">
    <w:abstractNumId w:val="3"/>
  </w:num>
  <w:num w:numId="1912" w16cid:durableId="1921058031">
    <w:abstractNumId w:val="8"/>
  </w:num>
  <w:num w:numId="1913" w16cid:durableId="468398675">
    <w:abstractNumId w:val="4"/>
  </w:num>
  <w:num w:numId="1914" w16cid:durableId="373117729">
    <w:abstractNumId w:val="5"/>
  </w:num>
  <w:num w:numId="1915" w16cid:durableId="281306270">
    <w:abstractNumId w:val="6"/>
  </w:num>
  <w:num w:numId="1916" w16cid:durableId="382216021">
    <w:abstractNumId w:val="7"/>
  </w:num>
  <w:num w:numId="1917" w16cid:durableId="818764532">
    <w:abstractNumId w:val="9"/>
  </w:num>
  <w:num w:numId="1918" w16cid:durableId="495265615">
    <w:abstractNumId w:val="0"/>
  </w:num>
  <w:num w:numId="1919" w16cid:durableId="2000229143">
    <w:abstractNumId w:val="1"/>
  </w:num>
  <w:num w:numId="1920" w16cid:durableId="720250735">
    <w:abstractNumId w:val="2"/>
  </w:num>
  <w:num w:numId="1921" w16cid:durableId="1770272092">
    <w:abstractNumId w:val="3"/>
  </w:num>
  <w:num w:numId="1922" w16cid:durableId="1686782634">
    <w:abstractNumId w:val="8"/>
  </w:num>
  <w:num w:numId="1923" w16cid:durableId="1970012295">
    <w:abstractNumId w:val="4"/>
  </w:num>
  <w:num w:numId="1924" w16cid:durableId="458959825">
    <w:abstractNumId w:val="5"/>
  </w:num>
  <w:num w:numId="1925" w16cid:durableId="650403449">
    <w:abstractNumId w:val="6"/>
  </w:num>
  <w:num w:numId="1926" w16cid:durableId="926495872">
    <w:abstractNumId w:val="7"/>
  </w:num>
  <w:num w:numId="1927" w16cid:durableId="1800492051">
    <w:abstractNumId w:val="9"/>
  </w:num>
  <w:num w:numId="1928" w16cid:durableId="74405851">
    <w:abstractNumId w:val="0"/>
  </w:num>
  <w:num w:numId="1929" w16cid:durableId="1408574393">
    <w:abstractNumId w:val="1"/>
  </w:num>
  <w:num w:numId="1930" w16cid:durableId="1420441638">
    <w:abstractNumId w:val="2"/>
  </w:num>
  <w:num w:numId="1931" w16cid:durableId="1441220361">
    <w:abstractNumId w:val="3"/>
  </w:num>
  <w:num w:numId="1932" w16cid:durableId="2024243006">
    <w:abstractNumId w:val="8"/>
  </w:num>
  <w:num w:numId="1933" w16cid:durableId="542449316">
    <w:abstractNumId w:val="4"/>
  </w:num>
  <w:num w:numId="1934" w16cid:durableId="373432701">
    <w:abstractNumId w:val="5"/>
  </w:num>
  <w:num w:numId="1935" w16cid:durableId="656349474">
    <w:abstractNumId w:val="6"/>
  </w:num>
  <w:num w:numId="1936" w16cid:durableId="1428968299">
    <w:abstractNumId w:val="7"/>
  </w:num>
  <w:num w:numId="1937" w16cid:durableId="709843282">
    <w:abstractNumId w:val="9"/>
  </w:num>
  <w:num w:numId="1938" w16cid:durableId="1215386373">
    <w:abstractNumId w:val="0"/>
  </w:num>
  <w:num w:numId="1939" w16cid:durableId="861825746">
    <w:abstractNumId w:val="1"/>
  </w:num>
  <w:num w:numId="1940" w16cid:durableId="719133323">
    <w:abstractNumId w:val="2"/>
  </w:num>
  <w:num w:numId="1941" w16cid:durableId="1434352577">
    <w:abstractNumId w:val="3"/>
  </w:num>
  <w:num w:numId="1942" w16cid:durableId="995844003">
    <w:abstractNumId w:val="8"/>
  </w:num>
  <w:num w:numId="1943" w16cid:durableId="1952861837">
    <w:abstractNumId w:val="4"/>
  </w:num>
  <w:num w:numId="1944" w16cid:durableId="1746799708">
    <w:abstractNumId w:val="5"/>
  </w:num>
  <w:num w:numId="1945" w16cid:durableId="166023281">
    <w:abstractNumId w:val="6"/>
  </w:num>
  <w:num w:numId="1946" w16cid:durableId="1845440471">
    <w:abstractNumId w:val="7"/>
  </w:num>
  <w:num w:numId="1947" w16cid:durableId="1124929428">
    <w:abstractNumId w:val="9"/>
  </w:num>
  <w:num w:numId="1948" w16cid:durableId="1236624821">
    <w:abstractNumId w:val="0"/>
  </w:num>
  <w:num w:numId="1949" w16cid:durableId="1215583584">
    <w:abstractNumId w:val="1"/>
  </w:num>
  <w:num w:numId="1950" w16cid:durableId="400836036">
    <w:abstractNumId w:val="2"/>
  </w:num>
  <w:num w:numId="1951" w16cid:durableId="859899215">
    <w:abstractNumId w:val="3"/>
  </w:num>
  <w:num w:numId="1952" w16cid:durableId="1130394111">
    <w:abstractNumId w:val="8"/>
  </w:num>
  <w:num w:numId="1953" w16cid:durableId="623772601">
    <w:abstractNumId w:val="4"/>
  </w:num>
  <w:num w:numId="1954" w16cid:durableId="396169510">
    <w:abstractNumId w:val="5"/>
  </w:num>
  <w:num w:numId="1955" w16cid:durableId="822741599">
    <w:abstractNumId w:val="6"/>
  </w:num>
  <w:num w:numId="1956" w16cid:durableId="2012835269">
    <w:abstractNumId w:val="7"/>
  </w:num>
  <w:num w:numId="1957" w16cid:durableId="1731074370">
    <w:abstractNumId w:val="9"/>
  </w:num>
  <w:num w:numId="1958" w16cid:durableId="1909882217">
    <w:abstractNumId w:val="0"/>
  </w:num>
  <w:num w:numId="1959" w16cid:durableId="2136412155">
    <w:abstractNumId w:val="1"/>
  </w:num>
  <w:num w:numId="1960" w16cid:durableId="985403177">
    <w:abstractNumId w:val="2"/>
  </w:num>
  <w:num w:numId="1961" w16cid:durableId="1910798693">
    <w:abstractNumId w:val="3"/>
  </w:num>
  <w:num w:numId="1962" w16cid:durableId="1296525899">
    <w:abstractNumId w:val="8"/>
  </w:num>
  <w:num w:numId="1963" w16cid:durableId="339550889">
    <w:abstractNumId w:val="4"/>
  </w:num>
  <w:num w:numId="1964" w16cid:durableId="1187673086">
    <w:abstractNumId w:val="5"/>
  </w:num>
  <w:num w:numId="1965" w16cid:durableId="975717825">
    <w:abstractNumId w:val="6"/>
  </w:num>
  <w:num w:numId="1966" w16cid:durableId="6829250">
    <w:abstractNumId w:val="7"/>
  </w:num>
  <w:num w:numId="1967" w16cid:durableId="390152351">
    <w:abstractNumId w:val="9"/>
  </w:num>
  <w:num w:numId="1968" w16cid:durableId="1503860089">
    <w:abstractNumId w:val="0"/>
  </w:num>
  <w:num w:numId="1969" w16cid:durableId="1570652522">
    <w:abstractNumId w:val="1"/>
  </w:num>
  <w:num w:numId="1970" w16cid:durableId="80028128">
    <w:abstractNumId w:val="2"/>
  </w:num>
  <w:num w:numId="1971" w16cid:durableId="1412773015">
    <w:abstractNumId w:val="3"/>
  </w:num>
  <w:num w:numId="1972" w16cid:durableId="463621958">
    <w:abstractNumId w:val="8"/>
  </w:num>
  <w:num w:numId="1973" w16cid:durableId="1005014890">
    <w:abstractNumId w:val="4"/>
  </w:num>
  <w:num w:numId="1974" w16cid:durableId="1530953381">
    <w:abstractNumId w:val="5"/>
  </w:num>
  <w:num w:numId="1975" w16cid:durableId="1596353854">
    <w:abstractNumId w:val="6"/>
  </w:num>
  <w:num w:numId="1976" w16cid:durableId="1559701170">
    <w:abstractNumId w:val="7"/>
  </w:num>
  <w:num w:numId="1977" w16cid:durableId="2015761524">
    <w:abstractNumId w:val="9"/>
  </w:num>
  <w:num w:numId="1978" w16cid:durableId="1985355477">
    <w:abstractNumId w:val="16"/>
  </w:num>
  <w:num w:numId="1979" w16cid:durableId="1008557370">
    <w:abstractNumId w:val="53"/>
  </w:num>
  <w:num w:numId="1980" w16cid:durableId="699741573">
    <w:abstractNumId w:val="54"/>
  </w:num>
  <w:num w:numId="1981" w16cid:durableId="1234195553">
    <w:abstractNumId w:val="41"/>
  </w:num>
  <w:num w:numId="1982" w16cid:durableId="1656301325">
    <w:abstractNumId w:val="11"/>
  </w:num>
  <w:num w:numId="1983" w16cid:durableId="1309284776">
    <w:abstractNumId w:val="64"/>
  </w:num>
  <w:num w:numId="1984" w16cid:durableId="396561596">
    <w:abstractNumId w:val="20"/>
  </w:num>
  <w:num w:numId="1985" w16cid:durableId="1529756208">
    <w:abstractNumId w:val="54"/>
    <w:lvlOverride w:ilvl="0">
      <w:startOverride w:val="1"/>
    </w:lvlOverride>
  </w:num>
  <w:num w:numId="1986" w16cid:durableId="334262539">
    <w:abstractNumId w:val="54"/>
    <w:lvlOverride w:ilvl="0">
      <w:startOverride w:val="1"/>
    </w:lvlOverride>
  </w:num>
  <w:num w:numId="1987" w16cid:durableId="1309479011">
    <w:abstractNumId w:val="41"/>
    <w:lvlOverride w:ilvl="0">
      <w:startOverride w:val="1"/>
    </w:lvlOverride>
  </w:num>
  <w:num w:numId="1988" w16cid:durableId="2069843501">
    <w:abstractNumId w:val="41"/>
    <w:lvlOverride w:ilvl="0">
      <w:startOverride w:val="1"/>
    </w:lvlOverride>
  </w:num>
  <w:num w:numId="1989" w16cid:durableId="252210124">
    <w:abstractNumId w:val="41"/>
  </w:num>
  <w:num w:numId="1990" w16cid:durableId="881138002">
    <w:abstractNumId w:val="22"/>
  </w:num>
  <w:num w:numId="1991" w16cid:durableId="192428212">
    <w:abstractNumId w:val="21"/>
  </w:num>
  <w:num w:numId="1992" w16cid:durableId="2085107706">
    <w:abstractNumId w:val="0"/>
  </w:num>
  <w:num w:numId="1993" w16cid:durableId="3871891">
    <w:abstractNumId w:val="1"/>
  </w:num>
  <w:num w:numId="1994" w16cid:durableId="1825854926">
    <w:abstractNumId w:val="2"/>
  </w:num>
  <w:num w:numId="1995" w16cid:durableId="2027438438">
    <w:abstractNumId w:val="3"/>
  </w:num>
  <w:num w:numId="1996" w16cid:durableId="852887896">
    <w:abstractNumId w:val="8"/>
  </w:num>
  <w:num w:numId="1997" w16cid:durableId="352151932">
    <w:abstractNumId w:val="4"/>
  </w:num>
  <w:num w:numId="1998" w16cid:durableId="140849648">
    <w:abstractNumId w:val="5"/>
  </w:num>
  <w:num w:numId="1999" w16cid:durableId="323975403">
    <w:abstractNumId w:val="6"/>
  </w:num>
  <w:num w:numId="2000" w16cid:durableId="864518044">
    <w:abstractNumId w:val="7"/>
  </w:num>
  <w:num w:numId="2001" w16cid:durableId="261956791">
    <w:abstractNumId w:val="9"/>
  </w:num>
  <w:num w:numId="2002" w16cid:durableId="1797211749">
    <w:abstractNumId w:val="40"/>
  </w:num>
  <w:num w:numId="2003" w16cid:durableId="1692026906">
    <w:abstractNumId w:val="39"/>
  </w:num>
  <w:num w:numId="2004" w16cid:durableId="1480027223">
    <w:abstractNumId w:val="14"/>
  </w:num>
  <w:num w:numId="2005" w16cid:durableId="1171724565">
    <w:abstractNumId w:val="10"/>
  </w:num>
  <w:num w:numId="2006" w16cid:durableId="18075522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7" w16cid:durableId="1267159001">
    <w:abstractNumId w:val="54"/>
    <w:lvlOverride w:ilvl="0">
      <w:startOverride w:val="1"/>
    </w:lvlOverride>
  </w:num>
  <w:num w:numId="2008" w16cid:durableId="1053582500">
    <w:abstractNumId w:val="54"/>
    <w:lvlOverride w:ilvl="0">
      <w:startOverride w:val="1"/>
    </w:lvlOverride>
  </w:num>
  <w:num w:numId="2009" w16cid:durableId="1081945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0" w16cid:durableId="1501041449">
    <w:abstractNumId w:val="37"/>
  </w:num>
  <w:num w:numId="2011" w16cid:durableId="371078789">
    <w:abstractNumId w:val="36"/>
  </w:num>
  <w:num w:numId="2012" w16cid:durableId="1657505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3" w16cid:durableId="47346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4" w16cid:durableId="1858344652">
    <w:abstractNumId w:val="62"/>
  </w:num>
  <w:num w:numId="2015" w16cid:durableId="10398185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6" w16cid:durableId="788933858">
    <w:abstractNumId w:val="54"/>
    <w:lvlOverride w:ilvl="0">
      <w:startOverride w:val="1"/>
    </w:lvlOverride>
  </w:num>
  <w:num w:numId="2017" w16cid:durableId="801773603">
    <w:abstractNumId w:val="54"/>
    <w:lvlOverride w:ilvl="0">
      <w:startOverride w:val="1"/>
    </w:lvlOverride>
  </w:num>
  <w:num w:numId="2018" w16cid:durableId="1138645913">
    <w:abstractNumId w:val="54"/>
    <w:lvlOverride w:ilvl="0">
      <w:startOverride w:val="1"/>
    </w:lvlOverride>
  </w:num>
  <w:num w:numId="2019" w16cid:durableId="1595435879">
    <w:abstractNumId w:val="54"/>
    <w:lvlOverride w:ilvl="0">
      <w:startOverride w:val="1"/>
    </w:lvlOverride>
  </w:num>
  <w:num w:numId="2020" w16cid:durableId="308748326">
    <w:abstractNumId w:val="56"/>
  </w:num>
  <w:num w:numId="2021" w16cid:durableId="373233840">
    <w:abstractNumId w:val="34"/>
  </w:num>
  <w:num w:numId="2022" w16cid:durableId="1974671604">
    <w:abstractNumId w:val="25"/>
  </w:num>
  <w:num w:numId="2023" w16cid:durableId="2052802231">
    <w:abstractNumId w:val="23"/>
  </w:num>
  <w:num w:numId="2024" w16cid:durableId="423652215">
    <w:abstractNumId w:val="29"/>
  </w:num>
  <w:num w:numId="2025" w16cid:durableId="1963656730">
    <w:abstractNumId w:val="33"/>
  </w:num>
  <w:num w:numId="2026" w16cid:durableId="1226064039">
    <w:abstractNumId w:val="45"/>
  </w:num>
  <w:num w:numId="2027" w16cid:durableId="966275167">
    <w:abstractNumId w:val="58"/>
  </w:num>
  <w:num w:numId="2028" w16cid:durableId="16400386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3A"/>
    <w:rsid w:val="000047BB"/>
    <w:rsid w:val="00005691"/>
    <w:rsid w:val="00006241"/>
    <w:rsid w:val="00015C0F"/>
    <w:rsid w:val="00034A9F"/>
    <w:rsid w:val="0005686C"/>
    <w:rsid w:val="00062E25"/>
    <w:rsid w:val="00075723"/>
    <w:rsid w:val="000770B0"/>
    <w:rsid w:val="000802CC"/>
    <w:rsid w:val="00095E70"/>
    <w:rsid w:val="000A117E"/>
    <w:rsid w:val="000B0D59"/>
    <w:rsid w:val="00103300"/>
    <w:rsid w:val="00105687"/>
    <w:rsid w:val="00112469"/>
    <w:rsid w:val="0013653B"/>
    <w:rsid w:val="00152831"/>
    <w:rsid w:val="001528F9"/>
    <w:rsid w:val="0018059E"/>
    <w:rsid w:val="001A18D9"/>
    <w:rsid w:val="001B3EF5"/>
    <w:rsid w:val="001C5469"/>
    <w:rsid w:val="001D48C8"/>
    <w:rsid w:val="001E7438"/>
    <w:rsid w:val="001F52A4"/>
    <w:rsid w:val="001F5CCE"/>
    <w:rsid w:val="002039F6"/>
    <w:rsid w:val="00216787"/>
    <w:rsid w:val="002237F3"/>
    <w:rsid w:val="00244208"/>
    <w:rsid w:val="00290E94"/>
    <w:rsid w:val="00295A08"/>
    <w:rsid w:val="002A4D86"/>
    <w:rsid w:val="002B6773"/>
    <w:rsid w:val="002D4B89"/>
    <w:rsid w:val="002D5A75"/>
    <w:rsid w:val="002D6EAA"/>
    <w:rsid w:val="002E4D5C"/>
    <w:rsid w:val="002F45E3"/>
    <w:rsid w:val="0030020D"/>
    <w:rsid w:val="00300A78"/>
    <w:rsid w:val="003156CF"/>
    <w:rsid w:val="00324CA9"/>
    <w:rsid w:val="0033371C"/>
    <w:rsid w:val="00334029"/>
    <w:rsid w:val="00337487"/>
    <w:rsid w:val="00344277"/>
    <w:rsid w:val="0036477C"/>
    <w:rsid w:val="003647C4"/>
    <w:rsid w:val="0036496D"/>
    <w:rsid w:val="0037286E"/>
    <w:rsid w:val="00381045"/>
    <w:rsid w:val="0039444E"/>
    <w:rsid w:val="003952D2"/>
    <w:rsid w:val="003B06DF"/>
    <w:rsid w:val="003D1615"/>
    <w:rsid w:val="003D4C52"/>
    <w:rsid w:val="003D63AD"/>
    <w:rsid w:val="003E15F0"/>
    <w:rsid w:val="003E32B6"/>
    <w:rsid w:val="003E57B7"/>
    <w:rsid w:val="003E6AE8"/>
    <w:rsid w:val="003F407F"/>
    <w:rsid w:val="003F463C"/>
    <w:rsid w:val="003F5511"/>
    <w:rsid w:val="003F67D4"/>
    <w:rsid w:val="00423F2F"/>
    <w:rsid w:val="004367F2"/>
    <w:rsid w:val="00462889"/>
    <w:rsid w:val="004711C6"/>
    <w:rsid w:val="0047367C"/>
    <w:rsid w:val="004935C9"/>
    <w:rsid w:val="00495A0A"/>
    <w:rsid w:val="004B37EE"/>
    <w:rsid w:val="004D0450"/>
    <w:rsid w:val="004F1FBE"/>
    <w:rsid w:val="004F3C4A"/>
    <w:rsid w:val="004F4A27"/>
    <w:rsid w:val="00503107"/>
    <w:rsid w:val="005539F8"/>
    <w:rsid w:val="005611DE"/>
    <w:rsid w:val="005843E7"/>
    <w:rsid w:val="00596640"/>
    <w:rsid w:val="005A071B"/>
    <w:rsid w:val="005A286A"/>
    <w:rsid w:val="005B0984"/>
    <w:rsid w:val="005B350B"/>
    <w:rsid w:val="005B4D9A"/>
    <w:rsid w:val="005D1FA7"/>
    <w:rsid w:val="005F668C"/>
    <w:rsid w:val="005F6BFD"/>
    <w:rsid w:val="006104E7"/>
    <w:rsid w:val="00613093"/>
    <w:rsid w:val="006356D1"/>
    <w:rsid w:val="00635D06"/>
    <w:rsid w:val="00642458"/>
    <w:rsid w:val="0065420B"/>
    <w:rsid w:val="00666F3D"/>
    <w:rsid w:val="0067601D"/>
    <w:rsid w:val="00677EE1"/>
    <w:rsid w:val="006E0112"/>
    <w:rsid w:val="006E3B3E"/>
    <w:rsid w:val="006E6753"/>
    <w:rsid w:val="006F1468"/>
    <w:rsid w:val="006F75C0"/>
    <w:rsid w:val="0070543F"/>
    <w:rsid w:val="00726448"/>
    <w:rsid w:val="0073315F"/>
    <w:rsid w:val="00740D36"/>
    <w:rsid w:val="00766217"/>
    <w:rsid w:val="00766298"/>
    <w:rsid w:val="007767B9"/>
    <w:rsid w:val="007806BD"/>
    <w:rsid w:val="00780BB9"/>
    <w:rsid w:val="00796D60"/>
    <w:rsid w:val="007B6D5A"/>
    <w:rsid w:val="007D581D"/>
    <w:rsid w:val="007D7C6C"/>
    <w:rsid w:val="007E163C"/>
    <w:rsid w:val="007E7427"/>
    <w:rsid w:val="0080702A"/>
    <w:rsid w:val="00836A0B"/>
    <w:rsid w:val="0083771E"/>
    <w:rsid w:val="00875744"/>
    <w:rsid w:val="008900B5"/>
    <w:rsid w:val="008A2368"/>
    <w:rsid w:val="008D1EB7"/>
    <w:rsid w:val="008D211A"/>
    <w:rsid w:val="008E1A14"/>
    <w:rsid w:val="008E7BC5"/>
    <w:rsid w:val="008F0668"/>
    <w:rsid w:val="0090659E"/>
    <w:rsid w:val="00914729"/>
    <w:rsid w:val="0093079B"/>
    <w:rsid w:val="00932612"/>
    <w:rsid w:val="0095731C"/>
    <w:rsid w:val="00992DC5"/>
    <w:rsid w:val="00993892"/>
    <w:rsid w:val="009A4C82"/>
    <w:rsid w:val="009A595A"/>
    <w:rsid w:val="009B06CE"/>
    <w:rsid w:val="009B2C66"/>
    <w:rsid w:val="009C7E0B"/>
    <w:rsid w:val="009E58EF"/>
    <w:rsid w:val="00A2109B"/>
    <w:rsid w:val="00A21111"/>
    <w:rsid w:val="00A40A23"/>
    <w:rsid w:val="00A67C38"/>
    <w:rsid w:val="00A82514"/>
    <w:rsid w:val="00A86357"/>
    <w:rsid w:val="00AB57D5"/>
    <w:rsid w:val="00AF4EC3"/>
    <w:rsid w:val="00B071C8"/>
    <w:rsid w:val="00B45338"/>
    <w:rsid w:val="00B57426"/>
    <w:rsid w:val="00B642AE"/>
    <w:rsid w:val="00B6659C"/>
    <w:rsid w:val="00B74A45"/>
    <w:rsid w:val="00B877BE"/>
    <w:rsid w:val="00B93857"/>
    <w:rsid w:val="00B97531"/>
    <w:rsid w:val="00BA35B4"/>
    <w:rsid w:val="00BA4135"/>
    <w:rsid w:val="00BB6302"/>
    <w:rsid w:val="00C002F1"/>
    <w:rsid w:val="00C03D56"/>
    <w:rsid w:val="00C11C56"/>
    <w:rsid w:val="00C16C30"/>
    <w:rsid w:val="00C201E4"/>
    <w:rsid w:val="00C27F24"/>
    <w:rsid w:val="00C3038E"/>
    <w:rsid w:val="00C3146A"/>
    <w:rsid w:val="00C53E17"/>
    <w:rsid w:val="00C675B7"/>
    <w:rsid w:val="00C73054"/>
    <w:rsid w:val="00C76FEC"/>
    <w:rsid w:val="00C77841"/>
    <w:rsid w:val="00C81A5A"/>
    <w:rsid w:val="00C84FC5"/>
    <w:rsid w:val="00C93A0D"/>
    <w:rsid w:val="00CA2CC3"/>
    <w:rsid w:val="00CB0CC8"/>
    <w:rsid w:val="00CD6834"/>
    <w:rsid w:val="00D020CE"/>
    <w:rsid w:val="00D0502F"/>
    <w:rsid w:val="00D45AC8"/>
    <w:rsid w:val="00D55A49"/>
    <w:rsid w:val="00D63C2B"/>
    <w:rsid w:val="00D8380E"/>
    <w:rsid w:val="00D857C7"/>
    <w:rsid w:val="00DA42B1"/>
    <w:rsid w:val="00E12F23"/>
    <w:rsid w:val="00E21A3F"/>
    <w:rsid w:val="00E30ADF"/>
    <w:rsid w:val="00E31900"/>
    <w:rsid w:val="00E67E3E"/>
    <w:rsid w:val="00E8695C"/>
    <w:rsid w:val="00EA2EF0"/>
    <w:rsid w:val="00F06C87"/>
    <w:rsid w:val="00F126EC"/>
    <w:rsid w:val="00F5678E"/>
    <w:rsid w:val="00F60432"/>
    <w:rsid w:val="00F67F3A"/>
    <w:rsid w:val="00F748F2"/>
    <w:rsid w:val="00F86618"/>
    <w:rsid w:val="00F91E1F"/>
    <w:rsid w:val="00F9328B"/>
    <w:rsid w:val="00F977CD"/>
    <w:rsid w:val="00F97FF7"/>
    <w:rsid w:val="00FA10C0"/>
    <w:rsid w:val="00FB1319"/>
    <w:rsid w:val="00FB227D"/>
    <w:rsid w:val="00FC7711"/>
    <w:rsid w:val="00FE66E4"/>
    <w:rsid w:val="00FF38A3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309C"/>
  <w15:chartTrackingRefBased/>
  <w15:docId w15:val="{3300DFCA-767E-A44A-AE18-808F1EED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30"/>
    <w:pPr>
      <w:tabs>
        <w:tab w:val="left" w:pos="936"/>
      </w:tabs>
      <w:spacing w:after="60" w:line="260" w:lineRule="exact"/>
    </w:pPr>
    <w:rPr>
      <w:color w:val="3B3838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841"/>
    <w:pPr>
      <w:keepNext/>
      <w:keepLines/>
      <w:spacing w:before="300" w:line="240" w:lineRule="auto"/>
      <w:jc w:val="center"/>
      <w:outlineLvl w:val="0"/>
    </w:pPr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601D"/>
    <w:pPr>
      <w:spacing w:before="0" w:after="100"/>
      <w:outlineLvl w:val="1"/>
    </w:pPr>
    <w:rPr>
      <w:b/>
      <w:sz w:val="27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601D"/>
    <w:pPr>
      <w:spacing w:before="300" w:after="0"/>
      <w:jc w:val="left"/>
      <w:outlineLvl w:val="2"/>
    </w:pPr>
    <w:rPr>
      <w:color w:val="3B3838" w:themeColor="background2" w:themeShade="40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6D60"/>
    <w:pPr>
      <w:keepNext/>
      <w:keepLines/>
      <w:spacing w:before="40" w:after="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D60"/>
    <w:pPr>
      <w:keepNext/>
      <w:keepLines/>
      <w:spacing w:before="40" w:after="0" w:line="240" w:lineRule="auto"/>
      <w:outlineLvl w:val="4"/>
    </w:pPr>
    <w:rPr>
      <w:rFonts w:eastAsiaTheme="majorEastAsia" w:cstheme="majorBidi"/>
      <w:color w:val="044C7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841"/>
    <w:rPr>
      <w:rFonts w:asciiTheme="majorHAnsi" w:eastAsiaTheme="majorEastAsia" w:hAnsiTheme="majorHAnsi" w:cs="Times New Roman (Headings CS)"/>
      <w:color w:val="171717" w:themeColor="background2" w:themeShade="1A"/>
      <w:spacing w:val="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01D"/>
    <w:rPr>
      <w:rFonts w:asciiTheme="majorHAnsi" w:eastAsiaTheme="majorEastAsia" w:hAnsiTheme="majorHAnsi" w:cs="Times New Roman (Headings CS)"/>
      <w:b/>
      <w:color w:val="171717" w:themeColor="background2" w:themeShade="1A"/>
      <w:spacing w:val="2"/>
      <w:sz w:val="27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01D"/>
    <w:rPr>
      <w:rFonts w:asciiTheme="majorHAnsi" w:eastAsiaTheme="majorEastAsia" w:hAnsiTheme="majorHAnsi" w:cs="Times New Roman (Headings CS)"/>
      <w:b/>
      <w:color w:val="3B3838" w:themeColor="background2" w:themeShade="40"/>
      <w:spacing w:val="2"/>
      <w:sz w:val="23"/>
      <w:szCs w:val="26"/>
    </w:rPr>
  </w:style>
  <w:style w:type="character" w:styleId="Strong">
    <w:name w:val="Strong"/>
    <w:aliases w:val="Strong - Bold text"/>
    <w:basedOn w:val="DefaultParagraphFont"/>
    <w:uiPriority w:val="22"/>
    <w:qFormat/>
    <w:rsid w:val="009A595A"/>
    <w:rPr>
      <w:rFonts w:ascii="Arial" w:hAnsi="Arial"/>
      <w:b/>
      <w:bCs/>
      <w:i w:val="0"/>
    </w:rPr>
  </w:style>
  <w:style w:type="character" w:styleId="Emphasis">
    <w:name w:val="Emphasis"/>
    <w:basedOn w:val="DefaultParagraphFont"/>
    <w:uiPriority w:val="20"/>
    <w:qFormat/>
    <w:rsid w:val="009A595A"/>
    <w:rPr>
      <w:rFonts w:ascii="Arial" w:hAnsi="Arial"/>
      <w:b w:val="0"/>
      <w:i/>
      <w:iCs/>
      <w:spacing w:val="2"/>
    </w:rPr>
  </w:style>
  <w:style w:type="paragraph" w:styleId="BodyText">
    <w:name w:val="Body Text"/>
    <w:basedOn w:val="Normal"/>
    <w:link w:val="BodyTextChar"/>
    <w:uiPriority w:val="99"/>
    <w:unhideWhenUsed/>
    <w:qFormat/>
    <w:rsid w:val="00796D60"/>
    <w:pPr>
      <w:spacing w:after="120"/>
    </w:pPr>
    <w:rPr>
      <w:rFonts w:cs="Times New Roman (Headings CS)"/>
      <w:color w:val="3B3838" w:themeColor="background2" w:themeShade="40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796D60"/>
    <w:rPr>
      <w:rFonts w:ascii="Lato" w:hAnsi="Lato" w:cs="Times New Roman (Headings CS)"/>
      <w:color w:val="3B3838" w:themeColor="background2" w:themeShade="40"/>
      <w:szCs w:val="3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2237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37F3"/>
    <w:rPr>
      <w:rFonts w:ascii="Gill Sans MT" w:hAnsi="Gill Sans MT" w:cs="Times New Roman (Headings CS)"/>
      <w:color w:val="3B3838" w:themeColor="background2" w:themeShade="4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7F3"/>
    <w:pPr>
      <w:spacing w:after="0" w:line="240" w:lineRule="auto"/>
    </w:pPr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7F3"/>
    <w:rPr>
      <w:rFonts w:ascii="Gill Sans MT" w:hAnsi="Gill Sans MT" w:cs="Times New Roman (Headings CS)"/>
      <w:color w:val="3B3838" w:themeColor="background2" w:themeShade="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D36"/>
    <w:rPr>
      <w:b w:val="0"/>
      <w:i w:val="0"/>
      <w:color w:val="155B9E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F91E1F"/>
    <w:rPr>
      <w:rFonts w:asciiTheme="minorHAnsi" w:hAnsiTheme="minorHAnsi"/>
      <w:b w:val="0"/>
      <w:i w:val="0"/>
      <w:sz w:val="20"/>
      <w:vertAlign w:val="superscript"/>
    </w:rPr>
  </w:style>
  <w:style w:type="paragraph" w:styleId="ListParagraph">
    <w:name w:val="List Paragraph"/>
    <w:basedOn w:val="Normal"/>
    <w:autoRedefine/>
    <w:uiPriority w:val="34"/>
    <w:qFormat/>
    <w:rsid w:val="00F126EC"/>
    <w:pPr>
      <w:numPr>
        <w:numId w:val="2023"/>
      </w:numPr>
      <w:tabs>
        <w:tab w:val="clear" w:pos="936"/>
      </w:tabs>
      <w:spacing w:after="0" w:line="240" w:lineRule="auto"/>
      <w:contextualSpacing/>
    </w:pPr>
    <w:rPr>
      <w:rFonts w:eastAsiaTheme="minorEastAsia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223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3"/>
  </w:style>
  <w:style w:type="paragraph" w:styleId="Footer">
    <w:name w:val="footer"/>
    <w:basedOn w:val="Normal"/>
    <w:link w:val="FooterChar"/>
    <w:uiPriority w:val="99"/>
    <w:unhideWhenUsed/>
    <w:rsid w:val="00F91E1F"/>
    <w:pPr>
      <w:tabs>
        <w:tab w:val="center" w:pos="4680"/>
        <w:tab w:val="right" w:pos="9360"/>
      </w:tabs>
      <w:spacing w:after="0" w:line="240" w:lineRule="auto"/>
    </w:pPr>
    <w:rPr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91E1F"/>
    <w:rPr>
      <w:color w:val="50505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96D60"/>
    <w:rPr>
      <w:rFonts w:ascii="Lato" w:eastAsiaTheme="majorEastAsia" w:hAnsi="Lato" w:cstheme="majorBidi"/>
      <w:iCs/>
      <w:color w:val="3B383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D60"/>
    <w:rPr>
      <w:rFonts w:ascii="Lato" w:eastAsiaTheme="majorEastAsia" w:hAnsi="Lato" w:cstheme="majorBidi"/>
      <w:color w:val="044C7F" w:themeColor="text2"/>
    </w:rPr>
  </w:style>
  <w:style w:type="numbering" w:customStyle="1" w:styleId="CurrentList1">
    <w:name w:val="Current List1"/>
    <w:uiPriority w:val="99"/>
    <w:rsid w:val="005B350B"/>
    <w:pPr>
      <w:numPr>
        <w:numId w:val="9"/>
      </w:numPr>
    </w:pPr>
  </w:style>
  <w:style w:type="paragraph" w:customStyle="1" w:styleId="ExecListlvl1">
    <w:name w:val="Exec List lvl 1"/>
    <w:basedOn w:val="Normal"/>
    <w:qFormat/>
    <w:rsid w:val="005F668C"/>
    <w:pPr>
      <w:numPr>
        <w:numId w:val="802"/>
      </w:numPr>
      <w:spacing w:before="80" w:after="0" w:line="220" w:lineRule="exact"/>
    </w:pPr>
    <w:rPr>
      <w:b/>
      <w:sz w:val="17"/>
    </w:rPr>
  </w:style>
  <w:style w:type="numbering" w:customStyle="1" w:styleId="CurrentList10">
    <w:name w:val="Current List10"/>
    <w:uiPriority w:val="99"/>
    <w:rsid w:val="00FA10C0"/>
    <w:pPr>
      <w:numPr>
        <w:numId w:val="1103"/>
      </w:numPr>
    </w:pPr>
  </w:style>
  <w:style w:type="numbering" w:customStyle="1" w:styleId="CurrentList2">
    <w:name w:val="Current List2"/>
    <w:uiPriority w:val="99"/>
    <w:rsid w:val="007D581D"/>
    <w:pPr>
      <w:numPr>
        <w:numId w:val="14"/>
      </w:numPr>
    </w:pPr>
  </w:style>
  <w:style w:type="numbering" w:customStyle="1" w:styleId="CurrentList3">
    <w:name w:val="Current List3"/>
    <w:uiPriority w:val="99"/>
    <w:rsid w:val="007D581D"/>
    <w:pPr>
      <w:numPr>
        <w:numId w:val="15"/>
      </w:numPr>
    </w:pPr>
  </w:style>
  <w:style w:type="numbering" w:customStyle="1" w:styleId="CurrentList4">
    <w:name w:val="Current List4"/>
    <w:uiPriority w:val="99"/>
    <w:rsid w:val="007D581D"/>
    <w:pPr>
      <w:numPr>
        <w:numId w:val="16"/>
      </w:numPr>
    </w:pPr>
  </w:style>
  <w:style w:type="numbering" w:customStyle="1" w:styleId="CurrentList8">
    <w:name w:val="Current List8"/>
    <w:uiPriority w:val="99"/>
    <w:rsid w:val="00875744"/>
    <w:pPr>
      <w:numPr>
        <w:numId w:val="22"/>
      </w:numPr>
    </w:pPr>
  </w:style>
  <w:style w:type="numbering" w:customStyle="1" w:styleId="CurrentList5">
    <w:name w:val="Current List5"/>
    <w:uiPriority w:val="99"/>
    <w:rsid w:val="007D581D"/>
    <w:pPr>
      <w:numPr>
        <w:numId w:val="17"/>
      </w:numPr>
    </w:pPr>
  </w:style>
  <w:style w:type="numbering" w:customStyle="1" w:styleId="CurrentList6">
    <w:name w:val="Current List6"/>
    <w:uiPriority w:val="99"/>
    <w:rsid w:val="00F748F2"/>
    <w:pPr>
      <w:numPr>
        <w:numId w:val="19"/>
      </w:numPr>
    </w:pPr>
  </w:style>
  <w:style w:type="numbering" w:customStyle="1" w:styleId="CurrentList7">
    <w:name w:val="Current List7"/>
    <w:uiPriority w:val="99"/>
    <w:rsid w:val="00F748F2"/>
    <w:pPr>
      <w:numPr>
        <w:numId w:val="20"/>
      </w:numPr>
    </w:pPr>
  </w:style>
  <w:style w:type="numbering" w:customStyle="1" w:styleId="CurrentList9">
    <w:name w:val="Current List9"/>
    <w:uiPriority w:val="99"/>
    <w:rsid w:val="00075723"/>
    <w:pPr>
      <w:numPr>
        <w:numId w:val="801"/>
      </w:numPr>
    </w:pPr>
  </w:style>
  <w:style w:type="paragraph" w:customStyle="1" w:styleId="ExeclistNormal">
    <w:name w:val="Exec list Normal"/>
    <w:basedOn w:val="Normal"/>
    <w:qFormat/>
    <w:rsid w:val="005F668C"/>
    <w:pPr>
      <w:spacing w:after="0" w:line="220" w:lineRule="exact"/>
    </w:pPr>
    <w:rPr>
      <w:b/>
      <w:sz w:val="17"/>
      <w:szCs w:val="17"/>
    </w:rPr>
  </w:style>
  <w:style w:type="paragraph" w:customStyle="1" w:styleId="ExecListlvl2">
    <w:name w:val="Exec List lvl 2"/>
    <w:basedOn w:val="ExecListlvl1"/>
    <w:qFormat/>
    <w:rsid w:val="005F668C"/>
    <w:pPr>
      <w:numPr>
        <w:ilvl w:val="1"/>
        <w:numId w:val="1104"/>
      </w:numPr>
      <w:spacing w:before="0"/>
      <w:ind w:left="144" w:hanging="144"/>
    </w:pPr>
    <w:rPr>
      <w:b w:val="0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57B7"/>
    <w:rPr>
      <w:color w:val="605E5C"/>
      <w:shd w:val="clear" w:color="auto" w:fill="E1DFDD"/>
    </w:rPr>
  </w:style>
  <w:style w:type="numbering" w:customStyle="1" w:styleId="CurrentList11">
    <w:name w:val="Current List11"/>
    <w:uiPriority w:val="99"/>
    <w:rsid w:val="003E6AE8"/>
    <w:pPr>
      <w:numPr>
        <w:numId w:val="114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03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F6"/>
    <w:rPr>
      <w:color w:val="3B38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F6"/>
    <w:rPr>
      <w:b/>
      <w:bCs/>
      <w:color w:val="3B383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C56"/>
    <w:rPr>
      <w:color w:val="2C7F9A"/>
      <w:u w:val="single"/>
    </w:rPr>
  </w:style>
  <w:style w:type="table" w:styleId="TableGrid">
    <w:name w:val="Table Grid"/>
    <w:basedOn w:val="TableNormal"/>
    <w:uiPriority w:val="39"/>
    <w:rsid w:val="0076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621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PlainTable1">
    <w:name w:val="Plain Table 1"/>
    <w:aliases w:val="ASCCC Table 2 calibri"/>
    <w:basedOn w:val="ASCCCtablealtrowsgrey"/>
    <w:uiPriority w:val="41"/>
    <w:rsid w:val="00503107"/>
    <w:rPr>
      <w:sz w:val="19"/>
    </w:rPr>
    <w:tblPr>
      <w:tblStyleColBandSize w:val="1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2F2F2"/>
    </w:tcPr>
    <w:tblStylePr w:type="firstRow">
      <w:rPr>
        <w:rFonts w:asciiTheme="minorHAnsi" w:hAnsiTheme="minorHAnsi"/>
        <w:b/>
        <w:bCs/>
        <w:i w:val="0"/>
        <w:color w:val="auto"/>
        <w:sz w:val="21"/>
      </w:rPr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textrows">
    <w:name w:val="Table text rows"/>
    <w:basedOn w:val="Normal"/>
    <w:qFormat/>
    <w:rsid w:val="00E30ADF"/>
    <w:pPr>
      <w:keepNext/>
      <w:keepLines/>
      <w:tabs>
        <w:tab w:val="clear" w:pos="936"/>
      </w:tabs>
      <w:spacing w:after="0" w:line="210" w:lineRule="exact"/>
    </w:pPr>
    <w:rPr>
      <w:rFonts w:eastAsia="Calibri" w:cs="Times New Roman"/>
      <w:color w:val="auto"/>
      <w:sz w:val="20"/>
      <w:szCs w:val="22"/>
    </w:rPr>
  </w:style>
  <w:style w:type="paragraph" w:customStyle="1" w:styleId="Tableheaderrowtext">
    <w:name w:val="Table header row text"/>
    <w:basedOn w:val="Tabletextrows"/>
    <w:qFormat/>
    <w:rsid w:val="00503107"/>
    <w:pPr>
      <w:framePr w:hSpace="187" w:wrap="around" w:vAnchor="text" w:hAnchor="text" w:x="1" w:y="1"/>
      <w:snapToGrid w:val="0"/>
      <w:contextualSpacing/>
      <w:suppressOverlap/>
      <w:textboxTightWrap w:val="allLines"/>
    </w:pPr>
    <w:rPr>
      <w:b/>
      <w:caps/>
      <w:spacing w:val="6"/>
    </w:rPr>
  </w:style>
  <w:style w:type="table" w:customStyle="1" w:styleId="ASCCCtablealtrowsgrey">
    <w:name w:val="ASCCC table alt rows grey"/>
    <w:basedOn w:val="TableNormal"/>
    <w:uiPriority w:val="99"/>
    <w:rsid w:val="006F75C0"/>
    <w:pPr>
      <w:snapToGrid w:val="0"/>
      <w:contextualSpacing/>
      <w:textboxTightWrap w:val="allLines"/>
    </w:pPr>
    <w:rPr>
      <w:rFonts w:ascii="Arial" w:eastAsia="Calibri" w:hAnsi="Arial" w:cs="Times New Roman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table" w:customStyle="1" w:styleId="ASCCCsimpletablealtrowsgrey">
    <w:name w:val="ASCCC simple table alt rows grey"/>
    <w:basedOn w:val="TableNormal"/>
    <w:uiPriority w:val="99"/>
    <w:qFormat/>
    <w:rsid w:val="006F75C0"/>
    <w:rPr>
      <w:rFonts w:ascii="Calibri" w:eastAsia="Calibri" w:hAnsi="Calibri" w:cs="Times New Roman"/>
      <w:sz w:val="20"/>
      <w:szCs w:val="20"/>
    </w:rPr>
    <w:tblPr/>
  </w:style>
  <w:style w:type="paragraph" w:customStyle="1" w:styleId="Heading2-numbered">
    <w:name w:val="Heading 2 - numbered"/>
    <w:basedOn w:val="Heading2"/>
    <w:qFormat/>
    <w:rsid w:val="0067601D"/>
    <w:pPr>
      <w:numPr>
        <w:numId w:val="1978"/>
      </w:numPr>
      <w:tabs>
        <w:tab w:val="clear" w:pos="936"/>
      </w:tabs>
      <w:spacing w:before="400"/>
      <w:ind w:left="1296" w:hanging="1296"/>
      <w:jc w:val="left"/>
    </w:pPr>
    <w:rPr>
      <w:spacing w:val="3"/>
      <w:szCs w:val="28"/>
    </w:rPr>
  </w:style>
  <w:style w:type="paragraph" w:customStyle="1" w:styleId="Heading3-numbered">
    <w:name w:val="Heading 3 - numbered"/>
    <w:basedOn w:val="Heading3"/>
    <w:qFormat/>
    <w:rsid w:val="0067601D"/>
    <w:pPr>
      <w:numPr>
        <w:numId w:val="1980"/>
      </w:numPr>
      <w:tabs>
        <w:tab w:val="clear" w:pos="936"/>
      </w:tabs>
      <w:spacing w:before="200" w:after="60"/>
    </w:pPr>
  </w:style>
  <w:style w:type="numbering" w:customStyle="1" w:styleId="CurrentList12">
    <w:name w:val="Current List12"/>
    <w:uiPriority w:val="99"/>
    <w:rsid w:val="008D1EB7"/>
    <w:pPr>
      <w:numPr>
        <w:numId w:val="1979"/>
      </w:numPr>
    </w:pPr>
  </w:style>
  <w:style w:type="paragraph" w:styleId="ListNumber">
    <w:name w:val="List Number"/>
    <w:basedOn w:val="Normal"/>
    <w:uiPriority w:val="99"/>
    <w:unhideWhenUsed/>
    <w:rsid w:val="00C16C30"/>
    <w:pPr>
      <w:numPr>
        <w:numId w:val="2010"/>
      </w:numPr>
    </w:pPr>
  </w:style>
  <w:style w:type="paragraph" w:styleId="ListNumber2">
    <w:name w:val="List Number 2"/>
    <w:basedOn w:val="ListNumber"/>
    <w:uiPriority w:val="99"/>
    <w:unhideWhenUsed/>
    <w:qFormat/>
    <w:rsid w:val="00C16C30"/>
    <w:pPr>
      <w:numPr>
        <w:ilvl w:val="1"/>
      </w:numPr>
    </w:pPr>
  </w:style>
  <w:style w:type="numbering" w:customStyle="1" w:styleId="CurrentList13">
    <w:name w:val="Current List13"/>
    <w:uiPriority w:val="99"/>
    <w:rsid w:val="004935C9"/>
    <w:pPr>
      <w:numPr>
        <w:numId w:val="202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C16C30"/>
    <w:pPr>
      <w:spacing w:after="500"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C16C30"/>
    <w:rPr>
      <w:color w:val="3B3838"/>
      <w:sz w:val="22"/>
    </w:rPr>
  </w:style>
  <w:style w:type="numbering" w:customStyle="1" w:styleId="CurrentList14">
    <w:name w:val="Current List14"/>
    <w:uiPriority w:val="99"/>
    <w:rsid w:val="007D7C6C"/>
    <w:pPr>
      <w:numPr>
        <w:numId w:val="20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ccc.org/sites/default/files/2023-02/23-26%20Strategic%20Plan%20Directions%20ASCCC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rylaschenbach/Downloads/ASCCC%20Presidents%20Report%20230818.dotx" TargetMode="External"/></Relationships>
</file>

<file path=word/theme/theme1.xml><?xml version="1.0" encoding="utf-8"?>
<a:theme xmlns:a="http://schemas.openxmlformats.org/drawingml/2006/main" name="ASCCC Theme">
  <a:themeElements>
    <a:clrScheme name="ASCCC Brand 2">
      <a:dk1>
        <a:srgbClr val="044C7F"/>
      </a:dk1>
      <a:lt1>
        <a:srgbClr val="FFFFFF"/>
      </a:lt1>
      <a:dk2>
        <a:srgbClr val="044C7F"/>
      </a:dk2>
      <a:lt2>
        <a:srgbClr val="E7E6E6"/>
      </a:lt2>
      <a:accent1>
        <a:srgbClr val="8955A5"/>
      </a:accent1>
      <a:accent2>
        <a:srgbClr val="24B7A9"/>
      </a:accent2>
      <a:accent3>
        <a:srgbClr val="4983C3"/>
      </a:accent3>
      <a:accent4>
        <a:srgbClr val="B92083"/>
      </a:accent4>
      <a:accent5>
        <a:srgbClr val="F05A28"/>
      </a:accent5>
      <a:accent6>
        <a:srgbClr val="04A193"/>
      </a:accent6>
      <a:hlink>
        <a:srgbClr val="0A5489"/>
      </a:hlink>
      <a:folHlink>
        <a:srgbClr val="006C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4A966-EA1B-4A36-B372-8680E0E6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ASCCC Presidents Report 230818.dotx</Template>
  <TotalTime>20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Presidents Report 230818</vt:lpstr>
    </vt:vector>
  </TitlesOfParts>
  <Manager/>
  <Company>ASCCC</Company>
  <LinksUpToDate>false</LinksUpToDate>
  <CharactersWithSpaces>3427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Presidents Report 230818</dc:title>
  <dc:subject/>
  <dc:creator>Cheryl Aschenbach</dc:creator>
  <cp:keywords/>
  <dc:description/>
  <cp:lastModifiedBy>Cheryl L Aschenbach</cp:lastModifiedBy>
  <cp:revision>3</cp:revision>
  <cp:lastPrinted>2021-06-25T18:11:00Z</cp:lastPrinted>
  <dcterms:created xsi:type="dcterms:W3CDTF">2023-09-14T18:52:00Z</dcterms:created>
  <dcterms:modified xsi:type="dcterms:W3CDTF">2023-09-14T19:24:00Z</dcterms:modified>
  <cp:category/>
</cp:coreProperties>
</file>