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0F2F" w14:textId="77777777" w:rsidR="001F5CCE" w:rsidRDefault="00495A0A" w:rsidP="00045CB1">
      <w:pPr>
        <w:pStyle w:val="Footer"/>
        <w:spacing w:before="400"/>
      </w:pPr>
      <w:r>
        <w:rPr>
          <w:noProof/>
        </w:rPr>
        <w:drawing>
          <wp:anchor distT="0" distB="0" distL="114300" distR="114300" simplePos="0" relativeHeight="251658240" behindDoc="0" locked="0" layoutInCell="1" allowOverlap="1" wp14:anchorId="4A1D5507" wp14:editId="6253D671">
            <wp:simplePos x="0" y="0"/>
            <wp:positionH relativeFrom="column">
              <wp:posOffset>-1270</wp:posOffset>
            </wp:positionH>
            <wp:positionV relativeFrom="paragraph">
              <wp:posOffset>-167005</wp:posOffset>
            </wp:positionV>
            <wp:extent cx="2670810" cy="6737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670810" cy="673735"/>
                    </a:xfrm>
                    <a:prstGeom prst="rect">
                      <a:avLst/>
                    </a:prstGeom>
                  </pic:spPr>
                </pic:pic>
              </a:graphicData>
            </a:graphic>
            <wp14:sizeRelH relativeFrom="page">
              <wp14:pctWidth>0</wp14:pctWidth>
            </wp14:sizeRelH>
            <wp14:sizeRelV relativeFrom="page">
              <wp14:pctHeight>0</wp14:pctHeight>
            </wp14:sizeRelV>
          </wp:anchor>
        </w:drawing>
      </w:r>
      <w:r w:rsidR="0030020D">
        <w:br w:type="column"/>
      </w:r>
      <w:r w:rsidR="0030020D" w:rsidRPr="005B4D9A">
        <w:t>Academic Senate for California Community Colleges</w:t>
      </w:r>
      <w:r w:rsidR="0030020D" w:rsidRPr="002F1E85">
        <w:t xml:space="preserve"> </w:t>
      </w:r>
    </w:p>
    <w:p w14:paraId="6133573D" w14:textId="77777777" w:rsidR="001F5CCE" w:rsidRDefault="0030020D" w:rsidP="00045CB1">
      <w:pPr>
        <w:pStyle w:val="Footer"/>
      </w:pPr>
      <w:r w:rsidRPr="002F1E85">
        <w:t>One Capitol Mall, Suite 230 Sacramento, CA 95814</w:t>
      </w:r>
    </w:p>
    <w:p w14:paraId="09A69ED9" w14:textId="77777777" w:rsidR="0030020D" w:rsidRPr="00015C0F" w:rsidRDefault="0030020D" w:rsidP="00045CB1">
      <w:pPr>
        <w:pStyle w:val="Footer"/>
        <w:spacing w:after="600"/>
        <w:rPr>
          <w:i/>
          <w:iCs/>
          <w:color w:val="767171" w:themeColor="background2" w:themeShade="80"/>
        </w:rPr>
      </w:pPr>
      <w:r w:rsidRPr="002F1E85">
        <w:t>(916) 445-4753</w:t>
      </w:r>
      <w:r w:rsidRPr="002F1E85">
        <w:t> </w:t>
      </w:r>
      <w:hyperlink r:id="rId9" w:tooltip="ASCCC information email address" w:history="1">
        <w:r w:rsidR="00015C0F" w:rsidRPr="00015C0F">
          <w:rPr>
            <w:rStyle w:val="Hyperlink"/>
            <w:i/>
            <w:iCs/>
            <w:color w:val="767171" w:themeColor="background2" w:themeShade="80"/>
          </w:rPr>
          <w:t>info@asccc.org</w:t>
        </w:r>
      </w:hyperlink>
      <w:r w:rsidR="00015C0F" w:rsidRPr="00015C0F">
        <w:rPr>
          <w:i/>
          <w:iCs/>
          <w:color w:val="767171" w:themeColor="background2" w:themeShade="80"/>
        </w:rPr>
        <w:t> </w:t>
      </w:r>
      <w:hyperlink r:id="rId10" w:history="1">
        <w:r w:rsidR="00015C0F" w:rsidRPr="00015C0F">
          <w:rPr>
            <w:rStyle w:val="Hyperlink"/>
            <w:i/>
            <w:iCs/>
            <w:color w:val="767171" w:themeColor="background2" w:themeShade="80"/>
          </w:rPr>
          <w:t>www.asccc.org</w:t>
        </w:r>
      </w:hyperlink>
    </w:p>
    <w:p w14:paraId="58289C95" w14:textId="77777777" w:rsidR="00495A0A" w:rsidRDefault="00495A0A" w:rsidP="00045CB1">
      <w:pPr>
        <w:sectPr w:rsidR="00495A0A" w:rsidSect="00045CB1">
          <w:footerReference w:type="default" r:id="rId11"/>
          <w:pgSz w:w="12240" w:h="15840"/>
          <w:pgMar w:top="554" w:right="1440" w:bottom="979" w:left="994" w:header="314" w:footer="0" w:gutter="0"/>
          <w:cols w:num="2" w:space="1060"/>
          <w:titlePg/>
          <w:docGrid w:linePitch="360"/>
        </w:sectPr>
      </w:pPr>
    </w:p>
    <w:p w14:paraId="290BF159" w14:textId="77777777" w:rsidR="004367F2" w:rsidRPr="00A40A23" w:rsidRDefault="004367F2" w:rsidP="00045CB1">
      <w:pPr>
        <w:pStyle w:val="ExecListlvl1"/>
      </w:pPr>
      <w:r w:rsidRPr="00A40A23">
        <w:t xml:space="preserve">President </w:t>
      </w:r>
    </w:p>
    <w:p w14:paraId="4A36A86A" w14:textId="77777777" w:rsidR="004367F2" w:rsidRPr="00A40A23" w:rsidRDefault="004367F2" w:rsidP="00045CB1">
      <w:pPr>
        <w:pStyle w:val="ExecListlvl2"/>
      </w:pPr>
      <w:r w:rsidRPr="00A40A23">
        <w:t xml:space="preserve">Cheryl </w:t>
      </w:r>
      <w:proofErr w:type="spellStart"/>
      <w:r w:rsidRPr="00A40A23">
        <w:t>Aschenbach</w:t>
      </w:r>
      <w:proofErr w:type="spellEnd"/>
    </w:p>
    <w:p w14:paraId="2DE7D67B" w14:textId="77777777" w:rsidR="004367F2" w:rsidRPr="00A40A23" w:rsidRDefault="004367F2" w:rsidP="00045CB1">
      <w:pPr>
        <w:pStyle w:val="ExecListlvl2"/>
      </w:pPr>
      <w:r w:rsidRPr="00A40A23">
        <w:t>Lassen College</w:t>
      </w:r>
    </w:p>
    <w:p w14:paraId="321BFCB5" w14:textId="77777777" w:rsidR="004367F2" w:rsidRPr="00A40A23" w:rsidRDefault="004367F2" w:rsidP="00045CB1">
      <w:pPr>
        <w:pStyle w:val="ExecListlvl1"/>
      </w:pPr>
      <w:r w:rsidRPr="00A40A23">
        <w:t>Vice President</w:t>
      </w:r>
    </w:p>
    <w:p w14:paraId="76BA854A" w14:textId="77777777" w:rsidR="004367F2" w:rsidRPr="00FA10C0" w:rsidRDefault="004367F2" w:rsidP="00045CB1">
      <w:pPr>
        <w:pStyle w:val="ExecListlvl2"/>
      </w:pPr>
      <w:r w:rsidRPr="00FA10C0">
        <w:t xml:space="preserve">Manuel </w:t>
      </w:r>
      <w:proofErr w:type="spellStart"/>
      <w:r w:rsidRPr="00FA10C0">
        <w:t>Vélez</w:t>
      </w:r>
      <w:proofErr w:type="spellEnd"/>
    </w:p>
    <w:p w14:paraId="6C986A68" w14:textId="77777777" w:rsidR="004367F2" w:rsidRPr="00FA10C0" w:rsidRDefault="004367F2" w:rsidP="00045CB1">
      <w:pPr>
        <w:pStyle w:val="ExecListlvl2"/>
      </w:pPr>
      <w:r w:rsidRPr="00FA10C0">
        <w:t>San Diego Mesa College</w:t>
      </w:r>
    </w:p>
    <w:p w14:paraId="2E3701A8" w14:textId="77777777" w:rsidR="00F06C87" w:rsidRPr="00F06C87" w:rsidRDefault="00F06C87" w:rsidP="00045CB1">
      <w:pPr>
        <w:pStyle w:val="ExecListlvl1"/>
      </w:pPr>
      <w:r w:rsidRPr="00F06C87">
        <w:t>Secretary</w:t>
      </w:r>
    </w:p>
    <w:p w14:paraId="0F4756D6" w14:textId="77777777" w:rsidR="00F06C87" w:rsidRDefault="00F06C87" w:rsidP="00045CB1">
      <w:pPr>
        <w:pStyle w:val="ExecListlvl2"/>
      </w:pPr>
      <w:r>
        <w:t>LaTonya Parker</w:t>
      </w:r>
    </w:p>
    <w:p w14:paraId="3EDB0A30" w14:textId="77777777" w:rsidR="00F06C87" w:rsidRDefault="00F06C87" w:rsidP="00045CB1">
      <w:pPr>
        <w:pStyle w:val="ExecListlvl2"/>
      </w:pPr>
      <w:r>
        <w:t>Moreno Valley College</w:t>
      </w:r>
    </w:p>
    <w:p w14:paraId="7422A0FC" w14:textId="77777777" w:rsidR="00F06C87" w:rsidRDefault="00F06C87" w:rsidP="00045CB1">
      <w:pPr>
        <w:pStyle w:val="ExecListlvl1"/>
      </w:pPr>
      <w:r>
        <w:t>Treasurer</w:t>
      </w:r>
    </w:p>
    <w:p w14:paraId="6F86E3AC" w14:textId="77777777" w:rsidR="00F06C87" w:rsidRDefault="00F06C87" w:rsidP="00045CB1">
      <w:pPr>
        <w:pStyle w:val="ExecListlvl2"/>
      </w:pPr>
      <w:r>
        <w:t>Robert L. Stewart Jr.</w:t>
      </w:r>
    </w:p>
    <w:p w14:paraId="24D92E8E" w14:textId="77777777" w:rsidR="00F06C87" w:rsidRDefault="00F06C87" w:rsidP="00045CB1">
      <w:pPr>
        <w:pStyle w:val="ExecListlvl2"/>
      </w:pPr>
      <w:r>
        <w:t>Los Angeles Southwest College</w:t>
      </w:r>
    </w:p>
    <w:p w14:paraId="3ADBB4CF" w14:textId="77777777" w:rsidR="00F06C87" w:rsidRDefault="00F06C87" w:rsidP="00045CB1">
      <w:pPr>
        <w:pStyle w:val="ExecListlvl1"/>
      </w:pPr>
      <w:r>
        <w:t xml:space="preserve">Representative at Large </w:t>
      </w:r>
    </w:p>
    <w:p w14:paraId="19B43E05" w14:textId="77777777" w:rsidR="00F06C87" w:rsidRDefault="00F06C87" w:rsidP="00045CB1">
      <w:pPr>
        <w:pStyle w:val="ExecListlvl2"/>
      </w:pPr>
      <w:r>
        <w:t xml:space="preserve">Juan </w:t>
      </w:r>
      <w:proofErr w:type="spellStart"/>
      <w:r>
        <w:t>Arzola</w:t>
      </w:r>
      <w:proofErr w:type="spellEnd"/>
    </w:p>
    <w:p w14:paraId="32BC10F8" w14:textId="77777777" w:rsidR="00F06C87" w:rsidRDefault="00F06C87" w:rsidP="00045CB1">
      <w:pPr>
        <w:pStyle w:val="ExecListlvl2"/>
      </w:pPr>
      <w:r>
        <w:t xml:space="preserve">College of the Sequoias </w:t>
      </w:r>
    </w:p>
    <w:p w14:paraId="73E3DB0C" w14:textId="77777777" w:rsidR="00F06C87" w:rsidRDefault="00F06C87" w:rsidP="00045CB1">
      <w:pPr>
        <w:pStyle w:val="ExecListlvl1"/>
      </w:pPr>
      <w:r>
        <w:t xml:space="preserve">Representative at Large </w:t>
      </w:r>
    </w:p>
    <w:p w14:paraId="07575D37" w14:textId="77777777" w:rsidR="00F06C87" w:rsidRPr="00FA10C0" w:rsidRDefault="00F06C87" w:rsidP="00045CB1">
      <w:pPr>
        <w:pStyle w:val="ExecListlvl2"/>
      </w:pPr>
      <w:r w:rsidRPr="00FA10C0">
        <w:t>Christopher Howerton</w:t>
      </w:r>
    </w:p>
    <w:p w14:paraId="3D9FB237" w14:textId="77777777" w:rsidR="00F06C87" w:rsidRPr="00FA10C0" w:rsidRDefault="00F06C87" w:rsidP="00045CB1">
      <w:pPr>
        <w:pStyle w:val="ExecListlvl2"/>
      </w:pPr>
      <w:r w:rsidRPr="00FA10C0">
        <w:t>Woodland Community College</w:t>
      </w:r>
    </w:p>
    <w:p w14:paraId="3284BA67" w14:textId="77777777" w:rsidR="00F06C87" w:rsidRDefault="00F06C87" w:rsidP="00045CB1">
      <w:pPr>
        <w:pStyle w:val="ExecListlvl1"/>
      </w:pPr>
      <w:r>
        <w:t>North Representative</w:t>
      </w:r>
    </w:p>
    <w:p w14:paraId="28EFD3C4" w14:textId="77777777" w:rsidR="00F06C87" w:rsidRPr="00FA10C0" w:rsidRDefault="00F06C87" w:rsidP="00045CB1">
      <w:pPr>
        <w:pStyle w:val="ExecListlvl2"/>
      </w:pPr>
      <w:r w:rsidRPr="00FA10C0">
        <w:t>Mitra Sapienza</w:t>
      </w:r>
    </w:p>
    <w:p w14:paraId="139BD196" w14:textId="77777777" w:rsidR="00F06C87" w:rsidRPr="00FA10C0" w:rsidRDefault="00F06C87" w:rsidP="00045CB1">
      <w:pPr>
        <w:pStyle w:val="ExecListlvl2"/>
      </w:pPr>
      <w:r w:rsidRPr="00FA10C0">
        <w:t xml:space="preserve">City College of </w:t>
      </w:r>
      <w:proofErr w:type="spellStart"/>
      <w:r w:rsidRPr="00FA10C0">
        <w:t>SanFrancisco</w:t>
      </w:r>
      <w:proofErr w:type="spellEnd"/>
    </w:p>
    <w:p w14:paraId="5BC410A0" w14:textId="77777777" w:rsidR="00F06C87" w:rsidRDefault="00F06C87" w:rsidP="00045CB1">
      <w:pPr>
        <w:pStyle w:val="ExecListlvl1"/>
      </w:pPr>
      <w:r>
        <w:t xml:space="preserve">North Representative </w:t>
      </w:r>
    </w:p>
    <w:p w14:paraId="0BBEBF9E" w14:textId="77777777" w:rsidR="00F06C87" w:rsidRPr="00FA10C0" w:rsidRDefault="00F06C87" w:rsidP="00045CB1">
      <w:pPr>
        <w:pStyle w:val="ExecListlvl2"/>
      </w:pPr>
      <w:r w:rsidRPr="00FA10C0">
        <w:t>Eric Wada</w:t>
      </w:r>
    </w:p>
    <w:p w14:paraId="2FC9BCAF" w14:textId="77777777" w:rsidR="00F06C87" w:rsidRPr="00FA10C0" w:rsidRDefault="00F06C87" w:rsidP="00045CB1">
      <w:pPr>
        <w:pStyle w:val="ExecListlvl2"/>
      </w:pPr>
      <w:r w:rsidRPr="00FA10C0">
        <w:t>Folsom Lake College</w:t>
      </w:r>
    </w:p>
    <w:p w14:paraId="69584676" w14:textId="77777777" w:rsidR="00F06C87" w:rsidRDefault="00F06C87" w:rsidP="00045CB1">
      <w:pPr>
        <w:pStyle w:val="ExecListlvl1"/>
      </w:pPr>
      <w:r>
        <w:t>South Representative</w:t>
      </w:r>
    </w:p>
    <w:p w14:paraId="7A94023E" w14:textId="77777777" w:rsidR="00F06C87" w:rsidRDefault="00F06C87" w:rsidP="00045CB1">
      <w:pPr>
        <w:pStyle w:val="ExecListlvl2"/>
      </w:pPr>
      <w:r>
        <w:t xml:space="preserve">Kimberley H. </w:t>
      </w:r>
      <w:proofErr w:type="spellStart"/>
      <w:r>
        <w:t>Stiemke</w:t>
      </w:r>
      <w:proofErr w:type="spellEnd"/>
    </w:p>
    <w:p w14:paraId="1B26FB83" w14:textId="77777777" w:rsidR="00F06C87" w:rsidRDefault="00F06C87" w:rsidP="00045CB1">
      <w:pPr>
        <w:pStyle w:val="ExecListlvl2"/>
      </w:pPr>
      <w:r>
        <w:t>North Orange Continuing Education</w:t>
      </w:r>
    </w:p>
    <w:p w14:paraId="418B9526" w14:textId="77777777" w:rsidR="00F06C87" w:rsidRDefault="00F06C87" w:rsidP="00045CB1">
      <w:pPr>
        <w:pStyle w:val="ExecListlvl1"/>
      </w:pPr>
      <w:r>
        <w:t>South Representative</w:t>
      </w:r>
    </w:p>
    <w:p w14:paraId="22E5B45D" w14:textId="77777777" w:rsidR="00F06C87" w:rsidRPr="00FA10C0" w:rsidRDefault="00F06C87" w:rsidP="00045CB1">
      <w:pPr>
        <w:pStyle w:val="ExecListlvl2"/>
      </w:pPr>
      <w:r w:rsidRPr="00FA10C0">
        <w:t>Carlos Guerrero</w:t>
      </w:r>
    </w:p>
    <w:p w14:paraId="61451A4A" w14:textId="77777777" w:rsidR="00F06C87" w:rsidRPr="00FA10C0" w:rsidRDefault="00F06C87" w:rsidP="00045CB1">
      <w:pPr>
        <w:pStyle w:val="ExecListlvl2"/>
      </w:pPr>
      <w:r w:rsidRPr="00FA10C0">
        <w:t>Los Angeles City College</w:t>
      </w:r>
    </w:p>
    <w:p w14:paraId="330E862A" w14:textId="77777777" w:rsidR="00F06C87" w:rsidRPr="00F06C87" w:rsidRDefault="00F06C87" w:rsidP="00045CB1">
      <w:pPr>
        <w:pStyle w:val="ExecListlvl1"/>
      </w:pPr>
      <w:r w:rsidRPr="00F06C87">
        <w:t>Area A Representative</w:t>
      </w:r>
    </w:p>
    <w:p w14:paraId="4F3DC7B5" w14:textId="77777777" w:rsidR="00F06C87" w:rsidRDefault="00F06C87" w:rsidP="00045CB1">
      <w:pPr>
        <w:pStyle w:val="ExecListlvl2"/>
      </w:pPr>
      <w:r>
        <w:t>Stephanie Curry</w:t>
      </w:r>
    </w:p>
    <w:p w14:paraId="10234B6A" w14:textId="77777777" w:rsidR="00F06C87" w:rsidRDefault="00F06C87" w:rsidP="00045CB1">
      <w:pPr>
        <w:pStyle w:val="ExecListlvl2"/>
      </w:pPr>
      <w:r>
        <w:t>Reedley College</w:t>
      </w:r>
    </w:p>
    <w:p w14:paraId="3510E11F" w14:textId="77777777" w:rsidR="00F06C87" w:rsidRDefault="00F06C87" w:rsidP="00045CB1">
      <w:pPr>
        <w:pStyle w:val="ExecListlvl1"/>
      </w:pPr>
      <w:r>
        <w:t>Area B Representative</w:t>
      </w:r>
    </w:p>
    <w:p w14:paraId="63994444" w14:textId="77777777" w:rsidR="00F06C87" w:rsidRPr="00FA10C0" w:rsidRDefault="00F06C87" w:rsidP="00045CB1">
      <w:pPr>
        <w:pStyle w:val="ExecListlvl2"/>
      </w:pPr>
      <w:r w:rsidRPr="00FA10C0">
        <w:t>Karen Chow</w:t>
      </w:r>
    </w:p>
    <w:p w14:paraId="09DCD506" w14:textId="77777777" w:rsidR="00F06C87" w:rsidRPr="00FA10C0" w:rsidRDefault="00F06C87" w:rsidP="00045CB1">
      <w:pPr>
        <w:pStyle w:val="ExecListlvl2"/>
      </w:pPr>
      <w:r w:rsidRPr="00FA10C0">
        <w:t>De Anza College</w:t>
      </w:r>
    </w:p>
    <w:p w14:paraId="77E5055E" w14:textId="77777777" w:rsidR="00F06C87" w:rsidRDefault="00F06C87" w:rsidP="00045CB1">
      <w:pPr>
        <w:pStyle w:val="ExecListlvl1"/>
      </w:pPr>
      <w:r>
        <w:t>Area C Representative</w:t>
      </w:r>
    </w:p>
    <w:p w14:paraId="280BDE36" w14:textId="77777777" w:rsidR="00F06C87" w:rsidRPr="00FA10C0" w:rsidRDefault="00F06C87" w:rsidP="00045CB1">
      <w:pPr>
        <w:pStyle w:val="ExecListlvl2"/>
      </w:pPr>
      <w:r w:rsidRPr="00FA10C0">
        <w:t>Erik Reese</w:t>
      </w:r>
    </w:p>
    <w:p w14:paraId="6A588938" w14:textId="77777777" w:rsidR="00F06C87" w:rsidRPr="00FA10C0" w:rsidRDefault="00F06C87" w:rsidP="00045CB1">
      <w:pPr>
        <w:pStyle w:val="ExecListlvl2"/>
      </w:pPr>
      <w:r w:rsidRPr="00FA10C0">
        <w:t>Moorpark College</w:t>
      </w:r>
    </w:p>
    <w:p w14:paraId="61950DBF" w14:textId="77777777" w:rsidR="00F06C87" w:rsidRDefault="00F06C87" w:rsidP="00045CB1">
      <w:pPr>
        <w:pStyle w:val="ExecListlvl1"/>
      </w:pPr>
      <w:r>
        <w:t>Area D Representative</w:t>
      </w:r>
    </w:p>
    <w:p w14:paraId="2E3D4183" w14:textId="77777777" w:rsidR="00F06C87" w:rsidRPr="00FA10C0" w:rsidRDefault="00F06C87" w:rsidP="00045CB1">
      <w:pPr>
        <w:pStyle w:val="ExecListlvl2"/>
      </w:pPr>
      <w:r w:rsidRPr="00FA10C0">
        <w:t xml:space="preserve">Maria-José </w:t>
      </w:r>
      <w:proofErr w:type="spellStart"/>
      <w:r w:rsidRPr="00FA10C0">
        <w:t>Zeledón</w:t>
      </w:r>
      <w:proofErr w:type="spellEnd"/>
      <w:r w:rsidRPr="00FA10C0">
        <w:t>-Pérez</w:t>
      </w:r>
    </w:p>
    <w:p w14:paraId="7F07125B" w14:textId="77777777" w:rsidR="00F06C87" w:rsidRPr="00FA10C0" w:rsidRDefault="00F06C87" w:rsidP="00045CB1">
      <w:pPr>
        <w:pStyle w:val="ExecListlvl2"/>
      </w:pPr>
      <w:r w:rsidRPr="00FA10C0">
        <w:t>San Diego City College</w:t>
      </w:r>
    </w:p>
    <w:p w14:paraId="4D58301C" w14:textId="77777777" w:rsidR="00F06C87" w:rsidRPr="00F06C87" w:rsidRDefault="00F06C87" w:rsidP="00045CB1">
      <w:pPr>
        <w:pStyle w:val="ExecListlvl1"/>
      </w:pPr>
      <w:r w:rsidRPr="00F06C87">
        <w:t>Executive Director</w:t>
      </w:r>
    </w:p>
    <w:p w14:paraId="4B3A702C" w14:textId="77777777" w:rsidR="00F06C87" w:rsidRPr="00FA10C0" w:rsidRDefault="00F06C87" w:rsidP="00045CB1">
      <w:pPr>
        <w:pStyle w:val="ExecListlvl2"/>
      </w:pPr>
      <w:proofErr w:type="spellStart"/>
      <w:r w:rsidRPr="00FA10C0">
        <w:t>Krystinne</w:t>
      </w:r>
      <w:proofErr w:type="spellEnd"/>
      <w:r w:rsidRPr="00FA10C0">
        <w:t xml:space="preserve"> Mica</w:t>
      </w:r>
    </w:p>
    <w:p w14:paraId="1BEE2533" w14:textId="77777777" w:rsidR="00C675B7" w:rsidRPr="00045CB1" w:rsidRDefault="00495A0A" w:rsidP="00045CB1">
      <w:pPr>
        <w:pStyle w:val="Heading1"/>
      </w:pPr>
      <w:r w:rsidRPr="00045CB1">
        <w:br w:type="column"/>
      </w:r>
      <w:r w:rsidR="000C6CBC">
        <w:t xml:space="preserve">ASCCC </w:t>
      </w:r>
      <w:r w:rsidR="00045CB1" w:rsidRPr="00045CB1">
        <w:t xml:space="preserve">Regina </w:t>
      </w:r>
      <w:proofErr w:type="spellStart"/>
      <w:r w:rsidR="00045CB1" w:rsidRPr="00045CB1">
        <w:t>Stanback</w:t>
      </w:r>
      <w:proofErr w:type="spellEnd"/>
      <w:r w:rsidR="00045CB1" w:rsidRPr="00045CB1">
        <w:t xml:space="preserve"> Stroud Diversity Award</w:t>
      </w:r>
    </w:p>
    <w:p w14:paraId="1A15C782" w14:textId="77777777" w:rsidR="00045CB1" w:rsidRDefault="00045CB1" w:rsidP="00045CB1">
      <w:r w:rsidRPr="00045CB1">
        <w:t xml:space="preserve">The Academic Senate for California Community Colleges (ASCCC) is pleased to announce the call for nominations for the Regina </w:t>
      </w:r>
      <w:proofErr w:type="spellStart"/>
      <w:r w:rsidRPr="00045CB1">
        <w:t>Stanback</w:t>
      </w:r>
      <w:proofErr w:type="spellEnd"/>
      <w:r w:rsidRPr="00045CB1">
        <w:t xml:space="preserve"> Stroud Diversity Award, sponsored this year by the Foundation for California Community Colleges. This award seeks to honor the cadre of committed faculty who consistently rise to meet the challenges our students face. Serving the most diverse student population of any higher education system in the country, the California Community Colleges System is largely comprised of demographic groups that have traditionally faced barriers to education. It is the challenge and responsibility of California community college faculty to demonstrate the sustained attention and support necessary to fully engage and excite these students. This prestigious award acknowledges an individual or group that is exceptional in contributing to the advancement of intercultural harmony, equity, and campus diversity at their college. </w:t>
      </w:r>
    </w:p>
    <w:p w14:paraId="50937F9F" w14:textId="77777777" w:rsidR="00045CB1" w:rsidRPr="00045CB1" w:rsidRDefault="00045CB1" w:rsidP="00045CB1">
      <w:pPr>
        <w:pStyle w:val="Heading2"/>
      </w:pPr>
      <w:r w:rsidRPr="00045CB1">
        <w:t>Basic Information</w:t>
      </w:r>
    </w:p>
    <w:p w14:paraId="4593D5D9" w14:textId="77777777" w:rsidR="00045CB1" w:rsidRPr="00045CB1" w:rsidRDefault="00045CB1" w:rsidP="00045CB1">
      <w:pPr>
        <w:pStyle w:val="ListParagraph"/>
      </w:pPr>
      <w:r w:rsidRPr="00045CB1">
        <w:t xml:space="preserve">Each college or district may nominate one faculty member or one group of faculty members. </w:t>
      </w:r>
    </w:p>
    <w:p w14:paraId="537FAC90" w14:textId="77777777" w:rsidR="00045CB1" w:rsidRPr="00045CB1" w:rsidRDefault="00045CB1" w:rsidP="00045CB1">
      <w:pPr>
        <w:pStyle w:val="ListParagraph"/>
      </w:pPr>
      <w:r w:rsidRPr="00045CB1">
        <w:t xml:space="preserve">The winner receives a cash award of $5,000. </w:t>
      </w:r>
    </w:p>
    <w:p w14:paraId="640BFC22" w14:textId="77777777" w:rsidR="00045CB1" w:rsidRPr="00045CB1" w:rsidRDefault="00045CB1" w:rsidP="00045CB1">
      <w:pPr>
        <w:pStyle w:val="ListParagraph"/>
      </w:pPr>
      <w:r w:rsidRPr="00045CB1">
        <w:t xml:space="preserve">All faculty are eligible: Full-time and part-time, classroom and non-classroom. </w:t>
      </w:r>
    </w:p>
    <w:p w14:paraId="3AD48CCD" w14:textId="501B9CC7" w:rsidR="00045CB1" w:rsidRPr="00045CB1" w:rsidRDefault="00045CB1" w:rsidP="00045CB1">
      <w:pPr>
        <w:pStyle w:val="ListParagraph"/>
      </w:pPr>
      <w:r w:rsidRPr="00045CB1">
        <w:t xml:space="preserve">The completed online application must be received by the ASCCC office by </w:t>
      </w:r>
      <w:r w:rsidRPr="00045CB1">
        <w:rPr>
          <w:b/>
          <w:bCs/>
        </w:rPr>
        <w:t xml:space="preserve">11:59 p.m. on February </w:t>
      </w:r>
      <w:r w:rsidR="00256946">
        <w:rPr>
          <w:b/>
          <w:bCs/>
        </w:rPr>
        <w:t>11</w:t>
      </w:r>
      <w:r w:rsidRPr="00045CB1">
        <w:rPr>
          <w:b/>
          <w:bCs/>
        </w:rPr>
        <w:t>, 202</w:t>
      </w:r>
      <w:r w:rsidR="00256946">
        <w:rPr>
          <w:b/>
          <w:bCs/>
        </w:rPr>
        <w:t>4</w:t>
      </w:r>
      <w:r w:rsidRPr="00045CB1">
        <w:t xml:space="preserve">. </w:t>
      </w:r>
    </w:p>
    <w:p w14:paraId="072A7642" w14:textId="689CE577" w:rsidR="00045CB1" w:rsidRDefault="00045CB1" w:rsidP="00045CB1">
      <w:r>
        <w:t>The selection process will be completed by March 202</w:t>
      </w:r>
      <w:r w:rsidR="00256946">
        <w:t>4</w:t>
      </w:r>
      <w:r>
        <w:t>. The award recipient will be honored at the 202</w:t>
      </w:r>
      <w:r w:rsidR="00256946">
        <w:t>4</w:t>
      </w:r>
      <w:r>
        <w:t xml:space="preserve"> Spring Plenary Session. Please note, that the recipients of this award will be asked to submit a current photo. Although only one faculty recipient or group will be honored, we hope each college will honor its individual nominee.</w:t>
      </w:r>
    </w:p>
    <w:p w14:paraId="03077708" w14:textId="77777777" w:rsidR="00045CB1" w:rsidRPr="00706E17" w:rsidRDefault="00045CB1" w:rsidP="00045CB1">
      <w:pPr>
        <w:pStyle w:val="Heading3"/>
      </w:pPr>
      <w:r w:rsidRPr="00706E17">
        <w:t>Application Procedure and Checklist</w:t>
      </w:r>
    </w:p>
    <w:p w14:paraId="506E1219" w14:textId="77777777" w:rsidR="00045CB1" w:rsidRPr="00045CB1" w:rsidRDefault="00045CB1" w:rsidP="00045CB1">
      <w:pPr>
        <w:pStyle w:val="ListNumber"/>
      </w:pPr>
      <w:r w:rsidRPr="00045CB1">
        <w:t xml:space="preserve">An </w:t>
      </w:r>
      <w:r w:rsidRPr="00045CB1">
        <w:rPr>
          <w:rStyle w:val="Hyperlink"/>
          <w:b w:val="0"/>
          <w:color w:val="3B3838"/>
        </w:rPr>
        <w:t>online application form</w:t>
      </w:r>
      <w:r w:rsidRPr="00045CB1">
        <w:t xml:space="preserve"> completed by the nominating college or district. The college or district should work with the nominee to respond to all four prompts about equity and diversity and include the overall merits, impact, and outcomes of his/her/their commitment to equity and diversity. The nominee should describe work, projects, activities, and programs in as much detail as possible to give the readers a clear picture of accomplishments. The nominee may not use his/her/their name in the application. Applications will be screened for direct or indirect reference to the nominee, the nominee’s college, or community.</w:t>
      </w:r>
    </w:p>
    <w:p w14:paraId="29B918A9" w14:textId="77777777" w:rsidR="00FA10C0" w:rsidRPr="00045CB1" w:rsidRDefault="00FA10C0" w:rsidP="00045CB1">
      <w:pPr>
        <w:pStyle w:val="ListNumber"/>
        <w:sectPr w:rsidR="00FA10C0" w:rsidRPr="00045CB1" w:rsidSect="00045CB1">
          <w:type w:val="continuous"/>
          <w:pgSz w:w="12240" w:h="15840"/>
          <w:pgMar w:top="806" w:right="720" w:bottom="936" w:left="994" w:header="314" w:footer="403" w:gutter="0"/>
          <w:cols w:num="2" w:space="1060" w:equalWidth="0">
            <w:col w:w="2156" w:space="720"/>
            <w:col w:w="7206"/>
          </w:cols>
          <w:docGrid w:linePitch="360"/>
        </w:sectPr>
      </w:pPr>
    </w:p>
    <w:p w14:paraId="58F0E75F" w14:textId="5DC490D7" w:rsidR="00256946" w:rsidRDefault="00045CB1" w:rsidP="00256946">
      <w:pPr>
        <w:pStyle w:val="ListNumber"/>
        <w:spacing w:line="240" w:lineRule="auto"/>
      </w:pPr>
      <w:r w:rsidRPr="00045CB1">
        <w:lastRenderedPageBreak/>
        <w:t>One statement from the nominator that specifically addresses the nominee’s work. Please write a statement that includes the nominator’s perspective about the nominee’s ability to create an inclusive and supportive campus, implementing teaching and learning strategies, facilitating student access, retention, and success, and fostering student engagement in campus life. [For nominees who are groups, please only include one statement for the entire group. Do not include separate letters for each individual of the group.] Ensure that you include quantitative and qualitative evidence or data to support your perspective. The nominator may not use his/her/their name. Applications will be screened for direct or indirect</w:t>
      </w:r>
      <w:r w:rsidRPr="00DE3597">
        <w:t xml:space="preserve"> reference to the nominator or nominee, the nominator’s or nominee’s college, or community</w:t>
      </w:r>
      <w:r w:rsidR="00C002F1">
        <w:t>.</w:t>
      </w:r>
      <w:r w:rsidR="00256946">
        <w:br/>
      </w:r>
    </w:p>
    <w:p w14:paraId="70D10172" w14:textId="77777777" w:rsidR="007B0ACB" w:rsidRDefault="00045CB1" w:rsidP="007B0ACB">
      <w:pPr>
        <w:pStyle w:val="ListNumber"/>
        <w:numPr>
          <w:ilvl w:val="0"/>
          <w:numId w:val="28"/>
        </w:numPr>
        <w:autoSpaceDE w:val="0"/>
        <w:autoSpaceDN w:val="0"/>
        <w:adjustRightInd w:val="0"/>
        <w:spacing w:line="240" w:lineRule="auto"/>
        <w:ind w:left="274" w:hanging="274"/>
        <w:contextualSpacing w:val="0"/>
      </w:pPr>
      <w:r w:rsidRPr="00DE3597">
        <w:t>A statement of support for the nominee from the college or district academic senate. (Please ignore this prompt if the nominator noted above is the senate president.)</w:t>
      </w:r>
    </w:p>
    <w:p w14:paraId="1D315ADE" w14:textId="77777777" w:rsidR="00045CB1" w:rsidRPr="007B0ACB" w:rsidRDefault="00045CB1" w:rsidP="007B0ACB">
      <w:pPr>
        <w:ind w:left="274"/>
      </w:pPr>
      <w:r w:rsidRPr="007B0ACB">
        <w:t xml:space="preserve">Limit the statement to two pages: The local academic senate should write a statement of support for the nominee from a campus perspective. Please describe how the nominee has impacted the campus culture through his/her/their achievements in the areas of equity and diversity. Include the supporting senate member’s (if not the senate president) and senate president’s name, signature, and college. (This will be removed prior to sending it to the readers.) Please do not use the nominee’s name. Applications will be screened for direct or indirect reference to the nominee, the nominee’s college, or community. [For nominees who are groups, please only include one statement for the entire group. Do not include separate letters for each individual of the group.] </w:t>
      </w:r>
    </w:p>
    <w:p w14:paraId="0977B212" w14:textId="77777777" w:rsidR="00045CB1" w:rsidRDefault="00045CB1" w:rsidP="00045CB1">
      <w:pPr>
        <w:pStyle w:val="ListNumber"/>
        <w:numPr>
          <w:ilvl w:val="0"/>
          <w:numId w:val="28"/>
        </w:numPr>
        <w:autoSpaceDE w:val="0"/>
        <w:autoSpaceDN w:val="0"/>
        <w:adjustRightInd w:val="0"/>
        <w:spacing w:line="240" w:lineRule="auto"/>
        <w:ind w:left="274" w:hanging="274"/>
        <w:contextualSpacing w:val="0"/>
      </w:pPr>
      <w:r>
        <w:t xml:space="preserve">A statement of nominee's support from a person directly benefiting from the work, activity, project, or program. Limit the statement to one </w:t>
      </w:r>
      <w:r w:rsidRPr="00706E17">
        <w:t>page: An additional statement of support is requested on behalf of the nominee. Please describe how the work, activity, project or program has directly impacted the individual’s learning or working environment or success. Please indicate the relationship to the nominee. Include</w:t>
      </w:r>
      <w:r>
        <w:t xml:space="preserve"> name, position, college, and signature. (This will be removed prior to sending it to the readers.) Please do not use the nominee’s name. </w:t>
      </w:r>
    </w:p>
    <w:p w14:paraId="4FF71196" w14:textId="77777777" w:rsidR="00045CB1" w:rsidRPr="00FF5662" w:rsidRDefault="00045CB1" w:rsidP="00045CB1">
      <w:pPr>
        <w:pStyle w:val="Heading3"/>
      </w:pPr>
      <w:r w:rsidRPr="00FF5662">
        <w:t>Criteria</w:t>
      </w:r>
    </w:p>
    <w:p w14:paraId="546A9868" w14:textId="77777777" w:rsidR="00045CB1" w:rsidRDefault="00045CB1" w:rsidP="00045CB1">
      <w:pPr>
        <w:pStyle w:val="ListNumber"/>
        <w:numPr>
          <w:ilvl w:val="0"/>
          <w:numId w:val="1177"/>
        </w:numPr>
        <w:autoSpaceDE w:val="0"/>
        <w:autoSpaceDN w:val="0"/>
        <w:adjustRightInd w:val="0"/>
        <w:spacing w:line="240" w:lineRule="auto"/>
        <w:contextualSpacing w:val="0"/>
      </w:pPr>
      <w:r>
        <w:t xml:space="preserve">The nominee must have made specific contributions to establishing or expanding the campus climate, or a club, program, or service that promotes student success by: Creating an inclusive and supportive campus climate; implementing effective teaching and learning strategies or establishing or expanding an effective learning environment; and facilitating student access, retention and success; fostering student engagement in campus life. (Resolution 3.03 S98) Such contributions may include but are not limited to: </w:t>
      </w:r>
    </w:p>
    <w:p w14:paraId="1865C3B9" w14:textId="77777777" w:rsidR="00045CB1" w:rsidRPr="00045CB1" w:rsidRDefault="00045CB1" w:rsidP="00045CB1">
      <w:pPr>
        <w:pStyle w:val="ListParagraph"/>
      </w:pPr>
      <w:r w:rsidRPr="00045CB1">
        <w:t xml:space="preserve">Contributing significantly to curriculum planning and implementation that is more responsive to and inclusive of diverse student needs and interests; </w:t>
      </w:r>
    </w:p>
    <w:p w14:paraId="13123FF0" w14:textId="77777777" w:rsidR="00045CB1" w:rsidRPr="00045CB1" w:rsidRDefault="00045CB1" w:rsidP="00045CB1">
      <w:pPr>
        <w:pStyle w:val="ListParagraph"/>
      </w:pPr>
      <w:r w:rsidRPr="00045CB1">
        <w:t xml:space="preserve">Cultivating and promoting diversity initiatives through specific activities, programs, or projects on campus that establish and foster a more inclusive and equitable working and learning environment. </w:t>
      </w:r>
    </w:p>
    <w:p w14:paraId="3E2BA8B6" w14:textId="77777777" w:rsidR="00045CB1" w:rsidRPr="00045CB1" w:rsidRDefault="00045CB1" w:rsidP="00045CB1">
      <w:pPr>
        <w:pStyle w:val="ListParagraph"/>
      </w:pPr>
      <w:r w:rsidRPr="00045CB1">
        <w:t xml:space="preserve">Employing best practices, such as the use of creative and innovative approaches to integrate inclusivity in faculty and staff development or classroom activities. </w:t>
      </w:r>
    </w:p>
    <w:p w14:paraId="2BF435BF" w14:textId="77777777" w:rsidR="00045CB1" w:rsidRDefault="00045CB1" w:rsidP="00045CB1">
      <w:pPr>
        <w:pStyle w:val="ListNumber"/>
        <w:numPr>
          <w:ilvl w:val="0"/>
          <w:numId w:val="28"/>
        </w:numPr>
        <w:autoSpaceDE w:val="0"/>
        <w:autoSpaceDN w:val="0"/>
        <w:adjustRightInd w:val="0"/>
        <w:spacing w:line="240" w:lineRule="auto"/>
        <w:ind w:left="274" w:hanging="274"/>
        <w:contextualSpacing w:val="0"/>
      </w:pPr>
      <w:r>
        <w:t xml:space="preserve">Direct and demonstrated evidence (observable and/or measurable) of the nominee’s work is required and may include but is not limited to: </w:t>
      </w:r>
    </w:p>
    <w:p w14:paraId="52BE9BE1" w14:textId="77777777" w:rsidR="00045CB1" w:rsidRPr="00045CB1" w:rsidRDefault="00045CB1" w:rsidP="00045CB1">
      <w:pPr>
        <w:pStyle w:val="ListParagraph"/>
      </w:pPr>
      <w:r w:rsidRPr="00045CB1">
        <w:t xml:space="preserve">Data to show the impact of the nominee on the retention of students from historically underrepresented groups as they move toward their goals of transfer, degrees, certificates or personal and/or professional growth over time; </w:t>
      </w:r>
    </w:p>
    <w:p w14:paraId="756EE91E" w14:textId="77777777" w:rsidR="00045CB1" w:rsidRPr="00045CB1" w:rsidRDefault="00045CB1" w:rsidP="00045CB1">
      <w:pPr>
        <w:pStyle w:val="ListParagraph"/>
      </w:pPr>
      <w:r w:rsidRPr="00045CB1">
        <w:t xml:space="preserve">Quantitative data supporting the development or growth of specific activities, programs, and/or projects that demonstrate success in diverse student populations; </w:t>
      </w:r>
    </w:p>
    <w:p w14:paraId="3AF210B2" w14:textId="77777777" w:rsidR="00045CB1" w:rsidRPr="00045CB1" w:rsidRDefault="00045CB1" w:rsidP="00045CB1">
      <w:pPr>
        <w:pStyle w:val="ListParagraph"/>
      </w:pPr>
      <w:r w:rsidRPr="00045CB1">
        <w:t xml:space="preserve">Citing of specific, detailed examples in which the nominee’s efforts have encouraged students of historically underrepresented and diverse populations to participate actively in campus life and activities; </w:t>
      </w:r>
    </w:p>
    <w:p w14:paraId="73774C9C" w14:textId="77777777" w:rsidR="00045CB1" w:rsidRDefault="00045CB1" w:rsidP="00045CB1">
      <w:pPr>
        <w:pStyle w:val="ListNumber"/>
        <w:numPr>
          <w:ilvl w:val="0"/>
          <w:numId w:val="0"/>
        </w:numPr>
        <w:ind w:left="270"/>
      </w:pPr>
      <w:r>
        <w:lastRenderedPageBreak/>
        <w:t xml:space="preserve">The Academic Senate for California Community Colleges bestows the Regina </w:t>
      </w:r>
      <w:proofErr w:type="spellStart"/>
      <w:r>
        <w:t>Stanback</w:t>
      </w:r>
      <w:proofErr w:type="spellEnd"/>
      <w:r>
        <w:t xml:space="preserve"> Stroud Diversity Award upon faculty who work tirelessly to promote student success by:</w:t>
      </w:r>
    </w:p>
    <w:p w14:paraId="42C2F59B" w14:textId="77777777" w:rsidR="00045CB1" w:rsidRPr="00045CB1" w:rsidRDefault="00045CB1" w:rsidP="00045CB1">
      <w:pPr>
        <w:pStyle w:val="ListParagraph"/>
      </w:pPr>
      <w:r w:rsidRPr="00045CB1">
        <w:t>Creating an inclusive and supportive campus climate</w:t>
      </w:r>
    </w:p>
    <w:p w14:paraId="4C551B97" w14:textId="77777777" w:rsidR="00045CB1" w:rsidRPr="00045CB1" w:rsidRDefault="00045CB1" w:rsidP="00045CB1">
      <w:pPr>
        <w:pStyle w:val="ListParagraph"/>
      </w:pPr>
      <w:r w:rsidRPr="00045CB1">
        <w:t>Implementing effective teaching and learning strategies</w:t>
      </w:r>
    </w:p>
    <w:p w14:paraId="7810595A" w14:textId="77777777" w:rsidR="00045CB1" w:rsidRPr="00045CB1" w:rsidRDefault="00045CB1" w:rsidP="00045CB1">
      <w:pPr>
        <w:pStyle w:val="ListParagraph"/>
      </w:pPr>
      <w:r w:rsidRPr="00045CB1">
        <w:t>Facilitating student access, retention, and success</w:t>
      </w:r>
    </w:p>
    <w:p w14:paraId="2640C84F" w14:textId="77777777" w:rsidR="00045CB1" w:rsidRPr="00045CB1" w:rsidRDefault="00045CB1" w:rsidP="00045CB1">
      <w:pPr>
        <w:pStyle w:val="ListParagraph"/>
      </w:pPr>
      <w:r>
        <w:rPr>
          <w:noProof/>
        </w:rPr>
        <w:drawing>
          <wp:anchor distT="0" distB="0" distL="114300" distR="114300" simplePos="0" relativeHeight="251660288" behindDoc="0" locked="0" layoutInCell="1" allowOverlap="1" wp14:anchorId="45569247" wp14:editId="253696D8">
            <wp:simplePos x="0" y="0"/>
            <wp:positionH relativeFrom="column">
              <wp:posOffset>-253543</wp:posOffset>
            </wp:positionH>
            <wp:positionV relativeFrom="paragraph">
              <wp:posOffset>353060</wp:posOffset>
            </wp:positionV>
            <wp:extent cx="1870111" cy="1004835"/>
            <wp:effectExtent l="0" t="0" r="0" b="0"/>
            <wp:wrapNone/>
            <wp:docPr id="171671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1100"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111" cy="1004835"/>
                    </a:xfrm>
                    <a:prstGeom prst="rect">
                      <a:avLst/>
                    </a:prstGeom>
                  </pic:spPr>
                </pic:pic>
              </a:graphicData>
            </a:graphic>
            <wp14:sizeRelH relativeFrom="page">
              <wp14:pctWidth>0</wp14:pctWidth>
            </wp14:sizeRelH>
            <wp14:sizeRelV relativeFrom="page">
              <wp14:pctHeight>0</wp14:pctHeight>
            </wp14:sizeRelV>
          </wp:anchor>
        </w:drawing>
      </w:r>
      <w:r w:rsidRPr="00045CB1">
        <w:t>Fostering student engagement in campus life. (Resolution 3.03 S98)</w:t>
      </w:r>
    </w:p>
    <w:p w14:paraId="1E5146DC" w14:textId="77777777" w:rsidR="00045CB1" w:rsidRDefault="00045CB1" w:rsidP="006A10C7">
      <w:pPr>
        <w:spacing w:before="360"/>
      </w:pPr>
      <w:r>
        <w:t xml:space="preserve">Collegially, </w:t>
      </w:r>
    </w:p>
    <w:p w14:paraId="2F181654" w14:textId="77777777" w:rsidR="00045CB1" w:rsidRDefault="00045CB1" w:rsidP="00045CB1">
      <w:pPr>
        <w:spacing w:before="900"/>
      </w:pPr>
      <w:proofErr w:type="spellStart"/>
      <w:r>
        <w:t>Krystinne</w:t>
      </w:r>
      <w:proofErr w:type="spellEnd"/>
      <w:r>
        <w:t xml:space="preserve"> Mica, Executive Director</w:t>
      </w:r>
    </w:p>
    <w:sectPr w:rsidR="00045CB1" w:rsidSect="00BA35B4">
      <w:footerReference w:type="default" r:id="rId13"/>
      <w:pgSz w:w="12240" w:h="15840"/>
      <w:pgMar w:top="806" w:right="720" w:bottom="979" w:left="994" w:header="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D21E" w14:textId="77777777" w:rsidR="009C1975" w:rsidRDefault="009C1975" w:rsidP="00045CB1">
      <w:r>
        <w:separator/>
      </w:r>
    </w:p>
  </w:endnote>
  <w:endnote w:type="continuationSeparator" w:id="0">
    <w:p w14:paraId="12F9577B" w14:textId="77777777" w:rsidR="009C1975" w:rsidRDefault="009C1975" w:rsidP="0004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Lato">
    <w:panose1 w:val="020F0502020204030203"/>
    <w:charset w:val="4D"/>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349" w14:textId="77777777" w:rsidR="00C81A5A" w:rsidRPr="00F91E1F" w:rsidRDefault="00C81A5A" w:rsidP="00045CB1">
    <w:pPr>
      <w:pStyle w:val="Footer"/>
    </w:pPr>
    <w:r w:rsidRPr="00F91E1F">
      <w:t xml:space="preserve">Academic Senate for California Community Colleges </w:t>
    </w:r>
  </w:p>
  <w:p w14:paraId="4EA7469A" w14:textId="77777777" w:rsidR="00635D06" w:rsidRPr="00F91E1F" w:rsidRDefault="00C81A5A" w:rsidP="00045CB1">
    <w:pPr>
      <w:pStyle w:val="Footer"/>
    </w:pPr>
    <w:r w:rsidRPr="00F91E1F">
      <w:t>One Capitol Mall, Suite 230 Sacramento, CA 95814</w:t>
    </w:r>
    <w:r w:rsidR="00F91E1F" w:rsidRPr="00F91E1F">
      <w:t> </w:t>
    </w:r>
    <w:r w:rsidR="00F91E1F" w:rsidRPr="00F91E1F">
      <w:t xml:space="preserve"> </w:t>
    </w:r>
    <w:r w:rsidRPr="00F91E1F">
      <w:t>(916) 445-4753</w:t>
    </w:r>
    <w:r w:rsidR="00F91E1F" w:rsidRPr="00F91E1F">
      <w:t> </w:t>
    </w:r>
    <w:r w:rsidRPr="00F91E1F">
      <w:t>www.asccc.org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BE74" w14:textId="77777777" w:rsidR="00BA35B4" w:rsidRPr="00F91E1F" w:rsidRDefault="00BA35B4" w:rsidP="00045CB1">
    <w:pPr>
      <w:pStyle w:val="Footer"/>
    </w:pPr>
    <w:r w:rsidRPr="00F91E1F">
      <w:t xml:space="preserve">Academic Senate for California Community Colleges </w:t>
    </w:r>
  </w:p>
  <w:p w14:paraId="20335098" w14:textId="77777777" w:rsidR="00FB1319" w:rsidRPr="003E57B7" w:rsidRDefault="00BA35B4" w:rsidP="00045CB1">
    <w:pPr>
      <w:pStyle w:val="Footer"/>
    </w:pPr>
    <w:r w:rsidRPr="003E57B7">
      <w:t>One Capitol Mall, Suite 230 Sacramento, CA 95814</w:t>
    </w:r>
    <w:r w:rsidRPr="003E57B7">
      <w:t> </w:t>
    </w:r>
    <w:r w:rsidRPr="003E57B7">
      <w:t xml:space="preserve"> (916) 445-4753</w:t>
    </w:r>
    <w:r w:rsidRPr="003E57B7">
      <w:t> </w:t>
    </w:r>
    <w:hyperlink r:id="rId1" w:tooltip="ASCCC information email address" w:history="1">
      <w:r w:rsidR="003E57B7" w:rsidRPr="00015C0F">
        <w:rPr>
          <w:rStyle w:val="Hyperlink"/>
          <w:i/>
          <w:iCs/>
          <w:color w:val="767171" w:themeColor="background2" w:themeShade="80"/>
        </w:rPr>
        <w:t>info@asccc.org</w:t>
      </w:r>
    </w:hyperlink>
    <w:r w:rsidR="003E57B7" w:rsidRPr="00015C0F">
      <w:rPr>
        <w:i/>
        <w:iCs/>
        <w:color w:val="767171" w:themeColor="background2" w:themeShade="80"/>
      </w:rPr>
      <w:t> </w:t>
    </w:r>
    <w:hyperlink r:id="rId2" w:history="1">
      <w:r w:rsidR="003E57B7" w:rsidRPr="00015C0F">
        <w:rPr>
          <w:rStyle w:val="Hyperlink"/>
          <w:i/>
          <w:iCs/>
          <w:color w:val="767171" w:themeColor="background2" w:themeShade="80"/>
        </w:rPr>
        <w:t>www.asccc.org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8D38" w14:textId="77777777" w:rsidR="009C1975" w:rsidRDefault="009C1975" w:rsidP="00045CB1"/>
  </w:footnote>
  <w:footnote w:type="continuationSeparator" w:id="0">
    <w:p w14:paraId="735CD25E" w14:textId="77777777" w:rsidR="009C1975" w:rsidRDefault="009C1975" w:rsidP="0004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CC5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2E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B62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4A2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16C2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8F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C77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C0D8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64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4B802"/>
    <w:lvl w:ilvl="0">
      <w:start w:val="1"/>
      <w:numFmt w:val="bullet"/>
      <w:lvlText w:val=""/>
      <w:lvlJc w:val="left"/>
      <w:pPr>
        <w:tabs>
          <w:tab w:val="num" w:pos="1350"/>
        </w:tabs>
        <w:ind w:left="1350" w:hanging="360"/>
      </w:pPr>
      <w:rPr>
        <w:rFonts w:ascii="Symbol" w:hAnsi="Symbol" w:hint="default"/>
      </w:rPr>
    </w:lvl>
  </w:abstractNum>
  <w:abstractNum w:abstractNumId="10" w15:restartNumberingAfterBreak="0">
    <w:nsid w:val="0C704BD8"/>
    <w:multiLevelType w:val="hybridMultilevel"/>
    <w:tmpl w:val="B170C30C"/>
    <w:lvl w:ilvl="0" w:tplc="AB627AE4">
      <w:start w:val="1"/>
      <w:numFmt w:val="bullet"/>
      <w:pStyle w:val="ExecListlvl1"/>
      <w:lvlText w:val=" "/>
      <w:lvlJc w:val="left"/>
      <w:pPr>
        <w:ind w:left="72" w:hanging="72"/>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35CB"/>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3853B7"/>
    <w:multiLevelType w:val="hybridMultilevel"/>
    <w:tmpl w:val="BD68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867D5"/>
    <w:multiLevelType w:val="multilevel"/>
    <w:tmpl w:val="A40CCAD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C5E19"/>
    <w:multiLevelType w:val="multilevel"/>
    <w:tmpl w:val="6414C53C"/>
    <w:styleLink w:val="CurrentList4"/>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90518E"/>
    <w:multiLevelType w:val="multilevel"/>
    <w:tmpl w:val="37EA5B6A"/>
    <w:lvl w:ilvl="0">
      <w:start w:val="1"/>
      <w:numFmt w:val="bullet"/>
      <w:lvlText w:val=""/>
      <w:lvlJc w:val="left"/>
      <w:pPr>
        <w:ind w:left="720" w:hanging="360"/>
      </w:pPr>
      <w:rPr>
        <w:rFonts w:ascii="Symbol" w:hAnsi="Symbol" w:hint="default"/>
        <w:b w:val="0"/>
        <w:i w:val="0"/>
        <w:color w:val="8955A5" w:themeColor="accen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4508E9"/>
    <w:multiLevelType w:val="hybridMultilevel"/>
    <w:tmpl w:val="EB4A0A4C"/>
    <w:lvl w:ilvl="0" w:tplc="A368511C">
      <w:start w:val="1"/>
      <w:numFmt w:val="bullet"/>
      <w:lvlText w:val=" "/>
      <w:lvlJc w:val="left"/>
      <w:pPr>
        <w:ind w:left="346" w:hanging="173"/>
      </w:pPr>
      <w:rPr>
        <w:rFonts w:ascii="Calibri (Body)" w:hAnsi="Calibri (Body)"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B3E0211"/>
    <w:multiLevelType w:val="hybridMultilevel"/>
    <w:tmpl w:val="479E0292"/>
    <w:lvl w:ilvl="0" w:tplc="FFFFFFFF">
      <w:start w:val="1"/>
      <w:numFmt w:val="bullet"/>
      <w:lvlText w:val=" "/>
      <w:lvlJc w:val="left"/>
      <w:pPr>
        <w:ind w:left="72" w:hanging="72"/>
      </w:pPr>
      <w:rPr>
        <w:rFonts w:ascii="Calibri (Body)" w:hAnsi="Calibri (Body)" w:hint="default"/>
      </w:rPr>
    </w:lvl>
    <w:lvl w:ilvl="1" w:tplc="E83E515E">
      <w:start w:val="1"/>
      <w:numFmt w:val="bullet"/>
      <w:pStyle w:val="ExecListlvl2"/>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3D3C68"/>
    <w:multiLevelType w:val="multilevel"/>
    <w:tmpl w:val="E02ED680"/>
    <w:styleLink w:val="CurrentList6"/>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8F7B39"/>
    <w:multiLevelType w:val="hybridMultilevel"/>
    <w:tmpl w:val="B498D00A"/>
    <w:lvl w:ilvl="0" w:tplc="0CCE8728">
      <w:start w:val="1"/>
      <w:numFmt w:val="bullet"/>
      <w:lvlText w:val=" "/>
      <w:lvlJc w:val="left"/>
      <w:pPr>
        <w:tabs>
          <w:tab w:val="num" w:pos="14"/>
        </w:tabs>
        <w:ind w:left="14" w:firstLine="0"/>
      </w:pPr>
      <w:rPr>
        <w:rFonts w:ascii="Times New Roman" w:hAnsi="Times New Roman" w:cs="Times New Roman" w:hint="default"/>
      </w:rPr>
    </w:lvl>
    <w:lvl w:ilvl="1" w:tplc="D08AF2B4">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FB7736"/>
    <w:multiLevelType w:val="multilevel"/>
    <w:tmpl w:val="ACFE1FA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5F7175"/>
    <w:multiLevelType w:val="multilevel"/>
    <w:tmpl w:val="18806E02"/>
    <w:lvl w:ilvl="0">
      <w:start w:val="1"/>
      <w:numFmt w:val="bullet"/>
      <w:lvlText w:val=""/>
      <w:lvlJc w:val="left"/>
      <w:pPr>
        <w:ind w:left="720" w:hanging="360"/>
      </w:pPr>
      <w:rPr>
        <w:rFonts w:ascii="Symbol" w:hAnsi="Symbol" w:hint="default"/>
        <w:b w:val="0"/>
        <w:i w:val="0"/>
        <w:color w:val="8955A5" w:themeColor="accen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4823C9"/>
    <w:multiLevelType w:val="hybridMultilevel"/>
    <w:tmpl w:val="30689680"/>
    <w:lvl w:ilvl="0" w:tplc="AC34D6D6">
      <w:start w:val="1"/>
      <w:numFmt w:val="bullet"/>
      <w:lvlText w:val=""/>
      <w:lvlJc w:val="left"/>
      <w:pPr>
        <w:ind w:left="720" w:hanging="360"/>
      </w:pPr>
      <w:rPr>
        <w:rFonts w:ascii="Symbol" w:hAnsi="Symbol" w:hint="default"/>
        <w:color w:val="044C7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7FE0"/>
    <w:multiLevelType w:val="multilevel"/>
    <w:tmpl w:val="9C9A39CC"/>
    <w:styleLink w:val="CurrentList3"/>
    <w:lvl w:ilvl="0">
      <w:start w:val="1"/>
      <w:numFmt w:val="bullet"/>
      <w:lvlText w:val=" "/>
      <w:lvlJc w:val="left"/>
      <w:pPr>
        <w:ind w:left="0" w:firstLine="0"/>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6C6261"/>
    <w:multiLevelType w:val="hybridMultilevel"/>
    <w:tmpl w:val="DC22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155D2"/>
    <w:multiLevelType w:val="hybridMultilevel"/>
    <w:tmpl w:val="3E76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70491"/>
    <w:multiLevelType w:val="multilevel"/>
    <w:tmpl w:val="04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7F1696"/>
    <w:multiLevelType w:val="multilevel"/>
    <w:tmpl w:val="091AA48E"/>
    <w:styleLink w:val="CurrentList7"/>
    <w:lvl w:ilvl="0">
      <w:start w:val="1"/>
      <w:numFmt w:val="bullet"/>
      <w:lvlText w:val=" "/>
      <w:lvlJc w:val="left"/>
      <w:pPr>
        <w:ind w:left="1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F05E13"/>
    <w:multiLevelType w:val="multilevel"/>
    <w:tmpl w:val="5A04D416"/>
    <w:styleLink w:val="CurrentList5"/>
    <w:lvl w:ilvl="0">
      <w:start w:val="1"/>
      <w:numFmt w:val="bullet"/>
      <w:lvlText w:val=" "/>
      <w:lvlJc w:val="left"/>
      <w:pPr>
        <w:ind w:left="1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107DE7"/>
    <w:multiLevelType w:val="hybridMultilevel"/>
    <w:tmpl w:val="ABC2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524E0"/>
    <w:multiLevelType w:val="hybridMultilevel"/>
    <w:tmpl w:val="A40C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F6EB5"/>
    <w:multiLevelType w:val="hybridMultilevel"/>
    <w:tmpl w:val="C81A1E5A"/>
    <w:lvl w:ilvl="0" w:tplc="DB24A58E">
      <w:start w:val="1"/>
      <w:numFmt w:val="bullet"/>
      <w:lvlText w:val=""/>
      <w:lvlJc w:val="left"/>
      <w:pPr>
        <w:ind w:left="1440" w:hanging="360"/>
      </w:pPr>
      <w:rPr>
        <w:rFonts w:ascii="Symbol" w:hAnsi="Symbol" w:hint="default"/>
        <w:color w:val="044C7F"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6901BB"/>
    <w:multiLevelType w:val="multilevel"/>
    <w:tmpl w:val="B170C30C"/>
    <w:styleLink w:val="CurrentList10"/>
    <w:lvl w:ilvl="0">
      <w:start w:val="1"/>
      <w:numFmt w:val="bullet"/>
      <w:lvlText w:val=" "/>
      <w:lvlJc w:val="left"/>
      <w:pPr>
        <w:ind w:left="72" w:hanging="72"/>
      </w:pPr>
      <w:rPr>
        <w:rFonts w:ascii="Calibri (Body)" w:hAnsi="Calibri (Bod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C8094C"/>
    <w:multiLevelType w:val="hybridMultilevel"/>
    <w:tmpl w:val="B478D8BA"/>
    <w:lvl w:ilvl="0" w:tplc="A20AC2FA">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7275E"/>
    <w:multiLevelType w:val="multilevel"/>
    <w:tmpl w:val="A01609AC"/>
    <w:styleLink w:val="CurrentList8"/>
    <w:lvl w:ilvl="0">
      <w:start w:val="1"/>
      <w:numFmt w:val="bullet"/>
      <w:lvlText w:val=" "/>
      <w:lvlJc w:val="left"/>
      <w:pPr>
        <w:tabs>
          <w:tab w:val="num" w:pos="14"/>
        </w:tabs>
        <w:ind w:left="14" w:firstLine="0"/>
      </w:pPr>
      <w:rPr>
        <w:rFonts w:ascii="Calibri (Body)" w:hAnsi="Calibri (Body)"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844143"/>
    <w:multiLevelType w:val="hybridMultilevel"/>
    <w:tmpl w:val="53067B30"/>
    <w:lvl w:ilvl="0" w:tplc="5372C464">
      <w:start w:val="1"/>
      <w:numFmt w:val="bullet"/>
      <w:lvlText w:val=" "/>
      <w:lvlJc w:val="left"/>
      <w:pPr>
        <w:ind w:left="0" w:firstLine="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3DAF"/>
    <w:multiLevelType w:val="hybridMultilevel"/>
    <w:tmpl w:val="6DA01FF4"/>
    <w:lvl w:ilvl="0" w:tplc="2032A1F4">
      <w:start w:val="1"/>
      <w:numFmt w:val="bullet"/>
      <w:lvlText w:val=" "/>
      <w:lvlJc w:val="left"/>
      <w:pPr>
        <w:ind w:left="173" w:hanging="173"/>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4535B"/>
    <w:multiLevelType w:val="hybridMultilevel"/>
    <w:tmpl w:val="80CEFBA6"/>
    <w:lvl w:ilvl="0" w:tplc="D5EA2090">
      <w:start w:val="1"/>
      <w:numFmt w:val="bullet"/>
      <w:lvlText w:val=""/>
      <w:lvlJc w:val="left"/>
      <w:pPr>
        <w:ind w:left="720" w:hanging="360"/>
      </w:pPr>
      <w:rPr>
        <w:rFonts w:ascii="Symbol" w:hAnsi="Symbol" w:hint="default"/>
        <w:b w:val="0"/>
        <w:i w:val="0"/>
        <w:color w:val="044C7F"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C0295"/>
    <w:multiLevelType w:val="hybridMultilevel"/>
    <w:tmpl w:val="A01609AC"/>
    <w:lvl w:ilvl="0" w:tplc="7E60ABA4">
      <w:start w:val="1"/>
      <w:numFmt w:val="bullet"/>
      <w:lvlText w:val=" "/>
      <w:lvlJc w:val="left"/>
      <w:pPr>
        <w:tabs>
          <w:tab w:val="num" w:pos="14"/>
        </w:tabs>
        <w:ind w:left="14" w:firstLine="0"/>
      </w:pPr>
      <w:rPr>
        <w:rFonts w:ascii="Calibri (Body)" w:hAnsi="Calibri (Body)"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ADD4DC3"/>
    <w:multiLevelType w:val="hybridMultilevel"/>
    <w:tmpl w:val="04CED048"/>
    <w:lvl w:ilvl="0" w:tplc="B4F494D4">
      <w:start w:val="1"/>
      <w:numFmt w:val="bullet"/>
      <w:lvlText w:val="o"/>
      <w:lvlJc w:val="left"/>
      <w:pPr>
        <w:ind w:left="36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BBB7802"/>
    <w:multiLevelType w:val="hybridMultilevel"/>
    <w:tmpl w:val="9E84A58A"/>
    <w:lvl w:ilvl="0" w:tplc="FFFFFFFF">
      <w:start w:val="1"/>
      <w:numFmt w:val="bullet"/>
      <w:lvlText w:val=" "/>
      <w:lvlJc w:val="left"/>
      <w:pPr>
        <w:tabs>
          <w:tab w:val="num" w:pos="14"/>
        </w:tabs>
        <w:ind w:left="14" w:firstLine="0"/>
      </w:pPr>
      <w:rPr>
        <w:rFonts w:ascii="Calibri (Body)" w:hAnsi="Calibri (Body)" w:cs="Times New Roman" w:hint="default"/>
      </w:rPr>
    </w:lvl>
    <w:lvl w:ilvl="1" w:tplc="E242AEC0">
      <w:start w:val="1"/>
      <w:numFmt w:val="bullet"/>
      <w:lvlText w:val=" "/>
      <w:lvlJc w:val="left"/>
      <w:pPr>
        <w:ind w:left="14" w:hanging="14"/>
      </w:pPr>
      <w:rPr>
        <w:rFonts w:ascii="Calibri (Body)" w:hAnsi="Calibri (Body)" w:hint="default"/>
      </w:rPr>
    </w:lvl>
    <w:lvl w:ilvl="2" w:tplc="1C80AAD4">
      <w:start w:val="1"/>
      <w:numFmt w:val="bullet"/>
      <w:lvlText w:val=""/>
      <w:lvlJc w:val="left"/>
      <w:pPr>
        <w:ind w:left="360" w:hanging="360"/>
      </w:pPr>
      <w:rPr>
        <w:rFonts w:ascii="Wingdings" w:hAnsi="Wingdings" w:hint="default"/>
      </w:rPr>
    </w:lvl>
    <w:lvl w:ilvl="3" w:tplc="70A0471A">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ED0B05"/>
    <w:multiLevelType w:val="hybridMultilevel"/>
    <w:tmpl w:val="7398EED0"/>
    <w:lvl w:ilvl="0" w:tplc="A284450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32141">
    <w:abstractNumId w:val="37"/>
  </w:num>
  <w:num w:numId="2" w16cid:durableId="44721331">
    <w:abstractNumId w:val="22"/>
  </w:num>
  <w:num w:numId="3" w16cid:durableId="501431483">
    <w:abstractNumId w:val="31"/>
  </w:num>
  <w:num w:numId="4" w16cid:durableId="1116564229">
    <w:abstractNumId w:val="21"/>
  </w:num>
  <w:num w:numId="5" w16cid:durableId="1641423276">
    <w:abstractNumId w:val="15"/>
  </w:num>
  <w:num w:numId="6" w16cid:durableId="1005281995">
    <w:abstractNumId w:val="25"/>
  </w:num>
  <w:num w:numId="7" w16cid:durableId="1177115963">
    <w:abstractNumId w:val="30"/>
  </w:num>
  <w:num w:numId="8" w16cid:durableId="936594883">
    <w:abstractNumId w:val="36"/>
  </w:num>
  <w:num w:numId="9" w16cid:durableId="851068109">
    <w:abstractNumId w:val="13"/>
  </w:num>
  <w:num w:numId="10" w16cid:durableId="2065057097">
    <w:abstractNumId w:val="16"/>
  </w:num>
  <w:num w:numId="11" w16cid:durableId="2145729299">
    <w:abstractNumId w:val="39"/>
  </w:num>
  <w:num w:numId="12" w16cid:durableId="1628850521">
    <w:abstractNumId w:val="12"/>
  </w:num>
  <w:num w:numId="13" w16cid:durableId="87963869">
    <w:abstractNumId w:val="19"/>
  </w:num>
  <w:num w:numId="14" w16cid:durableId="753892615">
    <w:abstractNumId w:val="20"/>
  </w:num>
  <w:num w:numId="15" w16cid:durableId="132531076">
    <w:abstractNumId w:val="23"/>
  </w:num>
  <w:num w:numId="16" w16cid:durableId="560215361">
    <w:abstractNumId w:val="14"/>
  </w:num>
  <w:num w:numId="17" w16cid:durableId="1374770358">
    <w:abstractNumId w:val="28"/>
  </w:num>
  <w:num w:numId="18" w16cid:durableId="1676764145">
    <w:abstractNumId w:val="35"/>
  </w:num>
  <w:num w:numId="19" w16cid:durableId="344064041">
    <w:abstractNumId w:val="18"/>
  </w:num>
  <w:num w:numId="20" w16cid:durableId="961304362">
    <w:abstractNumId w:val="27"/>
  </w:num>
  <w:num w:numId="21" w16cid:durableId="1011301334">
    <w:abstractNumId w:val="38"/>
  </w:num>
  <w:num w:numId="22" w16cid:durableId="1950697657">
    <w:abstractNumId w:val="34"/>
  </w:num>
  <w:num w:numId="23" w16cid:durableId="691489418">
    <w:abstractNumId w:val="40"/>
  </w:num>
  <w:num w:numId="24" w16cid:durableId="1184713026">
    <w:abstractNumId w:val="0"/>
  </w:num>
  <w:num w:numId="25" w16cid:durableId="1317682234">
    <w:abstractNumId w:val="1"/>
  </w:num>
  <w:num w:numId="26" w16cid:durableId="1231846996">
    <w:abstractNumId w:val="2"/>
  </w:num>
  <w:num w:numId="27" w16cid:durableId="40253726">
    <w:abstractNumId w:val="3"/>
  </w:num>
  <w:num w:numId="28" w16cid:durableId="1947808174">
    <w:abstractNumId w:val="8"/>
  </w:num>
  <w:num w:numId="29" w16cid:durableId="1227185360">
    <w:abstractNumId w:val="4"/>
  </w:num>
  <w:num w:numId="30" w16cid:durableId="1629585169">
    <w:abstractNumId w:val="5"/>
  </w:num>
  <w:num w:numId="31" w16cid:durableId="1922400188">
    <w:abstractNumId w:val="6"/>
  </w:num>
  <w:num w:numId="32" w16cid:durableId="1240677298">
    <w:abstractNumId w:val="7"/>
  </w:num>
  <w:num w:numId="33" w16cid:durableId="1987201744">
    <w:abstractNumId w:val="9"/>
  </w:num>
  <w:num w:numId="34" w16cid:durableId="80301505">
    <w:abstractNumId w:val="4"/>
  </w:num>
  <w:num w:numId="35" w16cid:durableId="791705051">
    <w:abstractNumId w:val="9"/>
  </w:num>
  <w:num w:numId="36" w16cid:durableId="427968097">
    <w:abstractNumId w:val="9"/>
  </w:num>
  <w:num w:numId="37" w16cid:durableId="2088184575">
    <w:abstractNumId w:val="9"/>
  </w:num>
  <w:num w:numId="38" w16cid:durableId="46879706">
    <w:abstractNumId w:val="9"/>
  </w:num>
  <w:num w:numId="39" w16cid:durableId="1388458625">
    <w:abstractNumId w:val="9"/>
  </w:num>
  <w:num w:numId="40" w16cid:durableId="331026720">
    <w:abstractNumId w:val="9"/>
  </w:num>
  <w:num w:numId="41" w16cid:durableId="1343707640">
    <w:abstractNumId w:val="0"/>
  </w:num>
  <w:num w:numId="42" w16cid:durableId="1530609750">
    <w:abstractNumId w:val="1"/>
  </w:num>
  <w:num w:numId="43" w16cid:durableId="920673499">
    <w:abstractNumId w:val="2"/>
  </w:num>
  <w:num w:numId="44" w16cid:durableId="783886932">
    <w:abstractNumId w:val="3"/>
  </w:num>
  <w:num w:numId="45" w16cid:durableId="542982582">
    <w:abstractNumId w:val="8"/>
  </w:num>
  <w:num w:numId="46" w16cid:durableId="1043869530">
    <w:abstractNumId w:val="4"/>
  </w:num>
  <w:num w:numId="47" w16cid:durableId="1522862625">
    <w:abstractNumId w:val="5"/>
  </w:num>
  <w:num w:numId="48" w16cid:durableId="1355502064">
    <w:abstractNumId w:val="6"/>
  </w:num>
  <w:num w:numId="49" w16cid:durableId="1289555167">
    <w:abstractNumId w:val="7"/>
  </w:num>
  <w:num w:numId="50" w16cid:durableId="294798517">
    <w:abstractNumId w:val="9"/>
  </w:num>
  <w:num w:numId="51" w16cid:durableId="530800478">
    <w:abstractNumId w:val="0"/>
  </w:num>
  <w:num w:numId="52" w16cid:durableId="1824277547">
    <w:abstractNumId w:val="1"/>
  </w:num>
  <w:num w:numId="53" w16cid:durableId="1055470455">
    <w:abstractNumId w:val="2"/>
  </w:num>
  <w:num w:numId="54" w16cid:durableId="1719862908">
    <w:abstractNumId w:val="3"/>
  </w:num>
  <w:num w:numId="55" w16cid:durableId="1463577340">
    <w:abstractNumId w:val="8"/>
  </w:num>
  <w:num w:numId="56" w16cid:durableId="186791536">
    <w:abstractNumId w:val="4"/>
  </w:num>
  <w:num w:numId="57" w16cid:durableId="1998612907">
    <w:abstractNumId w:val="5"/>
  </w:num>
  <w:num w:numId="58" w16cid:durableId="1742941292">
    <w:abstractNumId w:val="6"/>
  </w:num>
  <w:num w:numId="59" w16cid:durableId="442114497">
    <w:abstractNumId w:val="7"/>
  </w:num>
  <w:num w:numId="60" w16cid:durableId="690108627">
    <w:abstractNumId w:val="9"/>
  </w:num>
  <w:num w:numId="61" w16cid:durableId="285625216">
    <w:abstractNumId w:val="0"/>
  </w:num>
  <w:num w:numId="62" w16cid:durableId="1658993259">
    <w:abstractNumId w:val="1"/>
  </w:num>
  <w:num w:numId="63" w16cid:durableId="1913586213">
    <w:abstractNumId w:val="2"/>
  </w:num>
  <w:num w:numId="64" w16cid:durableId="1779936">
    <w:abstractNumId w:val="3"/>
  </w:num>
  <w:num w:numId="65" w16cid:durableId="387336792">
    <w:abstractNumId w:val="8"/>
  </w:num>
  <w:num w:numId="66" w16cid:durableId="1907687626">
    <w:abstractNumId w:val="4"/>
  </w:num>
  <w:num w:numId="67" w16cid:durableId="1485657784">
    <w:abstractNumId w:val="5"/>
  </w:num>
  <w:num w:numId="68" w16cid:durableId="1798451826">
    <w:abstractNumId w:val="6"/>
  </w:num>
  <w:num w:numId="69" w16cid:durableId="1219709084">
    <w:abstractNumId w:val="7"/>
  </w:num>
  <w:num w:numId="70" w16cid:durableId="1660839912">
    <w:abstractNumId w:val="9"/>
  </w:num>
  <w:num w:numId="71" w16cid:durableId="256184248">
    <w:abstractNumId w:val="0"/>
  </w:num>
  <w:num w:numId="72" w16cid:durableId="1820806666">
    <w:abstractNumId w:val="1"/>
  </w:num>
  <w:num w:numId="73" w16cid:durableId="1872838907">
    <w:abstractNumId w:val="2"/>
  </w:num>
  <w:num w:numId="74" w16cid:durableId="196748046">
    <w:abstractNumId w:val="3"/>
  </w:num>
  <w:num w:numId="75" w16cid:durableId="1154180630">
    <w:abstractNumId w:val="8"/>
  </w:num>
  <w:num w:numId="76" w16cid:durableId="502402655">
    <w:abstractNumId w:val="4"/>
  </w:num>
  <w:num w:numId="77" w16cid:durableId="676343705">
    <w:abstractNumId w:val="5"/>
  </w:num>
  <w:num w:numId="78" w16cid:durableId="727070389">
    <w:abstractNumId w:val="6"/>
  </w:num>
  <w:num w:numId="79" w16cid:durableId="1647247963">
    <w:abstractNumId w:val="7"/>
  </w:num>
  <w:num w:numId="80" w16cid:durableId="774518601">
    <w:abstractNumId w:val="9"/>
  </w:num>
  <w:num w:numId="81" w16cid:durableId="1430350272">
    <w:abstractNumId w:val="0"/>
  </w:num>
  <w:num w:numId="82" w16cid:durableId="752822435">
    <w:abstractNumId w:val="1"/>
  </w:num>
  <w:num w:numId="83" w16cid:durableId="405490728">
    <w:abstractNumId w:val="2"/>
  </w:num>
  <w:num w:numId="84" w16cid:durableId="338778451">
    <w:abstractNumId w:val="3"/>
  </w:num>
  <w:num w:numId="85" w16cid:durableId="1595165460">
    <w:abstractNumId w:val="8"/>
  </w:num>
  <w:num w:numId="86" w16cid:durableId="2108308518">
    <w:abstractNumId w:val="4"/>
  </w:num>
  <w:num w:numId="87" w16cid:durableId="1635868466">
    <w:abstractNumId w:val="5"/>
  </w:num>
  <w:num w:numId="88" w16cid:durableId="576598648">
    <w:abstractNumId w:val="6"/>
  </w:num>
  <w:num w:numId="89" w16cid:durableId="1078402901">
    <w:abstractNumId w:val="7"/>
  </w:num>
  <w:num w:numId="90" w16cid:durableId="611670203">
    <w:abstractNumId w:val="9"/>
  </w:num>
  <w:num w:numId="91" w16cid:durableId="2102024437">
    <w:abstractNumId w:val="0"/>
  </w:num>
  <w:num w:numId="92" w16cid:durableId="672075304">
    <w:abstractNumId w:val="1"/>
  </w:num>
  <w:num w:numId="93" w16cid:durableId="2085299740">
    <w:abstractNumId w:val="2"/>
  </w:num>
  <w:num w:numId="94" w16cid:durableId="1696497561">
    <w:abstractNumId w:val="3"/>
  </w:num>
  <w:num w:numId="95" w16cid:durableId="1440561317">
    <w:abstractNumId w:val="8"/>
  </w:num>
  <w:num w:numId="96" w16cid:durableId="482622846">
    <w:abstractNumId w:val="4"/>
  </w:num>
  <w:num w:numId="97" w16cid:durableId="1271354665">
    <w:abstractNumId w:val="5"/>
  </w:num>
  <w:num w:numId="98" w16cid:durableId="1032731625">
    <w:abstractNumId w:val="6"/>
  </w:num>
  <w:num w:numId="99" w16cid:durableId="1912035488">
    <w:abstractNumId w:val="7"/>
  </w:num>
  <w:num w:numId="100" w16cid:durableId="280721831">
    <w:abstractNumId w:val="9"/>
  </w:num>
  <w:num w:numId="101" w16cid:durableId="635062519">
    <w:abstractNumId w:val="0"/>
  </w:num>
  <w:num w:numId="102" w16cid:durableId="936212713">
    <w:abstractNumId w:val="1"/>
  </w:num>
  <w:num w:numId="103" w16cid:durableId="1327054274">
    <w:abstractNumId w:val="2"/>
  </w:num>
  <w:num w:numId="104" w16cid:durableId="73597220">
    <w:abstractNumId w:val="3"/>
  </w:num>
  <w:num w:numId="105" w16cid:durableId="1382436621">
    <w:abstractNumId w:val="8"/>
  </w:num>
  <w:num w:numId="106" w16cid:durableId="1871840096">
    <w:abstractNumId w:val="4"/>
  </w:num>
  <w:num w:numId="107" w16cid:durableId="1655452124">
    <w:abstractNumId w:val="5"/>
  </w:num>
  <w:num w:numId="108" w16cid:durableId="2131783023">
    <w:abstractNumId w:val="6"/>
  </w:num>
  <w:num w:numId="109" w16cid:durableId="1486583729">
    <w:abstractNumId w:val="7"/>
  </w:num>
  <w:num w:numId="110" w16cid:durableId="1621492114">
    <w:abstractNumId w:val="9"/>
  </w:num>
  <w:num w:numId="111" w16cid:durableId="197356814">
    <w:abstractNumId w:val="0"/>
  </w:num>
  <w:num w:numId="112" w16cid:durableId="207956718">
    <w:abstractNumId w:val="1"/>
  </w:num>
  <w:num w:numId="113" w16cid:durableId="1824664394">
    <w:abstractNumId w:val="2"/>
  </w:num>
  <w:num w:numId="114" w16cid:durableId="2054235805">
    <w:abstractNumId w:val="3"/>
  </w:num>
  <w:num w:numId="115" w16cid:durableId="1678078515">
    <w:abstractNumId w:val="8"/>
  </w:num>
  <w:num w:numId="116" w16cid:durableId="1308196769">
    <w:abstractNumId w:val="4"/>
  </w:num>
  <w:num w:numId="117" w16cid:durableId="2126194666">
    <w:abstractNumId w:val="5"/>
  </w:num>
  <w:num w:numId="118" w16cid:durableId="2100367855">
    <w:abstractNumId w:val="6"/>
  </w:num>
  <w:num w:numId="119" w16cid:durableId="1053230993">
    <w:abstractNumId w:val="7"/>
  </w:num>
  <w:num w:numId="120" w16cid:durableId="1138184403">
    <w:abstractNumId w:val="9"/>
  </w:num>
  <w:num w:numId="121" w16cid:durableId="413405223">
    <w:abstractNumId w:val="0"/>
  </w:num>
  <w:num w:numId="122" w16cid:durableId="1425489073">
    <w:abstractNumId w:val="1"/>
  </w:num>
  <w:num w:numId="123" w16cid:durableId="918831921">
    <w:abstractNumId w:val="2"/>
  </w:num>
  <w:num w:numId="124" w16cid:durableId="1145511502">
    <w:abstractNumId w:val="3"/>
  </w:num>
  <w:num w:numId="125" w16cid:durableId="1319730534">
    <w:abstractNumId w:val="8"/>
  </w:num>
  <w:num w:numId="126" w16cid:durableId="161819374">
    <w:abstractNumId w:val="4"/>
  </w:num>
  <w:num w:numId="127" w16cid:durableId="578177090">
    <w:abstractNumId w:val="5"/>
  </w:num>
  <w:num w:numId="128" w16cid:durableId="101001800">
    <w:abstractNumId w:val="6"/>
  </w:num>
  <w:num w:numId="129" w16cid:durableId="1417436298">
    <w:abstractNumId w:val="7"/>
  </w:num>
  <w:num w:numId="130" w16cid:durableId="286550666">
    <w:abstractNumId w:val="9"/>
  </w:num>
  <w:num w:numId="131" w16cid:durableId="53240975">
    <w:abstractNumId w:val="0"/>
  </w:num>
  <w:num w:numId="132" w16cid:durableId="220289663">
    <w:abstractNumId w:val="1"/>
  </w:num>
  <w:num w:numId="133" w16cid:durableId="570627308">
    <w:abstractNumId w:val="2"/>
  </w:num>
  <w:num w:numId="134" w16cid:durableId="1759016405">
    <w:abstractNumId w:val="3"/>
  </w:num>
  <w:num w:numId="135" w16cid:durableId="1408452223">
    <w:abstractNumId w:val="8"/>
  </w:num>
  <w:num w:numId="136" w16cid:durableId="1297221499">
    <w:abstractNumId w:val="4"/>
  </w:num>
  <w:num w:numId="137" w16cid:durableId="916553672">
    <w:abstractNumId w:val="5"/>
  </w:num>
  <w:num w:numId="138" w16cid:durableId="1755931544">
    <w:abstractNumId w:val="6"/>
  </w:num>
  <w:num w:numId="139" w16cid:durableId="912666964">
    <w:abstractNumId w:val="7"/>
  </w:num>
  <w:num w:numId="140" w16cid:durableId="1613509262">
    <w:abstractNumId w:val="9"/>
  </w:num>
  <w:num w:numId="141" w16cid:durableId="1326859854">
    <w:abstractNumId w:val="0"/>
  </w:num>
  <w:num w:numId="142" w16cid:durableId="606036747">
    <w:abstractNumId w:val="1"/>
  </w:num>
  <w:num w:numId="143" w16cid:durableId="971250597">
    <w:abstractNumId w:val="2"/>
  </w:num>
  <w:num w:numId="144" w16cid:durableId="1788550398">
    <w:abstractNumId w:val="3"/>
  </w:num>
  <w:num w:numId="145" w16cid:durableId="1221018327">
    <w:abstractNumId w:val="8"/>
  </w:num>
  <w:num w:numId="146" w16cid:durableId="763039940">
    <w:abstractNumId w:val="4"/>
  </w:num>
  <w:num w:numId="147" w16cid:durableId="1689671734">
    <w:abstractNumId w:val="5"/>
  </w:num>
  <w:num w:numId="148" w16cid:durableId="881139634">
    <w:abstractNumId w:val="6"/>
  </w:num>
  <w:num w:numId="149" w16cid:durableId="2082092308">
    <w:abstractNumId w:val="7"/>
  </w:num>
  <w:num w:numId="150" w16cid:durableId="856579532">
    <w:abstractNumId w:val="9"/>
  </w:num>
  <w:num w:numId="151" w16cid:durableId="700785053">
    <w:abstractNumId w:val="0"/>
  </w:num>
  <w:num w:numId="152" w16cid:durableId="2038457982">
    <w:abstractNumId w:val="1"/>
  </w:num>
  <w:num w:numId="153" w16cid:durableId="1932470951">
    <w:abstractNumId w:val="2"/>
  </w:num>
  <w:num w:numId="154" w16cid:durableId="341664520">
    <w:abstractNumId w:val="3"/>
  </w:num>
  <w:num w:numId="155" w16cid:durableId="1270510516">
    <w:abstractNumId w:val="8"/>
  </w:num>
  <w:num w:numId="156" w16cid:durableId="23870497">
    <w:abstractNumId w:val="4"/>
  </w:num>
  <w:num w:numId="157" w16cid:durableId="434178674">
    <w:abstractNumId w:val="5"/>
  </w:num>
  <w:num w:numId="158" w16cid:durableId="286544770">
    <w:abstractNumId w:val="6"/>
  </w:num>
  <w:num w:numId="159" w16cid:durableId="1441221462">
    <w:abstractNumId w:val="7"/>
  </w:num>
  <w:num w:numId="160" w16cid:durableId="689991793">
    <w:abstractNumId w:val="9"/>
  </w:num>
  <w:num w:numId="161" w16cid:durableId="1500729802">
    <w:abstractNumId w:val="0"/>
  </w:num>
  <w:num w:numId="162" w16cid:durableId="780690544">
    <w:abstractNumId w:val="1"/>
  </w:num>
  <w:num w:numId="163" w16cid:durableId="1074476887">
    <w:abstractNumId w:val="2"/>
  </w:num>
  <w:num w:numId="164" w16cid:durableId="310257858">
    <w:abstractNumId w:val="3"/>
  </w:num>
  <w:num w:numId="165" w16cid:durableId="1595236845">
    <w:abstractNumId w:val="8"/>
  </w:num>
  <w:num w:numId="166" w16cid:durableId="514685361">
    <w:abstractNumId w:val="4"/>
  </w:num>
  <w:num w:numId="167" w16cid:durableId="584650498">
    <w:abstractNumId w:val="5"/>
  </w:num>
  <w:num w:numId="168" w16cid:durableId="464201557">
    <w:abstractNumId w:val="6"/>
  </w:num>
  <w:num w:numId="169" w16cid:durableId="1376353588">
    <w:abstractNumId w:val="7"/>
  </w:num>
  <w:num w:numId="170" w16cid:durableId="705526588">
    <w:abstractNumId w:val="9"/>
  </w:num>
  <w:num w:numId="171" w16cid:durableId="989165413">
    <w:abstractNumId w:val="0"/>
  </w:num>
  <w:num w:numId="172" w16cid:durableId="561062792">
    <w:abstractNumId w:val="1"/>
  </w:num>
  <w:num w:numId="173" w16cid:durableId="483549453">
    <w:abstractNumId w:val="2"/>
  </w:num>
  <w:num w:numId="174" w16cid:durableId="1607040225">
    <w:abstractNumId w:val="3"/>
  </w:num>
  <w:num w:numId="175" w16cid:durableId="1139417350">
    <w:abstractNumId w:val="8"/>
  </w:num>
  <w:num w:numId="176" w16cid:durableId="790394818">
    <w:abstractNumId w:val="4"/>
  </w:num>
  <w:num w:numId="177" w16cid:durableId="6061431">
    <w:abstractNumId w:val="5"/>
  </w:num>
  <w:num w:numId="178" w16cid:durableId="1631786301">
    <w:abstractNumId w:val="6"/>
  </w:num>
  <w:num w:numId="179" w16cid:durableId="567108882">
    <w:abstractNumId w:val="7"/>
  </w:num>
  <w:num w:numId="180" w16cid:durableId="1543395206">
    <w:abstractNumId w:val="9"/>
  </w:num>
  <w:num w:numId="181" w16cid:durableId="479081180">
    <w:abstractNumId w:val="0"/>
  </w:num>
  <w:num w:numId="182" w16cid:durableId="952201956">
    <w:abstractNumId w:val="1"/>
  </w:num>
  <w:num w:numId="183" w16cid:durableId="64886542">
    <w:abstractNumId w:val="2"/>
  </w:num>
  <w:num w:numId="184" w16cid:durableId="578099286">
    <w:abstractNumId w:val="3"/>
  </w:num>
  <w:num w:numId="185" w16cid:durableId="2045203719">
    <w:abstractNumId w:val="8"/>
  </w:num>
  <w:num w:numId="186" w16cid:durableId="650213255">
    <w:abstractNumId w:val="4"/>
  </w:num>
  <w:num w:numId="187" w16cid:durableId="69735623">
    <w:abstractNumId w:val="5"/>
  </w:num>
  <w:num w:numId="188" w16cid:durableId="1792672625">
    <w:abstractNumId w:val="6"/>
  </w:num>
  <w:num w:numId="189" w16cid:durableId="1707564358">
    <w:abstractNumId w:val="7"/>
  </w:num>
  <w:num w:numId="190" w16cid:durableId="1129779247">
    <w:abstractNumId w:val="9"/>
  </w:num>
  <w:num w:numId="191" w16cid:durableId="1922328411">
    <w:abstractNumId w:val="0"/>
  </w:num>
  <w:num w:numId="192" w16cid:durableId="1638147722">
    <w:abstractNumId w:val="1"/>
  </w:num>
  <w:num w:numId="193" w16cid:durableId="113523540">
    <w:abstractNumId w:val="2"/>
  </w:num>
  <w:num w:numId="194" w16cid:durableId="1148326756">
    <w:abstractNumId w:val="3"/>
  </w:num>
  <w:num w:numId="195" w16cid:durableId="17052050">
    <w:abstractNumId w:val="8"/>
  </w:num>
  <w:num w:numId="196" w16cid:durableId="1645964078">
    <w:abstractNumId w:val="4"/>
  </w:num>
  <w:num w:numId="197" w16cid:durableId="524371683">
    <w:abstractNumId w:val="5"/>
  </w:num>
  <w:num w:numId="198" w16cid:durableId="1718973113">
    <w:abstractNumId w:val="6"/>
  </w:num>
  <w:num w:numId="199" w16cid:durableId="327487606">
    <w:abstractNumId w:val="7"/>
  </w:num>
  <w:num w:numId="200" w16cid:durableId="435753975">
    <w:abstractNumId w:val="9"/>
  </w:num>
  <w:num w:numId="201" w16cid:durableId="645359030">
    <w:abstractNumId w:val="0"/>
  </w:num>
  <w:num w:numId="202" w16cid:durableId="1940942338">
    <w:abstractNumId w:val="1"/>
  </w:num>
  <w:num w:numId="203" w16cid:durableId="267197148">
    <w:abstractNumId w:val="2"/>
  </w:num>
  <w:num w:numId="204" w16cid:durableId="1587765160">
    <w:abstractNumId w:val="3"/>
  </w:num>
  <w:num w:numId="205" w16cid:durableId="1727679198">
    <w:abstractNumId w:val="8"/>
  </w:num>
  <w:num w:numId="206" w16cid:durableId="46758854">
    <w:abstractNumId w:val="4"/>
  </w:num>
  <w:num w:numId="207" w16cid:durableId="1244726391">
    <w:abstractNumId w:val="5"/>
  </w:num>
  <w:num w:numId="208" w16cid:durableId="1560247435">
    <w:abstractNumId w:val="6"/>
  </w:num>
  <w:num w:numId="209" w16cid:durableId="1797870124">
    <w:abstractNumId w:val="7"/>
  </w:num>
  <w:num w:numId="210" w16cid:durableId="1288776697">
    <w:abstractNumId w:val="9"/>
  </w:num>
  <w:num w:numId="211" w16cid:durableId="1399128252">
    <w:abstractNumId w:val="0"/>
  </w:num>
  <w:num w:numId="212" w16cid:durableId="1723746953">
    <w:abstractNumId w:val="1"/>
  </w:num>
  <w:num w:numId="213" w16cid:durableId="155610626">
    <w:abstractNumId w:val="2"/>
  </w:num>
  <w:num w:numId="214" w16cid:durableId="136535679">
    <w:abstractNumId w:val="3"/>
  </w:num>
  <w:num w:numId="215" w16cid:durableId="1068579942">
    <w:abstractNumId w:val="8"/>
  </w:num>
  <w:num w:numId="216" w16cid:durableId="744381169">
    <w:abstractNumId w:val="4"/>
  </w:num>
  <w:num w:numId="217" w16cid:durableId="424498827">
    <w:abstractNumId w:val="5"/>
  </w:num>
  <w:num w:numId="218" w16cid:durableId="336032196">
    <w:abstractNumId w:val="6"/>
  </w:num>
  <w:num w:numId="219" w16cid:durableId="1844977549">
    <w:abstractNumId w:val="7"/>
  </w:num>
  <w:num w:numId="220" w16cid:durableId="1384521036">
    <w:abstractNumId w:val="9"/>
  </w:num>
  <w:num w:numId="221" w16cid:durableId="233591750">
    <w:abstractNumId w:val="0"/>
  </w:num>
  <w:num w:numId="222" w16cid:durableId="224799551">
    <w:abstractNumId w:val="1"/>
  </w:num>
  <w:num w:numId="223" w16cid:durableId="153030234">
    <w:abstractNumId w:val="2"/>
  </w:num>
  <w:num w:numId="224" w16cid:durableId="800919685">
    <w:abstractNumId w:val="3"/>
  </w:num>
  <w:num w:numId="225" w16cid:durableId="1797523471">
    <w:abstractNumId w:val="8"/>
  </w:num>
  <w:num w:numId="226" w16cid:durableId="1034619247">
    <w:abstractNumId w:val="4"/>
  </w:num>
  <w:num w:numId="227" w16cid:durableId="1671908725">
    <w:abstractNumId w:val="5"/>
  </w:num>
  <w:num w:numId="228" w16cid:durableId="256059441">
    <w:abstractNumId w:val="6"/>
  </w:num>
  <w:num w:numId="229" w16cid:durableId="813957791">
    <w:abstractNumId w:val="7"/>
  </w:num>
  <w:num w:numId="230" w16cid:durableId="2032560502">
    <w:abstractNumId w:val="9"/>
  </w:num>
  <w:num w:numId="231" w16cid:durableId="6057731">
    <w:abstractNumId w:val="0"/>
  </w:num>
  <w:num w:numId="232" w16cid:durableId="729303933">
    <w:abstractNumId w:val="1"/>
  </w:num>
  <w:num w:numId="233" w16cid:durableId="1069225845">
    <w:abstractNumId w:val="2"/>
  </w:num>
  <w:num w:numId="234" w16cid:durableId="1977880006">
    <w:abstractNumId w:val="3"/>
  </w:num>
  <w:num w:numId="235" w16cid:durableId="1805005269">
    <w:abstractNumId w:val="8"/>
  </w:num>
  <w:num w:numId="236" w16cid:durableId="326059152">
    <w:abstractNumId w:val="4"/>
  </w:num>
  <w:num w:numId="237" w16cid:durableId="166142651">
    <w:abstractNumId w:val="5"/>
  </w:num>
  <w:num w:numId="238" w16cid:durableId="1286813323">
    <w:abstractNumId w:val="6"/>
  </w:num>
  <w:num w:numId="239" w16cid:durableId="387921929">
    <w:abstractNumId w:val="7"/>
  </w:num>
  <w:num w:numId="240" w16cid:durableId="650520273">
    <w:abstractNumId w:val="9"/>
  </w:num>
  <w:num w:numId="241" w16cid:durableId="249168546">
    <w:abstractNumId w:val="0"/>
  </w:num>
  <w:num w:numId="242" w16cid:durableId="1232741180">
    <w:abstractNumId w:val="1"/>
  </w:num>
  <w:num w:numId="243" w16cid:durableId="1952593694">
    <w:abstractNumId w:val="2"/>
  </w:num>
  <w:num w:numId="244" w16cid:durableId="1159494224">
    <w:abstractNumId w:val="3"/>
  </w:num>
  <w:num w:numId="245" w16cid:durableId="478116214">
    <w:abstractNumId w:val="8"/>
  </w:num>
  <w:num w:numId="246" w16cid:durableId="1473988099">
    <w:abstractNumId w:val="4"/>
  </w:num>
  <w:num w:numId="247" w16cid:durableId="941230210">
    <w:abstractNumId w:val="5"/>
  </w:num>
  <w:num w:numId="248" w16cid:durableId="1367024537">
    <w:abstractNumId w:val="6"/>
  </w:num>
  <w:num w:numId="249" w16cid:durableId="1440026917">
    <w:abstractNumId w:val="7"/>
  </w:num>
  <w:num w:numId="250" w16cid:durableId="791439047">
    <w:abstractNumId w:val="9"/>
  </w:num>
  <w:num w:numId="251" w16cid:durableId="1969192152">
    <w:abstractNumId w:val="0"/>
  </w:num>
  <w:num w:numId="252" w16cid:durableId="836961720">
    <w:abstractNumId w:val="1"/>
  </w:num>
  <w:num w:numId="253" w16cid:durableId="781190731">
    <w:abstractNumId w:val="2"/>
  </w:num>
  <w:num w:numId="254" w16cid:durableId="1034189060">
    <w:abstractNumId w:val="3"/>
  </w:num>
  <w:num w:numId="255" w16cid:durableId="239490770">
    <w:abstractNumId w:val="8"/>
  </w:num>
  <w:num w:numId="256" w16cid:durableId="71202997">
    <w:abstractNumId w:val="4"/>
  </w:num>
  <w:num w:numId="257" w16cid:durableId="435443933">
    <w:abstractNumId w:val="5"/>
  </w:num>
  <w:num w:numId="258" w16cid:durableId="462694828">
    <w:abstractNumId w:val="6"/>
  </w:num>
  <w:num w:numId="259" w16cid:durableId="884563339">
    <w:abstractNumId w:val="7"/>
  </w:num>
  <w:num w:numId="260" w16cid:durableId="1946309177">
    <w:abstractNumId w:val="9"/>
  </w:num>
  <w:num w:numId="261" w16cid:durableId="1772626971">
    <w:abstractNumId w:val="0"/>
  </w:num>
  <w:num w:numId="262" w16cid:durableId="951400692">
    <w:abstractNumId w:val="1"/>
  </w:num>
  <w:num w:numId="263" w16cid:durableId="54595150">
    <w:abstractNumId w:val="2"/>
  </w:num>
  <w:num w:numId="264" w16cid:durableId="1379669601">
    <w:abstractNumId w:val="3"/>
  </w:num>
  <w:num w:numId="265" w16cid:durableId="402988043">
    <w:abstractNumId w:val="8"/>
  </w:num>
  <w:num w:numId="266" w16cid:durableId="335309627">
    <w:abstractNumId w:val="4"/>
  </w:num>
  <w:num w:numId="267" w16cid:durableId="208882686">
    <w:abstractNumId w:val="5"/>
  </w:num>
  <w:num w:numId="268" w16cid:durableId="646400155">
    <w:abstractNumId w:val="6"/>
  </w:num>
  <w:num w:numId="269" w16cid:durableId="1928229957">
    <w:abstractNumId w:val="7"/>
  </w:num>
  <w:num w:numId="270" w16cid:durableId="2031637918">
    <w:abstractNumId w:val="9"/>
  </w:num>
  <w:num w:numId="271" w16cid:durableId="1693602766">
    <w:abstractNumId w:val="0"/>
  </w:num>
  <w:num w:numId="272" w16cid:durableId="619918403">
    <w:abstractNumId w:val="1"/>
  </w:num>
  <w:num w:numId="273" w16cid:durableId="1263682034">
    <w:abstractNumId w:val="2"/>
  </w:num>
  <w:num w:numId="274" w16cid:durableId="135225529">
    <w:abstractNumId w:val="3"/>
  </w:num>
  <w:num w:numId="275" w16cid:durableId="422841861">
    <w:abstractNumId w:val="8"/>
  </w:num>
  <w:num w:numId="276" w16cid:durableId="211692152">
    <w:abstractNumId w:val="4"/>
  </w:num>
  <w:num w:numId="277" w16cid:durableId="2135051446">
    <w:abstractNumId w:val="5"/>
  </w:num>
  <w:num w:numId="278" w16cid:durableId="957831466">
    <w:abstractNumId w:val="6"/>
  </w:num>
  <w:num w:numId="279" w16cid:durableId="1505238686">
    <w:abstractNumId w:val="7"/>
  </w:num>
  <w:num w:numId="280" w16cid:durableId="282077262">
    <w:abstractNumId w:val="9"/>
  </w:num>
  <w:num w:numId="281" w16cid:durableId="734544689">
    <w:abstractNumId w:val="0"/>
  </w:num>
  <w:num w:numId="282" w16cid:durableId="1924490494">
    <w:abstractNumId w:val="1"/>
  </w:num>
  <w:num w:numId="283" w16cid:durableId="1943146423">
    <w:abstractNumId w:val="2"/>
  </w:num>
  <w:num w:numId="284" w16cid:durableId="599949093">
    <w:abstractNumId w:val="3"/>
  </w:num>
  <w:num w:numId="285" w16cid:durableId="1839423773">
    <w:abstractNumId w:val="8"/>
  </w:num>
  <w:num w:numId="286" w16cid:durableId="192688826">
    <w:abstractNumId w:val="4"/>
  </w:num>
  <w:num w:numId="287" w16cid:durableId="1590580021">
    <w:abstractNumId w:val="5"/>
  </w:num>
  <w:num w:numId="288" w16cid:durableId="450973337">
    <w:abstractNumId w:val="6"/>
  </w:num>
  <w:num w:numId="289" w16cid:durableId="1536961978">
    <w:abstractNumId w:val="7"/>
  </w:num>
  <w:num w:numId="290" w16cid:durableId="123230479">
    <w:abstractNumId w:val="9"/>
  </w:num>
  <w:num w:numId="291" w16cid:durableId="390151594">
    <w:abstractNumId w:val="0"/>
  </w:num>
  <w:num w:numId="292" w16cid:durableId="813908127">
    <w:abstractNumId w:val="1"/>
  </w:num>
  <w:num w:numId="293" w16cid:durableId="834420853">
    <w:abstractNumId w:val="2"/>
  </w:num>
  <w:num w:numId="294" w16cid:durableId="1202985049">
    <w:abstractNumId w:val="3"/>
  </w:num>
  <w:num w:numId="295" w16cid:durableId="1976179460">
    <w:abstractNumId w:val="8"/>
  </w:num>
  <w:num w:numId="296" w16cid:durableId="901670761">
    <w:abstractNumId w:val="4"/>
  </w:num>
  <w:num w:numId="297" w16cid:durableId="1519462530">
    <w:abstractNumId w:val="5"/>
  </w:num>
  <w:num w:numId="298" w16cid:durableId="538592204">
    <w:abstractNumId w:val="6"/>
  </w:num>
  <w:num w:numId="299" w16cid:durableId="961885212">
    <w:abstractNumId w:val="7"/>
  </w:num>
  <w:num w:numId="300" w16cid:durableId="561335268">
    <w:abstractNumId w:val="9"/>
  </w:num>
  <w:num w:numId="301" w16cid:durableId="1570916162">
    <w:abstractNumId w:val="0"/>
  </w:num>
  <w:num w:numId="302" w16cid:durableId="1390768168">
    <w:abstractNumId w:val="1"/>
  </w:num>
  <w:num w:numId="303" w16cid:durableId="1448771387">
    <w:abstractNumId w:val="2"/>
  </w:num>
  <w:num w:numId="304" w16cid:durableId="218174926">
    <w:abstractNumId w:val="3"/>
  </w:num>
  <w:num w:numId="305" w16cid:durableId="457072629">
    <w:abstractNumId w:val="8"/>
  </w:num>
  <w:num w:numId="306" w16cid:durableId="1089883569">
    <w:abstractNumId w:val="4"/>
  </w:num>
  <w:num w:numId="307" w16cid:durableId="945187435">
    <w:abstractNumId w:val="5"/>
  </w:num>
  <w:num w:numId="308" w16cid:durableId="1611401533">
    <w:abstractNumId w:val="6"/>
  </w:num>
  <w:num w:numId="309" w16cid:durableId="305085947">
    <w:abstractNumId w:val="7"/>
  </w:num>
  <w:num w:numId="310" w16cid:durableId="613438789">
    <w:abstractNumId w:val="9"/>
  </w:num>
  <w:num w:numId="311" w16cid:durableId="1076517187">
    <w:abstractNumId w:val="0"/>
  </w:num>
  <w:num w:numId="312" w16cid:durableId="32078895">
    <w:abstractNumId w:val="1"/>
  </w:num>
  <w:num w:numId="313" w16cid:durableId="393351898">
    <w:abstractNumId w:val="2"/>
  </w:num>
  <w:num w:numId="314" w16cid:durableId="403264614">
    <w:abstractNumId w:val="3"/>
  </w:num>
  <w:num w:numId="315" w16cid:durableId="901599650">
    <w:abstractNumId w:val="8"/>
  </w:num>
  <w:num w:numId="316" w16cid:durableId="256787510">
    <w:abstractNumId w:val="4"/>
  </w:num>
  <w:num w:numId="317" w16cid:durableId="990669063">
    <w:abstractNumId w:val="5"/>
  </w:num>
  <w:num w:numId="318" w16cid:durableId="1467508904">
    <w:abstractNumId w:val="6"/>
  </w:num>
  <w:num w:numId="319" w16cid:durableId="482741014">
    <w:abstractNumId w:val="7"/>
  </w:num>
  <w:num w:numId="320" w16cid:durableId="945575169">
    <w:abstractNumId w:val="9"/>
  </w:num>
  <w:num w:numId="321" w16cid:durableId="1959994006">
    <w:abstractNumId w:val="0"/>
  </w:num>
  <w:num w:numId="322" w16cid:durableId="54206841">
    <w:abstractNumId w:val="1"/>
  </w:num>
  <w:num w:numId="323" w16cid:durableId="684670011">
    <w:abstractNumId w:val="2"/>
  </w:num>
  <w:num w:numId="324" w16cid:durableId="2021618465">
    <w:abstractNumId w:val="3"/>
  </w:num>
  <w:num w:numId="325" w16cid:durableId="1152793367">
    <w:abstractNumId w:val="8"/>
  </w:num>
  <w:num w:numId="326" w16cid:durableId="344409499">
    <w:abstractNumId w:val="4"/>
  </w:num>
  <w:num w:numId="327" w16cid:durableId="689720675">
    <w:abstractNumId w:val="5"/>
  </w:num>
  <w:num w:numId="328" w16cid:durableId="277687752">
    <w:abstractNumId w:val="6"/>
  </w:num>
  <w:num w:numId="329" w16cid:durableId="862790823">
    <w:abstractNumId w:val="7"/>
  </w:num>
  <w:num w:numId="330" w16cid:durableId="1554538860">
    <w:abstractNumId w:val="9"/>
  </w:num>
  <w:num w:numId="331" w16cid:durableId="236792740">
    <w:abstractNumId w:val="0"/>
  </w:num>
  <w:num w:numId="332" w16cid:durableId="1802456467">
    <w:abstractNumId w:val="1"/>
  </w:num>
  <w:num w:numId="333" w16cid:durableId="1531988262">
    <w:abstractNumId w:val="2"/>
  </w:num>
  <w:num w:numId="334" w16cid:durableId="1881551343">
    <w:abstractNumId w:val="3"/>
  </w:num>
  <w:num w:numId="335" w16cid:durableId="2037732123">
    <w:abstractNumId w:val="8"/>
  </w:num>
  <w:num w:numId="336" w16cid:durableId="913246350">
    <w:abstractNumId w:val="4"/>
  </w:num>
  <w:num w:numId="337" w16cid:durableId="742293083">
    <w:abstractNumId w:val="5"/>
  </w:num>
  <w:num w:numId="338" w16cid:durableId="977226724">
    <w:abstractNumId w:val="6"/>
  </w:num>
  <w:num w:numId="339" w16cid:durableId="1302345508">
    <w:abstractNumId w:val="7"/>
  </w:num>
  <w:num w:numId="340" w16cid:durableId="1597977204">
    <w:abstractNumId w:val="9"/>
  </w:num>
  <w:num w:numId="341" w16cid:durableId="1841890643">
    <w:abstractNumId w:val="0"/>
  </w:num>
  <w:num w:numId="342" w16cid:durableId="1484663240">
    <w:abstractNumId w:val="1"/>
  </w:num>
  <w:num w:numId="343" w16cid:durableId="1840147177">
    <w:abstractNumId w:val="2"/>
  </w:num>
  <w:num w:numId="344" w16cid:durableId="1419062732">
    <w:abstractNumId w:val="3"/>
  </w:num>
  <w:num w:numId="345" w16cid:durableId="235094358">
    <w:abstractNumId w:val="8"/>
  </w:num>
  <w:num w:numId="346" w16cid:durableId="1412700306">
    <w:abstractNumId w:val="4"/>
  </w:num>
  <w:num w:numId="347" w16cid:durableId="798568489">
    <w:abstractNumId w:val="5"/>
  </w:num>
  <w:num w:numId="348" w16cid:durableId="208759496">
    <w:abstractNumId w:val="6"/>
  </w:num>
  <w:num w:numId="349" w16cid:durableId="1275670009">
    <w:abstractNumId w:val="7"/>
  </w:num>
  <w:num w:numId="350" w16cid:durableId="1004476429">
    <w:abstractNumId w:val="9"/>
  </w:num>
  <w:num w:numId="351" w16cid:durableId="255871312">
    <w:abstractNumId w:val="0"/>
  </w:num>
  <w:num w:numId="352" w16cid:durableId="1772967578">
    <w:abstractNumId w:val="1"/>
  </w:num>
  <w:num w:numId="353" w16cid:durableId="601766971">
    <w:abstractNumId w:val="2"/>
  </w:num>
  <w:num w:numId="354" w16cid:durableId="1675113566">
    <w:abstractNumId w:val="3"/>
  </w:num>
  <w:num w:numId="355" w16cid:durableId="1051803853">
    <w:abstractNumId w:val="8"/>
  </w:num>
  <w:num w:numId="356" w16cid:durableId="1587375839">
    <w:abstractNumId w:val="4"/>
  </w:num>
  <w:num w:numId="357" w16cid:durableId="975181871">
    <w:abstractNumId w:val="5"/>
  </w:num>
  <w:num w:numId="358" w16cid:durableId="1464427164">
    <w:abstractNumId w:val="6"/>
  </w:num>
  <w:num w:numId="359" w16cid:durableId="116022672">
    <w:abstractNumId w:val="7"/>
  </w:num>
  <w:num w:numId="360" w16cid:durableId="1839347270">
    <w:abstractNumId w:val="9"/>
  </w:num>
  <w:num w:numId="361" w16cid:durableId="435828973">
    <w:abstractNumId w:val="0"/>
  </w:num>
  <w:num w:numId="362" w16cid:durableId="1776559500">
    <w:abstractNumId w:val="1"/>
  </w:num>
  <w:num w:numId="363" w16cid:durableId="512964205">
    <w:abstractNumId w:val="2"/>
  </w:num>
  <w:num w:numId="364" w16cid:durableId="2081899135">
    <w:abstractNumId w:val="3"/>
  </w:num>
  <w:num w:numId="365" w16cid:durableId="916407099">
    <w:abstractNumId w:val="8"/>
  </w:num>
  <w:num w:numId="366" w16cid:durableId="349988657">
    <w:abstractNumId w:val="4"/>
  </w:num>
  <w:num w:numId="367" w16cid:durableId="1709139337">
    <w:abstractNumId w:val="5"/>
  </w:num>
  <w:num w:numId="368" w16cid:durableId="54207037">
    <w:abstractNumId w:val="6"/>
  </w:num>
  <w:num w:numId="369" w16cid:durableId="1143355388">
    <w:abstractNumId w:val="7"/>
  </w:num>
  <w:num w:numId="370" w16cid:durableId="212541366">
    <w:abstractNumId w:val="9"/>
  </w:num>
  <w:num w:numId="371" w16cid:durableId="361710347">
    <w:abstractNumId w:val="0"/>
  </w:num>
  <w:num w:numId="372" w16cid:durableId="951788088">
    <w:abstractNumId w:val="1"/>
  </w:num>
  <w:num w:numId="373" w16cid:durableId="150222833">
    <w:abstractNumId w:val="2"/>
  </w:num>
  <w:num w:numId="374" w16cid:durableId="1769616351">
    <w:abstractNumId w:val="3"/>
  </w:num>
  <w:num w:numId="375" w16cid:durableId="1947539738">
    <w:abstractNumId w:val="8"/>
  </w:num>
  <w:num w:numId="376" w16cid:durableId="36470042">
    <w:abstractNumId w:val="4"/>
  </w:num>
  <w:num w:numId="377" w16cid:durableId="1367950397">
    <w:abstractNumId w:val="5"/>
  </w:num>
  <w:num w:numId="378" w16cid:durableId="97868145">
    <w:abstractNumId w:val="6"/>
  </w:num>
  <w:num w:numId="379" w16cid:durableId="1329214699">
    <w:abstractNumId w:val="7"/>
  </w:num>
  <w:num w:numId="380" w16cid:durableId="1671129993">
    <w:abstractNumId w:val="9"/>
  </w:num>
  <w:num w:numId="381" w16cid:durableId="1645155276">
    <w:abstractNumId w:val="0"/>
  </w:num>
  <w:num w:numId="382" w16cid:durableId="363990547">
    <w:abstractNumId w:val="1"/>
  </w:num>
  <w:num w:numId="383" w16cid:durableId="819619959">
    <w:abstractNumId w:val="2"/>
  </w:num>
  <w:num w:numId="384" w16cid:durableId="1417481039">
    <w:abstractNumId w:val="3"/>
  </w:num>
  <w:num w:numId="385" w16cid:durableId="1655332938">
    <w:abstractNumId w:val="8"/>
  </w:num>
  <w:num w:numId="386" w16cid:durableId="756752317">
    <w:abstractNumId w:val="4"/>
  </w:num>
  <w:num w:numId="387" w16cid:durableId="733822473">
    <w:abstractNumId w:val="5"/>
  </w:num>
  <w:num w:numId="388" w16cid:durableId="2131389998">
    <w:abstractNumId w:val="6"/>
  </w:num>
  <w:num w:numId="389" w16cid:durableId="858009170">
    <w:abstractNumId w:val="7"/>
  </w:num>
  <w:num w:numId="390" w16cid:durableId="822158130">
    <w:abstractNumId w:val="9"/>
  </w:num>
  <w:num w:numId="391" w16cid:durableId="625281143">
    <w:abstractNumId w:val="0"/>
  </w:num>
  <w:num w:numId="392" w16cid:durableId="1410155412">
    <w:abstractNumId w:val="1"/>
  </w:num>
  <w:num w:numId="393" w16cid:durableId="1209343246">
    <w:abstractNumId w:val="2"/>
  </w:num>
  <w:num w:numId="394" w16cid:durableId="269626544">
    <w:abstractNumId w:val="3"/>
  </w:num>
  <w:num w:numId="395" w16cid:durableId="38482840">
    <w:abstractNumId w:val="8"/>
  </w:num>
  <w:num w:numId="396" w16cid:durableId="500583028">
    <w:abstractNumId w:val="4"/>
  </w:num>
  <w:num w:numId="397" w16cid:durableId="794372448">
    <w:abstractNumId w:val="5"/>
  </w:num>
  <w:num w:numId="398" w16cid:durableId="352878121">
    <w:abstractNumId w:val="6"/>
  </w:num>
  <w:num w:numId="399" w16cid:durableId="566184822">
    <w:abstractNumId w:val="7"/>
  </w:num>
  <w:num w:numId="400" w16cid:durableId="2001494304">
    <w:abstractNumId w:val="9"/>
  </w:num>
  <w:num w:numId="401" w16cid:durableId="116917116">
    <w:abstractNumId w:val="0"/>
  </w:num>
  <w:num w:numId="402" w16cid:durableId="479276934">
    <w:abstractNumId w:val="1"/>
  </w:num>
  <w:num w:numId="403" w16cid:durableId="5251562">
    <w:abstractNumId w:val="2"/>
  </w:num>
  <w:num w:numId="404" w16cid:durableId="1944607435">
    <w:abstractNumId w:val="3"/>
  </w:num>
  <w:num w:numId="405" w16cid:durableId="1516069702">
    <w:abstractNumId w:val="8"/>
  </w:num>
  <w:num w:numId="406" w16cid:durableId="1232813716">
    <w:abstractNumId w:val="4"/>
  </w:num>
  <w:num w:numId="407" w16cid:durableId="1219244443">
    <w:abstractNumId w:val="5"/>
  </w:num>
  <w:num w:numId="408" w16cid:durableId="238758818">
    <w:abstractNumId w:val="6"/>
  </w:num>
  <w:num w:numId="409" w16cid:durableId="1912303163">
    <w:abstractNumId w:val="7"/>
  </w:num>
  <w:num w:numId="410" w16cid:durableId="155190016">
    <w:abstractNumId w:val="9"/>
  </w:num>
  <w:num w:numId="411" w16cid:durableId="1453790458">
    <w:abstractNumId w:val="0"/>
  </w:num>
  <w:num w:numId="412" w16cid:durableId="1342587969">
    <w:abstractNumId w:val="1"/>
  </w:num>
  <w:num w:numId="413" w16cid:durableId="1045716827">
    <w:abstractNumId w:val="2"/>
  </w:num>
  <w:num w:numId="414" w16cid:durableId="1566456584">
    <w:abstractNumId w:val="3"/>
  </w:num>
  <w:num w:numId="415" w16cid:durableId="1077630510">
    <w:abstractNumId w:val="8"/>
  </w:num>
  <w:num w:numId="416" w16cid:durableId="366833033">
    <w:abstractNumId w:val="4"/>
  </w:num>
  <w:num w:numId="417" w16cid:durableId="1544102223">
    <w:abstractNumId w:val="5"/>
  </w:num>
  <w:num w:numId="418" w16cid:durableId="868177590">
    <w:abstractNumId w:val="6"/>
  </w:num>
  <w:num w:numId="419" w16cid:durableId="1891458128">
    <w:abstractNumId w:val="7"/>
  </w:num>
  <w:num w:numId="420" w16cid:durableId="1713730280">
    <w:abstractNumId w:val="9"/>
  </w:num>
  <w:num w:numId="421" w16cid:durableId="1482118113">
    <w:abstractNumId w:val="0"/>
  </w:num>
  <w:num w:numId="422" w16cid:durableId="741757935">
    <w:abstractNumId w:val="1"/>
  </w:num>
  <w:num w:numId="423" w16cid:durableId="1578438331">
    <w:abstractNumId w:val="2"/>
  </w:num>
  <w:num w:numId="424" w16cid:durableId="1824854307">
    <w:abstractNumId w:val="3"/>
  </w:num>
  <w:num w:numId="425" w16cid:durableId="1777629299">
    <w:abstractNumId w:val="8"/>
  </w:num>
  <w:num w:numId="426" w16cid:durableId="1255280011">
    <w:abstractNumId w:val="4"/>
  </w:num>
  <w:num w:numId="427" w16cid:durableId="1825008920">
    <w:abstractNumId w:val="5"/>
  </w:num>
  <w:num w:numId="428" w16cid:durableId="54162229">
    <w:abstractNumId w:val="6"/>
  </w:num>
  <w:num w:numId="429" w16cid:durableId="1783190080">
    <w:abstractNumId w:val="7"/>
  </w:num>
  <w:num w:numId="430" w16cid:durableId="1210534805">
    <w:abstractNumId w:val="9"/>
  </w:num>
  <w:num w:numId="431" w16cid:durableId="1666083592">
    <w:abstractNumId w:val="0"/>
  </w:num>
  <w:num w:numId="432" w16cid:durableId="301538915">
    <w:abstractNumId w:val="1"/>
  </w:num>
  <w:num w:numId="433" w16cid:durableId="1493567712">
    <w:abstractNumId w:val="2"/>
  </w:num>
  <w:num w:numId="434" w16cid:durableId="1196575471">
    <w:abstractNumId w:val="3"/>
  </w:num>
  <w:num w:numId="435" w16cid:durableId="2094086894">
    <w:abstractNumId w:val="8"/>
  </w:num>
  <w:num w:numId="436" w16cid:durableId="477964428">
    <w:abstractNumId w:val="4"/>
  </w:num>
  <w:num w:numId="437" w16cid:durableId="2023700704">
    <w:abstractNumId w:val="5"/>
  </w:num>
  <w:num w:numId="438" w16cid:durableId="1351643727">
    <w:abstractNumId w:val="6"/>
  </w:num>
  <w:num w:numId="439" w16cid:durableId="307705691">
    <w:abstractNumId w:val="7"/>
  </w:num>
  <w:num w:numId="440" w16cid:durableId="339627091">
    <w:abstractNumId w:val="9"/>
  </w:num>
  <w:num w:numId="441" w16cid:durableId="914239620">
    <w:abstractNumId w:val="0"/>
  </w:num>
  <w:num w:numId="442" w16cid:durableId="504591361">
    <w:abstractNumId w:val="1"/>
  </w:num>
  <w:num w:numId="443" w16cid:durableId="288048361">
    <w:abstractNumId w:val="2"/>
  </w:num>
  <w:num w:numId="444" w16cid:durableId="348216317">
    <w:abstractNumId w:val="3"/>
  </w:num>
  <w:num w:numId="445" w16cid:durableId="111439304">
    <w:abstractNumId w:val="8"/>
  </w:num>
  <w:num w:numId="446" w16cid:durableId="1974677357">
    <w:abstractNumId w:val="4"/>
  </w:num>
  <w:num w:numId="447" w16cid:durableId="597252040">
    <w:abstractNumId w:val="5"/>
  </w:num>
  <w:num w:numId="448" w16cid:durableId="527253439">
    <w:abstractNumId w:val="6"/>
  </w:num>
  <w:num w:numId="449" w16cid:durableId="756172218">
    <w:abstractNumId w:val="7"/>
  </w:num>
  <w:num w:numId="450" w16cid:durableId="480999107">
    <w:abstractNumId w:val="9"/>
  </w:num>
  <w:num w:numId="451" w16cid:durableId="239216196">
    <w:abstractNumId w:val="0"/>
  </w:num>
  <w:num w:numId="452" w16cid:durableId="1129864020">
    <w:abstractNumId w:val="1"/>
  </w:num>
  <w:num w:numId="453" w16cid:durableId="543518596">
    <w:abstractNumId w:val="2"/>
  </w:num>
  <w:num w:numId="454" w16cid:durableId="349330863">
    <w:abstractNumId w:val="3"/>
  </w:num>
  <w:num w:numId="455" w16cid:durableId="1000888074">
    <w:abstractNumId w:val="8"/>
  </w:num>
  <w:num w:numId="456" w16cid:durableId="2110930736">
    <w:abstractNumId w:val="4"/>
  </w:num>
  <w:num w:numId="457" w16cid:durableId="715854883">
    <w:abstractNumId w:val="5"/>
  </w:num>
  <w:num w:numId="458" w16cid:durableId="970210045">
    <w:abstractNumId w:val="6"/>
  </w:num>
  <w:num w:numId="459" w16cid:durableId="763572766">
    <w:abstractNumId w:val="7"/>
  </w:num>
  <w:num w:numId="460" w16cid:durableId="851265937">
    <w:abstractNumId w:val="9"/>
  </w:num>
  <w:num w:numId="461" w16cid:durableId="1287159728">
    <w:abstractNumId w:val="0"/>
  </w:num>
  <w:num w:numId="462" w16cid:durableId="2010937292">
    <w:abstractNumId w:val="1"/>
  </w:num>
  <w:num w:numId="463" w16cid:durableId="1390765838">
    <w:abstractNumId w:val="2"/>
  </w:num>
  <w:num w:numId="464" w16cid:durableId="1365207784">
    <w:abstractNumId w:val="3"/>
  </w:num>
  <w:num w:numId="465" w16cid:durableId="1965698540">
    <w:abstractNumId w:val="8"/>
  </w:num>
  <w:num w:numId="466" w16cid:durableId="1699160797">
    <w:abstractNumId w:val="4"/>
  </w:num>
  <w:num w:numId="467" w16cid:durableId="777482591">
    <w:abstractNumId w:val="5"/>
  </w:num>
  <w:num w:numId="468" w16cid:durableId="1771268183">
    <w:abstractNumId w:val="6"/>
  </w:num>
  <w:num w:numId="469" w16cid:durableId="764956815">
    <w:abstractNumId w:val="7"/>
  </w:num>
  <w:num w:numId="470" w16cid:durableId="1044713175">
    <w:abstractNumId w:val="9"/>
  </w:num>
  <w:num w:numId="471" w16cid:durableId="1854491284">
    <w:abstractNumId w:val="0"/>
  </w:num>
  <w:num w:numId="472" w16cid:durableId="1717581464">
    <w:abstractNumId w:val="1"/>
  </w:num>
  <w:num w:numId="473" w16cid:durableId="1394162913">
    <w:abstractNumId w:val="2"/>
  </w:num>
  <w:num w:numId="474" w16cid:durableId="1862165514">
    <w:abstractNumId w:val="3"/>
  </w:num>
  <w:num w:numId="475" w16cid:durableId="1262027681">
    <w:abstractNumId w:val="8"/>
  </w:num>
  <w:num w:numId="476" w16cid:durableId="1496189232">
    <w:abstractNumId w:val="4"/>
  </w:num>
  <w:num w:numId="477" w16cid:durableId="900604298">
    <w:abstractNumId w:val="5"/>
  </w:num>
  <w:num w:numId="478" w16cid:durableId="1503469770">
    <w:abstractNumId w:val="6"/>
  </w:num>
  <w:num w:numId="479" w16cid:durableId="523783253">
    <w:abstractNumId w:val="7"/>
  </w:num>
  <w:num w:numId="480" w16cid:durableId="1282031508">
    <w:abstractNumId w:val="9"/>
  </w:num>
  <w:num w:numId="481" w16cid:durableId="2015768238">
    <w:abstractNumId w:val="0"/>
  </w:num>
  <w:num w:numId="482" w16cid:durableId="1587956009">
    <w:abstractNumId w:val="1"/>
  </w:num>
  <w:num w:numId="483" w16cid:durableId="190723123">
    <w:abstractNumId w:val="2"/>
  </w:num>
  <w:num w:numId="484" w16cid:durableId="1672220273">
    <w:abstractNumId w:val="3"/>
  </w:num>
  <w:num w:numId="485" w16cid:durableId="2023965969">
    <w:abstractNumId w:val="8"/>
  </w:num>
  <w:num w:numId="486" w16cid:durableId="1985624055">
    <w:abstractNumId w:val="4"/>
  </w:num>
  <w:num w:numId="487" w16cid:durableId="1632974184">
    <w:abstractNumId w:val="5"/>
  </w:num>
  <w:num w:numId="488" w16cid:durableId="1390958222">
    <w:abstractNumId w:val="6"/>
  </w:num>
  <w:num w:numId="489" w16cid:durableId="946742701">
    <w:abstractNumId w:val="7"/>
  </w:num>
  <w:num w:numId="490" w16cid:durableId="1001397010">
    <w:abstractNumId w:val="9"/>
  </w:num>
  <w:num w:numId="491" w16cid:durableId="924067988">
    <w:abstractNumId w:val="0"/>
  </w:num>
  <w:num w:numId="492" w16cid:durableId="154229110">
    <w:abstractNumId w:val="1"/>
  </w:num>
  <w:num w:numId="493" w16cid:durableId="1010521457">
    <w:abstractNumId w:val="2"/>
  </w:num>
  <w:num w:numId="494" w16cid:durableId="1520896556">
    <w:abstractNumId w:val="3"/>
  </w:num>
  <w:num w:numId="495" w16cid:durableId="34890597">
    <w:abstractNumId w:val="8"/>
  </w:num>
  <w:num w:numId="496" w16cid:durableId="1503935322">
    <w:abstractNumId w:val="4"/>
  </w:num>
  <w:num w:numId="497" w16cid:durableId="1820537650">
    <w:abstractNumId w:val="5"/>
  </w:num>
  <w:num w:numId="498" w16cid:durableId="1489588818">
    <w:abstractNumId w:val="6"/>
  </w:num>
  <w:num w:numId="499" w16cid:durableId="1800801129">
    <w:abstractNumId w:val="7"/>
  </w:num>
  <w:num w:numId="500" w16cid:durableId="49234663">
    <w:abstractNumId w:val="9"/>
  </w:num>
  <w:num w:numId="501" w16cid:durableId="509834558">
    <w:abstractNumId w:val="0"/>
  </w:num>
  <w:num w:numId="502" w16cid:durableId="760639891">
    <w:abstractNumId w:val="1"/>
  </w:num>
  <w:num w:numId="503" w16cid:durableId="808210263">
    <w:abstractNumId w:val="2"/>
  </w:num>
  <w:num w:numId="504" w16cid:durableId="343749923">
    <w:abstractNumId w:val="3"/>
  </w:num>
  <w:num w:numId="505" w16cid:durableId="206991341">
    <w:abstractNumId w:val="8"/>
  </w:num>
  <w:num w:numId="506" w16cid:durableId="669914898">
    <w:abstractNumId w:val="4"/>
  </w:num>
  <w:num w:numId="507" w16cid:durableId="438567365">
    <w:abstractNumId w:val="5"/>
  </w:num>
  <w:num w:numId="508" w16cid:durableId="869220993">
    <w:abstractNumId w:val="6"/>
  </w:num>
  <w:num w:numId="509" w16cid:durableId="1848710369">
    <w:abstractNumId w:val="7"/>
  </w:num>
  <w:num w:numId="510" w16cid:durableId="1245994088">
    <w:abstractNumId w:val="9"/>
  </w:num>
  <w:num w:numId="511" w16cid:durableId="1970352309">
    <w:abstractNumId w:val="0"/>
  </w:num>
  <w:num w:numId="512" w16cid:durableId="319970399">
    <w:abstractNumId w:val="1"/>
  </w:num>
  <w:num w:numId="513" w16cid:durableId="357202650">
    <w:abstractNumId w:val="2"/>
  </w:num>
  <w:num w:numId="514" w16cid:durableId="1106969789">
    <w:abstractNumId w:val="3"/>
  </w:num>
  <w:num w:numId="515" w16cid:durableId="898593930">
    <w:abstractNumId w:val="8"/>
  </w:num>
  <w:num w:numId="516" w16cid:durableId="1325446">
    <w:abstractNumId w:val="4"/>
  </w:num>
  <w:num w:numId="517" w16cid:durableId="415248872">
    <w:abstractNumId w:val="5"/>
  </w:num>
  <w:num w:numId="518" w16cid:durableId="1370688591">
    <w:abstractNumId w:val="6"/>
  </w:num>
  <w:num w:numId="519" w16cid:durableId="1973513368">
    <w:abstractNumId w:val="7"/>
  </w:num>
  <w:num w:numId="520" w16cid:durableId="221716992">
    <w:abstractNumId w:val="9"/>
  </w:num>
  <w:num w:numId="521" w16cid:durableId="616837568">
    <w:abstractNumId w:val="0"/>
  </w:num>
  <w:num w:numId="522" w16cid:durableId="11810062">
    <w:abstractNumId w:val="1"/>
  </w:num>
  <w:num w:numId="523" w16cid:durableId="915020492">
    <w:abstractNumId w:val="2"/>
  </w:num>
  <w:num w:numId="524" w16cid:durableId="1084496716">
    <w:abstractNumId w:val="3"/>
  </w:num>
  <w:num w:numId="525" w16cid:durableId="1701784072">
    <w:abstractNumId w:val="8"/>
  </w:num>
  <w:num w:numId="526" w16cid:durableId="1461806629">
    <w:abstractNumId w:val="4"/>
  </w:num>
  <w:num w:numId="527" w16cid:durableId="787120101">
    <w:abstractNumId w:val="5"/>
  </w:num>
  <w:num w:numId="528" w16cid:durableId="1052385459">
    <w:abstractNumId w:val="6"/>
  </w:num>
  <w:num w:numId="529" w16cid:durableId="1383168687">
    <w:abstractNumId w:val="7"/>
  </w:num>
  <w:num w:numId="530" w16cid:durableId="831483369">
    <w:abstractNumId w:val="9"/>
  </w:num>
  <w:num w:numId="531" w16cid:durableId="732658529">
    <w:abstractNumId w:val="0"/>
  </w:num>
  <w:num w:numId="532" w16cid:durableId="443816978">
    <w:abstractNumId w:val="1"/>
  </w:num>
  <w:num w:numId="533" w16cid:durableId="1555391547">
    <w:abstractNumId w:val="2"/>
  </w:num>
  <w:num w:numId="534" w16cid:durableId="1085612683">
    <w:abstractNumId w:val="3"/>
  </w:num>
  <w:num w:numId="535" w16cid:durableId="1024399398">
    <w:abstractNumId w:val="8"/>
  </w:num>
  <w:num w:numId="536" w16cid:durableId="1075740178">
    <w:abstractNumId w:val="4"/>
  </w:num>
  <w:num w:numId="537" w16cid:durableId="1118597999">
    <w:abstractNumId w:val="5"/>
  </w:num>
  <w:num w:numId="538" w16cid:durableId="154881563">
    <w:abstractNumId w:val="6"/>
  </w:num>
  <w:num w:numId="539" w16cid:durableId="2027318799">
    <w:abstractNumId w:val="7"/>
  </w:num>
  <w:num w:numId="540" w16cid:durableId="751509581">
    <w:abstractNumId w:val="9"/>
  </w:num>
  <w:num w:numId="541" w16cid:durableId="1431004053">
    <w:abstractNumId w:val="0"/>
  </w:num>
  <w:num w:numId="542" w16cid:durableId="1005716070">
    <w:abstractNumId w:val="1"/>
  </w:num>
  <w:num w:numId="543" w16cid:durableId="1853757470">
    <w:abstractNumId w:val="2"/>
  </w:num>
  <w:num w:numId="544" w16cid:durableId="1849364260">
    <w:abstractNumId w:val="3"/>
  </w:num>
  <w:num w:numId="545" w16cid:durableId="1775318155">
    <w:abstractNumId w:val="8"/>
  </w:num>
  <w:num w:numId="546" w16cid:durableId="164636198">
    <w:abstractNumId w:val="4"/>
  </w:num>
  <w:num w:numId="547" w16cid:durableId="270942778">
    <w:abstractNumId w:val="5"/>
  </w:num>
  <w:num w:numId="548" w16cid:durableId="1567883954">
    <w:abstractNumId w:val="6"/>
  </w:num>
  <w:num w:numId="549" w16cid:durableId="993099642">
    <w:abstractNumId w:val="7"/>
  </w:num>
  <w:num w:numId="550" w16cid:durableId="367069816">
    <w:abstractNumId w:val="9"/>
  </w:num>
  <w:num w:numId="551" w16cid:durableId="1764372229">
    <w:abstractNumId w:val="0"/>
  </w:num>
  <w:num w:numId="552" w16cid:durableId="1201824376">
    <w:abstractNumId w:val="1"/>
  </w:num>
  <w:num w:numId="553" w16cid:durableId="2132943347">
    <w:abstractNumId w:val="2"/>
  </w:num>
  <w:num w:numId="554" w16cid:durableId="116411482">
    <w:abstractNumId w:val="3"/>
  </w:num>
  <w:num w:numId="555" w16cid:durableId="453015523">
    <w:abstractNumId w:val="8"/>
  </w:num>
  <w:num w:numId="556" w16cid:durableId="34618707">
    <w:abstractNumId w:val="4"/>
  </w:num>
  <w:num w:numId="557" w16cid:durableId="1638336173">
    <w:abstractNumId w:val="5"/>
  </w:num>
  <w:num w:numId="558" w16cid:durableId="1452816990">
    <w:abstractNumId w:val="6"/>
  </w:num>
  <w:num w:numId="559" w16cid:durableId="601382566">
    <w:abstractNumId w:val="7"/>
  </w:num>
  <w:num w:numId="560" w16cid:durableId="71702882">
    <w:abstractNumId w:val="9"/>
  </w:num>
  <w:num w:numId="561" w16cid:durableId="1094322511">
    <w:abstractNumId w:val="0"/>
  </w:num>
  <w:num w:numId="562" w16cid:durableId="256332825">
    <w:abstractNumId w:val="1"/>
  </w:num>
  <w:num w:numId="563" w16cid:durableId="177275365">
    <w:abstractNumId w:val="2"/>
  </w:num>
  <w:num w:numId="564" w16cid:durableId="786117724">
    <w:abstractNumId w:val="3"/>
  </w:num>
  <w:num w:numId="565" w16cid:durableId="1848329323">
    <w:abstractNumId w:val="8"/>
  </w:num>
  <w:num w:numId="566" w16cid:durableId="235283878">
    <w:abstractNumId w:val="4"/>
  </w:num>
  <w:num w:numId="567" w16cid:durableId="927814040">
    <w:abstractNumId w:val="5"/>
  </w:num>
  <w:num w:numId="568" w16cid:durableId="849873834">
    <w:abstractNumId w:val="6"/>
  </w:num>
  <w:num w:numId="569" w16cid:durableId="1813474146">
    <w:abstractNumId w:val="7"/>
  </w:num>
  <w:num w:numId="570" w16cid:durableId="1108351655">
    <w:abstractNumId w:val="9"/>
  </w:num>
  <w:num w:numId="571" w16cid:durableId="2065251292">
    <w:abstractNumId w:val="0"/>
  </w:num>
  <w:num w:numId="572" w16cid:durableId="201092113">
    <w:abstractNumId w:val="1"/>
  </w:num>
  <w:num w:numId="573" w16cid:durableId="1113667167">
    <w:abstractNumId w:val="2"/>
  </w:num>
  <w:num w:numId="574" w16cid:durableId="1172722157">
    <w:abstractNumId w:val="3"/>
  </w:num>
  <w:num w:numId="575" w16cid:durableId="1077827107">
    <w:abstractNumId w:val="8"/>
  </w:num>
  <w:num w:numId="576" w16cid:durableId="1072200038">
    <w:abstractNumId w:val="4"/>
  </w:num>
  <w:num w:numId="577" w16cid:durableId="334379500">
    <w:abstractNumId w:val="5"/>
  </w:num>
  <w:num w:numId="578" w16cid:durableId="71239826">
    <w:abstractNumId w:val="6"/>
  </w:num>
  <w:num w:numId="579" w16cid:durableId="633995964">
    <w:abstractNumId w:val="7"/>
  </w:num>
  <w:num w:numId="580" w16cid:durableId="1681204368">
    <w:abstractNumId w:val="9"/>
  </w:num>
  <w:num w:numId="581" w16cid:durableId="174611911">
    <w:abstractNumId w:val="0"/>
  </w:num>
  <w:num w:numId="582" w16cid:durableId="787042399">
    <w:abstractNumId w:val="1"/>
  </w:num>
  <w:num w:numId="583" w16cid:durableId="1203204611">
    <w:abstractNumId w:val="2"/>
  </w:num>
  <w:num w:numId="584" w16cid:durableId="1118794146">
    <w:abstractNumId w:val="3"/>
  </w:num>
  <w:num w:numId="585" w16cid:durableId="1687629354">
    <w:abstractNumId w:val="8"/>
  </w:num>
  <w:num w:numId="586" w16cid:durableId="230772508">
    <w:abstractNumId w:val="4"/>
  </w:num>
  <w:num w:numId="587" w16cid:durableId="712729168">
    <w:abstractNumId w:val="5"/>
  </w:num>
  <w:num w:numId="588" w16cid:durableId="517355956">
    <w:abstractNumId w:val="6"/>
  </w:num>
  <w:num w:numId="589" w16cid:durableId="1175412948">
    <w:abstractNumId w:val="7"/>
  </w:num>
  <w:num w:numId="590" w16cid:durableId="1245652777">
    <w:abstractNumId w:val="9"/>
  </w:num>
  <w:num w:numId="591" w16cid:durableId="831989711">
    <w:abstractNumId w:val="0"/>
  </w:num>
  <w:num w:numId="592" w16cid:durableId="2023432903">
    <w:abstractNumId w:val="1"/>
  </w:num>
  <w:num w:numId="593" w16cid:durableId="1606418982">
    <w:abstractNumId w:val="2"/>
  </w:num>
  <w:num w:numId="594" w16cid:durableId="120419040">
    <w:abstractNumId w:val="3"/>
  </w:num>
  <w:num w:numId="595" w16cid:durableId="855733466">
    <w:abstractNumId w:val="8"/>
  </w:num>
  <w:num w:numId="596" w16cid:durableId="1905334337">
    <w:abstractNumId w:val="4"/>
  </w:num>
  <w:num w:numId="597" w16cid:durableId="311297581">
    <w:abstractNumId w:val="5"/>
  </w:num>
  <w:num w:numId="598" w16cid:durableId="111871943">
    <w:abstractNumId w:val="6"/>
  </w:num>
  <w:num w:numId="599" w16cid:durableId="1606494454">
    <w:abstractNumId w:val="7"/>
  </w:num>
  <w:num w:numId="600" w16cid:durableId="1547176120">
    <w:abstractNumId w:val="9"/>
  </w:num>
  <w:num w:numId="601" w16cid:durableId="1875314079">
    <w:abstractNumId w:val="0"/>
  </w:num>
  <w:num w:numId="602" w16cid:durableId="1680038052">
    <w:abstractNumId w:val="1"/>
  </w:num>
  <w:num w:numId="603" w16cid:durableId="344554708">
    <w:abstractNumId w:val="2"/>
  </w:num>
  <w:num w:numId="604" w16cid:durableId="137915686">
    <w:abstractNumId w:val="3"/>
  </w:num>
  <w:num w:numId="605" w16cid:durableId="1462185311">
    <w:abstractNumId w:val="8"/>
  </w:num>
  <w:num w:numId="606" w16cid:durableId="1361933734">
    <w:abstractNumId w:val="4"/>
  </w:num>
  <w:num w:numId="607" w16cid:durableId="953361251">
    <w:abstractNumId w:val="5"/>
  </w:num>
  <w:num w:numId="608" w16cid:durableId="337848134">
    <w:abstractNumId w:val="6"/>
  </w:num>
  <w:num w:numId="609" w16cid:durableId="1595897119">
    <w:abstractNumId w:val="7"/>
  </w:num>
  <w:num w:numId="610" w16cid:durableId="1789081782">
    <w:abstractNumId w:val="9"/>
  </w:num>
  <w:num w:numId="611" w16cid:durableId="1099985990">
    <w:abstractNumId w:val="0"/>
  </w:num>
  <w:num w:numId="612" w16cid:durableId="1833639932">
    <w:abstractNumId w:val="1"/>
  </w:num>
  <w:num w:numId="613" w16cid:durableId="221446583">
    <w:abstractNumId w:val="2"/>
  </w:num>
  <w:num w:numId="614" w16cid:durableId="924456905">
    <w:abstractNumId w:val="3"/>
  </w:num>
  <w:num w:numId="615" w16cid:durableId="1915040884">
    <w:abstractNumId w:val="8"/>
  </w:num>
  <w:num w:numId="616" w16cid:durableId="21173564">
    <w:abstractNumId w:val="4"/>
  </w:num>
  <w:num w:numId="617" w16cid:durableId="833421815">
    <w:abstractNumId w:val="5"/>
  </w:num>
  <w:num w:numId="618" w16cid:durableId="820737146">
    <w:abstractNumId w:val="6"/>
  </w:num>
  <w:num w:numId="619" w16cid:durableId="1911383721">
    <w:abstractNumId w:val="7"/>
  </w:num>
  <w:num w:numId="620" w16cid:durableId="681932890">
    <w:abstractNumId w:val="9"/>
  </w:num>
  <w:num w:numId="621" w16cid:durableId="502669057">
    <w:abstractNumId w:val="0"/>
  </w:num>
  <w:num w:numId="622" w16cid:durableId="376852256">
    <w:abstractNumId w:val="1"/>
  </w:num>
  <w:num w:numId="623" w16cid:durableId="936257903">
    <w:abstractNumId w:val="2"/>
  </w:num>
  <w:num w:numId="624" w16cid:durableId="1974553313">
    <w:abstractNumId w:val="3"/>
  </w:num>
  <w:num w:numId="625" w16cid:durableId="429743053">
    <w:abstractNumId w:val="8"/>
  </w:num>
  <w:num w:numId="626" w16cid:durableId="1726442138">
    <w:abstractNumId w:val="4"/>
  </w:num>
  <w:num w:numId="627" w16cid:durableId="1901331055">
    <w:abstractNumId w:val="5"/>
  </w:num>
  <w:num w:numId="628" w16cid:durableId="659575143">
    <w:abstractNumId w:val="6"/>
  </w:num>
  <w:num w:numId="629" w16cid:durableId="58677658">
    <w:abstractNumId w:val="7"/>
  </w:num>
  <w:num w:numId="630" w16cid:durableId="1582711988">
    <w:abstractNumId w:val="9"/>
  </w:num>
  <w:num w:numId="631" w16cid:durableId="2051108224">
    <w:abstractNumId w:val="0"/>
  </w:num>
  <w:num w:numId="632" w16cid:durableId="228227040">
    <w:abstractNumId w:val="1"/>
  </w:num>
  <w:num w:numId="633" w16cid:durableId="1708873091">
    <w:abstractNumId w:val="2"/>
  </w:num>
  <w:num w:numId="634" w16cid:durableId="66732228">
    <w:abstractNumId w:val="3"/>
  </w:num>
  <w:num w:numId="635" w16cid:durableId="1588415295">
    <w:abstractNumId w:val="8"/>
  </w:num>
  <w:num w:numId="636" w16cid:durableId="1931622464">
    <w:abstractNumId w:val="4"/>
  </w:num>
  <w:num w:numId="637" w16cid:durableId="786197414">
    <w:abstractNumId w:val="5"/>
  </w:num>
  <w:num w:numId="638" w16cid:durableId="1262177564">
    <w:abstractNumId w:val="6"/>
  </w:num>
  <w:num w:numId="639" w16cid:durableId="2087998601">
    <w:abstractNumId w:val="7"/>
  </w:num>
  <w:num w:numId="640" w16cid:durableId="2003698295">
    <w:abstractNumId w:val="9"/>
  </w:num>
  <w:num w:numId="641" w16cid:durableId="1238975494">
    <w:abstractNumId w:val="0"/>
  </w:num>
  <w:num w:numId="642" w16cid:durableId="2084450759">
    <w:abstractNumId w:val="1"/>
  </w:num>
  <w:num w:numId="643" w16cid:durableId="489292283">
    <w:abstractNumId w:val="2"/>
  </w:num>
  <w:num w:numId="644" w16cid:durableId="1695039433">
    <w:abstractNumId w:val="3"/>
  </w:num>
  <w:num w:numId="645" w16cid:durableId="1042679118">
    <w:abstractNumId w:val="8"/>
  </w:num>
  <w:num w:numId="646" w16cid:durableId="435369988">
    <w:abstractNumId w:val="4"/>
  </w:num>
  <w:num w:numId="647" w16cid:durableId="1820032074">
    <w:abstractNumId w:val="5"/>
  </w:num>
  <w:num w:numId="648" w16cid:durableId="840924399">
    <w:abstractNumId w:val="6"/>
  </w:num>
  <w:num w:numId="649" w16cid:durableId="472337492">
    <w:abstractNumId w:val="7"/>
  </w:num>
  <w:num w:numId="650" w16cid:durableId="1156798648">
    <w:abstractNumId w:val="9"/>
  </w:num>
  <w:num w:numId="651" w16cid:durableId="677194158">
    <w:abstractNumId w:val="0"/>
  </w:num>
  <w:num w:numId="652" w16cid:durableId="303312877">
    <w:abstractNumId w:val="1"/>
  </w:num>
  <w:num w:numId="653" w16cid:durableId="957493457">
    <w:abstractNumId w:val="2"/>
  </w:num>
  <w:num w:numId="654" w16cid:durableId="1490829869">
    <w:abstractNumId w:val="3"/>
  </w:num>
  <w:num w:numId="655" w16cid:durableId="767047069">
    <w:abstractNumId w:val="8"/>
  </w:num>
  <w:num w:numId="656" w16cid:durableId="315381552">
    <w:abstractNumId w:val="4"/>
  </w:num>
  <w:num w:numId="657" w16cid:durableId="1279802204">
    <w:abstractNumId w:val="5"/>
  </w:num>
  <w:num w:numId="658" w16cid:durableId="1708338331">
    <w:abstractNumId w:val="6"/>
  </w:num>
  <w:num w:numId="659" w16cid:durableId="1965453589">
    <w:abstractNumId w:val="7"/>
  </w:num>
  <w:num w:numId="660" w16cid:durableId="2016835568">
    <w:abstractNumId w:val="9"/>
  </w:num>
  <w:num w:numId="661" w16cid:durableId="1902207411">
    <w:abstractNumId w:val="0"/>
  </w:num>
  <w:num w:numId="662" w16cid:durableId="350302701">
    <w:abstractNumId w:val="1"/>
  </w:num>
  <w:num w:numId="663" w16cid:durableId="792863270">
    <w:abstractNumId w:val="2"/>
  </w:num>
  <w:num w:numId="664" w16cid:durableId="1086003123">
    <w:abstractNumId w:val="3"/>
  </w:num>
  <w:num w:numId="665" w16cid:durableId="2103720782">
    <w:abstractNumId w:val="8"/>
  </w:num>
  <w:num w:numId="666" w16cid:durableId="2022856467">
    <w:abstractNumId w:val="4"/>
  </w:num>
  <w:num w:numId="667" w16cid:durableId="452020682">
    <w:abstractNumId w:val="5"/>
  </w:num>
  <w:num w:numId="668" w16cid:durableId="1482382830">
    <w:abstractNumId w:val="6"/>
  </w:num>
  <w:num w:numId="669" w16cid:durableId="1521704391">
    <w:abstractNumId w:val="7"/>
  </w:num>
  <w:num w:numId="670" w16cid:durableId="1252009082">
    <w:abstractNumId w:val="9"/>
  </w:num>
  <w:num w:numId="671" w16cid:durableId="1184829993">
    <w:abstractNumId w:val="0"/>
  </w:num>
  <w:num w:numId="672" w16cid:durableId="1434546804">
    <w:abstractNumId w:val="1"/>
  </w:num>
  <w:num w:numId="673" w16cid:durableId="2120712079">
    <w:abstractNumId w:val="2"/>
  </w:num>
  <w:num w:numId="674" w16cid:durableId="97528386">
    <w:abstractNumId w:val="3"/>
  </w:num>
  <w:num w:numId="675" w16cid:durableId="180511671">
    <w:abstractNumId w:val="8"/>
  </w:num>
  <w:num w:numId="676" w16cid:durableId="14430759">
    <w:abstractNumId w:val="4"/>
  </w:num>
  <w:num w:numId="677" w16cid:durableId="1807311899">
    <w:abstractNumId w:val="5"/>
  </w:num>
  <w:num w:numId="678" w16cid:durableId="584806882">
    <w:abstractNumId w:val="6"/>
  </w:num>
  <w:num w:numId="679" w16cid:durableId="123430948">
    <w:abstractNumId w:val="7"/>
  </w:num>
  <w:num w:numId="680" w16cid:durableId="1732192402">
    <w:abstractNumId w:val="9"/>
  </w:num>
  <w:num w:numId="681" w16cid:durableId="801769443">
    <w:abstractNumId w:val="0"/>
  </w:num>
  <w:num w:numId="682" w16cid:durableId="165024984">
    <w:abstractNumId w:val="1"/>
  </w:num>
  <w:num w:numId="683" w16cid:durableId="1209301876">
    <w:abstractNumId w:val="2"/>
  </w:num>
  <w:num w:numId="684" w16cid:durableId="1095981783">
    <w:abstractNumId w:val="3"/>
  </w:num>
  <w:num w:numId="685" w16cid:durableId="2128505850">
    <w:abstractNumId w:val="8"/>
  </w:num>
  <w:num w:numId="686" w16cid:durableId="698317197">
    <w:abstractNumId w:val="4"/>
  </w:num>
  <w:num w:numId="687" w16cid:durableId="2053455897">
    <w:abstractNumId w:val="5"/>
  </w:num>
  <w:num w:numId="688" w16cid:durableId="1714038464">
    <w:abstractNumId w:val="6"/>
  </w:num>
  <w:num w:numId="689" w16cid:durableId="94249617">
    <w:abstractNumId w:val="7"/>
  </w:num>
  <w:num w:numId="690" w16cid:durableId="457069796">
    <w:abstractNumId w:val="9"/>
  </w:num>
  <w:num w:numId="691" w16cid:durableId="189759032">
    <w:abstractNumId w:val="0"/>
  </w:num>
  <w:num w:numId="692" w16cid:durableId="1317225858">
    <w:abstractNumId w:val="1"/>
  </w:num>
  <w:num w:numId="693" w16cid:durableId="904755673">
    <w:abstractNumId w:val="2"/>
  </w:num>
  <w:num w:numId="694" w16cid:durableId="851339370">
    <w:abstractNumId w:val="3"/>
  </w:num>
  <w:num w:numId="695" w16cid:durableId="1493333665">
    <w:abstractNumId w:val="8"/>
  </w:num>
  <w:num w:numId="696" w16cid:durableId="855075265">
    <w:abstractNumId w:val="4"/>
  </w:num>
  <w:num w:numId="697" w16cid:durableId="96028163">
    <w:abstractNumId w:val="5"/>
  </w:num>
  <w:num w:numId="698" w16cid:durableId="126511337">
    <w:abstractNumId w:val="6"/>
  </w:num>
  <w:num w:numId="699" w16cid:durableId="646012501">
    <w:abstractNumId w:val="7"/>
  </w:num>
  <w:num w:numId="700" w16cid:durableId="237443329">
    <w:abstractNumId w:val="9"/>
  </w:num>
  <w:num w:numId="701" w16cid:durableId="1701125053">
    <w:abstractNumId w:val="0"/>
  </w:num>
  <w:num w:numId="702" w16cid:durableId="472602718">
    <w:abstractNumId w:val="1"/>
  </w:num>
  <w:num w:numId="703" w16cid:durableId="162479727">
    <w:abstractNumId w:val="2"/>
  </w:num>
  <w:num w:numId="704" w16cid:durableId="1560431981">
    <w:abstractNumId w:val="3"/>
  </w:num>
  <w:num w:numId="705" w16cid:durableId="2099860624">
    <w:abstractNumId w:val="8"/>
  </w:num>
  <w:num w:numId="706" w16cid:durableId="853110034">
    <w:abstractNumId w:val="4"/>
  </w:num>
  <w:num w:numId="707" w16cid:durableId="700594856">
    <w:abstractNumId w:val="5"/>
  </w:num>
  <w:num w:numId="708" w16cid:durableId="1394355381">
    <w:abstractNumId w:val="6"/>
  </w:num>
  <w:num w:numId="709" w16cid:durableId="1477917921">
    <w:abstractNumId w:val="7"/>
  </w:num>
  <w:num w:numId="710" w16cid:durableId="1269197374">
    <w:abstractNumId w:val="9"/>
  </w:num>
  <w:num w:numId="711" w16cid:durableId="1480460331">
    <w:abstractNumId w:val="0"/>
  </w:num>
  <w:num w:numId="712" w16cid:durableId="2009481465">
    <w:abstractNumId w:val="1"/>
  </w:num>
  <w:num w:numId="713" w16cid:durableId="848913070">
    <w:abstractNumId w:val="2"/>
  </w:num>
  <w:num w:numId="714" w16cid:durableId="493958500">
    <w:abstractNumId w:val="3"/>
  </w:num>
  <w:num w:numId="715" w16cid:durableId="435828681">
    <w:abstractNumId w:val="8"/>
  </w:num>
  <w:num w:numId="716" w16cid:durableId="832989658">
    <w:abstractNumId w:val="4"/>
  </w:num>
  <w:num w:numId="717" w16cid:durableId="1883052285">
    <w:abstractNumId w:val="5"/>
  </w:num>
  <w:num w:numId="718" w16cid:durableId="37559517">
    <w:abstractNumId w:val="6"/>
  </w:num>
  <w:num w:numId="719" w16cid:durableId="1598714603">
    <w:abstractNumId w:val="7"/>
  </w:num>
  <w:num w:numId="720" w16cid:durableId="2078700588">
    <w:abstractNumId w:val="9"/>
  </w:num>
  <w:num w:numId="721" w16cid:durableId="1657566087">
    <w:abstractNumId w:val="0"/>
  </w:num>
  <w:num w:numId="722" w16cid:durableId="200166101">
    <w:abstractNumId w:val="1"/>
  </w:num>
  <w:num w:numId="723" w16cid:durableId="2048487202">
    <w:abstractNumId w:val="2"/>
  </w:num>
  <w:num w:numId="724" w16cid:durableId="2146923878">
    <w:abstractNumId w:val="3"/>
  </w:num>
  <w:num w:numId="725" w16cid:durableId="66851396">
    <w:abstractNumId w:val="8"/>
  </w:num>
  <w:num w:numId="726" w16cid:durableId="575672845">
    <w:abstractNumId w:val="4"/>
  </w:num>
  <w:num w:numId="727" w16cid:durableId="331840869">
    <w:abstractNumId w:val="5"/>
  </w:num>
  <w:num w:numId="728" w16cid:durableId="1070079936">
    <w:abstractNumId w:val="6"/>
  </w:num>
  <w:num w:numId="729" w16cid:durableId="411393503">
    <w:abstractNumId w:val="7"/>
  </w:num>
  <w:num w:numId="730" w16cid:durableId="809205033">
    <w:abstractNumId w:val="9"/>
  </w:num>
  <w:num w:numId="731" w16cid:durableId="1666594359">
    <w:abstractNumId w:val="0"/>
  </w:num>
  <w:num w:numId="732" w16cid:durableId="2122412160">
    <w:abstractNumId w:val="1"/>
  </w:num>
  <w:num w:numId="733" w16cid:durableId="109859697">
    <w:abstractNumId w:val="2"/>
  </w:num>
  <w:num w:numId="734" w16cid:durableId="1166049243">
    <w:abstractNumId w:val="3"/>
  </w:num>
  <w:num w:numId="735" w16cid:durableId="1242182345">
    <w:abstractNumId w:val="8"/>
  </w:num>
  <w:num w:numId="736" w16cid:durableId="241180487">
    <w:abstractNumId w:val="4"/>
  </w:num>
  <w:num w:numId="737" w16cid:durableId="121077358">
    <w:abstractNumId w:val="5"/>
  </w:num>
  <w:num w:numId="738" w16cid:durableId="1629552916">
    <w:abstractNumId w:val="6"/>
  </w:num>
  <w:num w:numId="739" w16cid:durableId="1883318942">
    <w:abstractNumId w:val="7"/>
  </w:num>
  <w:num w:numId="740" w16cid:durableId="1568373449">
    <w:abstractNumId w:val="9"/>
  </w:num>
  <w:num w:numId="741" w16cid:durableId="1147362804">
    <w:abstractNumId w:val="0"/>
  </w:num>
  <w:num w:numId="742" w16cid:durableId="2066099495">
    <w:abstractNumId w:val="1"/>
  </w:num>
  <w:num w:numId="743" w16cid:durableId="707873670">
    <w:abstractNumId w:val="2"/>
  </w:num>
  <w:num w:numId="744" w16cid:durableId="1063017440">
    <w:abstractNumId w:val="3"/>
  </w:num>
  <w:num w:numId="745" w16cid:durableId="1656228626">
    <w:abstractNumId w:val="8"/>
  </w:num>
  <w:num w:numId="746" w16cid:durableId="1418362259">
    <w:abstractNumId w:val="4"/>
  </w:num>
  <w:num w:numId="747" w16cid:durableId="1423601834">
    <w:abstractNumId w:val="5"/>
  </w:num>
  <w:num w:numId="748" w16cid:durableId="1668753505">
    <w:abstractNumId w:val="6"/>
  </w:num>
  <w:num w:numId="749" w16cid:durableId="437986941">
    <w:abstractNumId w:val="7"/>
  </w:num>
  <w:num w:numId="750" w16cid:durableId="476383417">
    <w:abstractNumId w:val="9"/>
  </w:num>
  <w:num w:numId="751" w16cid:durableId="1004209820">
    <w:abstractNumId w:val="0"/>
  </w:num>
  <w:num w:numId="752" w16cid:durableId="965083622">
    <w:abstractNumId w:val="1"/>
  </w:num>
  <w:num w:numId="753" w16cid:durableId="496070372">
    <w:abstractNumId w:val="2"/>
  </w:num>
  <w:num w:numId="754" w16cid:durableId="406340112">
    <w:abstractNumId w:val="3"/>
  </w:num>
  <w:num w:numId="755" w16cid:durableId="1826162841">
    <w:abstractNumId w:val="8"/>
  </w:num>
  <w:num w:numId="756" w16cid:durableId="1221550722">
    <w:abstractNumId w:val="4"/>
  </w:num>
  <w:num w:numId="757" w16cid:durableId="177044281">
    <w:abstractNumId w:val="5"/>
  </w:num>
  <w:num w:numId="758" w16cid:durableId="1706249818">
    <w:abstractNumId w:val="6"/>
  </w:num>
  <w:num w:numId="759" w16cid:durableId="608439630">
    <w:abstractNumId w:val="7"/>
  </w:num>
  <w:num w:numId="760" w16cid:durableId="20593909">
    <w:abstractNumId w:val="9"/>
  </w:num>
  <w:num w:numId="761" w16cid:durableId="53505594">
    <w:abstractNumId w:val="0"/>
  </w:num>
  <w:num w:numId="762" w16cid:durableId="1555391556">
    <w:abstractNumId w:val="1"/>
  </w:num>
  <w:num w:numId="763" w16cid:durableId="655038035">
    <w:abstractNumId w:val="2"/>
  </w:num>
  <w:num w:numId="764" w16cid:durableId="1055397575">
    <w:abstractNumId w:val="3"/>
  </w:num>
  <w:num w:numId="765" w16cid:durableId="1555392315">
    <w:abstractNumId w:val="8"/>
  </w:num>
  <w:num w:numId="766" w16cid:durableId="27723383">
    <w:abstractNumId w:val="4"/>
  </w:num>
  <w:num w:numId="767" w16cid:durableId="673724874">
    <w:abstractNumId w:val="5"/>
  </w:num>
  <w:num w:numId="768" w16cid:durableId="1848707996">
    <w:abstractNumId w:val="6"/>
  </w:num>
  <w:num w:numId="769" w16cid:durableId="106513012">
    <w:abstractNumId w:val="7"/>
  </w:num>
  <w:num w:numId="770" w16cid:durableId="609895607">
    <w:abstractNumId w:val="9"/>
  </w:num>
  <w:num w:numId="771" w16cid:durableId="1744981760">
    <w:abstractNumId w:val="0"/>
  </w:num>
  <w:num w:numId="772" w16cid:durableId="1542860341">
    <w:abstractNumId w:val="1"/>
  </w:num>
  <w:num w:numId="773" w16cid:durableId="979073796">
    <w:abstractNumId w:val="2"/>
  </w:num>
  <w:num w:numId="774" w16cid:durableId="1787306609">
    <w:abstractNumId w:val="3"/>
  </w:num>
  <w:num w:numId="775" w16cid:durableId="1681158635">
    <w:abstractNumId w:val="8"/>
  </w:num>
  <w:num w:numId="776" w16cid:durableId="2125347203">
    <w:abstractNumId w:val="4"/>
  </w:num>
  <w:num w:numId="777" w16cid:durableId="2033262051">
    <w:abstractNumId w:val="5"/>
  </w:num>
  <w:num w:numId="778" w16cid:durableId="1471820485">
    <w:abstractNumId w:val="6"/>
  </w:num>
  <w:num w:numId="779" w16cid:durableId="996881424">
    <w:abstractNumId w:val="7"/>
  </w:num>
  <w:num w:numId="780" w16cid:durableId="1551261029">
    <w:abstractNumId w:val="9"/>
  </w:num>
  <w:num w:numId="781" w16cid:durableId="302076598">
    <w:abstractNumId w:val="0"/>
  </w:num>
  <w:num w:numId="782" w16cid:durableId="1228540051">
    <w:abstractNumId w:val="1"/>
  </w:num>
  <w:num w:numId="783" w16cid:durableId="1325161693">
    <w:abstractNumId w:val="2"/>
  </w:num>
  <w:num w:numId="784" w16cid:durableId="833107709">
    <w:abstractNumId w:val="3"/>
  </w:num>
  <w:num w:numId="785" w16cid:durableId="388654526">
    <w:abstractNumId w:val="8"/>
  </w:num>
  <w:num w:numId="786" w16cid:durableId="1853252878">
    <w:abstractNumId w:val="4"/>
  </w:num>
  <w:num w:numId="787" w16cid:durableId="387189302">
    <w:abstractNumId w:val="5"/>
  </w:num>
  <w:num w:numId="788" w16cid:durableId="668482534">
    <w:abstractNumId w:val="6"/>
  </w:num>
  <w:num w:numId="789" w16cid:durableId="240989690">
    <w:abstractNumId w:val="7"/>
  </w:num>
  <w:num w:numId="790" w16cid:durableId="395802">
    <w:abstractNumId w:val="9"/>
  </w:num>
  <w:num w:numId="791" w16cid:durableId="1307976916">
    <w:abstractNumId w:val="0"/>
  </w:num>
  <w:num w:numId="792" w16cid:durableId="1305551386">
    <w:abstractNumId w:val="1"/>
  </w:num>
  <w:num w:numId="793" w16cid:durableId="2114740002">
    <w:abstractNumId w:val="2"/>
  </w:num>
  <w:num w:numId="794" w16cid:durableId="648175176">
    <w:abstractNumId w:val="3"/>
  </w:num>
  <w:num w:numId="795" w16cid:durableId="1741752866">
    <w:abstractNumId w:val="8"/>
  </w:num>
  <w:num w:numId="796" w16cid:durableId="383679354">
    <w:abstractNumId w:val="4"/>
  </w:num>
  <w:num w:numId="797" w16cid:durableId="1413820128">
    <w:abstractNumId w:val="5"/>
  </w:num>
  <w:num w:numId="798" w16cid:durableId="936133246">
    <w:abstractNumId w:val="6"/>
  </w:num>
  <w:num w:numId="799" w16cid:durableId="627317649">
    <w:abstractNumId w:val="7"/>
  </w:num>
  <w:num w:numId="800" w16cid:durableId="236524395">
    <w:abstractNumId w:val="9"/>
  </w:num>
  <w:num w:numId="801" w16cid:durableId="1603680336">
    <w:abstractNumId w:val="11"/>
  </w:num>
  <w:num w:numId="802" w16cid:durableId="1929802956">
    <w:abstractNumId w:val="10"/>
  </w:num>
  <w:num w:numId="803" w16cid:durableId="1949461814">
    <w:abstractNumId w:val="0"/>
  </w:num>
  <w:num w:numId="804" w16cid:durableId="1639914414">
    <w:abstractNumId w:val="1"/>
  </w:num>
  <w:num w:numId="805" w16cid:durableId="334576971">
    <w:abstractNumId w:val="2"/>
  </w:num>
  <w:num w:numId="806" w16cid:durableId="1991327949">
    <w:abstractNumId w:val="3"/>
  </w:num>
  <w:num w:numId="807" w16cid:durableId="1484009791">
    <w:abstractNumId w:val="8"/>
  </w:num>
  <w:num w:numId="808" w16cid:durableId="1193884141">
    <w:abstractNumId w:val="4"/>
  </w:num>
  <w:num w:numId="809" w16cid:durableId="647514303">
    <w:abstractNumId w:val="5"/>
  </w:num>
  <w:num w:numId="810" w16cid:durableId="337123697">
    <w:abstractNumId w:val="6"/>
  </w:num>
  <w:num w:numId="811" w16cid:durableId="681397212">
    <w:abstractNumId w:val="7"/>
  </w:num>
  <w:num w:numId="812" w16cid:durableId="935209189">
    <w:abstractNumId w:val="9"/>
  </w:num>
  <w:num w:numId="813" w16cid:durableId="1705860847">
    <w:abstractNumId w:val="0"/>
  </w:num>
  <w:num w:numId="814" w16cid:durableId="559638723">
    <w:abstractNumId w:val="1"/>
  </w:num>
  <w:num w:numId="815" w16cid:durableId="658927290">
    <w:abstractNumId w:val="2"/>
  </w:num>
  <w:num w:numId="816" w16cid:durableId="1515263541">
    <w:abstractNumId w:val="3"/>
  </w:num>
  <w:num w:numId="817" w16cid:durableId="1888298368">
    <w:abstractNumId w:val="8"/>
  </w:num>
  <w:num w:numId="818" w16cid:durableId="1270357979">
    <w:abstractNumId w:val="4"/>
  </w:num>
  <w:num w:numId="819" w16cid:durableId="796803443">
    <w:abstractNumId w:val="5"/>
  </w:num>
  <w:num w:numId="820" w16cid:durableId="1292521041">
    <w:abstractNumId w:val="6"/>
  </w:num>
  <w:num w:numId="821" w16cid:durableId="1379817964">
    <w:abstractNumId w:val="7"/>
  </w:num>
  <w:num w:numId="822" w16cid:durableId="1619295374">
    <w:abstractNumId w:val="9"/>
  </w:num>
  <w:num w:numId="823" w16cid:durableId="37750416">
    <w:abstractNumId w:val="0"/>
  </w:num>
  <w:num w:numId="824" w16cid:durableId="348138413">
    <w:abstractNumId w:val="1"/>
  </w:num>
  <w:num w:numId="825" w16cid:durableId="252208946">
    <w:abstractNumId w:val="2"/>
  </w:num>
  <w:num w:numId="826" w16cid:durableId="671226668">
    <w:abstractNumId w:val="3"/>
  </w:num>
  <w:num w:numId="827" w16cid:durableId="82921473">
    <w:abstractNumId w:val="8"/>
  </w:num>
  <w:num w:numId="828" w16cid:durableId="1699114801">
    <w:abstractNumId w:val="4"/>
  </w:num>
  <w:num w:numId="829" w16cid:durableId="2032798232">
    <w:abstractNumId w:val="5"/>
  </w:num>
  <w:num w:numId="830" w16cid:durableId="2095663363">
    <w:abstractNumId w:val="6"/>
  </w:num>
  <w:num w:numId="831" w16cid:durableId="238911339">
    <w:abstractNumId w:val="7"/>
  </w:num>
  <w:num w:numId="832" w16cid:durableId="671564495">
    <w:abstractNumId w:val="9"/>
  </w:num>
  <w:num w:numId="833" w16cid:durableId="1738624398">
    <w:abstractNumId w:val="0"/>
  </w:num>
  <w:num w:numId="834" w16cid:durableId="69664847">
    <w:abstractNumId w:val="1"/>
  </w:num>
  <w:num w:numId="835" w16cid:durableId="100145266">
    <w:abstractNumId w:val="2"/>
  </w:num>
  <w:num w:numId="836" w16cid:durableId="1708599229">
    <w:abstractNumId w:val="3"/>
  </w:num>
  <w:num w:numId="837" w16cid:durableId="750080889">
    <w:abstractNumId w:val="8"/>
  </w:num>
  <w:num w:numId="838" w16cid:durableId="1957441321">
    <w:abstractNumId w:val="4"/>
  </w:num>
  <w:num w:numId="839" w16cid:durableId="904871530">
    <w:abstractNumId w:val="5"/>
  </w:num>
  <w:num w:numId="840" w16cid:durableId="126048413">
    <w:abstractNumId w:val="6"/>
  </w:num>
  <w:num w:numId="841" w16cid:durableId="1219781266">
    <w:abstractNumId w:val="7"/>
  </w:num>
  <w:num w:numId="842" w16cid:durableId="1717044024">
    <w:abstractNumId w:val="9"/>
  </w:num>
  <w:num w:numId="843" w16cid:durableId="504125928">
    <w:abstractNumId w:val="0"/>
  </w:num>
  <w:num w:numId="844" w16cid:durableId="537205879">
    <w:abstractNumId w:val="1"/>
  </w:num>
  <w:num w:numId="845" w16cid:durableId="303245419">
    <w:abstractNumId w:val="2"/>
  </w:num>
  <w:num w:numId="846" w16cid:durableId="668407103">
    <w:abstractNumId w:val="3"/>
  </w:num>
  <w:num w:numId="847" w16cid:durableId="872812171">
    <w:abstractNumId w:val="8"/>
  </w:num>
  <w:num w:numId="848" w16cid:durableId="1992099994">
    <w:abstractNumId w:val="4"/>
  </w:num>
  <w:num w:numId="849" w16cid:durableId="955255979">
    <w:abstractNumId w:val="5"/>
  </w:num>
  <w:num w:numId="850" w16cid:durableId="976184552">
    <w:abstractNumId w:val="6"/>
  </w:num>
  <w:num w:numId="851" w16cid:durableId="1227254565">
    <w:abstractNumId w:val="7"/>
  </w:num>
  <w:num w:numId="852" w16cid:durableId="1400402140">
    <w:abstractNumId w:val="9"/>
  </w:num>
  <w:num w:numId="853" w16cid:durableId="1233613393">
    <w:abstractNumId w:val="0"/>
  </w:num>
  <w:num w:numId="854" w16cid:durableId="1654946465">
    <w:abstractNumId w:val="1"/>
  </w:num>
  <w:num w:numId="855" w16cid:durableId="606162748">
    <w:abstractNumId w:val="2"/>
  </w:num>
  <w:num w:numId="856" w16cid:durableId="1333139976">
    <w:abstractNumId w:val="3"/>
  </w:num>
  <w:num w:numId="857" w16cid:durableId="1997345258">
    <w:abstractNumId w:val="8"/>
  </w:num>
  <w:num w:numId="858" w16cid:durableId="1004547483">
    <w:abstractNumId w:val="4"/>
  </w:num>
  <w:num w:numId="859" w16cid:durableId="717433203">
    <w:abstractNumId w:val="5"/>
  </w:num>
  <w:num w:numId="860" w16cid:durableId="1057315739">
    <w:abstractNumId w:val="6"/>
  </w:num>
  <w:num w:numId="861" w16cid:durableId="1497265094">
    <w:abstractNumId w:val="7"/>
  </w:num>
  <w:num w:numId="862" w16cid:durableId="290792462">
    <w:abstractNumId w:val="9"/>
  </w:num>
  <w:num w:numId="863" w16cid:durableId="1478037265">
    <w:abstractNumId w:val="0"/>
  </w:num>
  <w:num w:numId="864" w16cid:durableId="1043557803">
    <w:abstractNumId w:val="1"/>
  </w:num>
  <w:num w:numId="865" w16cid:durableId="692418856">
    <w:abstractNumId w:val="2"/>
  </w:num>
  <w:num w:numId="866" w16cid:durableId="355815510">
    <w:abstractNumId w:val="3"/>
  </w:num>
  <w:num w:numId="867" w16cid:durableId="752970104">
    <w:abstractNumId w:val="8"/>
  </w:num>
  <w:num w:numId="868" w16cid:durableId="1798327421">
    <w:abstractNumId w:val="4"/>
  </w:num>
  <w:num w:numId="869" w16cid:durableId="2062363506">
    <w:abstractNumId w:val="5"/>
  </w:num>
  <w:num w:numId="870" w16cid:durableId="1910261482">
    <w:abstractNumId w:val="6"/>
  </w:num>
  <w:num w:numId="871" w16cid:durableId="462042409">
    <w:abstractNumId w:val="7"/>
  </w:num>
  <w:num w:numId="872" w16cid:durableId="487786249">
    <w:abstractNumId w:val="9"/>
  </w:num>
  <w:num w:numId="873" w16cid:durableId="1387992985">
    <w:abstractNumId w:val="0"/>
  </w:num>
  <w:num w:numId="874" w16cid:durableId="355079740">
    <w:abstractNumId w:val="1"/>
  </w:num>
  <w:num w:numId="875" w16cid:durableId="446043336">
    <w:abstractNumId w:val="2"/>
  </w:num>
  <w:num w:numId="876" w16cid:durableId="880898542">
    <w:abstractNumId w:val="3"/>
  </w:num>
  <w:num w:numId="877" w16cid:durableId="98838318">
    <w:abstractNumId w:val="8"/>
  </w:num>
  <w:num w:numId="878" w16cid:durableId="1325665762">
    <w:abstractNumId w:val="4"/>
  </w:num>
  <w:num w:numId="879" w16cid:durableId="593366503">
    <w:abstractNumId w:val="5"/>
  </w:num>
  <w:num w:numId="880" w16cid:durableId="1352994511">
    <w:abstractNumId w:val="6"/>
  </w:num>
  <w:num w:numId="881" w16cid:durableId="633752339">
    <w:abstractNumId w:val="7"/>
  </w:num>
  <w:num w:numId="882" w16cid:durableId="880287810">
    <w:abstractNumId w:val="9"/>
  </w:num>
  <w:num w:numId="883" w16cid:durableId="2136635283">
    <w:abstractNumId w:val="0"/>
  </w:num>
  <w:num w:numId="884" w16cid:durableId="482940078">
    <w:abstractNumId w:val="1"/>
  </w:num>
  <w:num w:numId="885" w16cid:durableId="1248349502">
    <w:abstractNumId w:val="2"/>
  </w:num>
  <w:num w:numId="886" w16cid:durableId="1455754513">
    <w:abstractNumId w:val="3"/>
  </w:num>
  <w:num w:numId="887" w16cid:durableId="413011100">
    <w:abstractNumId w:val="8"/>
  </w:num>
  <w:num w:numId="888" w16cid:durableId="1308247757">
    <w:abstractNumId w:val="4"/>
  </w:num>
  <w:num w:numId="889" w16cid:durableId="876311521">
    <w:abstractNumId w:val="5"/>
  </w:num>
  <w:num w:numId="890" w16cid:durableId="2051609293">
    <w:abstractNumId w:val="6"/>
  </w:num>
  <w:num w:numId="891" w16cid:durableId="865171757">
    <w:abstractNumId w:val="7"/>
  </w:num>
  <w:num w:numId="892" w16cid:durableId="1479615870">
    <w:abstractNumId w:val="9"/>
  </w:num>
  <w:num w:numId="893" w16cid:durableId="1220941537">
    <w:abstractNumId w:val="0"/>
  </w:num>
  <w:num w:numId="894" w16cid:durableId="660275452">
    <w:abstractNumId w:val="1"/>
  </w:num>
  <w:num w:numId="895" w16cid:durableId="738601521">
    <w:abstractNumId w:val="2"/>
  </w:num>
  <w:num w:numId="896" w16cid:durableId="937372904">
    <w:abstractNumId w:val="3"/>
  </w:num>
  <w:num w:numId="897" w16cid:durableId="386495311">
    <w:abstractNumId w:val="8"/>
  </w:num>
  <w:num w:numId="898" w16cid:durableId="38937829">
    <w:abstractNumId w:val="4"/>
  </w:num>
  <w:num w:numId="899" w16cid:durableId="1021322371">
    <w:abstractNumId w:val="5"/>
  </w:num>
  <w:num w:numId="900" w16cid:durableId="162166960">
    <w:abstractNumId w:val="6"/>
  </w:num>
  <w:num w:numId="901" w16cid:durableId="875851026">
    <w:abstractNumId w:val="7"/>
  </w:num>
  <w:num w:numId="902" w16cid:durableId="1762754263">
    <w:abstractNumId w:val="9"/>
  </w:num>
  <w:num w:numId="903" w16cid:durableId="454064921">
    <w:abstractNumId w:val="0"/>
  </w:num>
  <w:num w:numId="904" w16cid:durableId="2056002327">
    <w:abstractNumId w:val="1"/>
  </w:num>
  <w:num w:numId="905" w16cid:durableId="752091606">
    <w:abstractNumId w:val="2"/>
  </w:num>
  <w:num w:numId="906" w16cid:durableId="1913390772">
    <w:abstractNumId w:val="3"/>
  </w:num>
  <w:num w:numId="907" w16cid:durableId="21326348">
    <w:abstractNumId w:val="8"/>
  </w:num>
  <w:num w:numId="908" w16cid:durableId="1559171996">
    <w:abstractNumId w:val="4"/>
  </w:num>
  <w:num w:numId="909" w16cid:durableId="143551838">
    <w:abstractNumId w:val="5"/>
  </w:num>
  <w:num w:numId="910" w16cid:durableId="954411959">
    <w:abstractNumId w:val="6"/>
  </w:num>
  <w:num w:numId="911" w16cid:durableId="924537715">
    <w:abstractNumId w:val="7"/>
  </w:num>
  <w:num w:numId="912" w16cid:durableId="1959291567">
    <w:abstractNumId w:val="9"/>
  </w:num>
  <w:num w:numId="913" w16cid:durableId="1668324">
    <w:abstractNumId w:val="0"/>
  </w:num>
  <w:num w:numId="914" w16cid:durableId="381487130">
    <w:abstractNumId w:val="1"/>
  </w:num>
  <w:num w:numId="915" w16cid:durableId="1175075568">
    <w:abstractNumId w:val="2"/>
  </w:num>
  <w:num w:numId="916" w16cid:durableId="1872301602">
    <w:abstractNumId w:val="3"/>
  </w:num>
  <w:num w:numId="917" w16cid:durableId="1560626835">
    <w:abstractNumId w:val="8"/>
  </w:num>
  <w:num w:numId="918" w16cid:durableId="397364372">
    <w:abstractNumId w:val="4"/>
  </w:num>
  <w:num w:numId="919" w16cid:durableId="1039352292">
    <w:abstractNumId w:val="5"/>
  </w:num>
  <w:num w:numId="920" w16cid:durableId="1002902489">
    <w:abstractNumId w:val="6"/>
  </w:num>
  <w:num w:numId="921" w16cid:durableId="391973835">
    <w:abstractNumId w:val="7"/>
  </w:num>
  <w:num w:numId="922" w16cid:durableId="2037339996">
    <w:abstractNumId w:val="9"/>
  </w:num>
  <w:num w:numId="923" w16cid:durableId="2035884215">
    <w:abstractNumId w:val="0"/>
  </w:num>
  <w:num w:numId="924" w16cid:durableId="1071852055">
    <w:abstractNumId w:val="1"/>
  </w:num>
  <w:num w:numId="925" w16cid:durableId="4017364">
    <w:abstractNumId w:val="2"/>
  </w:num>
  <w:num w:numId="926" w16cid:durableId="2005819801">
    <w:abstractNumId w:val="3"/>
  </w:num>
  <w:num w:numId="927" w16cid:durableId="782380243">
    <w:abstractNumId w:val="8"/>
  </w:num>
  <w:num w:numId="928" w16cid:durableId="326641267">
    <w:abstractNumId w:val="4"/>
  </w:num>
  <w:num w:numId="929" w16cid:durableId="292096582">
    <w:abstractNumId w:val="5"/>
  </w:num>
  <w:num w:numId="930" w16cid:durableId="1115831540">
    <w:abstractNumId w:val="6"/>
  </w:num>
  <w:num w:numId="931" w16cid:durableId="1538540067">
    <w:abstractNumId w:val="7"/>
  </w:num>
  <w:num w:numId="932" w16cid:durableId="203561463">
    <w:abstractNumId w:val="9"/>
  </w:num>
  <w:num w:numId="933" w16cid:durableId="280723060">
    <w:abstractNumId w:val="0"/>
  </w:num>
  <w:num w:numId="934" w16cid:durableId="1342472054">
    <w:abstractNumId w:val="1"/>
  </w:num>
  <w:num w:numId="935" w16cid:durableId="223568201">
    <w:abstractNumId w:val="2"/>
  </w:num>
  <w:num w:numId="936" w16cid:durableId="1170482918">
    <w:abstractNumId w:val="3"/>
  </w:num>
  <w:num w:numId="937" w16cid:durableId="1416050515">
    <w:abstractNumId w:val="8"/>
  </w:num>
  <w:num w:numId="938" w16cid:durableId="1393844045">
    <w:abstractNumId w:val="4"/>
  </w:num>
  <w:num w:numId="939" w16cid:durableId="1240141395">
    <w:abstractNumId w:val="5"/>
  </w:num>
  <w:num w:numId="940" w16cid:durableId="1976324500">
    <w:abstractNumId w:val="6"/>
  </w:num>
  <w:num w:numId="941" w16cid:durableId="416950850">
    <w:abstractNumId w:val="7"/>
  </w:num>
  <w:num w:numId="942" w16cid:durableId="1632591760">
    <w:abstractNumId w:val="9"/>
  </w:num>
  <w:num w:numId="943" w16cid:durableId="1285188437">
    <w:abstractNumId w:val="0"/>
  </w:num>
  <w:num w:numId="944" w16cid:durableId="960577914">
    <w:abstractNumId w:val="1"/>
  </w:num>
  <w:num w:numId="945" w16cid:durableId="1248647">
    <w:abstractNumId w:val="2"/>
  </w:num>
  <w:num w:numId="946" w16cid:durableId="357004597">
    <w:abstractNumId w:val="3"/>
  </w:num>
  <w:num w:numId="947" w16cid:durableId="144400286">
    <w:abstractNumId w:val="8"/>
  </w:num>
  <w:num w:numId="948" w16cid:durableId="1104306400">
    <w:abstractNumId w:val="4"/>
  </w:num>
  <w:num w:numId="949" w16cid:durableId="1829976711">
    <w:abstractNumId w:val="5"/>
  </w:num>
  <w:num w:numId="950" w16cid:durableId="898442129">
    <w:abstractNumId w:val="6"/>
  </w:num>
  <w:num w:numId="951" w16cid:durableId="1866599133">
    <w:abstractNumId w:val="7"/>
  </w:num>
  <w:num w:numId="952" w16cid:durableId="839735741">
    <w:abstractNumId w:val="9"/>
  </w:num>
  <w:num w:numId="953" w16cid:durableId="1778864714">
    <w:abstractNumId w:val="0"/>
  </w:num>
  <w:num w:numId="954" w16cid:durableId="584725426">
    <w:abstractNumId w:val="1"/>
  </w:num>
  <w:num w:numId="955" w16cid:durableId="1495101107">
    <w:abstractNumId w:val="2"/>
  </w:num>
  <w:num w:numId="956" w16cid:durableId="1094981578">
    <w:abstractNumId w:val="3"/>
  </w:num>
  <w:num w:numId="957" w16cid:durableId="1298605151">
    <w:abstractNumId w:val="8"/>
  </w:num>
  <w:num w:numId="958" w16cid:durableId="1047876940">
    <w:abstractNumId w:val="4"/>
  </w:num>
  <w:num w:numId="959" w16cid:durableId="1459764525">
    <w:abstractNumId w:val="5"/>
  </w:num>
  <w:num w:numId="960" w16cid:durableId="2029602076">
    <w:abstractNumId w:val="6"/>
  </w:num>
  <w:num w:numId="961" w16cid:durableId="948195840">
    <w:abstractNumId w:val="7"/>
  </w:num>
  <w:num w:numId="962" w16cid:durableId="1337923537">
    <w:abstractNumId w:val="9"/>
  </w:num>
  <w:num w:numId="963" w16cid:durableId="490872230">
    <w:abstractNumId w:val="0"/>
  </w:num>
  <w:num w:numId="964" w16cid:durableId="1712730268">
    <w:abstractNumId w:val="1"/>
  </w:num>
  <w:num w:numId="965" w16cid:durableId="1391732479">
    <w:abstractNumId w:val="2"/>
  </w:num>
  <w:num w:numId="966" w16cid:durableId="1123040293">
    <w:abstractNumId w:val="3"/>
  </w:num>
  <w:num w:numId="967" w16cid:durableId="1363630847">
    <w:abstractNumId w:val="8"/>
  </w:num>
  <w:num w:numId="968" w16cid:durableId="118308721">
    <w:abstractNumId w:val="4"/>
  </w:num>
  <w:num w:numId="969" w16cid:durableId="449130177">
    <w:abstractNumId w:val="5"/>
  </w:num>
  <w:num w:numId="970" w16cid:durableId="1425374349">
    <w:abstractNumId w:val="6"/>
  </w:num>
  <w:num w:numId="971" w16cid:durableId="1252933336">
    <w:abstractNumId w:val="7"/>
  </w:num>
  <w:num w:numId="972" w16cid:durableId="422383815">
    <w:abstractNumId w:val="9"/>
  </w:num>
  <w:num w:numId="973" w16cid:durableId="2027827889">
    <w:abstractNumId w:val="0"/>
  </w:num>
  <w:num w:numId="974" w16cid:durableId="1208757664">
    <w:abstractNumId w:val="1"/>
  </w:num>
  <w:num w:numId="975" w16cid:durableId="1707103033">
    <w:abstractNumId w:val="2"/>
  </w:num>
  <w:num w:numId="976" w16cid:durableId="599218149">
    <w:abstractNumId w:val="3"/>
  </w:num>
  <w:num w:numId="977" w16cid:durableId="2077362814">
    <w:abstractNumId w:val="8"/>
  </w:num>
  <w:num w:numId="978" w16cid:durableId="1281299090">
    <w:abstractNumId w:val="4"/>
  </w:num>
  <w:num w:numId="979" w16cid:durableId="320617808">
    <w:abstractNumId w:val="5"/>
  </w:num>
  <w:num w:numId="980" w16cid:durableId="1306424806">
    <w:abstractNumId w:val="6"/>
  </w:num>
  <w:num w:numId="981" w16cid:durableId="1094978363">
    <w:abstractNumId w:val="7"/>
  </w:num>
  <w:num w:numId="982" w16cid:durableId="854223370">
    <w:abstractNumId w:val="9"/>
  </w:num>
  <w:num w:numId="983" w16cid:durableId="1958684034">
    <w:abstractNumId w:val="0"/>
  </w:num>
  <w:num w:numId="984" w16cid:durableId="1692535639">
    <w:abstractNumId w:val="1"/>
  </w:num>
  <w:num w:numId="985" w16cid:durableId="1444770082">
    <w:abstractNumId w:val="2"/>
  </w:num>
  <w:num w:numId="986" w16cid:durableId="2044401190">
    <w:abstractNumId w:val="3"/>
  </w:num>
  <w:num w:numId="987" w16cid:durableId="977881288">
    <w:abstractNumId w:val="8"/>
  </w:num>
  <w:num w:numId="988" w16cid:durableId="948657565">
    <w:abstractNumId w:val="4"/>
  </w:num>
  <w:num w:numId="989" w16cid:durableId="1902405971">
    <w:abstractNumId w:val="5"/>
  </w:num>
  <w:num w:numId="990" w16cid:durableId="889535568">
    <w:abstractNumId w:val="6"/>
  </w:num>
  <w:num w:numId="991" w16cid:durableId="1538591539">
    <w:abstractNumId w:val="7"/>
  </w:num>
  <w:num w:numId="992" w16cid:durableId="957612512">
    <w:abstractNumId w:val="9"/>
  </w:num>
  <w:num w:numId="993" w16cid:durableId="1578058025">
    <w:abstractNumId w:val="0"/>
  </w:num>
  <w:num w:numId="994" w16cid:durableId="943151594">
    <w:abstractNumId w:val="1"/>
  </w:num>
  <w:num w:numId="995" w16cid:durableId="457603705">
    <w:abstractNumId w:val="2"/>
  </w:num>
  <w:num w:numId="996" w16cid:durableId="1935703090">
    <w:abstractNumId w:val="3"/>
  </w:num>
  <w:num w:numId="997" w16cid:durableId="137190494">
    <w:abstractNumId w:val="8"/>
  </w:num>
  <w:num w:numId="998" w16cid:durableId="1944805675">
    <w:abstractNumId w:val="4"/>
  </w:num>
  <w:num w:numId="999" w16cid:durableId="78521487">
    <w:abstractNumId w:val="5"/>
  </w:num>
  <w:num w:numId="1000" w16cid:durableId="1137184088">
    <w:abstractNumId w:val="6"/>
  </w:num>
  <w:num w:numId="1001" w16cid:durableId="1551304032">
    <w:abstractNumId w:val="7"/>
  </w:num>
  <w:num w:numId="1002" w16cid:durableId="1333214813">
    <w:abstractNumId w:val="9"/>
  </w:num>
  <w:num w:numId="1003" w16cid:durableId="1652169651">
    <w:abstractNumId w:val="0"/>
  </w:num>
  <w:num w:numId="1004" w16cid:durableId="1048187063">
    <w:abstractNumId w:val="1"/>
  </w:num>
  <w:num w:numId="1005" w16cid:durableId="1146893344">
    <w:abstractNumId w:val="2"/>
  </w:num>
  <w:num w:numId="1006" w16cid:durableId="109394752">
    <w:abstractNumId w:val="3"/>
  </w:num>
  <w:num w:numId="1007" w16cid:durableId="1247302545">
    <w:abstractNumId w:val="8"/>
  </w:num>
  <w:num w:numId="1008" w16cid:durableId="833105338">
    <w:abstractNumId w:val="4"/>
  </w:num>
  <w:num w:numId="1009" w16cid:durableId="845172825">
    <w:abstractNumId w:val="5"/>
  </w:num>
  <w:num w:numId="1010" w16cid:durableId="2034261590">
    <w:abstractNumId w:val="6"/>
  </w:num>
  <w:num w:numId="1011" w16cid:durableId="229075047">
    <w:abstractNumId w:val="7"/>
  </w:num>
  <w:num w:numId="1012" w16cid:durableId="301472651">
    <w:abstractNumId w:val="9"/>
  </w:num>
  <w:num w:numId="1013" w16cid:durableId="295180708">
    <w:abstractNumId w:val="0"/>
  </w:num>
  <w:num w:numId="1014" w16cid:durableId="847871540">
    <w:abstractNumId w:val="1"/>
  </w:num>
  <w:num w:numId="1015" w16cid:durableId="816412748">
    <w:abstractNumId w:val="2"/>
  </w:num>
  <w:num w:numId="1016" w16cid:durableId="784737619">
    <w:abstractNumId w:val="3"/>
  </w:num>
  <w:num w:numId="1017" w16cid:durableId="1403988569">
    <w:abstractNumId w:val="8"/>
  </w:num>
  <w:num w:numId="1018" w16cid:durableId="1874071972">
    <w:abstractNumId w:val="4"/>
  </w:num>
  <w:num w:numId="1019" w16cid:durableId="919094699">
    <w:abstractNumId w:val="5"/>
  </w:num>
  <w:num w:numId="1020" w16cid:durableId="890071127">
    <w:abstractNumId w:val="6"/>
  </w:num>
  <w:num w:numId="1021" w16cid:durableId="2103524471">
    <w:abstractNumId w:val="7"/>
  </w:num>
  <w:num w:numId="1022" w16cid:durableId="920917079">
    <w:abstractNumId w:val="9"/>
  </w:num>
  <w:num w:numId="1023" w16cid:durableId="1431313928">
    <w:abstractNumId w:val="0"/>
  </w:num>
  <w:num w:numId="1024" w16cid:durableId="495073421">
    <w:abstractNumId w:val="1"/>
  </w:num>
  <w:num w:numId="1025" w16cid:durableId="1074275091">
    <w:abstractNumId w:val="2"/>
  </w:num>
  <w:num w:numId="1026" w16cid:durableId="1393188726">
    <w:abstractNumId w:val="3"/>
  </w:num>
  <w:num w:numId="1027" w16cid:durableId="704984989">
    <w:abstractNumId w:val="8"/>
  </w:num>
  <w:num w:numId="1028" w16cid:durableId="1749034148">
    <w:abstractNumId w:val="4"/>
  </w:num>
  <w:num w:numId="1029" w16cid:durableId="140781144">
    <w:abstractNumId w:val="5"/>
  </w:num>
  <w:num w:numId="1030" w16cid:durableId="1693532275">
    <w:abstractNumId w:val="6"/>
  </w:num>
  <w:num w:numId="1031" w16cid:durableId="799304540">
    <w:abstractNumId w:val="7"/>
  </w:num>
  <w:num w:numId="1032" w16cid:durableId="1534686138">
    <w:abstractNumId w:val="9"/>
  </w:num>
  <w:num w:numId="1033" w16cid:durableId="601761388">
    <w:abstractNumId w:val="0"/>
  </w:num>
  <w:num w:numId="1034" w16cid:durableId="46078304">
    <w:abstractNumId w:val="1"/>
  </w:num>
  <w:num w:numId="1035" w16cid:durableId="995038472">
    <w:abstractNumId w:val="2"/>
  </w:num>
  <w:num w:numId="1036" w16cid:durableId="888227409">
    <w:abstractNumId w:val="3"/>
  </w:num>
  <w:num w:numId="1037" w16cid:durableId="2121410695">
    <w:abstractNumId w:val="8"/>
  </w:num>
  <w:num w:numId="1038" w16cid:durableId="806819400">
    <w:abstractNumId w:val="4"/>
  </w:num>
  <w:num w:numId="1039" w16cid:durableId="766658160">
    <w:abstractNumId w:val="5"/>
  </w:num>
  <w:num w:numId="1040" w16cid:durableId="2099982382">
    <w:abstractNumId w:val="6"/>
  </w:num>
  <w:num w:numId="1041" w16cid:durableId="1006788786">
    <w:abstractNumId w:val="7"/>
  </w:num>
  <w:num w:numId="1042" w16cid:durableId="440686727">
    <w:abstractNumId w:val="9"/>
  </w:num>
  <w:num w:numId="1043" w16cid:durableId="1905678987">
    <w:abstractNumId w:val="0"/>
  </w:num>
  <w:num w:numId="1044" w16cid:durableId="1092777464">
    <w:abstractNumId w:val="1"/>
  </w:num>
  <w:num w:numId="1045" w16cid:durableId="196356694">
    <w:abstractNumId w:val="2"/>
  </w:num>
  <w:num w:numId="1046" w16cid:durableId="983044392">
    <w:abstractNumId w:val="3"/>
  </w:num>
  <w:num w:numId="1047" w16cid:durableId="1688753864">
    <w:abstractNumId w:val="8"/>
  </w:num>
  <w:num w:numId="1048" w16cid:durableId="1262953086">
    <w:abstractNumId w:val="4"/>
  </w:num>
  <w:num w:numId="1049" w16cid:durableId="1102144263">
    <w:abstractNumId w:val="5"/>
  </w:num>
  <w:num w:numId="1050" w16cid:durableId="1500270137">
    <w:abstractNumId w:val="6"/>
  </w:num>
  <w:num w:numId="1051" w16cid:durableId="1063019720">
    <w:abstractNumId w:val="7"/>
  </w:num>
  <w:num w:numId="1052" w16cid:durableId="729694636">
    <w:abstractNumId w:val="9"/>
  </w:num>
  <w:num w:numId="1053" w16cid:durableId="1502233801">
    <w:abstractNumId w:val="0"/>
  </w:num>
  <w:num w:numId="1054" w16cid:durableId="1023215911">
    <w:abstractNumId w:val="1"/>
  </w:num>
  <w:num w:numId="1055" w16cid:durableId="267666449">
    <w:abstractNumId w:val="2"/>
  </w:num>
  <w:num w:numId="1056" w16cid:durableId="1646349645">
    <w:abstractNumId w:val="3"/>
  </w:num>
  <w:num w:numId="1057" w16cid:durableId="1464612972">
    <w:abstractNumId w:val="8"/>
  </w:num>
  <w:num w:numId="1058" w16cid:durableId="876965965">
    <w:abstractNumId w:val="4"/>
  </w:num>
  <w:num w:numId="1059" w16cid:durableId="1465347458">
    <w:abstractNumId w:val="5"/>
  </w:num>
  <w:num w:numId="1060" w16cid:durableId="1486046799">
    <w:abstractNumId w:val="6"/>
  </w:num>
  <w:num w:numId="1061" w16cid:durableId="1277561486">
    <w:abstractNumId w:val="7"/>
  </w:num>
  <w:num w:numId="1062" w16cid:durableId="1860970719">
    <w:abstractNumId w:val="9"/>
  </w:num>
  <w:num w:numId="1063" w16cid:durableId="794757138">
    <w:abstractNumId w:val="0"/>
  </w:num>
  <w:num w:numId="1064" w16cid:durableId="1563910317">
    <w:abstractNumId w:val="1"/>
  </w:num>
  <w:num w:numId="1065" w16cid:durableId="864489820">
    <w:abstractNumId w:val="2"/>
  </w:num>
  <w:num w:numId="1066" w16cid:durableId="633170517">
    <w:abstractNumId w:val="3"/>
  </w:num>
  <w:num w:numId="1067" w16cid:durableId="689183810">
    <w:abstractNumId w:val="8"/>
  </w:num>
  <w:num w:numId="1068" w16cid:durableId="705637214">
    <w:abstractNumId w:val="4"/>
  </w:num>
  <w:num w:numId="1069" w16cid:durableId="1020620942">
    <w:abstractNumId w:val="5"/>
  </w:num>
  <w:num w:numId="1070" w16cid:durableId="865488514">
    <w:abstractNumId w:val="6"/>
  </w:num>
  <w:num w:numId="1071" w16cid:durableId="1888254628">
    <w:abstractNumId w:val="7"/>
  </w:num>
  <w:num w:numId="1072" w16cid:durableId="580145100">
    <w:abstractNumId w:val="9"/>
  </w:num>
  <w:num w:numId="1073" w16cid:durableId="1356924515">
    <w:abstractNumId w:val="0"/>
  </w:num>
  <w:num w:numId="1074" w16cid:durableId="237716198">
    <w:abstractNumId w:val="1"/>
  </w:num>
  <w:num w:numId="1075" w16cid:durableId="272902951">
    <w:abstractNumId w:val="2"/>
  </w:num>
  <w:num w:numId="1076" w16cid:durableId="160851485">
    <w:abstractNumId w:val="3"/>
  </w:num>
  <w:num w:numId="1077" w16cid:durableId="238442119">
    <w:abstractNumId w:val="8"/>
  </w:num>
  <w:num w:numId="1078" w16cid:durableId="1924024649">
    <w:abstractNumId w:val="4"/>
  </w:num>
  <w:num w:numId="1079" w16cid:durableId="436368242">
    <w:abstractNumId w:val="5"/>
  </w:num>
  <w:num w:numId="1080" w16cid:durableId="231041436">
    <w:abstractNumId w:val="6"/>
  </w:num>
  <w:num w:numId="1081" w16cid:durableId="1974632074">
    <w:abstractNumId w:val="7"/>
  </w:num>
  <w:num w:numId="1082" w16cid:durableId="1480271772">
    <w:abstractNumId w:val="9"/>
  </w:num>
  <w:num w:numId="1083" w16cid:durableId="883755518">
    <w:abstractNumId w:val="0"/>
  </w:num>
  <w:num w:numId="1084" w16cid:durableId="1141267297">
    <w:abstractNumId w:val="1"/>
  </w:num>
  <w:num w:numId="1085" w16cid:durableId="338041300">
    <w:abstractNumId w:val="2"/>
  </w:num>
  <w:num w:numId="1086" w16cid:durableId="19353950">
    <w:abstractNumId w:val="3"/>
  </w:num>
  <w:num w:numId="1087" w16cid:durableId="1690452008">
    <w:abstractNumId w:val="8"/>
  </w:num>
  <w:num w:numId="1088" w16cid:durableId="1761759070">
    <w:abstractNumId w:val="4"/>
  </w:num>
  <w:num w:numId="1089" w16cid:durableId="1706564425">
    <w:abstractNumId w:val="5"/>
  </w:num>
  <w:num w:numId="1090" w16cid:durableId="1245184052">
    <w:abstractNumId w:val="6"/>
  </w:num>
  <w:num w:numId="1091" w16cid:durableId="1570072757">
    <w:abstractNumId w:val="7"/>
  </w:num>
  <w:num w:numId="1092" w16cid:durableId="902715987">
    <w:abstractNumId w:val="9"/>
  </w:num>
  <w:num w:numId="1093" w16cid:durableId="813520146">
    <w:abstractNumId w:val="0"/>
  </w:num>
  <w:num w:numId="1094" w16cid:durableId="1185484114">
    <w:abstractNumId w:val="1"/>
  </w:num>
  <w:num w:numId="1095" w16cid:durableId="1865248244">
    <w:abstractNumId w:val="2"/>
  </w:num>
  <w:num w:numId="1096" w16cid:durableId="844511450">
    <w:abstractNumId w:val="3"/>
  </w:num>
  <w:num w:numId="1097" w16cid:durableId="1599210697">
    <w:abstractNumId w:val="8"/>
  </w:num>
  <w:num w:numId="1098" w16cid:durableId="1790009939">
    <w:abstractNumId w:val="4"/>
  </w:num>
  <w:num w:numId="1099" w16cid:durableId="4941352">
    <w:abstractNumId w:val="5"/>
  </w:num>
  <w:num w:numId="1100" w16cid:durableId="176627632">
    <w:abstractNumId w:val="6"/>
  </w:num>
  <w:num w:numId="1101" w16cid:durableId="1259951003">
    <w:abstractNumId w:val="7"/>
  </w:num>
  <w:num w:numId="1102" w16cid:durableId="1688675218">
    <w:abstractNumId w:val="9"/>
  </w:num>
  <w:num w:numId="1103" w16cid:durableId="115368319">
    <w:abstractNumId w:val="32"/>
  </w:num>
  <w:num w:numId="1104" w16cid:durableId="1890146073">
    <w:abstractNumId w:val="17"/>
  </w:num>
  <w:num w:numId="1105" w16cid:durableId="451901366">
    <w:abstractNumId w:val="0"/>
  </w:num>
  <w:num w:numId="1106" w16cid:durableId="762455229">
    <w:abstractNumId w:val="1"/>
  </w:num>
  <w:num w:numId="1107" w16cid:durableId="334191146">
    <w:abstractNumId w:val="2"/>
  </w:num>
  <w:num w:numId="1108" w16cid:durableId="1934315655">
    <w:abstractNumId w:val="3"/>
  </w:num>
  <w:num w:numId="1109" w16cid:durableId="368648282">
    <w:abstractNumId w:val="8"/>
  </w:num>
  <w:num w:numId="1110" w16cid:durableId="914897859">
    <w:abstractNumId w:val="4"/>
  </w:num>
  <w:num w:numId="1111" w16cid:durableId="1564370802">
    <w:abstractNumId w:val="5"/>
  </w:num>
  <w:num w:numId="1112" w16cid:durableId="1387528432">
    <w:abstractNumId w:val="6"/>
  </w:num>
  <w:num w:numId="1113" w16cid:durableId="1131829665">
    <w:abstractNumId w:val="7"/>
  </w:num>
  <w:num w:numId="1114" w16cid:durableId="710347756">
    <w:abstractNumId w:val="9"/>
  </w:num>
  <w:num w:numId="1115" w16cid:durableId="737022998">
    <w:abstractNumId w:val="0"/>
  </w:num>
  <w:num w:numId="1116" w16cid:durableId="1228952439">
    <w:abstractNumId w:val="1"/>
  </w:num>
  <w:num w:numId="1117" w16cid:durableId="59329105">
    <w:abstractNumId w:val="2"/>
  </w:num>
  <w:num w:numId="1118" w16cid:durableId="826093155">
    <w:abstractNumId w:val="3"/>
  </w:num>
  <w:num w:numId="1119" w16cid:durableId="232929696">
    <w:abstractNumId w:val="8"/>
  </w:num>
  <w:num w:numId="1120" w16cid:durableId="739254924">
    <w:abstractNumId w:val="4"/>
  </w:num>
  <w:num w:numId="1121" w16cid:durableId="522330912">
    <w:abstractNumId w:val="5"/>
  </w:num>
  <w:num w:numId="1122" w16cid:durableId="1472016009">
    <w:abstractNumId w:val="6"/>
  </w:num>
  <w:num w:numId="1123" w16cid:durableId="188615487">
    <w:abstractNumId w:val="7"/>
  </w:num>
  <w:num w:numId="1124" w16cid:durableId="855578884">
    <w:abstractNumId w:val="9"/>
  </w:num>
  <w:num w:numId="1125" w16cid:durableId="1460956318">
    <w:abstractNumId w:val="0"/>
  </w:num>
  <w:num w:numId="1126" w16cid:durableId="1647852060">
    <w:abstractNumId w:val="1"/>
  </w:num>
  <w:num w:numId="1127" w16cid:durableId="1844667413">
    <w:abstractNumId w:val="2"/>
  </w:num>
  <w:num w:numId="1128" w16cid:durableId="1125779645">
    <w:abstractNumId w:val="3"/>
  </w:num>
  <w:num w:numId="1129" w16cid:durableId="1851800064">
    <w:abstractNumId w:val="8"/>
  </w:num>
  <w:num w:numId="1130" w16cid:durableId="86582232">
    <w:abstractNumId w:val="4"/>
  </w:num>
  <w:num w:numId="1131" w16cid:durableId="789475647">
    <w:abstractNumId w:val="5"/>
  </w:num>
  <w:num w:numId="1132" w16cid:durableId="2002613630">
    <w:abstractNumId w:val="6"/>
  </w:num>
  <w:num w:numId="1133" w16cid:durableId="1885633807">
    <w:abstractNumId w:val="7"/>
  </w:num>
  <w:num w:numId="1134" w16cid:durableId="1034814483">
    <w:abstractNumId w:val="9"/>
  </w:num>
  <w:num w:numId="1135" w16cid:durableId="987250005">
    <w:abstractNumId w:val="0"/>
  </w:num>
  <w:num w:numId="1136" w16cid:durableId="1232345471">
    <w:abstractNumId w:val="1"/>
  </w:num>
  <w:num w:numId="1137" w16cid:durableId="1637642801">
    <w:abstractNumId w:val="2"/>
  </w:num>
  <w:num w:numId="1138" w16cid:durableId="1738433580">
    <w:abstractNumId w:val="3"/>
  </w:num>
  <w:num w:numId="1139" w16cid:durableId="1929457852">
    <w:abstractNumId w:val="8"/>
  </w:num>
  <w:num w:numId="1140" w16cid:durableId="1917978959">
    <w:abstractNumId w:val="4"/>
  </w:num>
  <w:num w:numId="1141" w16cid:durableId="231893503">
    <w:abstractNumId w:val="5"/>
  </w:num>
  <w:num w:numId="1142" w16cid:durableId="1638100571">
    <w:abstractNumId w:val="6"/>
  </w:num>
  <w:num w:numId="1143" w16cid:durableId="113451106">
    <w:abstractNumId w:val="7"/>
  </w:num>
  <w:num w:numId="1144" w16cid:durableId="1959486100">
    <w:abstractNumId w:val="9"/>
  </w:num>
  <w:num w:numId="1145" w16cid:durableId="693267708">
    <w:abstractNumId w:val="24"/>
  </w:num>
  <w:num w:numId="1146" w16cid:durableId="1973869">
    <w:abstractNumId w:val="33"/>
  </w:num>
  <w:num w:numId="1147" w16cid:durableId="105194466">
    <w:abstractNumId w:val="26"/>
  </w:num>
  <w:num w:numId="1148" w16cid:durableId="848376981">
    <w:abstractNumId w:val="41"/>
  </w:num>
  <w:num w:numId="1149" w16cid:durableId="997536213">
    <w:abstractNumId w:val="29"/>
  </w:num>
  <w:num w:numId="1150" w16cid:durableId="1820921253">
    <w:abstractNumId w:val="0"/>
  </w:num>
  <w:num w:numId="1151" w16cid:durableId="1490555043">
    <w:abstractNumId w:val="1"/>
  </w:num>
  <w:num w:numId="1152" w16cid:durableId="1771391715">
    <w:abstractNumId w:val="2"/>
  </w:num>
  <w:num w:numId="1153" w16cid:durableId="403919496">
    <w:abstractNumId w:val="3"/>
  </w:num>
  <w:num w:numId="1154" w16cid:durableId="1909994927">
    <w:abstractNumId w:val="8"/>
  </w:num>
  <w:num w:numId="1155" w16cid:durableId="989332963">
    <w:abstractNumId w:val="4"/>
  </w:num>
  <w:num w:numId="1156" w16cid:durableId="859780785">
    <w:abstractNumId w:val="5"/>
  </w:num>
  <w:num w:numId="1157" w16cid:durableId="1192496037">
    <w:abstractNumId w:val="6"/>
  </w:num>
  <w:num w:numId="1158" w16cid:durableId="2076656179">
    <w:abstractNumId w:val="7"/>
  </w:num>
  <w:num w:numId="1159" w16cid:durableId="930628205">
    <w:abstractNumId w:val="8"/>
  </w:num>
  <w:num w:numId="1160" w16cid:durableId="897938578">
    <w:abstractNumId w:val="0"/>
  </w:num>
  <w:num w:numId="1161" w16cid:durableId="1838425339">
    <w:abstractNumId w:val="1"/>
  </w:num>
  <w:num w:numId="1162" w16cid:durableId="1932740611">
    <w:abstractNumId w:val="2"/>
  </w:num>
  <w:num w:numId="1163" w16cid:durableId="969941903">
    <w:abstractNumId w:val="3"/>
  </w:num>
  <w:num w:numId="1164" w16cid:durableId="2010785682">
    <w:abstractNumId w:val="4"/>
  </w:num>
  <w:num w:numId="1165" w16cid:durableId="1453135437">
    <w:abstractNumId w:val="5"/>
  </w:num>
  <w:num w:numId="1166" w16cid:durableId="713389306">
    <w:abstractNumId w:val="6"/>
  </w:num>
  <w:num w:numId="1167" w16cid:durableId="1891721695">
    <w:abstractNumId w:val="7"/>
  </w:num>
  <w:num w:numId="1168" w16cid:durableId="483737275">
    <w:abstractNumId w:val="0"/>
  </w:num>
  <w:num w:numId="1169" w16cid:durableId="429394883">
    <w:abstractNumId w:val="1"/>
  </w:num>
  <w:num w:numId="1170" w16cid:durableId="1110472218">
    <w:abstractNumId w:val="2"/>
  </w:num>
  <w:num w:numId="1171" w16cid:durableId="1575093320">
    <w:abstractNumId w:val="3"/>
  </w:num>
  <w:num w:numId="1172" w16cid:durableId="99567890">
    <w:abstractNumId w:val="4"/>
  </w:num>
  <w:num w:numId="1173" w16cid:durableId="995568225">
    <w:abstractNumId w:val="5"/>
  </w:num>
  <w:num w:numId="1174" w16cid:durableId="1405840448">
    <w:abstractNumId w:val="6"/>
  </w:num>
  <w:num w:numId="1175" w16cid:durableId="215286969">
    <w:abstractNumId w:val="7"/>
  </w:num>
  <w:num w:numId="1176" w16cid:durableId="1418554882">
    <w:abstractNumId w:val="7"/>
  </w:num>
  <w:num w:numId="1177" w16cid:durableId="56057689">
    <w:abstractNumId w:val="8"/>
    <w:lvlOverride w:ilvl="0">
      <w:startOverride w:val="1"/>
    </w:lvlOverride>
  </w:num>
  <w:num w:numId="1178" w16cid:durableId="414061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0A"/>
    <w:rsid w:val="000047BB"/>
    <w:rsid w:val="00006241"/>
    <w:rsid w:val="00015C0F"/>
    <w:rsid w:val="00034A9F"/>
    <w:rsid w:val="00045CB1"/>
    <w:rsid w:val="00075723"/>
    <w:rsid w:val="000770B0"/>
    <w:rsid w:val="000802CC"/>
    <w:rsid w:val="000C6CBC"/>
    <w:rsid w:val="00103300"/>
    <w:rsid w:val="00105687"/>
    <w:rsid w:val="001528F9"/>
    <w:rsid w:val="001A18D9"/>
    <w:rsid w:val="001C5469"/>
    <w:rsid w:val="001D48C8"/>
    <w:rsid w:val="001F5CCE"/>
    <w:rsid w:val="002237F3"/>
    <w:rsid w:val="00256946"/>
    <w:rsid w:val="00295A08"/>
    <w:rsid w:val="002D5A75"/>
    <w:rsid w:val="002D6EAA"/>
    <w:rsid w:val="0030020D"/>
    <w:rsid w:val="00300A78"/>
    <w:rsid w:val="0031136F"/>
    <w:rsid w:val="003156CF"/>
    <w:rsid w:val="0033371C"/>
    <w:rsid w:val="0036496D"/>
    <w:rsid w:val="00381045"/>
    <w:rsid w:val="0039444E"/>
    <w:rsid w:val="003952D2"/>
    <w:rsid w:val="003D1615"/>
    <w:rsid w:val="003E15F0"/>
    <w:rsid w:val="003E32B6"/>
    <w:rsid w:val="003E57B7"/>
    <w:rsid w:val="003E6AE8"/>
    <w:rsid w:val="003F407F"/>
    <w:rsid w:val="003F5511"/>
    <w:rsid w:val="003F67D4"/>
    <w:rsid w:val="00423F2F"/>
    <w:rsid w:val="00430A06"/>
    <w:rsid w:val="004367F2"/>
    <w:rsid w:val="0047367C"/>
    <w:rsid w:val="00495A0A"/>
    <w:rsid w:val="004B37EE"/>
    <w:rsid w:val="004D0450"/>
    <w:rsid w:val="004F1FBE"/>
    <w:rsid w:val="004F4A27"/>
    <w:rsid w:val="005611DE"/>
    <w:rsid w:val="005843E7"/>
    <w:rsid w:val="00596640"/>
    <w:rsid w:val="005B0984"/>
    <w:rsid w:val="005B350B"/>
    <w:rsid w:val="005B4D9A"/>
    <w:rsid w:val="005D1FA7"/>
    <w:rsid w:val="005F668C"/>
    <w:rsid w:val="00613093"/>
    <w:rsid w:val="00635D06"/>
    <w:rsid w:val="00642458"/>
    <w:rsid w:val="00677EE1"/>
    <w:rsid w:val="006A10C7"/>
    <w:rsid w:val="006E0112"/>
    <w:rsid w:val="006E3B3E"/>
    <w:rsid w:val="006E6753"/>
    <w:rsid w:val="0070543F"/>
    <w:rsid w:val="00726448"/>
    <w:rsid w:val="007467C0"/>
    <w:rsid w:val="007806BD"/>
    <w:rsid w:val="00796D60"/>
    <w:rsid w:val="007B0ACB"/>
    <w:rsid w:val="007D581D"/>
    <w:rsid w:val="007E163C"/>
    <w:rsid w:val="007E7427"/>
    <w:rsid w:val="0080702A"/>
    <w:rsid w:val="00836A0B"/>
    <w:rsid w:val="0083771E"/>
    <w:rsid w:val="00875744"/>
    <w:rsid w:val="008900B5"/>
    <w:rsid w:val="008E1A14"/>
    <w:rsid w:val="008E7BC5"/>
    <w:rsid w:val="008F0668"/>
    <w:rsid w:val="00914729"/>
    <w:rsid w:val="0093079B"/>
    <w:rsid w:val="00932612"/>
    <w:rsid w:val="0095731C"/>
    <w:rsid w:val="00992DC5"/>
    <w:rsid w:val="009A595A"/>
    <w:rsid w:val="009B06CE"/>
    <w:rsid w:val="009B2C66"/>
    <w:rsid w:val="009C1975"/>
    <w:rsid w:val="009E58EF"/>
    <w:rsid w:val="00A2109B"/>
    <w:rsid w:val="00A21111"/>
    <w:rsid w:val="00A40A23"/>
    <w:rsid w:val="00A86357"/>
    <w:rsid w:val="00AF4EC3"/>
    <w:rsid w:val="00B071C8"/>
    <w:rsid w:val="00B45338"/>
    <w:rsid w:val="00B57426"/>
    <w:rsid w:val="00B6659C"/>
    <w:rsid w:val="00B74A45"/>
    <w:rsid w:val="00B877BE"/>
    <w:rsid w:val="00B97531"/>
    <w:rsid w:val="00BA35B4"/>
    <w:rsid w:val="00BA4135"/>
    <w:rsid w:val="00C002F1"/>
    <w:rsid w:val="00C00F45"/>
    <w:rsid w:val="00C201E4"/>
    <w:rsid w:val="00C3146A"/>
    <w:rsid w:val="00C45964"/>
    <w:rsid w:val="00C53E17"/>
    <w:rsid w:val="00C675B7"/>
    <w:rsid w:val="00C76FEC"/>
    <w:rsid w:val="00C81A5A"/>
    <w:rsid w:val="00C93A0D"/>
    <w:rsid w:val="00CA2CC3"/>
    <w:rsid w:val="00CB0CC8"/>
    <w:rsid w:val="00CD6834"/>
    <w:rsid w:val="00D0502F"/>
    <w:rsid w:val="00D37A29"/>
    <w:rsid w:val="00D55A49"/>
    <w:rsid w:val="00D8380E"/>
    <w:rsid w:val="00E12F23"/>
    <w:rsid w:val="00E21A3F"/>
    <w:rsid w:val="00E67E3E"/>
    <w:rsid w:val="00E8695C"/>
    <w:rsid w:val="00EA2EF0"/>
    <w:rsid w:val="00EE0B2A"/>
    <w:rsid w:val="00EF19ED"/>
    <w:rsid w:val="00F06C87"/>
    <w:rsid w:val="00F60311"/>
    <w:rsid w:val="00F748F2"/>
    <w:rsid w:val="00F86618"/>
    <w:rsid w:val="00F91E1F"/>
    <w:rsid w:val="00F9328B"/>
    <w:rsid w:val="00F977CD"/>
    <w:rsid w:val="00F97FF7"/>
    <w:rsid w:val="00FA10C0"/>
    <w:rsid w:val="00FB1319"/>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44B0"/>
  <w15:chartTrackingRefBased/>
  <w15:docId w15:val="{20756481-ED3F-D14A-ADA2-313C1A2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1"/>
    <w:pPr>
      <w:spacing w:after="160" w:line="300" w:lineRule="exact"/>
    </w:pPr>
    <w:rPr>
      <w:color w:val="3B3838"/>
      <w:sz w:val="22"/>
    </w:rPr>
  </w:style>
  <w:style w:type="paragraph" w:styleId="Heading1">
    <w:name w:val="heading 1"/>
    <w:basedOn w:val="Normal"/>
    <w:next w:val="Normal"/>
    <w:link w:val="Heading1Char"/>
    <w:uiPriority w:val="9"/>
    <w:qFormat/>
    <w:rsid w:val="00045CB1"/>
    <w:pPr>
      <w:keepNext/>
      <w:keepLines/>
      <w:jc w:val="center"/>
      <w:outlineLvl w:val="0"/>
    </w:pPr>
    <w:rPr>
      <w:rFonts w:eastAsiaTheme="majorEastAsia" w:cs="Times New Roman (Headings CS)"/>
      <w:b/>
      <w:color w:val="171717" w:themeColor="background2" w:themeShade="1A"/>
      <w:spacing w:val="2"/>
      <w:sz w:val="28"/>
      <w:szCs w:val="36"/>
    </w:rPr>
  </w:style>
  <w:style w:type="paragraph" w:styleId="Heading2">
    <w:name w:val="heading 2"/>
    <w:basedOn w:val="Heading1"/>
    <w:next w:val="Normal"/>
    <w:link w:val="Heading2Char"/>
    <w:autoRedefine/>
    <w:uiPriority w:val="9"/>
    <w:unhideWhenUsed/>
    <w:qFormat/>
    <w:rsid w:val="00045CB1"/>
    <w:pPr>
      <w:spacing w:before="160"/>
      <w:jc w:val="left"/>
      <w:outlineLvl w:val="1"/>
    </w:pPr>
    <w:rPr>
      <w:sz w:val="26"/>
      <w:szCs w:val="26"/>
    </w:rPr>
  </w:style>
  <w:style w:type="paragraph" w:styleId="Heading3">
    <w:name w:val="heading 3"/>
    <w:basedOn w:val="Heading2"/>
    <w:next w:val="Normal"/>
    <w:link w:val="Heading3Char"/>
    <w:uiPriority w:val="9"/>
    <w:unhideWhenUsed/>
    <w:qFormat/>
    <w:rsid w:val="009B2C66"/>
    <w:pPr>
      <w:outlineLvl w:val="2"/>
    </w:pPr>
    <w:rPr>
      <w:color w:val="3B3838" w:themeColor="background2" w:themeShade="40"/>
    </w:rPr>
  </w:style>
  <w:style w:type="paragraph" w:styleId="Heading4">
    <w:name w:val="heading 4"/>
    <w:basedOn w:val="Normal"/>
    <w:next w:val="Normal"/>
    <w:link w:val="Heading4Char"/>
    <w:uiPriority w:val="9"/>
    <w:unhideWhenUsed/>
    <w:rsid w:val="00796D60"/>
    <w:pPr>
      <w:keepNext/>
      <w:keepLines/>
      <w:spacing w:before="40" w:after="0" w:line="240" w:lineRule="auto"/>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796D60"/>
    <w:pPr>
      <w:keepNext/>
      <w:keepLines/>
      <w:spacing w:before="40" w:after="0" w:line="240" w:lineRule="auto"/>
      <w:outlineLvl w:val="4"/>
    </w:pPr>
    <w:rPr>
      <w:rFonts w:eastAsiaTheme="majorEastAsia" w:cstheme="majorBidi"/>
      <w:color w:val="044C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B1"/>
    <w:rPr>
      <w:rFonts w:eastAsiaTheme="majorEastAsia" w:cs="Times New Roman (Headings CS)"/>
      <w:b/>
      <w:color w:val="171717" w:themeColor="background2" w:themeShade="1A"/>
      <w:spacing w:val="2"/>
      <w:sz w:val="28"/>
      <w:szCs w:val="36"/>
    </w:rPr>
  </w:style>
  <w:style w:type="character" w:customStyle="1" w:styleId="Heading2Char">
    <w:name w:val="Heading 2 Char"/>
    <w:basedOn w:val="DefaultParagraphFont"/>
    <w:link w:val="Heading2"/>
    <w:uiPriority w:val="9"/>
    <w:rsid w:val="00045CB1"/>
    <w:rPr>
      <w:rFonts w:eastAsiaTheme="majorEastAsia" w:cs="Times New Roman (Headings CS)"/>
      <w:b/>
      <w:color w:val="171717" w:themeColor="background2" w:themeShade="1A"/>
      <w:spacing w:val="2"/>
      <w:sz w:val="26"/>
      <w:szCs w:val="26"/>
    </w:rPr>
  </w:style>
  <w:style w:type="character" w:customStyle="1" w:styleId="Heading3Char">
    <w:name w:val="Heading 3 Char"/>
    <w:basedOn w:val="DefaultParagraphFont"/>
    <w:link w:val="Heading3"/>
    <w:uiPriority w:val="9"/>
    <w:rsid w:val="009B2C66"/>
    <w:rPr>
      <w:rFonts w:ascii="Lato" w:eastAsiaTheme="majorEastAsia" w:hAnsi="Lato" w:cstheme="majorBidi"/>
      <w:b/>
      <w:color w:val="3B3838" w:themeColor="background2" w:themeShade="40"/>
      <w:sz w:val="26"/>
      <w:szCs w:val="26"/>
    </w:rPr>
  </w:style>
  <w:style w:type="character" w:styleId="Strong">
    <w:name w:val="Strong"/>
    <w:aliases w:val="Strong - Bold text"/>
    <w:basedOn w:val="DefaultParagraphFont"/>
    <w:uiPriority w:val="22"/>
    <w:qFormat/>
    <w:rsid w:val="009A595A"/>
    <w:rPr>
      <w:rFonts w:ascii="Arial" w:hAnsi="Arial"/>
      <w:b/>
      <w:bCs/>
      <w:i w:val="0"/>
    </w:rPr>
  </w:style>
  <w:style w:type="character" w:styleId="Emphasis">
    <w:name w:val="Emphasis"/>
    <w:basedOn w:val="DefaultParagraphFont"/>
    <w:uiPriority w:val="20"/>
    <w:qFormat/>
    <w:rsid w:val="009A595A"/>
    <w:rPr>
      <w:rFonts w:ascii="Arial" w:hAnsi="Arial"/>
      <w:b w:val="0"/>
      <w:i/>
      <w:iCs/>
      <w:spacing w:val="2"/>
    </w:rPr>
  </w:style>
  <w:style w:type="paragraph" w:styleId="BodyText">
    <w:name w:val="Body Text"/>
    <w:basedOn w:val="Normal"/>
    <w:link w:val="BodyTextChar"/>
    <w:uiPriority w:val="99"/>
    <w:unhideWhenUsed/>
    <w:qFormat/>
    <w:rsid w:val="00796D60"/>
    <w:pPr>
      <w:spacing w:after="120"/>
    </w:pPr>
    <w:rPr>
      <w:rFonts w:cs="Times New Roman (Headings CS)"/>
      <w:color w:val="3B3838" w:themeColor="background2" w:themeShade="40"/>
      <w:szCs w:val="32"/>
    </w:rPr>
  </w:style>
  <w:style w:type="character" w:customStyle="1" w:styleId="BodyTextChar">
    <w:name w:val="Body Text Char"/>
    <w:basedOn w:val="DefaultParagraphFont"/>
    <w:link w:val="BodyText"/>
    <w:uiPriority w:val="99"/>
    <w:rsid w:val="00796D60"/>
    <w:rPr>
      <w:rFonts w:ascii="Lato" w:hAnsi="Lato" w:cs="Times New Roman (Headings CS)"/>
      <w:color w:val="3B3838" w:themeColor="background2" w:themeShade="40"/>
      <w:szCs w:val="32"/>
    </w:rPr>
  </w:style>
  <w:style w:type="paragraph" w:styleId="BodyTextFirstIndent">
    <w:name w:val="Body Text First Indent"/>
    <w:basedOn w:val="BodyText"/>
    <w:link w:val="BodyTextFirstIndentChar"/>
    <w:uiPriority w:val="99"/>
    <w:unhideWhenUsed/>
    <w:qFormat/>
    <w:rsid w:val="002237F3"/>
    <w:pPr>
      <w:spacing w:after="0"/>
      <w:ind w:firstLine="360"/>
    </w:pPr>
  </w:style>
  <w:style w:type="character" w:customStyle="1" w:styleId="BodyTextFirstIndentChar">
    <w:name w:val="Body Text First Indent Char"/>
    <w:basedOn w:val="BodyTextChar"/>
    <w:link w:val="BodyTextFirstIndent"/>
    <w:uiPriority w:val="99"/>
    <w:rsid w:val="002237F3"/>
    <w:rPr>
      <w:rFonts w:ascii="Gill Sans MT" w:hAnsi="Gill Sans MT" w:cs="Times New Roman (Headings CS)"/>
      <w:color w:val="3B3838" w:themeColor="background2" w:themeShade="40"/>
      <w:szCs w:val="32"/>
    </w:rPr>
  </w:style>
  <w:style w:type="paragraph" w:styleId="FootnoteText">
    <w:name w:val="footnote text"/>
    <w:basedOn w:val="Normal"/>
    <w:link w:val="FootnoteTextChar"/>
    <w:uiPriority w:val="99"/>
    <w:semiHidden/>
    <w:unhideWhenUsed/>
    <w:rsid w:val="002237F3"/>
    <w:pPr>
      <w:spacing w:after="0" w:line="240" w:lineRule="auto"/>
    </w:pPr>
    <w:rPr>
      <w:rFonts w:ascii="Gill Sans MT" w:hAnsi="Gill Sans MT" w:cs="Times New Roman (Headings CS)"/>
      <w:color w:val="3B3838" w:themeColor="background2" w:themeShade="40"/>
      <w:sz w:val="20"/>
      <w:szCs w:val="20"/>
    </w:rPr>
  </w:style>
  <w:style w:type="character" w:customStyle="1" w:styleId="FootnoteTextChar">
    <w:name w:val="Footnote Text Char"/>
    <w:basedOn w:val="DefaultParagraphFont"/>
    <w:link w:val="FootnoteText"/>
    <w:uiPriority w:val="99"/>
    <w:semiHidden/>
    <w:rsid w:val="002237F3"/>
    <w:rPr>
      <w:rFonts w:ascii="Gill Sans MT" w:hAnsi="Gill Sans MT" w:cs="Times New Roman (Headings CS)"/>
      <w:color w:val="3B3838" w:themeColor="background2" w:themeShade="40"/>
      <w:sz w:val="20"/>
      <w:szCs w:val="20"/>
    </w:rPr>
  </w:style>
  <w:style w:type="character" w:styleId="Hyperlink">
    <w:name w:val="Hyperlink"/>
    <w:basedOn w:val="DefaultParagraphFont"/>
    <w:uiPriority w:val="99"/>
    <w:unhideWhenUsed/>
    <w:rsid w:val="00015C0F"/>
    <w:rPr>
      <w:b/>
      <w:i w:val="0"/>
      <w:color w:val="316196" w:themeColor="accent3" w:themeShade="BF"/>
      <w:u w:val="none"/>
    </w:rPr>
  </w:style>
  <w:style w:type="character" w:styleId="FootnoteReference">
    <w:name w:val="footnote reference"/>
    <w:basedOn w:val="DefaultParagraphFont"/>
    <w:uiPriority w:val="99"/>
    <w:unhideWhenUsed/>
    <w:rsid w:val="00F91E1F"/>
    <w:rPr>
      <w:rFonts w:asciiTheme="minorHAnsi" w:hAnsiTheme="minorHAnsi"/>
      <w:b w:val="0"/>
      <w:i w:val="0"/>
      <w:sz w:val="20"/>
      <w:vertAlign w:val="superscript"/>
    </w:rPr>
  </w:style>
  <w:style w:type="paragraph" w:styleId="ListParagraph">
    <w:name w:val="List Paragraph"/>
    <w:basedOn w:val="Normal"/>
    <w:autoRedefine/>
    <w:uiPriority w:val="34"/>
    <w:qFormat/>
    <w:rsid w:val="00045CB1"/>
    <w:pPr>
      <w:numPr>
        <w:numId w:val="1148"/>
      </w:numPr>
      <w:contextualSpacing/>
    </w:pPr>
    <w:rPr>
      <w:rFonts w:eastAsiaTheme="minorEastAsia"/>
      <w:color w:val="3B3838" w:themeColor="background2" w:themeShade="40"/>
    </w:rPr>
  </w:style>
  <w:style w:type="paragraph" w:styleId="Header">
    <w:name w:val="header"/>
    <w:basedOn w:val="Normal"/>
    <w:link w:val="HeaderChar"/>
    <w:uiPriority w:val="99"/>
    <w:unhideWhenUsed/>
    <w:rsid w:val="0022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F3"/>
  </w:style>
  <w:style w:type="paragraph" w:styleId="Footer">
    <w:name w:val="footer"/>
    <w:basedOn w:val="Normal"/>
    <w:link w:val="FooterChar"/>
    <w:uiPriority w:val="99"/>
    <w:unhideWhenUsed/>
    <w:rsid w:val="00F91E1F"/>
    <w:pPr>
      <w:tabs>
        <w:tab w:val="center" w:pos="4680"/>
        <w:tab w:val="right" w:pos="9360"/>
      </w:tabs>
      <w:spacing w:after="0" w:line="240" w:lineRule="auto"/>
    </w:pPr>
    <w:rPr>
      <w:color w:val="505050"/>
      <w:sz w:val="18"/>
    </w:rPr>
  </w:style>
  <w:style w:type="character" w:customStyle="1" w:styleId="FooterChar">
    <w:name w:val="Footer Char"/>
    <w:basedOn w:val="DefaultParagraphFont"/>
    <w:link w:val="Footer"/>
    <w:uiPriority w:val="99"/>
    <w:rsid w:val="00F91E1F"/>
    <w:rPr>
      <w:color w:val="505050"/>
      <w:sz w:val="18"/>
    </w:rPr>
  </w:style>
  <w:style w:type="character" w:customStyle="1" w:styleId="Heading4Char">
    <w:name w:val="Heading 4 Char"/>
    <w:basedOn w:val="DefaultParagraphFont"/>
    <w:link w:val="Heading4"/>
    <w:uiPriority w:val="9"/>
    <w:rsid w:val="00796D60"/>
    <w:rPr>
      <w:rFonts w:ascii="Lato" w:eastAsiaTheme="majorEastAsia" w:hAnsi="Lato" w:cstheme="majorBidi"/>
      <w:iCs/>
      <w:color w:val="3B3838"/>
    </w:rPr>
  </w:style>
  <w:style w:type="character" w:customStyle="1" w:styleId="Heading5Char">
    <w:name w:val="Heading 5 Char"/>
    <w:basedOn w:val="DefaultParagraphFont"/>
    <w:link w:val="Heading5"/>
    <w:uiPriority w:val="9"/>
    <w:semiHidden/>
    <w:rsid w:val="00796D60"/>
    <w:rPr>
      <w:rFonts w:ascii="Lato" w:eastAsiaTheme="majorEastAsia" w:hAnsi="Lato" w:cstheme="majorBidi"/>
      <w:color w:val="044C7F" w:themeColor="text2"/>
    </w:rPr>
  </w:style>
  <w:style w:type="numbering" w:customStyle="1" w:styleId="CurrentList1">
    <w:name w:val="Current List1"/>
    <w:uiPriority w:val="99"/>
    <w:rsid w:val="005B350B"/>
    <w:pPr>
      <w:numPr>
        <w:numId w:val="9"/>
      </w:numPr>
    </w:pPr>
  </w:style>
  <w:style w:type="paragraph" w:customStyle="1" w:styleId="ExecListlvl1">
    <w:name w:val="Exec List lvl 1"/>
    <w:basedOn w:val="Normal"/>
    <w:qFormat/>
    <w:rsid w:val="005F668C"/>
    <w:pPr>
      <w:numPr>
        <w:numId w:val="802"/>
      </w:numPr>
      <w:spacing w:before="80" w:after="0" w:line="220" w:lineRule="exact"/>
    </w:pPr>
    <w:rPr>
      <w:b/>
      <w:sz w:val="17"/>
    </w:rPr>
  </w:style>
  <w:style w:type="numbering" w:customStyle="1" w:styleId="CurrentList10">
    <w:name w:val="Current List10"/>
    <w:uiPriority w:val="99"/>
    <w:rsid w:val="00FA10C0"/>
    <w:pPr>
      <w:numPr>
        <w:numId w:val="1103"/>
      </w:numPr>
    </w:pPr>
  </w:style>
  <w:style w:type="numbering" w:customStyle="1" w:styleId="CurrentList2">
    <w:name w:val="Current List2"/>
    <w:uiPriority w:val="99"/>
    <w:rsid w:val="007D581D"/>
    <w:pPr>
      <w:numPr>
        <w:numId w:val="14"/>
      </w:numPr>
    </w:pPr>
  </w:style>
  <w:style w:type="numbering" w:customStyle="1" w:styleId="CurrentList3">
    <w:name w:val="Current List3"/>
    <w:uiPriority w:val="99"/>
    <w:rsid w:val="007D581D"/>
    <w:pPr>
      <w:numPr>
        <w:numId w:val="15"/>
      </w:numPr>
    </w:pPr>
  </w:style>
  <w:style w:type="numbering" w:customStyle="1" w:styleId="CurrentList4">
    <w:name w:val="Current List4"/>
    <w:uiPriority w:val="99"/>
    <w:rsid w:val="007D581D"/>
    <w:pPr>
      <w:numPr>
        <w:numId w:val="16"/>
      </w:numPr>
    </w:pPr>
  </w:style>
  <w:style w:type="numbering" w:customStyle="1" w:styleId="CurrentList8">
    <w:name w:val="Current List8"/>
    <w:uiPriority w:val="99"/>
    <w:rsid w:val="00875744"/>
    <w:pPr>
      <w:numPr>
        <w:numId w:val="22"/>
      </w:numPr>
    </w:pPr>
  </w:style>
  <w:style w:type="numbering" w:customStyle="1" w:styleId="CurrentList5">
    <w:name w:val="Current List5"/>
    <w:uiPriority w:val="99"/>
    <w:rsid w:val="007D581D"/>
    <w:pPr>
      <w:numPr>
        <w:numId w:val="17"/>
      </w:numPr>
    </w:pPr>
  </w:style>
  <w:style w:type="numbering" w:customStyle="1" w:styleId="CurrentList6">
    <w:name w:val="Current List6"/>
    <w:uiPriority w:val="99"/>
    <w:rsid w:val="00F748F2"/>
    <w:pPr>
      <w:numPr>
        <w:numId w:val="19"/>
      </w:numPr>
    </w:pPr>
  </w:style>
  <w:style w:type="numbering" w:customStyle="1" w:styleId="CurrentList7">
    <w:name w:val="Current List7"/>
    <w:uiPriority w:val="99"/>
    <w:rsid w:val="00F748F2"/>
    <w:pPr>
      <w:numPr>
        <w:numId w:val="20"/>
      </w:numPr>
    </w:pPr>
  </w:style>
  <w:style w:type="numbering" w:customStyle="1" w:styleId="CurrentList9">
    <w:name w:val="Current List9"/>
    <w:uiPriority w:val="99"/>
    <w:rsid w:val="00075723"/>
    <w:pPr>
      <w:numPr>
        <w:numId w:val="801"/>
      </w:numPr>
    </w:pPr>
  </w:style>
  <w:style w:type="paragraph" w:customStyle="1" w:styleId="ExeclistNormal">
    <w:name w:val="Exec list Normal"/>
    <w:basedOn w:val="Normal"/>
    <w:qFormat/>
    <w:rsid w:val="005F668C"/>
    <w:pPr>
      <w:spacing w:after="0" w:line="220" w:lineRule="exact"/>
    </w:pPr>
    <w:rPr>
      <w:b/>
      <w:sz w:val="17"/>
      <w:szCs w:val="17"/>
    </w:rPr>
  </w:style>
  <w:style w:type="paragraph" w:customStyle="1" w:styleId="ExecListlvl2">
    <w:name w:val="Exec List lvl 2"/>
    <w:basedOn w:val="ExecListlvl1"/>
    <w:qFormat/>
    <w:rsid w:val="005F668C"/>
    <w:pPr>
      <w:numPr>
        <w:ilvl w:val="1"/>
        <w:numId w:val="1104"/>
      </w:numPr>
      <w:spacing w:before="0"/>
      <w:ind w:left="144" w:hanging="144"/>
    </w:pPr>
    <w:rPr>
      <w:b w:val="0"/>
      <w:bCs/>
    </w:rPr>
  </w:style>
  <w:style w:type="character" w:styleId="UnresolvedMention">
    <w:name w:val="Unresolved Mention"/>
    <w:basedOn w:val="DefaultParagraphFont"/>
    <w:uiPriority w:val="99"/>
    <w:semiHidden/>
    <w:unhideWhenUsed/>
    <w:rsid w:val="003E57B7"/>
    <w:rPr>
      <w:color w:val="605E5C"/>
      <w:shd w:val="clear" w:color="auto" w:fill="E1DFDD"/>
    </w:rPr>
  </w:style>
  <w:style w:type="numbering" w:customStyle="1" w:styleId="CurrentList11">
    <w:name w:val="Current List11"/>
    <w:uiPriority w:val="99"/>
    <w:rsid w:val="003E6AE8"/>
    <w:pPr>
      <w:numPr>
        <w:numId w:val="1147"/>
      </w:numPr>
    </w:pPr>
  </w:style>
  <w:style w:type="paragraph" w:customStyle="1" w:styleId="Default">
    <w:name w:val="Default"/>
    <w:rsid w:val="00045CB1"/>
    <w:pPr>
      <w:autoSpaceDE w:val="0"/>
      <w:autoSpaceDN w:val="0"/>
      <w:adjustRightInd w:val="0"/>
    </w:pPr>
    <w:rPr>
      <w:rFonts w:ascii="Times New Roman" w:hAnsi="Times New Roman" w:cs="Times New Roman"/>
      <w:color w:val="000000"/>
    </w:rPr>
  </w:style>
  <w:style w:type="paragraph" w:styleId="ListBullet">
    <w:name w:val="List Bullet"/>
    <w:basedOn w:val="Normal"/>
    <w:uiPriority w:val="99"/>
    <w:unhideWhenUsed/>
    <w:rsid w:val="00045CB1"/>
    <w:pPr>
      <w:tabs>
        <w:tab w:val="num" w:pos="1350"/>
      </w:tabs>
      <w:autoSpaceDE w:val="0"/>
      <w:autoSpaceDN w:val="0"/>
      <w:adjustRightInd w:val="0"/>
      <w:spacing w:line="240" w:lineRule="auto"/>
      <w:ind w:left="270" w:hanging="270"/>
      <w:contextualSpacing/>
    </w:pPr>
    <w:rPr>
      <w:rFonts w:ascii="Times New Roman" w:hAnsi="Times New Roman" w:cs="Times New Roman"/>
      <w:color w:val="000000"/>
      <w:sz w:val="21"/>
      <w:szCs w:val="21"/>
    </w:rPr>
  </w:style>
  <w:style w:type="paragraph" w:styleId="ListNumber">
    <w:name w:val="List Number"/>
    <w:basedOn w:val="Normal"/>
    <w:uiPriority w:val="99"/>
    <w:unhideWhenUsed/>
    <w:qFormat/>
    <w:rsid w:val="00045CB1"/>
    <w:pPr>
      <w:numPr>
        <w:numId w:val="1159"/>
      </w:numPr>
      <w:contextualSpacing/>
    </w:pPr>
  </w:style>
  <w:style w:type="paragraph" w:styleId="ListBullet2">
    <w:name w:val="List Bullet 2"/>
    <w:basedOn w:val="Normal"/>
    <w:uiPriority w:val="99"/>
    <w:semiHidden/>
    <w:unhideWhenUsed/>
    <w:rsid w:val="00045CB1"/>
    <w:pPr>
      <w:numPr>
        <w:numId w:val="117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ccc.org/" TargetMode="External"/><Relationship Id="rId4" Type="http://schemas.openxmlformats.org/officeDocument/2006/relationships/settings" Target="settings.xml"/><Relationship Id="rId9" Type="http://schemas.openxmlformats.org/officeDocument/2006/relationships/hyperlink" Target="mailto:info@asccc.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asccc.org/" TargetMode="External"/><Relationship Id="rId1" Type="http://schemas.openxmlformats.org/officeDocument/2006/relationships/hyperlink" Target="mailto:info@asc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Documents/ASCCC%20Documents/%20AS%20Art%20+/ASCCC%20Brand%20Assets%20/Letterhead%202021/ASCCC%20Letterhead%20Exec%202021.dotx" TargetMode="External"/></Relationships>
</file>

<file path=word/theme/theme1.xml><?xml version="1.0" encoding="utf-8"?>
<a:theme xmlns:a="http://schemas.openxmlformats.org/drawingml/2006/main" name="ASCCC Theme">
  <a:themeElements>
    <a:clrScheme name="ASCCC Brand 2">
      <a:dk1>
        <a:srgbClr val="044C7F"/>
      </a:dk1>
      <a:lt1>
        <a:srgbClr val="FFFFFF"/>
      </a:lt1>
      <a:dk2>
        <a:srgbClr val="044C7F"/>
      </a:dk2>
      <a:lt2>
        <a:srgbClr val="E7E6E6"/>
      </a:lt2>
      <a:accent1>
        <a:srgbClr val="8955A5"/>
      </a:accent1>
      <a:accent2>
        <a:srgbClr val="24B7A9"/>
      </a:accent2>
      <a:accent3>
        <a:srgbClr val="4983C3"/>
      </a:accent3>
      <a:accent4>
        <a:srgbClr val="B92083"/>
      </a:accent4>
      <a:accent5>
        <a:srgbClr val="F05A28"/>
      </a:accent5>
      <a:accent6>
        <a:srgbClr val="04A193"/>
      </a:accent6>
      <a:hlink>
        <a:srgbClr val="0A5489"/>
      </a:hlink>
      <a:folHlink>
        <a:srgbClr val="006C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A966-EA1B-4A36-B372-8680E0E6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ASCCC Letterhead Exec 2021.dotx</Template>
  <TotalTime>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Regina Stanback Stroud Diversity Award</vt:lpstr>
    </vt:vector>
  </TitlesOfParts>
  <Manager/>
  <Company>ASCCC</Company>
  <LinksUpToDate>false</LinksUpToDate>
  <CharactersWithSpaces>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Regina Stanback Stroud Diversity Award</dc:title>
  <dc:subject/>
  <dc:creator>ASCCC</dc:creator>
  <cp:keywords/>
  <dc:description/>
  <cp:lastModifiedBy>Austin Webster</cp:lastModifiedBy>
  <cp:revision>2</cp:revision>
  <cp:lastPrinted>2021-06-25T18:11:00Z</cp:lastPrinted>
  <dcterms:created xsi:type="dcterms:W3CDTF">2023-11-30T18:59:00Z</dcterms:created>
  <dcterms:modified xsi:type="dcterms:W3CDTF">2023-11-30T18:59:00Z</dcterms:modified>
  <cp:category/>
</cp:coreProperties>
</file>