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39A4" w14:textId="77777777" w:rsidR="0030020D" w:rsidRPr="00015C0F" w:rsidRDefault="00C03D56" w:rsidP="006104E7">
      <w:pPr>
        <w:rPr>
          <w:color w:val="767171" w:themeColor="background2" w:themeShade="80"/>
        </w:rPr>
      </w:pPr>
      <w:r w:rsidRPr="006104E7">
        <w:rPr>
          <w:noProof/>
        </w:rPr>
        <w:drawing>
          <wp:anchor distT="0" distB="0" distL="114300" distR="114300" simplePos="0" relativeHeight="251658240" behindDoc="0" locked="0" layoutInCell="1" allowOverlap="1" wp14:anchorId="1D32A7CA" wp14:editId="3B5BA88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71281" cy="673865"/>
            <wp:effectExtent l="0" t="0" r="0" b="0"/>
            <wp:wrapTopAndBottom/>
            <wp:docPr id="1" name="Picture 1" descr="Logo for Academic Senate for California Community Colleges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for Academic Senate for California Community Colleges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281" cy="67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5220B" w14:textId="77777777" w:rsidR="003E15F0" w:rsidRDefault="00766217" w:rsidP="00C16C30">
      <w:pPr>
        <w:pStyle w:val="Heading1"/>
      </w:pPr>
      <w:r w:rsidRPr="00C73054">
        <w:t xml:space="preserve">ASCCC </w:t>
      </w:r>
      <w:r w:rsidR="0067601D">
        <w:t>Presidents Report</w:t>
      </w:r>
    </w:p>
    <w:p w14:paraId="3197D531" w14:textId="3535F1A3" w:rsidR="0067601D" w:rsidRDefault="0067601D" w:rsidP="0067601D">
      <w:pPr>
        <w:pStyle w:val="Heading2"/>
      </w:pPr>
      <w:r>
        <w:t xml:space="preserve">Executive Committee Meeting, </w:t>
      </w:r>
      <w:r w:rsidR="00F30C13">
        <w:t>February 9-10</w:t>
      </w:r>
      <w:r>
        <w:t>, 202</w:t>
      </w:r>
      <w:r w:rsidR="00647489">
        <w:t>4</w:t>
      </w:r>
    </w:p>
    <w:p w14:paraId="3C7BED52" w14:textId="065FD2B0" w:rsidR="000B0CD1" w:rsidRPr="000B0CD1" w:rsidRDefault="000B0CD1" w:rsidP="000B0CD1">
      <w:pPr>
        <w:jc w:val="center"/>
      </w:pPr>
      <w:r>
        <w:t xml:space="preserve">For the period </w:t>
      </w:r>
      <w:r w:rsidR="00647489">
        <w:t>January 10</w:t>
      </w:r>
      <w:r w:rsidR="00F30C13">
        <w:t>-February 8, 2024</w:t>
      </w:r>
    </w:p>
    <w:p w14:paraId="28DA806F" w14:textId="77777777" w:rsidR="0067601D" w:rsidRDefault="0067601D" w:rsidP="0067601D">
      <w:pPr>
        <w:spacing w:after="400"/>
        <w:jc w:val="center"/>
      </w:pPr>
      <w:proofErr w:type="spellStart"/>
      <w:r>
        <w:t>Org</w:t>
      </w:r>
      <w:proofErr w:type="spellEnd"/>
      <w:r>
        <w:t xml:space="preserve">anized by </w:t>
      </w:r>
      <w:hyperlink r:id="rId9" w:history="1">
        <w:r w:rsidRPr="00270BF8">
          <w:rPr>
            <w:rStyle w:val="Hyperlink"/>
          </w:rPr>
          <w:t>Strategic Plan Directions 2023-2026</w:t>
        </w:r>
      </w:hyperlink>
    </w:p>
    <w:p w14:paraId="617DEEAD" w14:textId="77777777" w:rsidR="0067601D" w:rsidRPr="0067601D" w:rsidRDefault="0067601D" w:rsidP="0067601D">
      <w:pPr>
        <w:pStyle w:val="Heading3"/>
      </w:pPr>
      <w:r w:rsidRPr="0067601D">
        <w:t>Embracing Organizational Change</w:t>
      </w:r>
    </w:p>
    <w:p w14:paraId="1B15A9DD" w14:textId="2EF2A9F9" w:rsidR="00494EE8" w:rsidRDefault="00494EE8" w:rsidP="00F30C13">
      <w:pPr>
        <w:pStyle w:val="ListParagraph"/>
      </w:pPr>
      <w:r>
        <w:t xml:space="preserve">ICC, C-ID, and MCW leadership: </w:t>
      </w:r>
      <w:r w:rsidR="00F52B4D">
        <w:t>d</w:t>
      </w:r>
      <w:r>
        <w:t>iscussions re: FDRGs, AB 928 STEM recommendations</w:t>
      </w:r>
      <w:r w:rsidR="00647489">
        <w:t>, Transfer Alignment Project, MCW efforts</w:t>
      </w:r>
    </w:p>
    <w:p w14:paraId="2B8FC7AE" w14:textId="065DBC53" w:rsidR="00F52B4D" w:rsidRDefault="00F52B4D" w:rsidP="00F30C13">
      <w:pPr>
        <w:pStyle w:val="ListParagraph"/>
      </w:pPr>
      <w:r>
        <w:t>Recruit</w:t>
      </w:r>
      <w:r w:rsidR="00647489">
        <w:t>ing</w:t>
      </w:r>
      <w:r w:rsidR="00F30C13">
        <w:t xml:space="preserve"> and appointment of</w:t>
      </w:r>
      <w:r>
        <w:t xml:space="preserve"> faculty for Chancellor’s Office </w:t>
      </w:r>
      <w:r w:rsidR="00647489">
        <w:t>flex regulations committee, equitable counseling modules</w:t>
      </w:r>
      <w:r w:rsidR="00F30C13">
        <w:t>, common course numbering task force and workgroups, review of baccalaureate degree program proposals</w:t>
      </w:r>
    </w:p>
    <w:p w14:paraId="6530BCD6" w14:textId="74753CC7" w:rsidR="00D16982" w:rsidRDefault="00D16982" w:rsidP="00F30C13">
      <w:pPr>
        <w:pStyle w:val="ListParagraph"/>
      </w:pPr>
      <w:r>
        <w:t xml:space="preserve">Met with </w:t>
      </w:r>
      <w:proofErr w:type="spellStart"/>
      <w:r>
        <w:t>Krystinne</w:t>
      </w:r>
      <w:proofErr w:type="spellEnd"/>
      <w:r>
        <w:t xml:space="preserve"> and ASCCC editor to discuss Exec committee feedback re: clarifying editorial guidelines for Rostrum </w:t>
      </w:r>
      <w:proofErr w:type="gramStart"/>
      <w:r>
        <w:t>submissions</w:t>
      </w:r>
      <w:proofErr w:type="gramEnd"/>
    </w:p>
    <w:p w14:paraId="01E3A9F5" w14:textId="610BF629" w:rsidR="00F30C13" w:rsidRDefault="00F30C13" w:rsidP="00F30C13">
      <w:pPr>
        <w:pStyle w:val="ListParagraph"/>
      </w:pPr>
      <w:r>
        <w:t xml:space="preserve">Meeting with Veronica Kiefer-Lewis and </w:t>
      </w:r>
      <w:proofErr w:type="spellStart"/>
      <w:r>
        <w:t>Krystinne</w:t>
      </w:r>
      <w:proofErr w:type="spellEnd"/>
      <w:r>
        <w:t xml:space="preserve"> re: Cultural Humility Toolkit 2.0 and on-going cultural humility efforts</w:t>
      </w:r>
    </w:p>
    <w:p w14:paraId="7EDD197C" w14:textId="21C61B21" w:rsidR="00F30C13" w:rsidRDefault="00F30C13" w:rsidP="00F30C13">
      <w:pPr>
        <w:pStyle w:val="ListParagraph"/>
      </w:pPr>
      <w:r>
        <w:t xml:space="preserve">Media Training with </w:t>
      </w:r>
      <w:proofErr w:type="spellStart"/>
      <w:r>
        <w:t>Krystinne</w:t>
      </w:r>
      <w:proofErr w:type="spellEnd"/>
      <w:r>
        <w:t xml:space="preserve"> in preparation for elevating faculty voice via media</w:t>
      </w:r>
    </w:p>
    <w:p w14:paraId="49CCA491" w14:textId="77777777" w:rsidR="0067601D" w:rsidRPr="0067601D" w:rsidRDefault="0067601D" w:rsidP="0067601D">
      <w:pPr>
        <w:pStyle w:val="Heading3"/>
      </w:pPr>
      <w:r w:rsidRPr="0067601D">
        <w:t>Engaging Proactively in Partnerships and Advocacy to Advance Faculty Voice and Student Success</w:t>
      </w:r>
    </w:p>
    <w:p w14:paraId="6C4CC14B" w14:textId="4DCDD4CE" w:rsidR="00EE467E" w:rsidRDefault="00494EE8" w:rsidP="00F30C13">
      <w:pPr>
        <w:pStyle w:val="ListParagraph"/>
      </w:pPr>
      <w:r>
        <w:t>Dual Enrollment</w:t>
      </w:r>
    </w:p>
    <w:p w14:paraId="736C8B95" w14:textId="6578C39B" w:rsidR="00E66122" w:rsidRDefault="00494EE8" w:rsidP="00F30C13">
      <w:pPr>
        <w:pStyle w:val="ListParagraph"/>
        <w:numPr>
          <w:ilvl w:val="1"/>
          <w:numId w:val="2028"/>
        </w:numPr>
      </w:pPr>
      <w:r>
        <w:t xml:space="preserve">Planning with Chancellor’s Office and Career Ladder Project for </w:t>
      </w:r>
      <w:r w:rsidR="004B6C0E">
        <w:t>Spring 2024 dual enrollment convenings, both collaborative regionals and panels at CO events.</w:t>
      </w:r>
    </w:p>
    <w:p w14:paraId="6D11CEAA" w14:textId="30B1EDBD" w:rsidR="004B6C0E" w:rsidRDefault="004B6C0E" w:rsidP="00F30C13">
      <w:pPr>
        <w:pStyle w:val="ListParagraph"/>
      </w:pPr>
      <w:r>
        <w:t xml:space="preserve">Noncredit </w:t>
      </w:r>
    </w:p>
    <w:p w14:paraId="598A5A32" w14:textId="15314AFF" w:rsidR="004B6C0E" w:rsidRDefault="004B6C0E" w:rsidP="00F30C13">
      <w:pPr>
        <w:pStyle w:val="ListParagraph"/>
        <w:numPr>
          <w:ilvl w:val="1"/>
          <w:numId w:val="2028"/>
        </w:numPr>
      </w:pPr>
      <w:r>
        <w:t xml:space="preserve">Noncredit Work Experience: </w:t>
      </w:r>
      <w:r w:rsidR="00F30C13">
        <w:t xml:space="preserve">with </w:t>
      </w:r>
      <w:proofErr w:type="spellStart"/>
      <w:r w:rsidR="00F30C13">
        <w:t>workgroup, distributi</w:t>
      </w:r>
      <w:proofErr w:type="spellEnd"/>
      <w:r w:rsidR="00F30C13">
        <w:t>on of</w:t>
      </w:r>
      <w:r w:rsidR="00647489">
        <w:t xml:space="preserve"> survey </w:t>
      </w:r>
      <w:r w:rsidR="00F30C13">
        <w:t xml:space="preserve">re: </w:t>
      </w:r>
      <w:r w:rsidR="00647489">
        <w:t>current interest and efforts in noncredit work experience</w:t>
      </w:r>
    </w:p>
    <w:p w14:paraId="280A23ED" w14:textId="708A1D14" w:rsidR="004B6C0E" w:rsidRDefault="004B6C0E" w:rsidP="00F30C13">
      <w:pPr>
        <w:pStyle w:val="ListParagraph"/>
        <w:numPr>
          <w:ilvl w:val="1"/>
          <w:numId w:val="2028"/>
        </w:numPr>
      </w:pPr>
      <w:r>
        <w:t xml:space="preserve">Noncredit Institute: </w:t>
      </w:r>
      <w:r w:rsidR="00122C1B">
        <w:t>internal conversations relative to decisions that need to be made for the event.</w:t>
      </w:r>
    </w:p>
    <w:p w14:paraId="11064842" w14:textId="77777777" w:rsidR="001376B0" w:rsidRDefault="00E849E9" w:rsidP="00F30C13">
      <w:pPr>
        <w:pStyle w:val="ListParagraph"/>
      </w:pPr>
      <w:r>
        <w:t>Legislati</w:t>
      </w:r>
      <w:r w:rsidR="001376B0">
        <w:t>on &amp; Advocacy</w:t>
      </w:r>
    </w:p>
    <w:p w14:paraId="6CACC7B3" w14:textId="65CBA376" w:rsidR="00F30C13" w:rsidRDefault="00F30C13" w:rsidP="00F30C13">
      <w:pPr>
        <w:pStyle w:val="ListParagraph"/>
        <w:numPr>
          <w:ilvl w:val="1"/>
          <w:numId w:val="2028"/>
        </w:numPr>
      </w:pPr>
      <w:r>
        <w:t>Legislative visits w/ Assembly Higher Ed staff, Senate Education staff, Dept of Finance, Legislative Analyst Office (January 16)</w:t>
      </w:r>
    </w:p>
    <w:p w14:paraId="04CA9587" w14:textId="68B46C54" w:rsidR="001376B0" w:rsidRDefault="00F30C13" w:rsidP="00F30C13">
      <w:pPr>
        <w:pStyle w:val="ListParagraph"/>
        <w:numPr>
          <w:ilvl w:val="1"/>
          <w:numId w:val="2028"/>
        </w:numPr>
      </w:pPr>
      <w:r>
        <w:t xml:space="preserve">Drafted </w:t>
      </w:r>
      <w:r w:rsidR="00647489">
        <w:t xml:space="preserve">ASCCC legislative priorities </w:t>
      </w:r>
      <w:r>
        <w:t xml:space="preserve">letter </w:t>
      </w:r>
      <w:r w:rsidR="00647489">
        <w:t>w</w:t>
      </w:r>
      <w:r w:rsidR="001376B0">
        <w:t xml:space="preserve">ith Austin Webster and </w:t>
      </w:r>
      <w:proofErr w:type="spellStart"/>
      <w:r w:rsidR="001376B0">
        <w:t>Krystinne</w:t>
      </w:r>
      <w:proofErr w:type="spellEnd"/>
      <w:r w:rsidR="001376B0">
        <w:t xml:space="preserve"> Mica</w:t>
      </w:r>
      <w:r w:rsidR="00647489">
        <w:t xml:space="preserve"> based on </w:t>
      </w:r>
      <w:r>
        <w:t xml:space="preserve">January action by Exec </w:t>
      </w:r>
      <w:proofErr w:type="gramStart"/>
      <w:r>
        <w:t>committee</w:t>
      </w:r>
      <w:proofErr w:type="gramEnd"/>
    </w:p>
    <w:p w14:paraId="442F4ECF" w14:textId="0593C8E0" w:rsidR="00E849E9" w:rsidRDefault="00647489" w:rsidP="00F30C13">
      <w:pPr>
        <w:pStyle w:val="ListParagraph"/>
        <w:numPr>
          <w:ilvl w:val="1"/>
          <w:numId w:val="2028"/>
        </w:numPr>
      </w:pPr>
      <w:r>
        <w:t>P</w:t>
      </w:r>
      <w:r w:rsidR="00E849E9">
        <w:t>lanning for Spring 2024 Advocacy Day</w:t>
      </w:r>
    </w:p>
    <w:p w14:paraId="25E51ADD" w14:textId="6EB1A92D" w:rsidR="00F30C13" w:rsidRDefault="00F30C13" w:rsidP="00F30C13">
      <w:pPr>
        <w:pStyle w:val="ListParagraph"/>
        <w:numPr>
          <w:ilvl w:val="1"/>
          <w:numId w:val="2028"/>
        </w:numPr>
      </w:pPr>
      <w:r>
        <w:t>Attendance at CCLC Advocacy Conference</w:t>
      </w:r>
    </w:p>
    <w:p w14:paraId="09BEEA3B" w14:textId="5D5A351C" w:rsidR="00F30C13" w:rsidRDefault="00F30C13" w:rsidP="00F30C13">
      <w:pPr>
        <w:pStyle w:val="ListParagraph"/>
        <w:numPr>
          <w:ilvl w:val="1"/>
          <w:numId w:val="2028"/>
        </w:numPr>
      </w:pPr>
      <w:r>
        <w:t xml:space="preserve">Discussions with </w:t>
      </w:r>
      <w:proofErr w:type="spellStart"/>
      <w:r>
        <w:t>CoFO</w:t>
      </w:r>
      <w:proofErr w:type="spellEnd"/>
      <w:r>
        <w:t xml:space="preserve"> partners re: 50% law</w:t>
      </w:r>
    </w:p>
    <w:p w14:paraId="6D58465D" w14:textId="4B5A035F" w:rsidR="00D16982" w:rsidRDefault="00F30C13" w:rsidP="00F30C13">
      <w:pPr>
        <w:pStyle w:val="ListParagraph"/>
        <w:numPr>
          <w:ilvl w:val="1"/>
          <w:numId w:val="2028"/>
        </w:numPr>
      </w:pPr>
      <w:r>
        <w:t>Preparation meetings and review of CCCCO advocacy positions, Federal advocacy DC trip Feb 4-8</w:t>
      </w:r>
    </w:p>
    <w:p w14:paraId="7048E747" w14:textId="77777777" w:rsidR="00F30C13" w:rsidRDefault="00F30C13" w:rsidP="00F30C13">
      <w:pPr>
        <w:pStyle w:val="ListParagraph"/>
        <w:numPr>
          <w:ilvl w:val="1"/>
          <w:numId w:val="2028"/>
        </w:numPr>
      </w:pPr>
      <w:r>
        <w:t>LA Faculty Guild Climate Change Proposal – meeting with Senator Ben Allen’s staff</w:t>
      </w:r>
    </w:p>
    <w:p w14:paraId="1C93E1C4" w14:textId="45007B3C" w:rsidR="00F30C13" w:rsidRDefault="00F30C13" w:rsidP="00F30C13">
      <w:pPr>
        <w:pStyle w:val="ListParagraph"/>
        <w:numPr>
          <w:ilvl w:val="1"/>
          <w:numId w:val="2028"/>
        </w:numPr>
      </w:pPr>
      <w:r>
        <w:t>Attended CCLC Advisory Committee on Legislation</w:t>
      </w:r>
    </w:p>
    <w:p w14:paraId="14C8FAED" w14:textId="47593411" w:rsidR="006D1A8E" w:rsidRDefault="006D1A8E" w:rsidP="00F30C13">
      <w:pPr>
        <w:pStyle w:val="ListParagraph"/>
      </w:pPr>
      <w:r>
        <w:t>Standing Meetings / Opportunities for Collaboration</w:t>
      </w:r>
    </w:p>
    <w:p w14:paraId="524D6593" w14:textId="222EE4B1" w:rsidR="00295474" w:rsidRDefault="006D1A8E" w:rsidP="00F30C13">
      <w:pPr>
        <w:pStyle w:val="ListParagraph"/>
      </w:pPr>
      <w:r>
        <w:t xml:space="preserve">Chancellor’s Office: </w:t>
      </w:r>
      <w:r w:rsidRPr="003F73EB">
        <w:t xml:space="preserve">Executive Vice Chancellor Lowe, Vice Chancellor </w:t>
      </w:r>
      <w:proofErr w:type="spellStart"/>
      <w:r w:rsidRPr="003F73EB">
        <w:t>Stanskas</w:t>
      </w:r>
      <w:proofErr w:type="spellEnd"/>
      <w:r>
        <w:t xml:space="preserve">, Vice Chancellor </w:t>
      </w:r>
      <w:proofErr w:type="spellStart"/>
      <w:r>
        <w:t>Ruan</w:t>
      </w:r>
      <w:proofErr w:type="spellEnd"/>
      <w:r>
        <w:t xml:space="preserve"> O’Shaughnessy</w:t>
      </w:r>
      <w:r w:rsidR="00F30C13">
        <w:t>, Chancellor Christian</w:t>
      </w:r>
    </w:p>
    <w:p w14:paraId="6E7BFF1E" w14:textId="77777777" w:rsidR="00F30C13" w:rsidRDefault="00F30C13" w:rsidP="00F30C13">
      <w:pPr>
        <w:pStyle w:val="ListParagraph"/>
      </w:pPr>
      <w:r>
        <w:lastRenderedPageBreak/>
        <w:t>Intersegmental Collaboration</w:t>
      </w:r>
    </w:p>
    <w:p w14:paraId="5E4FC295" w14:textId="0C1721E5" w:rsidR="00F30C13" w:rsidRDefault="00F30C13" w:rsidP="00F30C13">
      <w:pPr>
        <w:pStyle w:val="ListParagraph"/>
        <w:numPr>
          <w:ilvl w:val="1"/>
          <w:numId w:val="2028"/>
        </w:numPr>
      </w:pPr>
      <w:r>
        <w:t>Meeting with CSU &amp; UC academic senate chair and president re: AB 928</w:t>
      </w:r>
    </w:p>
    <w:p w14:paraId="12A80ADB" w14:textId="7D11FB2C" w:rsidR="00F30C13" w:rsidRDefault="00F30C13" w:rsidP="00F30C13">
      <w:pPr>
        <w:pStyle w:val="ListParagraph"/>
        <w:numPr>
          <w:ilvl w:val="1"/>
          <w:numId w:val="2028"/>
        </w:numPr>
      </w:pPr>
      <w:r>
        <w:t>ICAS meeting (February 1)</w:t>
      </w:r>
    </w:p>
    <w:p w14:paraId="7F6DEA53" w14:textId="59798BA1" w:rsidR="00647489" w:rsidRDefault="00F30C13" w:rsidP="00F30C13">
      <w:pPr>
        <w:pStyle w:val="ListParagraph"/>
      </w:pPr>
      <w:r>
        <w:t>G</w:t>
      </w:r>
      <w:r w:rsidR="002C76E6">
        <w:t xml:space="preserve">overnance </w:t>
      </w:r>
      <w:r w:rsidR="00647489">
        <w:t xml:space="preserve">presentation for </w:t>
      </w:r>
      <w:r>
        <w:t xml:space="preserve">CCLC </w:t>
      </w:r>
      <w:r w:rsidR="002C76E6">
        <w:t xml:space="preserve">Effective Trustees Workshop with </w:t>
      </w:r>
      <w:r>
        <w:t>Board of Governors past president Pam Haynes</w:t>
      </w:r>
    </w:p>
    <w:p w14:paraId="018FF236" w14:textId="0E2C4196" w:rsidR="00D16982" w:rsidRDefault="00F30C13" w:rsidP="00F30C13">
      <w:pPr>
        <w:pStyle w:val="ListParagraph"/>
      </w:pPr>
      <w:r>
        <w:t>Review meeting and continued s</w:t>
      </w:r>
      <w:r w:rsidR="00D16982">
        <w:t>coring of applications for Online Teaching Conference</w:t>
      </w:r>
    </w:p>
    <w:p w14:paraId="4352BFA5" w14:textId="7DFA03DD" w:rsidR="00F30C13" w:rsidRDefault="00F30C13" w:rsidP="00F30C13">
      <w:pPr>
        <w:pStyle w:val="ListParagraph"/>
      </w:pPr>
      <w:r>
        <w:t>Transfer alignment meeting with UC representatives</w:t>
      </w:r>
    </w:p>
    <w:p w14:paraId="0DA4107D" w14:textId="08CE90B7" w:rsidR="00F30C13" w:rsidRDefault="00F30C13" w:rsidP="00F30C13">
      <w:pPr>
        <w:pStyle w:val="ListParagraph"/>
      </w:pPr>
      <w:r>
        <w:t xml:space="preserve">Meeting with US Dept. of Education representatives, Chancellor’s Office staff, OERI lead, Michelson 20MM, and UC student reps to discuss California OER and ZTC </w:t>
      </w:r>
      <w:proofErr w:type="gramStart"/>
      <w:r>
        <w:t>efforts</w:t>
      </w:r>
      <w:proofErr w:type="gramEnd"/>
    </w:p>
    <w:p w14:paraId="7BCD9169" w14:textId="6FC5FE8D" w:rsidR="00F30C13" w:rsidRDefault="00D16982" w:rsidP="00F30C13">
      <w:pPr>
        <w:pStyle w:val="ListParagraph"/>
      </w:pPr>
      <w:r>
        <w:t xml:space="preserve">Rising Scholars </w:t>
      </w:r>
    </w:p>
    <w:p w14:paraId="15BC651D" w14:textId="51982914" w:rsidR="00D16982" w:rsidRDefault="00F30C13" w:rsidP="00F30C13">
      <w:pPr>
        <w:pStyle w:val="ListParagraph"/>
        <w:numPr>
          <w:ilvl w:val="1"/>
          <w:numId w:val="2028"/>
        </w:numPr>
      </w:pPr>
      <w:r>
        <w:t>RS Ally module for Vision Resource Center: Follow-up meeting</w:t>
      </w:r>
      <w:r w:rsidR="00D16982">
        <w:t xml:space="preserve"> with Regional Coordinator Kellie Nadler, Theresa Ward from Butte College, and Foundation for CCCs instructional designer Jung Kim </w:t>
      </w:r>
    </w:p>
    <w:p w14:paraId="462A79F6" w14:textId="0DEE6C5C" w:rsidR="00F30C13" w:rsidRDefault="00F30C13" w:rsidP="00F30C13">
      <w:pPr>
        <w:pStyle w:val="ListParagraph"/>
        <w:numPr>
          <w:ilvl w:val="1"/>
          <w:numId w:val="2028"/>
        </w:numPr>
      </w:pPr>
      <w:r>
        <w:t xml:space="preserve">Communication with Vice Chancellor </w:t>
      </w:r>
      <w:proofErr w:type="spellStart"/>
      <w:r>
        <w:t>Siria</w:t>
      </w:r>
      <w:proofErr w:type="spellEnd"/>
      <w:r>
        <w:t xml:space="preserve"> Martinez re: funding for professional experts to support development of RS Ally </w:t>
      </w:r>
      <w:proofErr w:type="gramStart"/>
      <w:r>
        <w:t>module</w:t>
      </w:r>
      <w:proofErr w:type="gramEnd"/>
      <w:r>
        <w:t xml:space="preserve"> </w:t>
      </w:r>
    </w:p>
    <w:p w14:paraId="45C453DC" w14:textId="21AC42D6" w:rsidR="00F30C13" w:rsidRDefault="00F30C13" w:rsidP="00F30C13">
      <w:pPr>
        <w:pStyle w:val="ListParagraph"/>
      </w:pPr>
      <w:r>
        <w:t xml:space="preserve">Monthly </w:t>
      </w:r>
      <w:proofErr w:type="spellStart"/>
      <w:r>
        <w:t>CoFO</w:t>
      </w:r>
      <w:proofErr w:type="spellEnd"/>
      <w:r>
        <w:t xml:space="preserve"> and Consultation Council meetings</w:t>
      </w:r>
    </w:p>
    <w:p w14:paraId="7F8FBF76" w14:textId="62E04FCA" w:rsidR="00F30C13" w:rsidRDefault="00F30C13" w:rsidP="00F30C13">
      <w:pPr>
        <w:pStyle w:val="ListParagraph"/>
      </w:pPr>
      <w:r>
        <w:t>Panel participation (Faculty Leadership Collaboration) at CCA conference</w:t>
      </w:r>
    </w:p>
    <w:p w14:paraId="39FDFCDD" w14:textId="665B7C41" w:rsidR="00F30C13" w:rsidRDefault="00F30C13" w:rsidP="00F30C13">
      <w:pPr>
        <w:pStyle w:val="ListParagraph"/>
      </w:pPr>
      <w:r>
        <w:t>Modern Policing Degree</w:t>
      </w:r>
    </w:p>
    <w:p w14:paraId="12EF2B27" w14:textId="5D950C19" w:rsidR="00F30C13" w:rsidRDefault="00F30C13" w:rsidP="00F30C13">
      <w:pPr>
        <w:pStyle w:val="ListParagraph"/>
        <w:numPr>
          <w:ilvl w:val="1"/>
          <w:numId w:val="2028"/>
        </w:numPr>
      </w:pPr>
      <w:r>
        <w:t>Meeting with Assemblymember Jones-Sawyer’s staff, Chancellor’s Office staff, and POST leadership re: AB 89</w:t>
      </w:r>
    </w:p>
    <w:p w14:paraId="3E2A38AB" w14:textId="6EB39484" w:rsidR="00F30C13" w:rsidRDefault="00F30C13" w:rsidP="00F30C13">
      <w:pPr>
        <w:pStyle w:val="ListParagraph"/>
        <w:numPr>
          <w:ilvl w:val="1"/>
          <w:numId w:val="2028"/>
        </w:numPr>
      </w:pPr>
      <w:r>
        <w:t xml:space="preserve">Appointment of faculty to develop model curriculum for modern policing degree based on AB 89 and AB 89 Task Force report </w:t>
      </w:r>
      <w:proofErr w:type="gramStart"/>
      <w:r>
        <w:t>recommendations</w:t>
      </w:r>
      <w:proofErr w:type="gramEnd"/>
    </w:p>
    <w:p w14:paraId="5869AE9F" w14:textId="65F3BAAD" w:rsidR="00C3038E" w:rsidRDefault="0018059E" w:rsidP="00295474">
      <w:pPr>
        <w:pStyle w:val="Heading3"/>
      </w:pPr>
      <w:r>
        <w:t>Developing Innovative Activities to Empower Faculty and Uplift Underrepresented Faculty Voices</w:t>
      </w:r>
    </w:p>
    <w:p w14:paraId="48687FAE" w14:textId="77777777" w:rsidR="00122C1B" w:rsidRDefault="00122C1B" w:rsidP="00F30C13">
      <w:pPr>
        <w:pStyle w:val="ListParagraph"/>
      </w:pPr>
      <w:r>
        <w:t xml:space="preserve">Plenary Session </w:t>
      </w:r>
    </w:p>
    <w:p w14:paraId="10353E6A" w14:textId="5D414DB1" w:rsidR="00122C1B" w:rsidRDefault="00F30C13" w:rsidP="00F30C13">
      <w:pPr>
        <w:pStyle w:val="ListParagraph"/>
      </w:pPr>
      <w:r>
        <w:t xml:space="preserve">Further development of </w:t>
      </w:r>
      <w:r w:rsidR="00647489">
        <w:t>program for</w:t>
      </w:r>
      <w:r w:rsidR="00122C1B">
        <w:t xml:space="preserve"> Spring Session 2024</w:t>
      </w:r>
      <w:r w:rsidR="00647489">
        <w:t xml:space="preserve"> based on Exec discussion at </w:t>
      </w:r>
      <w:r>
        <w:t>January</w:t>
      </w:r>
      <w:r w:rsidR="00647489">
        <w:t xml:space="preserve"> meeting</w:t>
      </w:r>
      <w:r>
        <w:t xml:space="preserve"> and review of topics </w:t>
      </w:r>
      <w:proofErr w:type="gramStart"/>
      <w:r>
        <w:t>submitted</w:t>
      </w:r>
      <w:proofErr w:type="gramEnd"/>
    </w:p>
    <w:p w14:paraId="5613F459" w14:textId="218A41D2" w:rsidR="00122C1B" w:rsidRDefault="00F30C13" w:rsidP="00F30C13">
      <w:pPr>
        <w:pStyle w:val="ListParagraph"/>
      </w:pPr>
      <w:r>
        <w:t>D</w:t>
      </w:r>
      <w:r w:rsidR="00647489">
        <w:t>iscussion re: resolution processes</w:t>
      </w:r>
      <w:r w:rsidR="00122C1B">
        <w:t xml:space="preserve"> with </w:t>
      </w:r>
      <w:proofErr w:type="spellStart"/>
      <w:r w:rsidR="00122C1B">
        <w:t>Krystinne</w:t>
      </w:r>
      <w:proofErr w:type="spellEnd"/>
      <w:r w:rsidR="00122C1B">
        <w:t xml:space="preserve"> Mica and Erik Reese</w:t>
      </w:r>
    </w:p>
    <w:p w14:paraId="08E66538" w14:textId="77777777" w:rsidR="00295474" w:rsidRDefault="009F010C" w:rsidP="00F30C13">
      <w:pPr>
        <w:pStyle w:val="ListParagraph"/>
      </w:pPr>
      <w:r>
        <w:t xml:space="preserve">AB 1111 </w:t>
      </w:r>
    </w:p>
    <w:p w14:paraId="7629A2E2" w14:textId="4F32C88E" w:rsidR="00295474" w:rsidRDefault="00F30C13" w:rsidP="00F30C13">
      <w:pPr>
        <w:pStyle w:val="ListParagraph"/>
      </w:pPr>
      <w:r>
        <w:t>A</w:t>
      </w:r>
      <w:r w:rsidR="00295474">
        <w:t>ppointments to Implementation Committee and workgroups</w:t>
      </w:r>
    </w:p>
    <w:p w14:paraId="0B91C65C" w14:textId="77777777" w:rsidR="00295474" w:rsidRDefault="009F010C" w:rsidP="00F30C13">
      <w:pPr>
        <w:pStyle w:val="ListParagraph"/>
      </w:pPr>
      <w:r>
        <w:t xml:space="preserve">AB 928 </w:t>
      </w:r>
    </w:p>
    <w:p w14:paraId="25D3ECF8" w14:textId="03916772" w:rsidR="00295474" w:rsidRDefault="00F30C13" w:rsidP="00F30C13">
      <w:pPr>
        <w:pStyle w:val="ListParagraph"/>
      </w:pPr>
      <w:r>
        <w:t xml:space="preserve">Attended AB 928 Implementation Committee meeting via </w:t>
      </w:r>
      <w:proofErr w:type="gramStart"/>
      <w:r>
        <w:t>Zoom</w:t>
      </w:r>
      <w:proofErr w:type="gramEnd"/>
    </w:p>
    <w:p w14:paraId="0ADF4315" w14:textId="4AFAF178" w:rsidR="0018059E" w:rsidRDefault="0018059E" w:rsidP="00295474">
      <w:pPr>
        <w:pStyle w:val="Heading3"/>
      </w:pPr>
      <w:r>
        <w:t>Advancing Faculty Engagement in Data Literacy</w:t>
      </w:r>
    </w:p>
    <w:p w14:paraId="2E99BE90" w14:textId="0CE55586" w:rsidR="0018059E" w:rsidRDefault="00F30C13" w:rsidP="00F30C13">
      <w:pPr>
        <w:pStyle w:val="ListParagraph"/>
      </w:pPr>
      <w:r>
        <w:t>Monthly meeting</w:t>
      </w:r>
      <w:r w:rsidR="0018059E">
        <w:t xml:space="preserve"> with Mallory Newell, MMAP, with Erik Reese to discuss MMAP reports</w:t>
      </w:r>
      <w:r w:rsidR="004F3C4A">
        <w:t xml:space="preserve">, </w:t>
      </w:r>
      <w:r w:rsidR="0018059E">
        <w:t>research agenda</w:t>
      </w:r>
      <w:r w:rsidR="004F3C4A">
        <w:t>, and opportunities for ASCCC input and collaboration</w:t>
      </w:r>
      <w:r w:rsidR="00647489">
        <w:t xml:space="preserve">. </w:t>
      </w:r>
    </w:p>
    <w:p w14:paraId="67E2A391" w14:textId="0AC45020" w:rsidR="00647489" w:rsidRDefault="00647489" w:rsidP="00F30C13">
      <w:pPr>
        <w:pStyle w:val="ListParagraph"/>
      </w:pPr>
      <w:r>
        <w:t xml:space="preserve">Discussed MMAP STEM math pathway report with EVC </w:t>
      </w:r>
      <w:proofErr w:type="spellStart"/>
      <w:r>
        <w:t>Stanskas</w:t>
      </w:r>
      <w:proofErr w:type="spellEnd"/>
      <w:r>
        <w:t xml:space="preserve"> </w:t>
      </w:r>
    </w:p>
    <w:p w14:paraId="5AB34C9F" w14:textId="34748024" w:rsidR="004F3C4A" w:rsidRDefault="004F3C4A" w:rsidP="004F3C4A">
      <w:pPr>
        <w:pStyle w:val="Heading3"/>
      </w:pPr>
      <w:r>
        <w:t>Ongoing Operational Activities</w:t>
      </w:r>
    </w:p>
    <w:p w14:paraId="36034CA0" w14:textId="0A80FE86" w:rsidR="004F3C4A" w:rsidRDefault="004F3C4A" w:rsidP="00F30C13">
      <w:pPr>
        <w:pStyle w:val="ListParagraph"/>
      </w:pPr>
      <w:r>
        <w:t>Responding to or assigning info@ inquiries; reviewing responses</w:t>
      </w:r>
    </w:p>
    <w:p w14:paraId="582DEFEC" w14:textId="6C16D8BE" w:rsidR="004F3C4A" w:rsidRDefault="000C1B19" w:rsidP="00F30C13">
      <w:pPr>
        <w:pStyle w:val="ListParagraph"/>
      </w:pPr>
      <w:r>
        <w:t>P</w:t>
      </w:r>
      <w:r w:rsidR="004F3C4A">
        <w:t xml:space="preserve">reparation for </w:t>
      </w:r>
      <w:r w:rsidR="00295474">
        <w:t>CIA</w:t>
      </w:r>
      <w:r>
        <w:t xml:space="preserve"> visit</w:t>
      </w:r>
      <w:r w:rsidR="00295474">
        <w:t>s in January</w:t>
      </w:r>
      <w:r w:rsidR="00647489">
        <w:t xml:space="preserve"> and February</w:t>
      </w:r>
    </w:p>
    <w:p w14:paraId="443A4449" w14:textId="76B6826A" w:rsidR="00F30C13" w:rsidRDefault="00F30C13" w:rsidP="00F30C13">
      <w:pPr>
        <w:pStyle w:val="ListParagraph"/>
      </w:pPr>
      <w:r>
        <w:t>Preparation for and local visit to College of Canyons annual spring convocation (Zoom)</w:t>
      </w:r>
    </w:p>
    <w:p w14:paraId="3D95F207" w14:textId="0A230A8C" w:rsidR="005A7FC8" w:rsidRDefault="005A7FC8" w:rsidP="00F30C13">
      <w:pPr>
        <w:pStyle w:val="ListParagraph"/>
      </w:pPr>
      <w:r>
        <w:t>Review of Exec agenda packet</w:t>
      </w:r>
    </w:p>
    <w:p w14:paraId="6255EF7D" w14:textId="5DA00669" w:rsidR="00295474" w:rsidRDefault="00295474" w:rsidP="00F30C13">
      <w:pPr>
        <w:pStyle w:val="ListParagraph"/>
      </w:pPr>
      <w:r>
        <w:t>Conversations with Executive Committee members</w:t>
      </w:r>
    </w:p>
    <w:p w14:paraId="4F787080" w14:textId="5F11099B" w:rsidR="006A447E" w:rsidRDefault="006A447E" w:rsidP="00F30C13">
      <w:pPr>
        <w:pStyle w:val="ListParagraph"/>
      </w:pPr>
      <w:r>
        <w:t xml:space="preserve">Rostrum development </w:t>
      </w:r>
      <w:r w:rsidR="00F30C13">
        <w:t>and review of Rostrum submissions</w:t>
      </w:r>
    </w:p>
    <w:p w14:paraId="3C8787F4" w14:textId="67A57030" w:rsidR="00F30C13" w:rsidRDefault="00F30C13" w:rsidP="00F30C13">
      <w:pPr>
        <w:pStyle w:val="ListParagraph"/>
      </w:pPr>
      <w:r>
        <w:t xml:space="preserve">Board of Governors – co-presented on proposed Title 5 attendance accounting </w:t>
      </w:r>
      <w:proofErr w:type="gramStart"/>
      <w:r>
        <w:t>revisions</w:t>
      </w:r>
      <w:proofErr w:type="gramEnd"/>
    </w:p>
    <w:p w14:paraId="3DFDF970" w14:textId="77777777" w:rsidR="009F010C" w:rsidRDefault="009F010C" w:rsidP="00494EE8">
      <w:pPr>
        <w:ind w:left="720"/>
      </w:pPr>
    </w:p>
    <w:p w14:paraId="25ADF23C" w14:textId="4E66A825" w:rsidR="00334029" w:rsidRPr="00766298" w:rsidRDefault="00C3038E" w:rsidP="00C3038E">
      <w:r>
        <w:t xml:space="preserve"> </w:t>
      </w:r>
    </w:p>
    <w:sectPr w:rsidR="00334029" w:rsidRPr="00766298" w:rsidSect="00E86A44">
      <w:footerReference w:type="default" r:id="rId10"/>
      <w:type w:val="continuous"/>
      <w:pgSz w:w="12240" w:h="15840"/>
      <w:pgMar w:top="774" w:right="1440" w:bottom="1242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06D9" w14:textId="77777777" w:rsidR="00E86A44" w:rsidRDefault="00E86A44" w:rsidP="00C16C30">
      <w:r>
        <w:separator/>
      </w:r>
    </w:p>
  </w:endnote>
  <w:endnote w:type="continuationSeparator" w:id="0">
    <w:p w14:paraId="76DF109B" w14:textId="77777777" w:rsidR="00E86A44" w:rsidRDefault="00E86A44" w:rsidP="00C1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7C93" w14:textId="77777777" w:rsidR="00FB1319" w:rsidRPr="00334029" w:rsidRDefault="002E4D5C" w:rsidP="00334029">
    <w:pPr>
      <w:pStyle w:val="Footer"/>
    </w:pPr>
    <w:r w:rsidRPr="0033402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E66F" w14:textId="77777777" w:rsidR="00E86A44" w:rsidRDefault="00E86A44" w:rsidP="00C16C30"/>
  </w:footnote>
  <w:footnote w:type="continuationSeparator" w:id="0">
    <w:p w14:paraId="562047AB" w14:textId="77777777" w:rsidR="00E86A44" w:rsidRDefault="00E86A44" w:rsidP="00C1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FA36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2257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A49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90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C882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5679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5050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C4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481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87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E3F99"/>
    <w:multiLevelType w:val="hybridMultilevel"/>
    <w:tmpl w:val="3FF4C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E0DE1"/>
    <w:multiLevelType w:val="hybridMultilevel"/>
    <w:tmpl w:val="9CFA9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4BD8"/>
    <w:multiLevelType w:val="hybridMultilevel"/>
    <w:tmpl w:val="B170C30C"/>
    <w:lvl w:ilvl="0" w:tplc="AB627AE4">
      <w:start w:val="1"/>
      <w:numFmt w:val="bullet"/>
      <w:pStyle w:val="ExecListlvl1"/>
      <w:lvlText w:val=" "/>
      <w:lvlJc w:val="left"/>
      <w:pPr>
        <w:ind w:left="72" w:hanging="72"/>
      </w:pPr>
      <w:rPr>
        <w:rFonts w:ascii="Calibri (Body)" w:hAnsi="Calibri (Body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E35CB"/>
    <w:multiLevelType w:val="multilevel"/>
    <w:tmpl w:val="04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8D49EC"/>
    <w:multiLevelType w:val="hybridMultilevel"/>
    <w:tmpl w:val="28DC0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3853B7"/>
    <w:multiLevelType w:val="hybridMultilevel"/>
    <w:tmpl w:val="BD68D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336C5B"/>
    <w:multiLevelType w:val="hybridMultilevel"/>
    <w:tmpl w:val="B36A9E10"/>
    <w:lvl w:ilvl="0" w:tplc="6C0C95EC">
      <w:start w:val="1"/>
      <w:numFmt w:val="upperRoman"/>
      <w:pStyle w:val="Heading2-numbered"/>
      <w:lvlText w:val="ARTICLE %1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4867D5"/>
    <w:multiLevelType w:val="multilevel"/>
    <w:tmpl w:val="A40CCADE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C5E19"/>
    <w:multiLevelType w:val="multilevel"/>
    <w:tmpl w:val="6414C53C"/>
    <w:styleLink w:val="CurrentList4"/>
    <w:lvl w:ilvl="0">
      <w:start w:val="1"/>
      <w:numFmt w:val="bullet"/>
      <w:lvlText w:val=" "/>
      <w:lvlJc w:val="left"/>
      <w:pPr>
        <w:ind w:left="0" w:firstLine="0"/>
      </w:pPr>
      <w:rPr>
        <w:rFonts w:ascii="Calibri (Body)" w:hAnsi="Calibri (Body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BD239D"/>
    <w:multiLevelType w:val="hybridMultilevel"/>
    <w:tmpl w:val="A38CDBA4"/>
    <w:lvl w:ilvl="0" w:tplc="D42A0D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5E2346"/>
    <w:multiLevelType w:val="hybridMultilevel"/>
    <w:tmpl w:val="90580E1A"/>
    <w:lvl w:ilvl="0" w:tplc="50728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A6DA1"/>
    <w:multiLevelType w:val="hybridMultilevel"/>
    <w:tmpl w:val="194CD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E7751"/>
    <w:multiLevelType w:val="hybridMultilevel"/>
    <w:tmpl w:val="E35E3C84"/>
    <w:lvl w:ilvl="0" w:tplc="10DC28C4">
      <w:start w:val="1"/>
      <w:numFmt w:val="decimal"/>
      <w:lvlText w:val="%1."/>
      <w:lvlJc w:val="left"/>
      <w:pPr>
        <w:ind w:left="720" w:hanging="360"/>
      </w:pPr>
      <w:rPr>
        <w:rFonts w:hint="default"/>
        <w:color w:val="4439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E0BD1"/>
    <w:multiLevelType w:val="hybridMultilevel"/>
    <w:tmpl w:val="CF14AAD4"/>
    <w:lvl w:ilvl="0" w:tplc="F856A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0518E"/>
    <w:multiLevelType w:val="multilevel"/>
    <w:tmpl w:val="37EA5B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955A5" w:themeColor="accent1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47708E"/>
    <w:multiLevelType w:val="hybridMultilevel"/>
    <w:tmpl w:val="6FAC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4508E9"/>
    <w:multiLevelType w:val="hybridMultilevel"/>
    <w:tmpl w:val="EB4A0A4C"/>
    <w:lvl w:ilvl="0" w:tplc="A368511C">
      <w:start w:val="1"/>
      <w:numFmt w:val="bullet"/>
      <w:lvlText w:val=" "/>
      <w:lvlJc w:val="left"/>
      <w:pPr>
        <w:ind w:left="346" w:hanging="173"/>
      </w:pPr>
      <w:rPr>
        <w:rFonts w:ascii="Calibri (Body)" w:hAnsi="Calibri (Body)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7" w15:restartNumberingAfterBreak="0">
    <w:nsid w:val="3B3E0211"/>
    <w:multiLevelType w:val="hybridMultilevel"/>
    <w:tmpl w:val="479E0292"/>
    <w:lvl w:ilvl="0" w:tplc="FFFFFFFF">
      <w:start w:val="1"/>
      <w:numFmt w:val="bullet"/>
      <w:lvlText w:val=" "/>
      <w:lvlJc w:val="left"/>
      <w:pPr>
        <w:ind w:left="72" w:hanging="72"/>
      </w:pPr>
      <w:rPr>
        <w:rFonts w:ascii="Calibri (Body)" w:hAnsi="Calibri (Body)" w:hint="default"/>
      </w:rPr>
    </w:lvl>
    <w:lvl w:ilvl="1" w:tplc="E83E515E">
      <w:start w:val="1"/>
      <w:numFmt w:val="bullet"/>
      <w:pStyle w:val="ExecListlvl2"/>
      <w:lvlText w:val="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D3C68"/>
    <w:multiLevelType w:val="multilevel"/>
    <w:tmpl w:val="E02ED680"/>
    <w:styleLink w:val="CurrentList6"/>
    <w:lvl w:ilvl="0">
      <w:start w:val="1"/>
      <w:numFmt w:val="bullet"/>
      <w:lvlText w:val=" "/>
      <w:lvlJc w:val="left"/>
      <w:pPr>
        <w:ind w:left="0" w:firstLine="0"/>
      </w:pPr>
      <w:rPr>
        <w:rFonts w:ascii="Calibri (Body)" w:hAnsi="Calibri (Body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0E7222"/>
    <w:multiLevelType w:val="hybridMultilevel"/>
    <w:tmpl w:val="665E9C86"/>
    <w:lvl w:ilvl="0" w:tplc="6FA80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F7B39"/>
    <w:multiLevelType w:val="hybridMultilevel"/>
    <w:tmpl w:val="B498D00A"/>
    <w:lvl w:ilvl="0" w:tplc="0CCE8728">
      <w:start w:val="1"/>
      <w:numFmt w:val="bullet"/>
      <w:lvlText w:val=" 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D08AF2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FB7736"/>
    <w:multiLevelType w:val="multilevel"/>
    <w:tmpl w:val="ACFE1FA8"/>
    <w:styleLink w:val="Curren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F7175"/>
    <w:multiLevelType w:val="multilevel"/>
    <w:tmpl w:val="18806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955A5" w:themeColor="accent1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86019D"/>
    <w:multiLevelType w:val="hybridMultilevel"/>
    <w:tmpl w:val="14C0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F76EEC"/>
    <w:multiLevelType w:val="multilevel"/>
    <w:tmpl w:val="0240AC62"/>
    <w:styleLink w:val="CurrentList14"/>
    <w:lvl w:ilvl="0">
      <w:start w:val="1"/>
      <w:numFmt w:val="decimal"/>
      <w:lvlText w:val="Section %1."/>
      <w:lvlJc w:val="left"/>
      <w:pPr>
        <w:ind w:left="1152" w:hanging="115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4823C9"/>
    <w:multiLevelType w:val="hybridMultilevel"/>
    <w:tmpl w:val="30689680"/>
    <w:lvl w:ilvl="0" w:tplc="AC34D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4C7F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295BA8"/>
    <w:multiLevelType w:val="multilevel"/>
    <w:tmpl w:val="09DA649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FB801E0"/>
    <w:multiLevelType w:val="multilevel"/>
    <w:tmpl w:val="7D70925C"/>
    <w:lvl w:ilvl="0">
      <w:start w:val="1"/>
      <w:numFmt w:val="upperLetter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0F17FE0"/>
    <w:multiLevelType w:val="multilevel"/>
    <w:tmpl w:val="9C9A39CC"/>
    <w:styleLink w:val="CurrentList3"/>
    <w:lvl w:ilvl="0">
      <w:start w:val="1"/>
      <w:numFmt w:val="bullet"/>
      <w:lvlText w:val=" "/>
      <w:lvlJc w:val="left"/>
      <w:pPr>
        <w:ind w:left="0" w:firstLine="0"/>
      </w:pPr>
      <w:rPr>
        <w:rFonts w:ascii="Calibri (Body)" w:hAnsi="Calibri (Body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9F7778"/>
    <w:multiLevelType w:val="hybridMultilevel"/>
    <w:tmpl w:val="FC4CAD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2EA350D"/>
    <w:multiLevelType w:val="multilevel"/>
    <w:tmpl w:val="09DA649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33F6980"/>
    <w:multiLevelType w:val="hybridMultilevel"/>
    <w:tmpl w:val="D36689C0"/>
    <w:lvl w:ilvl="0" w:tplc="4EAC7F9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6C6261"/>
    <w:multiLevelType w:val="hybridMultilevel"/>
    <w:tmpl w:val="DC228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9155D2"/>
    <w:multiLevelType w:val="hybridMultilevel"/>
    <w:tmpl w:val="3E76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B70491"/>
    <w:multiLevelType w:val="multilevel"/>
    <w:tmpl w:val="04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812744A"/>
    <w:multiLevelType w:val="multilevel"/>
    <w:tmpl w:val="6BC83C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5A7F1696"/>
    <w:multiLevelType w:val="multilevel"/>
    <w:tmpl w:val="091AA48E"/>
    <w:styleLink w:val="CurrentList7"/>
    <w:lvl w:ilvl="0">
      <w:start w:val="1"/>
      <w:numFmt w:val="bullet"/>
      <w:lvlText w:val=" "/>
      <w:lvlJc w:val="left"/>
      <w:pPr>
        <w:ind w:left="14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F05E13"/>
    <w:multiLevelType w:val="multilevel"/>
    <w:tmpl w:val="5A04D416"/>
    <w:styleLink w:val="CurrentList5"/>
    <w:lvl w:ilvl="0">
      <w:start w:val="1"/>
      <w:numFmt w:val="bullet"/>
      <w:lvlText w:val=" "/>
      <w:lvlJc w:val="left"/>
      <w:pPr>
        <w:ind w:left="14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E524E0"/>
    <w:multiLevelType w:val="hybridMultilevel"/>
    <w:tmpl w:val="A40C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CF6EB5"/>
    <w:multiLevelType w:val="hybridMultilevel"/>
    <w:tmpl w:val="C81A1E5A"/>
    <w:lvl w:ilvl="0" w:tplc="DB24A5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44C7F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A6901BB"/>
    <w:multiLevelType w:val="multilevel"/>
    <w:tmpl w:val="B170C30C"/>
    <w:styleLink w:val="CurrentList10"/>
    <w:lvl w:ilvl="0">
      <w:start w:val="1"/>
      <w:numFmt w:val="bullet"/>
      <w:lvlText w:val=" "/>
      <w:lvlJc w:val="left"/>
      <w:pPr>
        <w:ind w:left="72" w:hanging="72"/>
      </w:pPr>
      <w:rPr>
        <w:rFonts w:ascii="Calibri (Body)" w:hAnsi="Calibri (Body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C8094C"/>
    <w:multiLevelType w:val="hybridMultilevel"/>
    <w:tmpl w:val="B478D8BA"/>
    <w:lvl w:ilvl="0" w:tplc="A20AC2FA">
      <w:start w:val="1"/>
      <w:numFmt w:val="bullet"/>
      <w:lvlText w:val="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27275E"/>
    <w:multiLevelType w:val="multilevel"/>
    <w:tmpl w:val="A01609AC"/>
    <w:styleLink w:val="CurrentList8"/>
    <w:lvl w:ilvl="0">
      <w:start w:val="1"/>
      <w:numFmt w:val="bullet"/>
      <w:lvlText w:val=" "/>
      <w:lvlJc w:val="left"/>
      <w:pPr>
        <w:tabs>
          <w:tab w:val="num" w:pos="14"/>
        </w:tabs>
        <w:ind w:left="14" w:firstLine="0"/>
      </w:pPr>
      <w:rPr>
        <w:rFonts w:ascii="Calibri (Body)" w:hAnsi="Calibri (Body)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8002D1"/>
    <w:multiLevelType w:val="multilevel"/>
    <w:tmpl w:val="3CB8ADB8"/>
    <w:styleLink w:val="CurrentList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F034B7"/>
    <w:multiLevelType w:val="hybridMultilevel"/>
    <w:tmpl w:val="AC6E9872"/>
    <w:lvl w:ilvl="0" w:tplc="ECD09902">
      <w:start w:val="1"/>
      <w:numFmt w:val="decimal"/>
      <w:pStyle w:val="Heading3-numbered"/>
      <w:lvlText w:val="Section 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844143"/>
    <w:multiLevelType w:val="hybridMultilevel"/>
    <w:tmpl w:val="53067B30"/>
    <w:lvl w:ilvl="0" w:tplc="5372C464">
      <w:start w:val="1"/>
      <w:numFmt w:val="bullet"/>
      <w:lvlText w:val=" "/>
      <w:lvlJc w:val="left"/>
      <w:pPr>
        <w:ind w:left="0" w:firstLine="0"/>
      </w:pPr>
      <w:rPr>
        <w:rFonts w:ascii="Calibri (Body)" w:hAnsi="Calibri (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C15A83"/>
    <w:multiLevelType w:val="multilevel"/>
    <w:tmpl w:val="3C02A284"/>
    <w:styleLink w:val="CurrentList13"/>
    <w:lvl w:ilvl="0">
      <w:start w:val="1"/>
      <w:numFmt w:val="upperRoman"/>
      <w:lvlText w:val="ARTICLE %1."/>
      <w:lvlJc w:val="left"/>
      <w:pPr>
        <w:ind w:left="14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DD3DAF"/>
    <w:multiLevelType w:val="hybridMultilevel"/>
    <w:tmpl w:val="6DA01FF4"/>
    <w:lvl w:ilvl="0" w:tplc="2032A1F4">
      <w:start w:val="1"/>
      <w:numFmt w:val="bullet"/>
      <w:lvlText w:val=" "/>
      <w:lvlJc w:val="left"/>
      <w:pPr>
        <w:ind w:left="173" w:hanging="173"/>
      </w:pPr>
      <w:rPr>
        <w:rFonts w:ascii="Calibri (Body)" w:hAnsi="Calibri (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F34F65"/>
    <w:multiLevelType w:val="hybridMultilevel"/>
    <w:tmpl w:val="778EF0A0"/>
    <w:lvl w:ilvl="0" w:tplc="F4D2A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24535B"/>
    <w:multiLevelType w:val="hybridMultilevel"/>
    <w:tmpl w:val="80CEFBA6"/>
    <w:lvl w:ilvl="0" w:tplc="D5EA2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44C7F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7C0295"/>
    <w:multiLevelType w:val="hybridMultilevel"/>
    <w:tmpl w:val="A01609AC"/>
    <w:lvl w:ilvl="0" w:tplc="7E60ABA4">
      <w:start w:val="1"/>
      <w:numFmt w:val="bullet"/>
      <w:lvlText w:val=" "/>
      <w:lvlJc w:val="left"/>
      <w:pPr>
        <w:tabs>
          <w:tab w:val="num" w:pos="14"/>
        </w:tabs>
        <w:ind w:left="14" w:firstLine="0"/>
      </w:pPr>
      <w:rPr>
        <w:rFonts w:ascii="Calibri (Body)" w:hAnsi="Calibri (Body)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DD4DC3"/>
    <w:multiLevelType w:val="hybridMultilevel"/>
    <w:tmpl w:val="04CED048"/>
    <w:lvl w:ilvl="0" w:tplc="B4F494D4">
      <w:start w:val="1"/>
      <w:numFmt w:val="bullet"/>
      <w:lvlText w:val="o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705A03"/>
    <w:multiLevelType w:val="multilevel"/>
    <w:tmpl w:val="09DA649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7BBB7802"/>
    <w:multiLevelType w:val="hybridMultilevel"/>
    <w:tmpl w:val="9E84A58A"/>
    <w:lvl w:ilvl="0" w:tplc="FFFFFFFF">
      <w:start w:val="1"/>
      <w:numFmt w:val="bullet"/>
      <w:lvlText w:val=" "/>
      <w:lvlJc w:val="left"/>
      <w:pPr>
        <w:tabs>
          <w:tab w:val="num" w:pos="14"/>
        </w:tabs>
        <w:ind w:left="14" w:firstLine="0"/>
      </w:pPr>
      <w:rPr>
        <w:rFonts w:ascii="Calibri (Body)" w:hAnsi="Calibri (Body)" w:cs="Times New Roman" w:hint="default"/>
      </w:rPr>
    </w:lvl>
    <w:lvl w:ilvl="1" w:tplc="E242AEC0">
      <w:start w:val="1"/>
      <w:numFmt w:val="bullet"/>
      <w:lvlText w:val=" "/>
      <w:lvlJc w:val="left"/>
      <w:pPr>
        <w:ind w:left="14" w:hanging="14"/>
      </w:pPr>
      <w:rPr>
        <w:rFonts w:ascii="Calibri (Body)" w:hAnsi="Calibri (Body)" w:hint="default"/>
      </w:rPr>
    </w:lvl>
    <w:lvl w:ilvl="2" w:tplc="1C80AA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70A04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EB2CFB"/>
    <w:multiLevelType w:val="hybridMultilevel"/>
    <w:tmpl w:val="9A0685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32141">
    <w:abstractNumId w:val="59"/>
  </w:num>
  <w:num w:numId="2" w16cid:durableId="44721331">
    <w:abstractNumId w:val="35"/>
  </w:num>
  <w:num w:numId="3" w16cid:durableId="501431483">
    <w:abstractNumId w:val="49"/>
  </w:num>
  <w:num w:numId="4" w16cid:durableId="1116564229">
    <w:abstractNumId w:val="32"/>
  </w:num>
  <w:num w:numId="5" w16cid:durableId="1641423276">
    <w:abstractNumId w:val="24"/>
  </w:num>
  <w:num w:numId="6" w16cid:durableId="1005281995">
    <w:abstractNumId w:val="43"/>
  </w:num>
  <w:num w:numId="7" w16cid:durableId="1177115963">
    <w:abstractNumId w:val="48"/>
  </w:num>
  <w:num w:numId="8" w16cid:durableId="936594883">
    <w:abstractNumId w:val="57"/>
  </w:num>
  <w:num w:numId="9" w16cid:durableId="851068109">
    <w:abstractNumId w:val="17"/>
  </w:num>
  <w:num w:numId="10" w16cid:durableId="2065057097">
    <w:abstractNumId w:val="26"/>
  </w:num>
  <w:num w:numId="11" w16cid:durableId="2145729299">
    <w:abstractNumId w:val="61"/>
  </w:num>
  <w:num w:numId="12" w16cid:durableId="1628850521">
    <w:abstractNumId w:val="15"/>
  </w:num>
  <w:num w:numId="13" w16cid:durableId="87963869">
    <w:abstractNumId w:val="30"/>
  </w:num>
  <w:num w:numId="14" w16cid:durableId="753892615">
    <w:abstractNumId w:val="31"/>
  </w:num>
  <w:num w:numId="15" w16cid:durableId="132531076">
    <w:abstractNumId w:val="38"/>
  </w:num>
  <w:num w:numId="16" w16cid:durableId="560215361">
    <w:abstractNumId w:val="18"/>
  </w:num>
  <w:num w:numId="17" w16cid:durableId="1374770358">
    <w:abstractNumId w:val="47"/>
  </w:num>
  <w:num w:numId="18" w16cid:durableId="1676764145">
    <w:abstractNumId w:val="55"/>
  </w:num>
  <w:num w:numId="19" w16cid:durableId="344064041">
    <w:abstractNumId w:val="28"/>
  </w:num>
  <w:num w:numId="20" w16cid:durableId="961304362">
    <w:abstractNumId w:val="46"/>
  </w:num>
  <w:num w:numId="21" w16cid:durableId="1011301334">
    <w:abstractNumId w:val="60"/>
  </w:num>
  <w:num w:numId="22" w16cid:durableId="1950697657">
    <w:abstractNumId w:val="52"/>
  </w:num>
  <w:num w:numId="23" w16cid:durableId="691489418">
    <w:abstractNumId w:val="63"/>
  </w:num>
  <w:num w:numId="24" w16cid:durableId="1184713026">
    <w:abstractNumId w:val="0"/>
  </w:num>
  <w:num w:numId="25" w16cid:durableId="1317682234">
    <w:abstractNumId w:val="1"/>
  </w:num>
  <w:num w:numId="26" w16cid:durableId="1231846996">
    <w:abstractNumId w:val="2"/>
  </w:num>
  <w:num w:numId="27" w16cid:durableId="40253726">
    <w:abstractNumId w:val="3"/>
  </w:num>
  <w:num w:numId="28" w16cid:durableId="1947808174">
    <w:abstractNumId w:val="8"/>
  </w:num>
  <w:num w:numId="29" w16cid:durableId="1227185360">
    <w:abstractNumId w:val="4"/>
  </w:num>
  <w:num w:numId="30" w16cid:durableId="1629585169">
    <w:abstractNumId w:val="5"/>
  </w:num>
  <w:num w:numId="31" w16cid:durableId="1922400188">
    <w:abstractNumId w:val="6"/>
  </w:num>
  <w:num w:numId="32" w16cid:durableId="1240677298">
    <w:abstractNumId w:val="7"/>
  </w:num>
  <w:num w:numId="33" w16cid:durableId="1987201744">
    <w:abstractNumId w:val="9"/>
  </w:num>
  <w:num w:numId="34" w16cid:durableId="80301505">
    <w:abstractNumId w:val="4"/>
  </w:num>
  <w:num w:numId="35" w16cid:durableId="791705051">
    <w:abstractNumId w:val="9"/>
  </w:num>
  <w:num w:numId="36" w16cid:durableId="427968097">
    <w:abstractNumId w:val="9"/>
  </w:num>
  <w:num w:numId="37" w16cid:durableId="2088184575">
    <w:abstractNumId w:val="9"/>
  </w:num>
  <w:num w:numId="38" w16cid:durableId="46879706">
    <w:abstractNumId w:val="9"/>
  </w:num>
  <w:num w:numId="39" w16cid:durableId="1388458625">
    <w:abstractNumId w:val="9"/>
  </w:num>
  <w:num w:numId="40" w16cid:durableId="331026720">
    <w:abstractNumId w:val="9"/>
  </w:num>
  <w:num w:numId="41" w16cid:durableId="1343707640">
    <w:abstractNumId w:val="0"/>
  </w:num>
  <w:num w:numId="42" w16cid:durableId="1530609750">
    <w:abstractNumId w:val="1"/>
  </w:num>
  <w:num w:numId="43" w16cid:durableId="920673499">
    <w:abstractNumId w:val="2"/>
  </w:num>
  <w:num w:numId="44" w16cid:durableId="783886932">
    <w:abstractNumId w:val="3"/>
  </w:num>
  <w:num w:numId="45" w16cid:durableId="542982582">
    <w:abstractNumId w:val="8"/>
  </w:num>
  <w:num w:numId="46" w16cid:durableId="1043869530">
    <w:abstractNumId w:val="4"/>
  </w:num>
  <w:num w:numId="47" w16cid:durableId="1522862625">
    <w:abstractNumId w:val="5"/>
  </w:num>
  <w:num w:numId="48" w16cid:durableId="1355502064">
    <w:abstractNumId w:val="6"/>
  </w:num>
  <w:num w:numId="49" w16cid:durableId="1289555167">
    <w:abstractNumId w:val="7"/>
  </w:num>
  <w:num w:numId="50" w16cid:durableId="294798517">
    <w:abstractNumId w:val="9"/>
  </w:num>
  <w:num w:numId="51" w16cid:durableId="530800478">
    <w:abstractNumId w:val="0"/>
  </w:num>
  <w:num w:numId="52" w16cid:durableId="1824277547">
    <w:abstractNumId w:val="1"/>
  </w:num>
  <w:num w:numId="53" w16cid:durableId="1055470455">
    <w:abstractNumId w:val="2"/>
  </w:num>
  <w:num w:numId="54" w16cid:durableId="1719862908">
    <w:abstractNumId w:val="3"/>
  </w:num>
  <w:num w:numId="55" w16cid:durableId="1463577340">
    <w:abstractNumId w:val="8"/>
  </w:num>
  <w:num w:numId="56" w16cid:durableId="186791536">
    <w:abstractNumId w:val="4"/>
  </w:num>
  <w:num w:numId="57" w16cid:durableId="1998612907">
    <w:abstractNumId w:val="5"/>
  </w:num>
  <w:num w:numId="58" w16cid:durableId="1742941292">
    <w:abstractNumId w:val="6"/>
  </w:num>
  <w:num w:numId="59" w16cid:durableId="442114497">
    <w:abstractNumId w:val="7"/>
  </w:num>
  <w:num w:numId="60" w16cid:durableId="690108627">
    <w:abstractNumId w:val="9"/>
  </w:num>
  <w:num w:numId="61" w16cid:durableId="285625216">
    <w:abstractNumId w:val="0"/>
  </w:num>
  <w:num w:numId="62" w16cid:durableId="1658993259">
    <w:abstractNumId w:val="1"/>
  </w:num>
  <w:num w:numId="63" w16cid:durableId="1913586213">
    <w:abstractNumId w:val="2"/>
  </w:num>
  <w:num w:numId="64" w16cid:durableId="1779936">
    <w:abstractNumId w:val="3"/>
  </w:num>
  <w:num w:numId="65" w16cid:durableId="387336792">
    <w:abstractNumId w:val="8"/>
  </w:num>
  <w:num w:numId="66" w16cid:durableId="1907687626">
    <w:abstractNumId w:val="4"/>
  </w:num>
  <w:num w:numId="67" w16cid:durableId="1485657784">
    <w:abstractNumId w:val="5"/>
  </w:num>
  <w:num w:numId="68" w16cid:durableId="1798451826">
    <w:abstractNumId w:val="6"/>
  </w:num>
  <w:num w:numId="69" w16cid:durableId="1219709084">
    <w:abstractNumId w:val="7"/>
  </w:num>
  <w:num w:numId="70" w16cid:durableId="1660839912">
    <w:abstractNumId w:val="9"/>
  </w:num>
  <w:num w:numId="71" w16cid:durableId="256184248">
    <w:abstractNumId w:val="0"/>
  </w:num>
  <w:num w:numId="72" w16cid:durableId="1820806666">
    <w:abstractNumId w:val="1"/>
  </w:num>
  <w:num w:numId="73" w16cid:durableId="1872838907">
    <w:abstractNumId w:val="2"/>
  </w:num>
  <w:num w:numId="74" w16cid:durableId="196748046">
    <w:abstractNumId w:val="3"/>
  </w:num>
  <w:num w:numId="75" w16cid:durableId="1154180630">
    <w:abstractNumId w:val="8"/>
  </w:num>
  <w:num w:numId="76" w16cid:durableId="502402655">
    <w:abstractNumId w:val="4"/>
  </w:num>
  <w:num w:numId="77" w16cid:durableId="676343705">
    <w:abstractNumId w:val="5"/>
  </w:num>
  <w:num w:numId="78" w16cid:durableId="727070389">
    <w:abstractNumId w:val="6"/>
  </w:num>
  <w:num w:numId="79" w16cid:durableId="1647247963">
    <w:abstractNumId w:val="7"/>
  </w:num>
  <w:num w:numId="80" w16cid:durableId="774518601">
    <w:abstractNumId w:val="9"/>
  </w:num>
  <w:num w:numId="81" w16cid:durableId="1430350272">
    <w:abstractNumId w:val="0"/>
  </w:num>
  <w:num w:numId="82" w16cid:durableId="752822435">
    <w:abstractNumId w:val="1"/>
  </w:num>
  <w:num w:numId="83" w16cid:durableId="405490728">
    <w:abstractNumId w:val="2"/>
  </w:num>
  <w:num w:numId="84" w16cid:durableId="338778451">
    <w:abstractNumId w:val="3"/>
  </w:num>
  <w:num w:numId="85" w16cid:durableId="1595165460">
    <w:abstractNumId w:val="8"/>
  </w:num>
  <w:num w:numId="86" w16cid:durableId="2108308518">
    <w:abstractNumId w:val="4"/>
  </w:num>
  <w:num w:numId="87" w16cid:durableId="1635868466">
    <w:abstractNumId w:val="5"/>
  </w:num>
  <w:num w:numId="88" w16cid:durableId="576598648">
    <w:abstractNumId w:val="6"/>
  </w:num>
  <w:num w:numId="89" w16cid:durableId="1078402901">
    <w:abstractNumId w:val="7"/>
  </w:num>
  <w:num w:numId="90" w16cid:durableId="611670203">
    <w:abstractNumId w:val="9"/>
  </w:num>
  <w:num w:numId="91" w16cid:durableId="2102024437">
    <w:abstractNumId w:val="0"/>
  </w:num>
  <w:num w:numId="92" w16cid:durableId="672075304">
    <w:abstractNumId w:val="1"/>
  </w:num>
  <w:num w:numId="93" w16cid:durableId="2085299740">
    <w:abstractNumId w:val="2"/>
  </w:num>
  <w:num w:numId="94" w16cid:durableId="1696497561">
    <w:abstractNumId w:val="3"/>
  </w:num>
  <w:num w:numId="95" w16cid:durableId="1440561317">
    <w:abstractNumId w:val="8"/>
  </w:num>
  <w:num w:numId="96" w16cid:durableId="482622846">
    <w:abstractNumId w:val="4"/>
  </w:num>
  <w:num w:numId="97" w16cid:durableId="1271354665">
    <w:abstractNumId w:val="5"/>
  </w:num>
  <w:num w:numId="98" w16cid:durableId="1032731625">
    <w:abstractNumId w:val="6"/>
  </w:num>
  <w:num w:numId="99" w16cid:durableId="1912035488">
    <w:abstractNumId w:val="7"/>
  </w:num>
  <w:num w:numId="100" w16cid:durableId="280721831">
    <w:abstractNumId w:val="9"/>
  </w:num>
  <w:num w:numId="101" w16cid:durableId="635062519">
    <w:abstractNumId w:val="0"/>
  </w:num>
  <w:num w:numId="102" w16cid:durableId="936212713">
    <w:abstractNumId w:val="1"/>
  </w:num>
  <w:num w:numId="103" w16cid:durableId="1327054274">
    <w:abstractNumId w:val="2"/>
  </w:num>
  <w:num w:numId="104" w16cid:durableId="73597220">
    <w:abstractNumId w:val="3"/>
  </w:num>
  <w:num w:numId="105" w16cid:durableId="1382436621">
    <w:abstractNumId w:val="8"/>
  </w:num>
  <w:num w:numId="106" w16cid:durableId="1871840096">
    <w:abstractNumId w:val="4"/>
  </w:num>
  <w:num w:numId="107" w16cid:durableId="1655452124">
    <w:abstractNumId w:val="5"/>
  </w:num>
  <w:num w:numId="108" w16cid:durableId="2131783023">
    <w:abstractNumId w:val="6"/>
  </w:num>
  <w:num w:numId="109" w16cid:durableId="1486583729">
    <w:abstractNumId w:val="7"/>
  </w:num>
  <w:num w:numId="110" w16cid:durableId="1621492114">
    <w:abstractNumId w:val="9"/>
  </w:num>
  <w:num w:numId="111" w16cid:durableId="197356814">
    <w:abstractNumId w:val="0"/>
  </w:num>
  <w:num w:numId="112" w16cid:durableId="207956718">
    <w:abstractNumId w:val="1"/>
  </w:num>
  <w:num w:numId="113" w16cid:durableId="1824664394">
    <w:abstractNumId w:val="2"/>
  </w:num>
  <w:num w:numId="114" w16cid:durableId="2054235805">
    <w:abstractNumId w:val="3"/>
  </w:num>
  <w:num w:numId="115" w16cid:durableId="1678078515">
    <w:abstractNumId w:val="8"/>
  </w:num>
  <w:num w:numId="116" w16cid:durableId="1308196769">
    <w:abstractNumId w:val="4"/>
  </w:num>
  <w:num w:numId="117" w16cid:durableId="2126194666">
    <w:abstractNumId w:val="5"/>
  </w:num>
  <w:num w:numId="118" w16cid:durableId="2100367855">
    <w:abstractNumId w:val="6"/>
  </w:num>
  <w:num w:numId="119" w16cid:durableId="1053230993">
    <w:abstractNumId w:val="7"/>
  </w:num>
  <w:num w:numId="120" w16cid:durableId="1138184403">
    <w:abstractNumId w:val="9"/>
  </w:num>
  <w:num w:numId="121" w16cid:durableId="413405223">
    <w:abstractNumId w:val="0"/>
  </w:num>
  <w:num w:numId="122" w16cid:durableId="1425489073">
    <w:abstractNumId w:val="1"/>
  </w:num>
  <w:num w:numId="123" w16cid:durableId="918831921">
    <w:abstractNumId w:val="2"/>
  </w:num>
  <w:num w:numId="124" w16cid:durableId="1145511502">
    <w:abstractNumId w:val="3"/>
  </w:num>
  <w:num w:numId="125" w16cid:durableId="1319730534">
    <w:abstractNumId w:val="8"/>
  </w:num>
  <w:num w:numId="126" w16cid:durableId="161819374">
    <w:abstractNumId w:val="4"/>
  </w:num>
  <w:num w:numId="127" w16cid:durableId="578177090">
    <w:abstractNumId w:val="5"/>
  </w:num>
  <w:num w:numId="128" w16cid:durableId="101001800">
    <w:abstractNumId w:val="6"/>
  </w:num>
  <w:num w:numId="129" w16cid:durableId="1417436298">
    <w:abstractNumId w:val="7"/>
  </w:num>
  <w:num w:numId="130" w16cid:durableId="286550666">
    <w:abstractNumId w:val="9"/>
  </w:num>
  <w:num w:numId="131" w16cid:durableId="53240975">
    <w:abstractNumId w:val="0"/>
  </w:num>
  <w:num w:numId="132" w16cid:durableId="220289663">
    <w:abstractNumId w:val="1"/>
  </w:num>
  <w:num w:numId="133" w16cid:durableId="570627308">
    <w:abstractNumId w:val="2"/>
  </w:num>
  <w:num w:numId="134" w16cid:durableId="1759016405">
    <w:abstractNumId w:val="3"/>
  </w:num>
  <w:num w:numId="135" w16cid:durableId="1408452223">
    <w:abstractNumId w:val="8"/>
  </w:num>
  <w:num w:numId="136" w16cid:durableId="1297221499">
    <w:abstractNumId w:val="4"/>
  </w:num>
  <w:num w:numId="137" w16cid:durableId="916553672">
    <w:abstractNumId w:val="5"/>
  </w:num>
  <w:num w:numId="138" w16cid:durableId="1755931544">
    <w:abstractNumId w:val="6"/>
  </w:num>
  <w:num w:numId="139" w16cid:durableId="912666964">
    <w:abstractNumId w:val="7"/>
  </w:num>
  <w:num w:numId="140" w16cid:durableId="1613509262">
    <w:abstractNumId w:val="9"/>
  </w:num>
  <w:num w:numId="141" w16cid:durableId="1326859854">
    <w:abstractNumId w:val="0"/>
  </w:num>
  <w:num w:numId="142" w16cid:durableId="606036747">
    <w:abstractNumId w:val="1"/>
  </w:num>
  <w:num w:numId="143" w16cid:durableId="971250597">
    <w:abstractNumId w:val="2"/>
  </w:num>
  <w:num w:numId="144" w16cid:durableId="1788550398">
    <w:abstractNumId w:val="3"/>
  </w:num>
  <w:num w:numId="145" w16cid:durableId="1221018327">
    <w:abstractNumId w:val="8"/>
  </w:num>
  <w:num w:numId="146" w16cid:durableId="763039940">
    <w:abstractNumId w:val="4"/>
  </w:num>
  <w:num w:numId="147" w16cid:durableId="1689671734">
    <w:abstractNumId w:val="5"/>
  </w:num>
  <w:num w:numId="148" w16cid:durableId="881139634">
    <w:abstractNumId w:val="6"/>
  </w:num>
  <w:num w:numId="149" w16cid:durableId="2082092308">
    <w:abstractNumId w:val="7"/>
  </w:num>
  <w:num w:numId="150" w16cid:durableId="856579532">
    <w:abstractNumId w:val="9"/>
  </w:num>
  <w:num w:numId="151" w16cid:durableId="700785053">
    <w:abstractNumId w:val="0"/>
  </w:num>
  <w:num w:numId="152" w16cid:durableId="2038457982">
    <w:abstractNumId w:val="1"/>
  </w:num>
  <w:num w:numId="153" w16cid:durableId="1932470951">
    <w:abstractNumId w:val="2"/>
  </w:num>
  <w:num w:numId="154" w16cid:durableId="341664520">
    <w:abstractNumId w:val="3"/>
  </w:num>
  <w:num w:numId="155" w16cid:durableId="1270510516">
    <w:abstractNumId w:val="8"/>
  </w:num>
  <w:num w:numId="156" w16cid:durableId="23870497">
    <w:abstractNumId w:val="4"/>
  </w:num>
  <w:num w:numId="157" w16cid:durableId="434178674">
    <w:abstractNumId w:val="5"/>
  </w:num>
  <w:num w:numId="158" w16cid:durableId="286544770">
    <w:abstractNumId w:val="6"/>
  </w:num>
  <w:num w:numId="159" w16cid:durableId="1441221462">
    <w:abstractNumId w:val="7"/>
  </w:num>
  <w:num w:numId="160" w16cid:durableId="689991793">
    <w:abstractNumId w:val="9"/>
  </w:num>
  <w:num w:numId="161" w16cid:durableId="1500729802">
    <w:abstractNumId w:val="0"/>
  </w:num>
  <w:num w:numId="162" w16cid:durableId="780690544">
    <w:abstractNumId w:val="1"/>
  </w:num>
  <w:num w:numId="163" w16cid:durableId="1074476887">
    <w:abstractNumId w:val="2"/>
  </w:num>
  <w:num w:numId="164" w16cid:durableId="310257858">
    <w:abstractNumId w:val="3"/>
  </w:num>
  <w:num w:numId="165" w16cid:durableId="1595236845">
    <w:abstractNumId w:val="8"/>
  </w:num>
  <w:num w:numId="166" w16cid:durableId="514685361">
    <w:abstractNumId w:val="4"/>
  </w:num>
  <w:num w:numId="167" w16cid:durableId="584650498">
    <w:abstractNumId w:val="5"/>
  </w:num>
  <w:num w:numId="168" w16cid:durableId="464201557">
    <w:abstractNumId w:val="6"/>
  </w:num>
  <w:num w:numId="169" w16cid:durableId="1376353588">
    <w:abstractNumId w:val="7"/>
  </w:num>
  <w:num w:numId="170" w16cid:durableId="705526588">
    <w:abstractNumId w:val="9"/>
  </w:num>
  <w:num w:numId="171" w16cid:durableId="989165413">
    <w:abstractNumId w:val="0"/>
  </w:num>
  <w:num w:numId="172" w16cid:durableId="561062792">
    <w:abstractNumId w:val="1"/>
  </w:num>
  <w:num w:numId="173" w16cid:durableId="483549453">
    <w:abstractNumId w:val="2"/>
  </w:num>
  <w:num w:numId="174" w16cid:durableId="1607040225">
    <w:abstractNumId w:val="3"/>
  </w:num>
  <w:num w:numId="175" w16cid:durableId="1139417350">
    <w:abstractNumId w:val="8"/>
  </w:num>
  <w:num w:numId="176" w16cid:durableId="790394818">
    <w:abstractNumId w:val="4"/>
  </w:num>
  <w:num w:numId="177" w16cid:durableId="6061431">
    <w:abstractNumId w:val="5"/>
  </w:num>
  <w:num w:numId="178" w16cid:durableId="1631786301">
    <w:abstractNumId w:val="6"/>
  </w:num>
  <w:num w:numId="179" w16cid:durableId="567108882">
    <w:abstractNumId w:val="7"/>
  </w:num>
  <w:num w:numId="180" w16cid:durableId="1543395206">
    <w:abstractNumId w:val="9"/>
  </w:num>
  <w:num w:numId="181" w16cid:durableId="479081180">
    <w:abstractNumId w:val="0"/>
  </w:num>
  <w:num w:numId="182" w16cid:durableId="952201956">
    <w:abstractNumId w:val="1"/>
  </w:num>
  <w:num w:numId="183" w16cid:durableId="64886542">
    <w:abstractNumId w:val="2"/>
  </w:num>
  <w:num w:numId="184" w16cid:durableId="578099286">
    <w:abstractNumId w:val="3"/>
  </w:num>
  <w:num w:numId="185" w16cid:durableId="2045203719">
    <w:abstractNumId w:val="8"/>
  </w:num>
  <w:num w:numId="186" w16cid:durableId="650213255">
    <w:abstractNumId w:val="4"/>
  </w:num>
  <w:num w:numId="187" w16cid:durableId="69735623">
    <w:abstractNumId w:val="5"/>
  </w:num>
  <w:num w:numId="188" w16cid:durableId="1792672625">
    <w:abstractNumId w:val="6"/>
  </w:num>
  <w:num w:numId="189" w16cid:durableId="1707564358">
    <w:abstractNumId w:val="7"/>
  </w:num>
  <w:num w:numId="190" w16cid:durableId="1129779247">
    <w:abstractNumId w:val="9"/>
  </w:num>
  <w:num w:numId="191" w16cid:durableId="1922328411">
    <w:abstractNumId w:val="0"/>
  </w:num>
  <w:num w:numId="192" w16cid:durableId="1638147722">
    <w:abstractNumId w:val="1"/>
  </w:num>
  <w:num w:numId="193" w16cid:durableId="113523540">
    <w:abstractNumId w:val="2"/>
  </w:num>
  <w:num w:numId="194" w16cid:durableId="1148326756">
    <w:abstractNumId w:val="3"/>
  </w:num>
  <w:num w:numId="195" w16cid:durableId="17052050">
    <w:abstractNumId w:val="8"/>
  </w:num>
  <w:num w:numId="196" w16cid:durableId="1645964078">
    <w:abstractNumId w:val="4"/>
  </w:num>
  <w:num w:numId="197" w16cid:durableId="524371683">
    <w:abstractNumId w:val="5"/>
  </w:num>
  <w:num w:numId="198" w16cid:durableId="1718973113">
    <w:abstractNumId w:val="6"/>
  </w:num>
  <w:num w:numId="199" w16cid:durableId="327487606">
    <w:abstractNumId w:val="7"/>
  </w:num>
  <w:num w:numId="200" w16cid:durableId="435753975">
    <w:abstractNumId w:val="9"/>
  </w:num>
  <w:num w:numId="201" w16cid:durableId="645359030">
    <w:abstractNumId w:val="0"/>
  </w:num>
  <w:num w:numId="202" w16cid:durableId="1940942338">
    <w:abstractNumId w:val="1"/>
  </w:num>
  <w:num w:numId="203" w16cid:durableId="267197148">
    <w:abstractNumId w:val="2"/>
  </w:num>
  <w:num w:numId="204" w16cid:durableId="1587765160">
    <w:abstractNumId w:val="3"/>
  </w:num>
  <w:num w:numId="205" w16cid:durableId="1727679198">
    <w:abstractNumId w:val="8"/>
  </w:num>
  <w:num w:numId="206" w16cid:durableId="46758854">
    <w:abstractNumId w:val="4"/>
  </w:num>
  <w:num w:numId="207" w16cid:durableId="1244726391">
    <w:abstractNumId w:val="5"/>
  </w:num>
  <w:num w:numId="208" w16cid:durableId="1560247435">
    <w:abstractNumId w:val="6"/>
  </w:num>
  <w:num w:numId="209" w16cid:durableId="1797870124">
    <w:abstractNumId w:val="7"/>
  </w:num>
  <w:num w:numId="210" w16cid:durableId="1288776697">
    <w:abstractNumId w:val="9"/>
  </w:num>
  <w:num w:numId="211" w16cid:durableId="1399128252">
    <w:abstractNumId w:val="0"/>
  </w:num>
  <w:num w:numId="212" w16cid:durableId="1723746953">
    <w:abstractNumId w:val="1"/>
  </w:num>
  <w:num w:numId="213" w16cid:durableId="155610626">
    <w:abstractNumId w:val="2"/>
  </w:num>
  <w:num w:numId="214" w16cid:durableId="136535679">
    <w:abstractNumId w:val="3"/>
  </w:num>
  <w:num w:numId="215" w16cid:durableId="1068579942">
    <w:abstractNumId w:val="8"/>
  </w:num>
  <w:num w:numId="216" w16cid:durableId="744381169">
    <w:abstractNumId w:val="4"/>
  </w:num>
  <w:num w:numId="217" w16cid:durableId="424498827">
    <w:abstractNumId w:val="5"/>
  </w:num>
  <w:num w:numId="218" w16cid:durableId="336032196">
    <w:abstractNumId w:val="6"/>
  </w:num>
  <w:num w:numId="219" w16cid:durableId="1844977549">
    <w:abstractNumId w:val="7"/>
  </w:num>
  <w:num w:numId="220" w16cid:durableId="1384521036">
    <w:abstractNumId w:val="9"/>
  </w:num>
  <w:num w:numId="221" w16cid:durableId="233591750">
    <w:abstractNumId w:val="0"/>
  </w:num>
  <w:num w:numId="222" w16cid:durableId="224799551">
    <w:abstractNumId w:val="1"/>
  </w:num>
  <w:num w:numId="223" w16cid:durableId="153030234">
    <w:abstractNumId w:val="2"/>
  </w:num>
  <w:num w:numId="224" w16cid:durableId="800919685">
    <w:abstractNumId w:val="3"/>
  </w:num>
  <w:num w:numId="225" w16cid:durableId="1797523471">
    <w:abstractNumId w:val="8"/>
  </w:num>
  <w:num w:numId="226" w16cid:durableId="1034619247">
    <w:abstractNumId w:val="4"/>
  </w:num>
  <w:num w:numId="227" w16cid:durableId="1671908725">
    <w:abstractNumId w:val="5"/>
  </w:num>
  <w:num w:numId="228" w16cid:durableId="256059441">
    <w:abstractNumId w:val="6"/>
  </w:num>
  <w:num w:numId="229" w16cid:durableId="813957791">
    <w:abstractNumId w:val="7"/>
  </w:num>
  <w:num w:numId="230" w16cid:durableId="2032560502">
    <w:abstractNumId w:val="9"/>
  </w:num>
  <w:num w:numId="231" w16cid:durableId="6057731">
    <w:abstractNumId w:val="0"/>
  </w:num>
  <w:num w:numId="232" w16cid:durableId="729303933">
    <w:abstractNumId w:val="1"/>
  </w:num>
  <w:num w:numId="233" w16cid:durableId="1069225845">
    <w:abstractNumId w:val="2"/>
  </w:num>
  <w:num w:numId="234" w16cid:durableId="1977880006">
    <w:abstractNumId w:val="3"/>
  </w:num>
  <w:num w:numId="235" w16cid:durableId="1805005269">
    <w:abstractNumId w:val="8"/>
  </w:num>
  <w:num w:numId="236" w16cid:durableId="326059152">
    <w:abstractNumId w:val="4"/>
  </w:num>
  <w:num w:numId="237" w16cid:durableId="166142651">
    <w:abstractNumId w:val="5"/>
  </w:num>
  <w:num w:numId="238" w16cid:durableId="1286813323">
    <w:abstractNumId w:val="6"/>
  </w:num>
  <w:num w:numId="239" w16cid:durableId="387921929">
    <w:abstractNumId w:val="7"/>
  </w:num>
  <w:num w:numId="240" w16cid:durableId="650520273">
    <w:abstractNumId w:val="9"/>
  </w:num>
  <w:num w:numId="241" w16cid:durableId="249168546">
    <w:abstractNumId w:val="0"/>
  </w:num>
  <w:num w:numId="242" w16cid:durableId="1232741180">
    <w:abstractNumId w:val="1"/>
  </w:num>
  <w:num w:numId="243" w16cid:durableId="1952593694">
    <w:abstractNumId w:val="2"/>
  </w:num>
  <w:num w:numId="244" w16cid:durableId="1159494224">
    <w:abstractNumId w:val="3"/>
  </w:num>
  <w:num w:numId="245" w16cid:durableId="478116214">
    <w:abstractNumId w:val="8"/>
  </w:num>
  <w:num w:numId="246" w16cid:durableId="1473988099">
    <w:abstractNumId w:val="4"/>
  </w:num>
  <w:num w:numId="247" w16cid:durableId="941230210">
    <w:abstractNumId w:val="5"/>
  </w:num>
  <w:num w:numId="248" w16cid:durableId="1367024537">
    <w:abstractNumId w:val="6"/>
  </w:num>
  <w:num w:numId="249" w16cid:durableId="1440026917">
    <w:abstractNumId w:val="7"/>
  </w:num>
  <w:num w:numId="250" w16cid:durableId="791439047">
    <w:abstractNumId w:val="9"/>
  </w:num>
  <w:num w:numId="251" w16cid:durableId="1969192152">
    <w:abstractNumId w:val="0"/>
  </w:num>
  <w:num w:numId="252" w16cid:durableId="836961720">
    <w:abstractNumId w:val="1"/>
  </w:num>
  <w:num w:numId="253" w16cid:durableId="781190731">
    <w:abstractNumId w:val="2"/>
  </w:num>
  <w:num w:numId="254" w16cid:durableId="1034189060">
    <w:abstractNumId w:val="3"/>
  </w:num>
  <w:num w:numId="255" w16cid:durableId="239490770">
    <w:abstractNumId w:val="8"/>
  </w:num>
  <w:num w:numId="256" w16cid:durableId="71202997">
    <w:abstractNumId w:val="4"/>
  </w:num>
  <w:num w:numId="257" w16cid:durableId="435443933">
    <w:abstractNumId w:val="5"/>
  </w:num>
  <w:num w:numId="258" w16cid:durableId="462694828">
    <w:abstractNumId w:val="6"/>
  </w:num>
  <w:num w:numId="259" w16cid:durableId="884563339">
    <w:abstractNumId w:val="7"/>
  </w:num>
  <w:num w:numId="260" w16cid:durableId="1946309177">
    <w:abstractNumId w:val="9"/>
  </w:num>
  <w:num w:numId="261" w16cid:durableId="1772626971">
    <w:abstractNumId w:val="0"/>
  </w:num>
  <w:num w:numId="262" w16cid:durableId="951400692">
    <w:abstractNumId w:val="1"/>
  </w:num>
  <w:num w:numId="263" w16cid:durableId="54595150">
    <w:abstractNumId w:val="2"/>
  </w:num>
  <w:num w:numId="264" w16cid:durableId="1379669601">
    <w:abstractNumId w:val="3"/>
  </w:num>
  <w:num w:numId="265" w16cid:durableId="402988043">
    <w:abstractNumId w:val="8"/>
  </w:num>
  <w:num w:numId="266" w16cid:durableId="335309627">
    <w:abstractNumId w:val="4"/>
  </w:num>
  <w:num w:numId="267" w16cid:durableId="208882686">
    <w:abstractNumId w:val="5"/>
  </w:num>
  <w:num w:numId="268" w16cid:durableId="646400155">
    <w:abstractNumId w:val="6"/>
  </w:num>
  <w:num w:numId="269" w16cid:durableId="1928229957">
    <w:abstractNumId w:val="7"/>
  </w:num>
  <w:num w:numId="270" w16cid:durableId="2031637918">
    <w:abstractNumId w:val="9"/>
  </w:num>
  <w:num w:numId="271" w16cid:durableId="1693602766">
    <w:abstractNumId w:val="0"/>
  </w:num>
  <w:num w:numId="272" w16cid:durableId="619918403">
    <w:abstractNumId w:val="1"/>
  </w:num>
  <w:num w:numId="273" w16cid:durableId="1263682034">
    <w:abstractNumId w:val="2"/>
  </w:num>
  <w:num w:numId="274" w16cid:durableId="135225529">
    <w:abstractNumId w:val="3"/>
  </w:num>
  <w:num w:numId="275" w16cid:durableId="422841861">
    <w:abstractNumId w:val="8"/>
  </w:num>
  <w:num w:numId="276" w16cid:durableId="211692152">
    <w:abstractNumId w:val="4"/>
  </w:num>
  <w:num w:numId="277" w16cid:durableId="2135051446">
    <w:abstractNumId w:val="5"/>
  </w:num>
  <w:num w:numId="278" w16cid:durableId="957831466">
    <w:abstractNumId w:val="6"/>
  </w:num>
  <w:num w:numId="279" w16cid:durableId="1505238686">
    <w:abstractNumId w:val="7"/>
  </w:num>
  <w:num w:numId="280" w16cid:durableId="282077262">
    <w:abstractNumId w:val="9"/>
  </w:num>
  <w:num w:numId="281" w16cid:durableId="734544689">
    <w:abstractNumId w:val="0"/>
  </w:num>
  <w:num w:numId="282" w16cid:durableId="1924490494">
    <w:abstractNumId w:val="1"/>
  </w:num>
  <w:num w:numId="283" w16cid:durableId="1943146423">
    <w:abstractNumId w:val="2"/>
  </w:num>
  <w:num w:numId="284" w16cid:durableId="599949093">
    <w:abstractNumId w:val="3"/>
  </w:num>
  <w:num w:numId="285" w16cid:durableId="1839423773">
    <w:abstractNumId w:val="8"/>
  </w:num>
  <w:num w:numId="286" w16cid:durableId="192688826">
    <w:abstractNumId w:val="4"/>
  </w:num>
  <w:num w:numId="287" w16cid:durableId="1590580021">
    <w:abstractNumId w:val="5"/>
  </w:num>
  <w:num w:numId="288" w16cid:durableId="450973337">
    <w:abstractNumId w:val="6"/>
  </w:num>
  <w:num w:numId="289" w16cid:durableId="1536961978">
    <w:abstractNumId w:val="7"/>
  </w:num>
  <w:num w:numId="290" w16cid:durableId="123230479">
    <w:abstractNumId w:val="9"/>
  </w:num>
  <w:num w:numId="291" w16cid:durableId="390151594">
    <w:abstractNumId w:val="0"/>
  </w:num>
  <w:num w:numId="292" w16cid:durableId="813908127">
    <w:abstractNumId w:val="1"/>
  </w:num>
  <w:num w:numId="293" w16cid:durableId="834420853">
    <w:abstractNumId w:val="2"/>
  </w:num>
  <w:num w:numId="294" w16cid:durableId="1202985049">
    <w:abstractNumId w:val="3"/>
  </w:num>
  <w:num w:numId="295" w16cid:durableId="1976179460">
    <w:abstractNumId w:val="8"/>
  </w:num>
  <w:num w:numId="296" w16cid:durableId="901670761">
    <w:abstractNumId w:val="4"/>
  </w:num>
  <w:num w:numId="297" w16cid:durableId="1519462530">
    <w:abstractNumId w:val="5"/>
  </w:num>
  <w:num w:numId="298" w16cid:durableId="538592204">
    <w:abstractNumId w:val="6"/>
  </w:num>
  <w:num w:numId="299" w16cid:durableId="961885212">
    <w:abstractNumId w:val="7"/>
  </w:num>
  <w:num w:numId="300" w16cid:durableId="561335268">
    <w:abstractNumId w:val="9"/>
  </w:num>
  <w:num w:numId="301" w16cid:durableId="1570916162">
    <w:abstractNumId w:val="0"/>
  </w:num>
  <w:num w:numId="302" w16cid:durableId="1390768168">
    <w:abstractNumId w:val="1"/>
  </w:num>
  <w:num w:numId="303" w16cid:durableId="1448771387">
    <w:abstractNumId w:val="2"/>
  </w:num>
  <w:num w:numId="304" w16cid:durableId="218174926">
    <w:abstractNumId w:val="3"/>
  </w:num>
  <w:num w:numId="305" w16cid:durableId="457072629">
    <w:abstractNumId w:val="8"/>
  </w:num>
  <w:num w:numId="306" w16cid:durableId="1089883569">
    <w:abstractNumId w:val="4"/>
  </w:num>
  <w:num w:numId="307" w16cid:durableId="945187435">
    <w:abstractNumId w:val="5"/>
  </w:num>
  <w:num w:numId="308" w16cid:durableId="1611401533">
    <w:abstractNumId w:val="6"/>
  </w:num>
  <w:num w:numId="309" w16cid:durableId="305085947">
    <w:abstractNumId w:val="7"/>
  </w:num>
  <w:num w:numId="310" w16cid:durableId="613438789">
    <w:abstractNumId w:val="9"/>
  </w:num>
  <w:num w:numId="311" w16cid:durableId="1076517187">
    <w:abstractNumId w:val="0"/>
  </w:num>
  <w:num w:numId="312" w16cid:durableId="32078895">
    <w:abstractNumId w:val="1"/>
  </w:num>
  <w:num w:numId="313" w16cid:durableId="393351898">
    <w:abstractNumId w:val="2"/>
  </w:num>
  <w:num w:numId="314" w16cid:durableId="403264614">
    <w:abstractNumId w:val="3"/>
  </w:num>
  <w:num w:numId="315" w16cid:durableId="901599650">
    <w:abstractNumId w:val="8"/>
  </w:num>
  <w:num w:numId="316" w16cid:durableId="256787510">
    <w:abstractNumId w:val="4"/>
  </w:num>
  <w:num w:numId="317" w16cid:durableId="990669063">
    <w:abstractNumId w:val="5"/>
  </w:num>
  <w:num w:numId="318" w16cid:durableId="1467508904">
    <w:abstractNumId w:val="6"/>
  </w:num>
  <w:num w:numId="319" w16cid:durableId="482741014">
    <w:abstractNumId w:val="7"/>
  </w:num>
  <w:num w:numId="320" w16cid:durableId="945575169">
    <w:abstractNumId w:val="9"/>
  </w:num>
  <w:num w:numId="321" w16cid:durableId="1959994006">
    <w:abstractNumId w:val="0"/>
  </w:num>
  <w:num w:numId="322" w16cid:durableId="54206841">
    <w:abstractNumId w:val="1"/>
  </w:num>
  <w:num w:numId="323" w16cid:durableId="684670011">
    <w:abstractNumId w:val="2"/>
  </w:num>
  <w:num w:numId="324" w16cid:durableId="2021618465">
    <w:abstractNumId w:val="3"/>
  </w:num>
  <w:num w:numId="325" w16cid:durableId="1152793367">
    <w:abstractNumId w:val="8"/>
  </w:num>
  <w:num w:numId="326" w16cid:durableId="344409499">
    <w:abstractNumId w:val="4"/>
  </w:num>
  <w:num w:numId="327" w16cid:durableId="689720675">
    <w:abstractNumId w:val="5"/>
  </w:num>
  <w:num w:numId="328" w16cid:durableId="277687752">
    <w:abstractNumId w:val="6"/>
  </w:num>
  <w:num w:numId="329" w16cid:durableId="862790823">
    <w:abstractNumId w:val="7"/>
  </w:num>
  <w:num w:numId="330" w16cid:durableId="1554538860">
    <w:abstractNumId w:val="9"/>
  </w:num>
  <w:num w:numId="331" w16cid:durableId="236792740">
    <w:abstractNumId w:val="0"/>
  </w:num>
  <w:num w:numId="332" w16cid:durableId="1802456467">
    <w:abstractNumId w:val="1"/>
  </w:num>
  <w:num w:numId="333" w16cid:durableId="1531988262">
    <w:abstractNumId w:val="2"/>
  </w:num>
  <w:num w:numId="334" w16cid:durableId="1881551343">
    <w:abstractNumId w:val="3"/>
  </w:num>
  <w:num w:numId="335" w16cid:durableId="2037732123">
    <w:abstractNumId w:val="8"/>
  </w:num>
  <w:num w:numId="336" w16cid:durableId="913246350">
    <w:abstractNumId w:val="4"/>
  </w:num>
  <w:num w:numId="337" w16cid:durableId="742293083">
    <w:abstractNumId w:val="5"/>
  </w:num>
  <w:num w:numId="338" w16cid:durableId="977226724">
    <w:abstractNumId w:val="6"/>
  </w:num>
  <w:num w:numId="339" w16cid:durableId="1302345508">
    <w:abstractNumId w:val="7"/>
  </w:num>
  <w:num w:numId="340" w16cid:durableId="1597977204">
    <w:abstractNumId w:val="9"/>
  </w:num>
  <w:num w:numId="341" w16cid:durableId="1841890643">
    <w:abstractNumId w:val="0"/>
  </w:num>
  <w:num w:numId="342" w16cid:durableId="1484663240">
    <w:abstractNumId w:val="1"/>
  </w:num>
  <w:num w:numId="343" w16cid:durableId="1840147177">
    <w:abstractNumId w:val="2"/>
  </w:num>
  <w:num w:numId="344" w16cid:durableId="1419062732">
    <w:abstractNumId w:val="3"/>
  </w:num>
  <w:num w:numId="345" w16cid:durableId="235094358">
    <w:abstractNumId w:val="8"/>
  </w:num>
  <w:num w:numId="346" w16cid:durableId="1412700306">
    <w:abstractNumId w:val="4"/>
  </w:num>
  <w:num w:numId="347" w16cid:durableId="798568489">
    <w:abstractNumId w:val="5"/>
  </w:num>
  <w:num w:numId="348" w16cid:durableId="208759496">
    <w:abstractNumId w:val="6"/>
  </w:num>
  <w:num w:numId="349" w16cid:durableId="1275670009">
    <w:abstractNumId w:val="7"/>
  </w:num>
  <w:num w:numId="350" w16cid:durableId="1004476429">
    <w:abstractNumId w:val="9"/>
  </w:num>
  <w:num w:numId="351" w16cid:durableId="255871312">
    <w:abstractNumId w:val="0"/>
  </w:num>
  <w:num w:numId="352" w16cid:durableId="1772967578">
    <w:abstractNumId w:val="1"/>
  </w:num>
  <w:num w:numId="353" w16cid:durableId="601766971">
    <w:abstractNumId w:val="2"/>
  </w:num>
  <w:num w:numId="354" w16cid:durableId="1675113566">
    <w:abstractNumId w:val="3"/>
  </w:num>
  <w:num w:numId="355" w16cid:durableId="1051803853">
    <w:abstractNumId w:val="8"/>
  </w:num>
  <w:num w:numId="356" w16cid:durableId="1587375839">
    <w:abstractNumId w:val="4"/>
  </w:num>
  <w:num w:numId="357" w16cid:durableId="975181871">
    <w:abstractNumId w:val="5"/>
  </w:num>
  <w:num w:numId="358" w16cid:durableId="1464427164">
    <w:abstractNumId w:val="6"/>
  </w:num>
  <w:num w:numId="359" w16cid:durableId="116022672">
    <w:abstractNumId w:val="7"/>
  </w:num>
  <w:num w:numId="360" w16cid:durableId="1839347270">
    <w:abstractNumId w:val="9"/>
  </w:num>
  <w:num w:numId="361" w16cid:durableId="435828973">
    <w:abstractNumId w:val="0"/>
  </w:num>
  <w:num w:numId="362" w16cid:durableId="1776559500">
    <w:abstractNumId w:val="1"/>
  </w:num>
  <w:num w:numId="363" w16cid:durableId="512964205">
    <w:abstractNumId w:val="2"/>
  </w:num>
  <w:num w:numId="364" w16cid:durableId="2081899135">
    <w:abstractNumId w:val="3"/>
  </w:num>
  <w:num w:numId="365" w16cid:durableId="916407099">
    <w:abstractNumId w:val="8"/>
  </w:num>
  <w:num w:numId="366" w16cid:durableId="349988657">
    <w:abstractNumId w:val="4"/>
  </w:num>
  <w:num w:numId="367" w16cid:durableId="1709139337">
    <w:abstractNumId w:val="5"/>
  </w:num>
  <w:num w:numId="368" w16cid:durableId="54207037">
    <w:abstractNumId w:val="6"/>
  </w:num>
  <w:num w:numId="369" w16cid:durableId="1143355388">
    <w:abstractNumId w:val="7"/>
  </w:num>
  <w:num w:numId="370" w16cid:durableId="212541366">
    <w:abstractNumId w:val="9"/>
  </w:num>
  <w:num w:numId="371" w16cid:durableId="361710347">
    <w:abstractNumId w:val="0"/>
  </w:num>
  <w:num w:numId="372" w16cid:durableId="951788088">
    <w:abstractNumId w:val="1"/>
  </w:num>
  <w:num w:numId="373" w16cid:durableId="150222833">
    <w:abstractNumId w:val="2"/>
  </w:num>
  <w:num w:numId="374" w16cid:durableId="1769616351">
    <w:abstractNumId w:val="3"/>
  </w:num>
  <w:num w:numId="375" w16cid:durableId="1947539738">
    <w:abstractNumId w:val="8"/>
  </w:num>
  <w:num w:numId="376" w16cid:durableId="36470042">
    <w:abstractNumId w:val="4"/>
  </w:num>
  <w:num w:numId="377" w16cid:durableId="1367950397">
    <w:abstractNumId w:val="5"/>
  </w:num>
  <w:num w:numId="378" w16cid:durableId="97868145">
    <w:abstractNumId w:val="6"/>
  </w:num>
  <w:num w:numId="379" w16cid:durableId="1329214699">
    <w:abstractNumId w:val="7"/>
  </w:num>
  <w:num w:numId="380" w16cid:durableId="1671129993">
    <w:abstractNumId w:val="9"/>
  </w:num>
  <w:num w:numId="381" w16cid:durableId="1645155276">
    <w:abstractNumId w:val="0"/>
  </w:num>
  <w:num w:numId="382" w16cid:durableId="363990547">
    <w:abstractNumId w:val="1"/>
  </w:num>
  <w:num w:numId="383" w16cid:durableId="819619959">
    <w:abstractNumId w:val="2"/>
  </w:num>
  <w:num w:numId="384" w16cid:durableId="1417481039">
    <w:abstractNumId w:val="3"/>
  </w:num>
  <w:num w:numId="385" w16cid:durableId="1655332938">
    <w:abstractNumId w:val="8"/>
  </w:num>
  <w:num w:numId="386" w16cid:durableId="756752317">
    <w:abstractNumId w:val="4"/>
  </w:num>
  <w:num w:numId="387" w16cid:durableId="733822473">
    <w:abstractNumId w:val="5"/>
  </w:num>
  <w:num w:numId="388" w16cid:durableId="2131389998">
    <w:abstractNumId w:val="6"/>
  </w:num>
  <w:num w:numId="389" w16cid:durableId="858009170">
    <w:abstractNumId w:val="7"/>
  </w:num>
  <w:num w:numId="390" w16cid:durableId="822158130">
    <w:abstractNumId w:val="9"/>
  </w:num>
  <w:num w:numId="391" w16cid:durableId="625281143">
    <w:abstractNumId w:val="0"/>
  </w:num>
  <w:num w:numId="392" w16cid:durableId="1410155412">
    <w:abstractNumId w:val="1"/>
  </w:num>
  <w:num w:numId="393" w16cid:durableId="1209343246">
    <w:abstractNumId w:val="2"/>
  </w:num>
  <w:num w:numId="394" w16cid:durableId="269626544">
    <w:abstractNumId w:val="3"/>
  </w:num>
  <w:num w:numId="395" w16cid:durableId="38482840">
    <w:abstractNumId w:val="8"/>
  </w:num>
  <w:num w:numId="396" w16cid:durableId="500583028">
    <w:abstractNumId w:val="4"/>
  </w:num>
  <w:num w:numId="397" w16cid:durableId="794372448">
    <w:abstractNumId w:val="5"/>
  </w:num>
  <w:num w:numId="398" w16cid:durableId="352878121">
    <w:abstractNumId w:val="6"/>
  </w:num>
  <w:num w:numId="399" w16cid:durableId="566184822">
    <w:abstractNumId w:val="7"/>
  </w:num>
  <w:num w:numId="400" w16cid:durableId="2001494304">
    <w:abstractNumId w:val="9"/>
  </w:num>
  <w:num w:numId="401" w16cid:durableId="116917116">
    <w:abstractNumId w:val="0"/>
  </w:num>
  <w:num w:numId="402" w16cid:durableId="479276934">
    <w:abstractNumId w:val="1"/>
  </w:num>
  <w:num w:numId="403" w16cid:durableId="5251562">
    <w:abstractNumId w:val="2"/>
  </w:num>
  <w:num w:numId="404" w16cid:durableId="1944607435">
    <w:abstractNumId w:val="3"/>
  </w:num>
  <w:num w:numId="405" w16cid:durableId="1516069702">
    <w:abstractNumId w:val="8"/>
  </w:num>
  <w:num w:numId="406" w16cid:durableId="1232813716">
    <w:abstractNumId w:val="4"/>
  </w:num>
  <w:num w:numId="407" w16cid:durableId="1219244443">
    <w:abstractNumId w:val="5"/>
  </w:num>
  <w:num w:numId="408" w16cid:durableId="238758818">
    <w:abstractNumId w:val="6"/>
  </w:num>
  <w:num w:numId="409" w16cid:durableId="1912303163">
    <w:abstractNumId w:val="7"/>
  </w:num>
  <w:num w:numId="410" w16cid:durableId="155190016">
    <w:abstractNumId w:val="9"/>
  </w:num>
  <w:num w:numId="411" w16cid:durableId="1453790458">
    <w:abstractNumId w:val="0"/>
  </w:num>
  <w:num w:numId="412" w16cid:durableId="1342587969">
    <w:abstractNumId w:val="1"/>
  </w:num>
  <w:num w:numId="413" w16cid:durableId="1045716827">
    <w:abstractNumId w:val="2"/>
  </w:num>
  <w:num w:numId="414" w16cid:durableId="1566456584">
    <w:abstractNumId w:val="3"/>
  </w:num>
  <w:num w:numId="415" w16cid:durableId="1077630510">
    <w:abstractNumId w:val="8"/>
  </w:num>
  <w:num w:numId="416" w16cid:durableId="366833033">
    <w:abstractNumId w:val="4"/>
  </w:num>
  <w:num w:numId="417" w16cid:durableId="1544102223">
    <w:abstractNumId w:val="5"/>
  </w:num>
  <w:num w:numId="418" w16cid:durableId="868177590">
    <w:abstractNumId w:val="6"/>
  </w:num>
  <w:num w:numId="419" w16cid:durableId="1891458128">
    <w:abstractNumId w:val="7"/>
  </w:num>
  <w:num w:numId="420" w16cid:durableId="1713730280">
    <w:abstractNumId w:val="9"/>
  </w:num>
  <w:num w:numId="421" w16cid:durableId="1482118113">
    <w:abstractNumId w:val="0"/>
  </w:num>
  <w:num w:numId="422" w16cid:durableId="741757935">
    <w:abstractNumId w:val="1"/>
  </w:num>
  <w:num w:numId="423" w16cid:durableId="1578438331">
    <w:abstractNumId w:val="2"/>
  </w:num>
  <w:num w:numId="424" w16cid:durableId="1824854307">
    <w:abstractNumId w:val="3"/>
  </w:num>
  <w:num w:numId="425" w16cid:durableId="1777629299">
    <w:abstractNumId w:val="8"/>
  </w:num>
  <w:num w:numId="426" w16cid:durableId="1255280011">
    <w:abstractNumId w:val="4"/>
  </w:num>
  <w:num w:numId="427" w16cid:durableId="1825008920">
    <w:abstractNumId w:val="5"/>
  </w:num>
  <w:num w:numId="428" w16cid:durableId="54162229">
    <w:abstractNumId w:val="6"/>
  </w:num>
  <w:num w:numId="429" w16cid:durableId="1783190080">
    <w:abstractNumId w:val="7"/>
  </w:num>
  <w:num w:numId="430" w16cid:durableId="1210534805">
    <w:abstractNumId w:val="9"/>
  </w:num>
  <w:num w:numId="431" w16cid:durableId="1666083592">
    <w:abstractNumId w:val="0"/>
  </w:num>
  <w:num w:numId="432" w16cid:durableId="301538915">
    <w:abstractNumId w:val="1"/>
  </w:num>
  <w:num w:numId="433" w16cid:durableId="1493567712">
    <w:abstractNumId w:val="2"/>
  </w:num>
  <w:num w:numId="434" w16cid:durableId="1196575471">
    <w:abstractNumId w:val="3"/>
  </w:num>
  <w:num w:numId="435" w16cid:durableId="2094086894">
    <w:abstractNumId w:val="8"/>
  </w:num>
  <w:num w:numId="436" w16cid:durableId="477964428">
    <w:abstractNumId w:val="4"/>
  </w:num>
  <w:num w:numId="437" w16cid:durableId="2023700704">
    <w:abstractNumId w:val="5"/>
  </w:num>
  <w:num w:numId="438" w16cid:durableId="1351643727">
    <w:abstractNumId w:val="6"/>
  </w:num>
  <w:num w:numId="439" w16cid:durableId="307705691">
    <w:abstractNumId w:val="7"/>
  </w:num>
  <w:num w:numId="440" w16cid:durableId="339627091">
    <w:abstractNumId w:val="9"/>
  </w:num>
  <w:num w:numId="441" w16cid:durableId="914239620">
    <w:abstractNumId w:val="0"/>
  </w:num>
  <w:num w:numId="442" w16cid:durableId="504591361">
    <w:abstractNumId w:val="1"/>
  </w:num>
  <w:num w:numId="443" w16cid:durableId="288048361">
    <w:abstractNumId w:val="2"/>
  </w:num>
  <w:num w:numId="444" w16cid:durableId="348216317">
    <w:abstractNumId w:val="3"/>
  </w:num>
  <w:num w:numId="445" w16cid:durableId="111439304">
    <w:abstractNumId w:val="8"/>
  </w:num>
  <w:num w:numId="446" w16cid:durableId="1974677357">
    <w:abstractNumId w:val="4"/>
  </w:num>
  <w:num w:numId="447" w16cid:durableId="597252040">
    <w:abstractNumId w:val="5"/>
  </w:num>
  <w:num w:numId="448" w16cid:durableId="527253439">
    <w:abstractNumId w:val="6"/>
  </w:num>
  <w:num w:numId="449" w16cid:durableId="756172218">
    <w:abstractNumId w:val="7"/>
  </w:num>
  <w:num w:numId="450" w16cid:durableId="480999107">
    <w:abstractNumId w:val="9"/>
  </w:num>
  <w:num w:numId="451" w16cid:durableId="239216196">
    <w:abstractNumId w:val="0"/>
  </w:num>
  <w:num w:numId="452" w16cid:durableId="1129864020">
    <w:abstractNumId w:val="1"/>
  </w:num>
  <w:num w:numId="453" w16cid:durableId="543518596">
    <w:abstractNumId w:val="2"/>
  </w:num>
  <w:num w:numId="454" w16cid:durableId="349330863">
    <w:abstractNumId w:val="3"/>
  </w:num>
  <w:num w:numId="455" w16cid:durableId="1000888074">
    <w:abstractNumId w:val="8"/>
  </w:num>
  <w:num w:numId="456" w16cid:durableId="2110930736">
    <w:abstractNumId w:val="4"/>
  </w:num>
  <w:num w:numId="457" w16cid:durableId="715854883">
    <w:abstractNumId w:val="5"/>
  </w:num>
  <w:num w:numId="458" w16cid:durableId="970210045">
    <w:abstractNumId w:val="6"/>
  </w:num>
  <w:num w:numId="459" w16cid:durableId="763572766">
    <w:abstractNumId w:val="7"/>
  </w:num>
  <w:num w:numId="460" w16cid:durableId="851265937">
    <w:abstractNumId w:val="9"/>
  </w:num>
  <w:num w:numId="461" w16cid:durableId="1287159728">
    <w:abstractNumId w:val="0"/>
  </w:num>
  <w:num w:numId="462" w16cid:durableId="2010937292">
    <w:abstractNumId w:val="1"/>
  </w:num>
  <w:num w:numId="463" w16cid:durableId="1390765838">
    <w:abstractNumId w:val="2"/>
  </w:num>
  <w:num w:numId="464" w16cid:durableId="1365207784">
    <w:abstractNumId w:val="3"/>
  </w:num>
  <w:num w:numId="465" w16cid:durableId="1965698540">
    <w:abstractNumId w:val="8"/>
  </w:num>
  <w:num w:numId="466" w16cid:durableId="1699160797">
    <w:abstractNumId w:val="4"/>
  </w:num>
  <w:num w:numId="467" w16cid:durableId="777482591">
    <w:abstractNumId w:val="5"/>
  </w:num>
  <w:num w:numId="468" w16cid:durableId="1771268183">
    <w:abstractNumId w:val="6"/>
  </w:num>
  <w:num w:numId="469" w16cid:durableId="764956815">
    <w:abstractNumId w:val="7"/>
  </w:num>
  <w:num w:numId="470" w16cid:durableId="1044713175">
    <w:abstractNumId w:val="9"/>
  </w:num>
  <w:num w:numId="471" w16cid:durableId="1854491284">
    <w:abstractNumId w:val="0"/>
  </w:num>
  <w:num w:numId="472" w16cid:durableId="1717581464">
    <w:abstractNumId w:val="1"/>
  </w:num>
  <w:num w:numId="473" w16cid:durableId="1394162913">
    <w:abstractNumId w:val="2"/>
  </w:num>
  <w:num w:numId="474" w16cid:durableId="1862165514">
    <w:abstractNumId w:val="3"/>
  </w:num>
  <w:num w:numId="475" w16cid:durableId="1262027681">
    <w:abstractNumId w:val="8"/>
  </w:num>
  <w:num w:numId="476" w16cid:durableId="1496189232">
    <w:abstractNumId w:val="4"/>
  </w:num>
  <w:num w:numId="477" w16cid:durableId="900604298">
    <w:abstractNumId w:val="5"/>
  </w:num>
  <w:num w:numId="478" w16cid:durableId="1503469770">
    <w:abstractNumId w:val="6"/>
  </w:num>
  <w:num w:numId="479" w16cid:durableId="523783253">
    <w:abstractNumId w:val="7"/>
  </w:num>
  <w:num w:numId="480" w16cid:durableId="1282031508">
    <w:abstractNumId w:val="9"/>
  </w:num>
  <w:num w:numId="481" w16cid:durableId="2015768238">
    <w:abstractNumId w:val="0"/>
  </w:num>
  <w:num w:numId="482" w16cid:durableId="1587956009">
    <w:abstractNumId w:val="1"/>
  </w:num>
  <w:num w:numId="483" w16cid:durableId="190723123">
    <w:abstractNumId w:val="2"/>
  </w:num>
  <w:num w:numId="484" w16cid:durableId="1672220273">
    <w:abstractNumId w:val="3"/>
  </w:num>
  <w:num w:numId="485" w16cid:durableId="2023965969">
    <w:abstractNumId w:val="8"/>
  </w:num>
  <w:num w:numId="486" w16cid:durableId="1985624055">
    <w:abstractNumId w:val="4"/>
  </w:num>
  <w:num w:numId="487" w16cid:durableId="1632974184">
    <w:abstractNumId w:val="5"/>
  </w:num>
  <w:num w:numId="488" w16cid:durableId="1390958222">
    <w:abstractNumId w:val="6"/>
  </w:num>
  <w:num w:numId="489" w16cid:durableId="946742701">
    <w:abstractNumId w:val="7"/>
  </w:num>
  <w:num w:numId="490" w16cid:durableId="1001397010">
    <w:abstractNumId w:val="9"/>
  </w:num>
  <w:num w:numId="491" w16cid:durableId="924067988">
    <w:abstractNumId w:val="0"/>
  </w:num>
  <w:num w:numId="492" w16cid:durableId="154229110">
    <w:abstractNumId w:val="1"/>
  </w:num>
  <w:num w:numId="493" w16cid:durableId="1010521457">
    <w:abstractNumId w:val="2"/>
  </w:num>
  <w:num w:numId="494" w16cid:durableId="1520896556">
    <w:abstractNumId w:val="3"/>
  </w:num>
  <w:num w:numId="495" w16cid:durableId="34890597">
    <w:abstractNumId w:val="8"/>
  </w:num>
  <w:num w:numId="496" w16cid:durableId="1503935322">
    <w:abstractNumId w:val="4"/>
  </w:num>
  <w:num w:numId="497" w16cid:durableId="1820537650">
    <w:abstractNumId w:val="5"/>
  </w:num>
  <w:num w:numId="498" w16cid:durableId="1489588818">
    <w:abstractNumId w:val="6"/>
  </w:num>
  <w:num w:numId="499" w16cid:durableId="1800801129">
    <w:abstractNumId w:val="7"/>
  </w:num>
  <w:num w:numId="500" w16cid:durableId="49234663">
    <w:abstractNumId w:val="9"/>
  </w:num>
  <w:num w:numId="501" w16cid:durableId="509834558">
    <w:abstractNumId w:val="0"/>
  </w:num>
  <w:num w:numId="502" w16cid:durableId="760639891">
    <w:abstractNumId w:val="1"/>
  </w:num>
  <w:num w:numId="503" w16cid:durableId="808210263">
    <w:abstractNumId w:val="2"/>
  </w:num>
  <w:num w:numId="504" w16cid:durableId="343749923">
    <w:abstractNumId w:val="3"/>
  </w:num>
  <w:num w:numId="505" w16cid:durableId="206991341">
    <w:abstractNumId w:val="8"/>
  </w:num>
  <w:num w:numId="506" w16cid:durableId="669914898">
    <w:abstractNumId w:val="4"/>
  </w:num>
  <w:num w:numId="507" w16cid:durableId="438567365">
    <w:abstractNumId w:val="5"/>
  </w:num>
  <w:num w:numId="508" w16cid:durableId="869220993">
    <w:abstractNumId w:val="6"/>
  </w:num>
  <w:num w:numId="509" w16cid:durableId="1848710369">
    <w:abstractNumId w:val="7"/>
  </w:num>
  <w:num w:numId="510" w16cid:durableId="1245994088">
    <w:abstractNumId w:val="9"/>
  </w:num>
  <w:num w:numId="511" w16cid:durableId="1970352309">
    <w:abstractNumId w:val="0"/>
  </w:num>
  <w:num w:numId="512" w16cid:durableId="319970399">
    <w:abstractNumId w:val="1"/>
  </w:num>
  <w:num w:numId="513" w16cid:durableId="357202650">
    <w:abstractNumId w:val="2"/>
  </w:num>
  <w:num w:numId="514" w16cid:durableId="1106969789">
    <w:abstractNumId w:val="3"/>
  </w:num>
  <w:num w:numId="515" w16cid:durableId="898593930">
    <w:abstractNumId w:val="8"/>
  </w:num>
  <w:num w:numId="516" w16cid:durableId="1325446">
    <w:abstractNumId w:val="4"/>
  </w:num>
  <w:num w:numId="517" w16cid:durableId="415248872">
    <w:abstractNumId w:val="5"/>
  </w:num>
  <w:num w:numId="518" w16cid:durableId="1370688591">
    <w:abstractNumId w:val="6"/>
  </w:num>
  <w:num w:numId="519" w16cid:durableId="1973513368">
    <w:abstractNumId w:val="7"/>
  </w:num>
  <w:num w:numId="520" w16cid:durableId="221716992">
    <w:abstractNumId w:val="9"/>
  </w:num>
  <w:num w:numId="521" w16cid:durableId="616837568">
    <w:abstractNumId w:val="0"/>
  </w:num>
  <w:num w:numId="522" w16cid:durableId="11810062">
    <w:abstractNumId w:val="1"/>
  </w:num>
  <w:num w:numId="523" w16cid:durableId="915020492">
    <w:abstractNumId w:val="2"/>
  </w:num>
  <w:num w:numId="524" w16cid:durableId="1084496716">
    <w:abstractNumId w:val="3"/>
  </w:num>
  <w:num w:numId="525" w16cid:durableId="1701784072">
    <w:abstractNumId w:val="8"/>
  </w:num>
  <w:num w:numId="526" w16cid:durableId="1461806629">
    <w:abstractNumId w:val="4"/>
  </w:num>
  <w:num w:numId="527" w16cid:durableId="787120101">
    <w:abstractNumId w:val="5"/>
  </w:num>
  <w:num w:numId="528" w16cid:durableId="1052385459">
    <w:abstractNumId w:val="6"/>
  </w:num>
  <w:num w:numId="529" w16cid:durableId="1383168687">
    <w:abstractNumId w:val="7"/>
  </w:num>
  <w:num w:numId="530" w16cid:durableId="831483369">
    <w:abstractNumId w:val="9"/>
  </w:num>
  <w:num w:numId="531" w16cid:durableId="732658529">
    <w:abstractNumId w:val="0"/>
  </w:num>
  <w:num w:numId="532" w16cid:durableId="443816978">
    <w:abstractNumId w:val="1"/>
  </w:num>
  <w:num w:numId="533" w16cid:durableId="1555391547">
    <w:abstractNumId w:val="2"/>
  </w:num>
  <w:num w:numId="534" w16cid:durableId="1085612683">
    <w:abstractNumId w:val="3"/>
  </w:num>
  <w:num w:numId="535" w16cid:durableId="1024399398">
    <w:abstractNumId w:val="8"/>
  </w:num>
  <w:num w:numId="536" w16cid:durableId="1075740178">
    <w:abstractNumId w:val="4"/>
  </w:num>
  <w:num w:numId="537" w16cid:durableId="1118597999">
    <w:abstractNumId w:val="5"/>
  </w:num>
  <w:num w:numId="538" w16cid:durableId="154881563">
    <w:abstractNumId w:val="6"/>
  </w:num>
  <w:num w:numId="539" w16cid:durableId="2027318799">
    <w:abstractNumId w:val="7"/>
  </w:num>
  <w:num w:numId="540" w16cid:durableId="751509581">
    <w:abstractNumId w:val="9"/>
  </w:num>
  <w:num w:numId="541" w16cid:durableId="1431004053">
    <w:abstractNumId w:val="0"/>
  </w:num>
  <w:num w:numId="542" w16cid:durableId="1005716070">
    <w:abstractNumId w:val="1"/>
  </w:num>
  <w:num w:numId="543" w16cid:durableId="1853757470">
    <w:abstractNumId w:val="2"/>
  </w:num>
  <w:num w:numId="544" w16cid:durableId="1849364260">
    <w:abstractNumId w:val="3"/>
  </w:num>
  <w:num w:numId="545" w16cid:durableId="1775318155">
    <w:abstractNumId w:val="8"/>
  </w:num>
  <w:num w:numId="546" w16cid:durableId="164636198">
    <w:abstractNumId w:val="4"/>
  </w:num>
  <w:num w:numId="547" w16cid:durableId="270942778">
    <w:abstractNumId w:val="5"/>
  </w:num>
  <w:num w:numId="548" w16cid:durableId="1567883954">
    <w:abstractNumId w:val="6"/>
  </w:num>
  <w:num w:numId="549" w16cid:durableId="993099642">
    <w:abstractNumId w:val="7"/>
  </w:num>
  <w:num w:numId="550" w16cid:durableId="367069816">
    <w:abstractNumId w:val="9"/>
  </w:num>
  <w:num w:numId="551" w16cid:durableId="1764372229">
    <w:abstractNumId w:val="0"/>
  </w:num>
  <w:num w:numId="552" w16cid:durableId="1201824376">
    <w:abstractNumId w:val="1"/>
  </w:num>
  <w:num w:numId="553" w16cid:durableId="2132943347">
    <w:abstractNumId w:val="2"/>
  </w:num>
  <w:num w:numId="554" w16cid:durableId="116411482">
    <w:abstractNumId w:val="3"/>
  </w:num>
  <w:num w:numId="555" w16cid:durableId="453015523">
    <w:abstractNumId w:val="8"/>
  </w:num>
  <w:num w:numId="556" w16cid:durableId="34618707">
    <w:abstractNumId w:val="4"/>
  </w:num>
  <w:num w:numId="557" w16cid:durableId="1638336173">
    <w:abstractNumId w:val="5"/>
  </w:num>
  <w:num w:numId="558" w16cid:durableId="1452816990">
    <w:abstractNumId w:val="6"/>
  </w:num>
  <w:num w:numId="559" w16cid:durableId="601382566">
    <w:abstractNumId w:val="7"/>
  </w:num>
  <w:num w:numId="560" w16cid:durableId="71702882">
    <w:abstractNumId w:val="9"/>
  </w:num>
  <w:num w:numId="561" w16cid:durableId="1094322511">
    <w:abstractNumId w:val="0"/>
  </w:num>
  <w:num w:numId="562" w16cid:durableId="256332825">
    <w:abstractNumId w:val="1"/>
  </w:num>
  <w:num w:numId="563" w16cid:durableId="177275365">
    <w:abstractNumId w:val="2"/>
  </w:num>
  <w:num w:numId="564" w16cid:durableId="786117724">
    <w:abstractNumId w:val="3"/>
  </w:num>
  <w:num w:numId="565" w16cid:durableId="1848329323">
    <w:abstractNumId w:val="8"/>
  </w:num>
  <w:num w:numId="566" w16cid:durableId="235283878">
    <w:abstractNumId w:val="4"/>
  </w:num>
  <w:num w:numId="567" w16cid:durableId="927814040">
    <w:abstractNumId w:val="5"/>
  </w:num>
  <w:num w:numId="568" w16cid:durableId="849873834">
    <w:abstractNumId w:val="6"/>
  </w:num>
  <w:num w:numId="569" w16cid:durableId="1813474146">
    <w:abstractNumId w:val="7"/>
  </w:num>
  <w:num w:numId="570" w16cid:durableId="1108351655">
    <w:abstractNumId w:val="9"/>
  </w:num>
  <w:num w:numId="571" w16cid:durableId="2065251292">
    <w:abstractNumId w:val="0"/>
  </w:num>
  <w:num w:numId="572" w16cid:durableId="201092113">
    <w:abstractNumId w:val="1"/>
  </w:num>
  <w:num w:numId="573" w16cid:durableId="1113667167">
    <w:abstractNumId w:val="2"/>
  </w:num>
  <w:num w:numId="574" w16cid:durableId="1172722157">
    <w:abstractNumId w:val="3"/>
  </w:num>
  <w:num w:numId="575" w16cid:durableId="1077827107">
    <w:abstractNumId w:val="8"/>
  </w:num>
  <w:num w:numId="576" w16cid:durableId="1072200038">
    <w:abstractNumId w:val="4"/>
  </w:num>
  <w:num w:numId="577" w16cid:durableId="334379500">
    <w:abstractNumId w:val="5"/>
  </w:num>
  <w:num w:numId="578" w16cid:durableId="71239826">
    <w:abstractNumId w:val="6"/>
  </w:num>
  <w:num w:numId="579" w16cid:durableId="633995964">
    <w:abstractNumId w:val="7"/>
  </w:num>
  <w:num w:numId="580" w16cid:durableId="1681204368">
    <w:abstractNumId w:val="9"/>
  </w:num>
  <w:num w:numId="581" w16cid:durableId="174611911">
    <w:abstractNumId w:val="0"/>
  </w:num>
  <w:num w:numId="582" w16cid:durableId="787042399">
    <w:abstractNumId w:val="1"/>
  </w:num>
  <w:num w:numId="583" w16cid:durableId="1203204611">
    <w:abstractNumId w:val="2"/>
  </w:num>
  <w:num w:numId="584" w16cid:durableId="1118794146">
    <w:abstractNumId w:val="3"/>
  </w:num>
  <w:num w:numId="585" w16cid:durableId="1687629354">
    <w:abstractNumId w:val="8"/>
  </w:num>
  <w:num w:numId="586" w16cid:durableId="230772508">
    <w:abstractNumId w:val="4"/>
  </w:num>
  <w:num w:numId="587" w16cid:durableId="712729168">
    <w:abstractNumId w:val="5"/>
  </w:num>
  <w:num w:numId="588" w16cid:durableId="517355956">
    <w:abstractNumId w:val="6"/>
  </w:num>
  <w:num w:numId="589" w16cid:durableId="1175412948">
    <w:abstractNumId w:val="7"/>
  </w:num>
  <w:num w:numId="590" w16cid:durableId="1245652777">
    <w:abstractNumId w:val="9"/>
  </w:num>
  <w:num w:numId="591" w16cid:durableId="831989711">
    <w:abstractNumId w:val="0"/>
  </w:num>
  <w:num w:numId="592" w16cid:durableId="2023432903">
    <w:abstractNumId w:val="1"/>
  </w:num>
  <w:num w:numId="593" w16cid:durableId="1606418982">
    <w:abstractNumId w:val="2"/>
  </w:num>
  <w:num w:numId="594" w16cid:durableId="120419040">
    <w:abstractNumId w:val="3"/>
  </w:num>
  <w:num w:numId="595" w16cid:durableId="855733466">
    <w:abstractNumId w:val="8"/>
  </w:num>
  <w:num w:numId="596" w16cid:durableId="1905334337">
    <w:abstractNumId w:val="4"/>
  </w:num>
  <w:num w:numId="597" w16cid:durableId="311297581">
    <w:abstractNumId w:val="5"/>
  </w:num>
  <w:num w:numId="598" w16cid:durableId="111871943">
    <w:abstractNumId w:val="6"/>
  </w:num>
  <w:num w:numId="599" w16cid:durableId="1606494454">
    <w:abstractNumId w:val="7"/>
  </w:num>
  <w:num w:numId="600" w16cid:durableId="1547176120">
    <w:abstractNumId w:val="9"/>
  </w:num>
  <w:num w:numId="601" w16cid:durableId="1875314079">
    <w:abstractNumId w:val="0"/>
  </w:num>
  <w:num w:numId="602" w16cid:durableId="1680038052">
    <w:abstractNumId w:val="1"/>
  </w:num>
  <w:num w:numId="603" w16cid:durableId="344554708">
    <w:abstractNumId w:val="2"/>
  </w:num>
  <w:num w:numId="604" w16cid:durableId="137915686">
    <w:abstractNumId w:val="3"/>
  </w:num>
  <w:num w:numId="605" w16cid:durableId="1462185311">
    <w:abstractNumId w:val="8"/>
  </w:num>
  <w:num w:numId="606" w16cid:durableId="1361933734">
    <w:abstractNumId w:val="4"/>
  </w:num>
  <w:num w:numId="607" w16cid:durableId="953361251">
    <w:abstractNumId w:val="5"/>
  </w:num>
  <w:num w:numId="608" w16cid:durableId="337848134">
    <w:abstractNumId w:val="6"/>
  </w:num>
  <w:num w:numId="609" w16cid:durableId="1595897119">
    <w:abstractNumId w:val="7"/>
  </w:num>
  <w:num w:numId="610" w16cid:durableId="1789081782">
    <w:abstractNumId w:val="9"/>
  </w:num>
  <w:num w:numId="611" w16cid:durableId="1099985990">
    <w:abstractNumId w:val="0"/>
  </w:num>
  <w:num w:numId="612" w16cid:durableId="1833639932">
    <w:abstractNumId w:val="1"/>
  </w:num>
  <w:num w:numId="613" w16cid:durableId="221446583">
    <w:abstractNumId w:val="2"/>
  </w:num>
  <w:num w:numId="614" w16cid:durableId="924456905">
    <w:abstractNumId w:val="3"/>
  </w:num>
  <w:num w:numId="615" w16cid:durableId="1915040884">
    <w:abstractNumId w:val="8"/>
  </w:num>
  <w:num w:numId="616" w16cid:durableId="21173564">
    <w:abstractNumId w:val="4"/>
  </w:num>
  <w:num w:numId="617" w16cid:durableId="833421815">
    <w:abstractNumId w:val="5"/>
  </w:num>
  <w:num w:numId="618" w16cid:durableId="820737146">
    <w:abstractNumId w:val="6"/>
  </w:num>
  <w:num w:numId="619" w16cid:durableId="1911383721">
    <w:abstractNumId w:val="7"/>
  </w:num>
  <w:num w:numId="620" w16cid:durableId="681932890">
    <w:abstractNumId w:val="9"/>
  </w:num>
  <w:num w:numId="621" w16cid:durableId="502669057">
    <w:abstractNumId w:val="0"/>
  </w:num>
  <w:num w:numId="622" w16cid:durableId="376852256">
    <w:abstractNumId w:val="1"/>
  </w:num>
  <w:num w:numId="623" w16cid:durableId="936257903">
    <w:abstractNumId w:val="2"/>
  </w:num>
  <w:num w:numId="624" w16cid:durableId="1974553313">
    <w:abstractNumId w:val="3"/>
  </w:num>
  <w:num w:numId="625" w16cid:durableId="429743053">
    <w:abstractNumId w:val="8"/>
  </w:num>
  <w:num w:numId="626" w16cid:durableId="1726442138">
    <w:abstractNumId w:val="4"/>
  </w:num>
  <w:num w:numId="627" w16cid:durableId="1901331055">
    <w:abstractNumId w:val="5"/>
  </w:num>
  <w:num w:numId="628" w16cid:durableId="659575143">
    <w:abstractNumId w:val="6"/>
  </w:num>
  <w:num w:numId="629" w16cid:durableId="58677658">
    <w:abstractNumId w:val="7"/>
  </w:num>
  <w:num w:numId="630" w16cid:durableId="1582711988">
    <w:abstractNumId w:val="9"/>
  </w:num>
  <w:num w:numId="631" w16cid:durableId="2051108224">
    <w:abstractNumId w:val="0"/>
  </w:num>
  <w:num w:numId="632" w16cid:durableId="228227040">
    <w:abstractNumId w:val="1"/>
  </w:num>
  <w:num w:numId="633" w16cid:durableId="1708873091">
    <w:abstractNumId w:val="2"/>
  </w:num>
  <w:num w:numId="634" w16cid:durableId="66732228">
    <w:abstractNumId w:val="3"/>
  </w:num>
  <w:num w:numId="635" w16cid:durableId="1588415295">
    <w:abstractNumId w:val="8"/>
  </w:num>
  <w:num w:numId="636" w16cid:durableId="1931622464">
    <w:abstractNumId w:val="4"/>
  </w:num>
  <w:num w:numId="637" w16cid:durableId="786197414">
    <w:abstractNumId w:val="5"/>
  </w:num>
  <w:num w:numId="638" w16cid:durableId="1262177564">
    <w:abstractNumId w:val="6"/>
  </w:num>
  <w:num w:numId="639" w16cid:durableId="2087998601">
    <w:abstractNumId w:val="7"/>
  </w:num>
  <w:num w:numId="640" w16cid:durableId="2003698295">
    <w:abstractNumId w:val="9"/>
  </w:num>
  <w:num w:numId="641" w16cid:durableId="1238975494">
    <w:abstractNumId w:val="0"/>
  </w:num>
  <w:num w:numId="642" w16cid:durableId="2084450759">
    <w:abstractNumId w:val="1"/>
  </w:num>
  <w:num w:numId="643" w16cid:durableId="489292283">
    <w:abstractNumId w:val="2"/>
  </w:num>
  <w:num w:numId="644" w16cid:durableId="1695039433">
    <w:abstractNumId w:val="3"/>
  </w:num>
  <w:num w:numId="645" w16cid:durableId="1042679118">
    <w:abstractNumId w:val="8"/>
  </w:num>
  <w:num w:numId="646" w16cid:durableId="435369988">
    <w:abstractNumId w:val="4"/>
  </w:num>
  <w:num w:numId="647" w16cid:durableId="1820032074">
    <w:abstractNumId w:val="5"/>
  </w:num>
  <w:num w:numId="648" w16cid:durableId="840924399">
    <w:abstractNumId w:val="6"/>
  </w:num>
  <w:num w:numId="649" w16cid:durableId="472337492">
    <w:abstractNumId w:val="7"/>
  </w:num>
  <w:num w:numId="650" w16cid:durableId="1156798648">
    <w:abstractNumId w:val="9"/>
  </w:num>
  <w:num w:numId="651" w16cid:durableId="677194158">
    <w:abstractNumId w:val="0"/>
  </w:num>
  <w:num w:numId="652" w16cid:durableId="303312877">
    <w:abstractNumId w:val="1"/>
  </w:num>
  <w:num w:numId="653" w16cid:durableId="957493457">
    <w:abstractNumId w:val="2"/>
  </w:num>
  <w:num w:numId="654" w16cid:durableId="1490829869">
    <w:abstractNumId w:val="3"/>
  </w:num>
  <w:num w:numId="655" w16cid:durableId="767047069">
    <w:abstractNumId w:val="8"/>
  </w:num>
  <w:num w:numId="656" w16cid:durableId="315381552">
    <w:abstractNumId w:val="4"/>
  </w:num>
  <w:num w:numId="657" w16cid:durableId="1279802204">
    <w:abstractNumId w:val="5"/>
  </w:num>
  <w:num w:numId="658" w16cid:durableId="1708338331">
    <w:abstractNumId w:val="6"/>
  </w:num>
  <w:num w:numId="659" w16cid:durableId="1965453589">
    <w:abstractNumId w:val="7"/>
  </w:num>
  <w:num w:numId="660" w16cid:durableId="2016835568">
    <w:abstractNumId w:val="9"/>
  </w:num>
  <w:num w:numId="661" w16cid:durableId="1902207411">
    <w:abstractNumId w:val="0"/>
  </w:num>
  <w:num w:numId="662" w16cid:durableId="350302701">
    <w:abstractNumId w:val="1"/>
  </w:num>
  <w:num w:numId="663" w16cid:durableId="792863270">
    <w:abstractNumId w:val="2"/>
  </w:num>
  <w:num w:numId="664" w16cid:durableId="1086003123">
    <w:abstractNumId w:val="3"/>
  </w:num>
  <w:num w:numId="665" w16cid:durableId="2103720782">
    <w:abstractNumId w:val="8"/>
  </w:num>
  <w:num w:numId="666" w16cid:durableId="2022856467">
    <w:abstractNumId w:val="4"/>
  </w:num>
  <w:num w:numId="667" w16cid:durableId="452020682">
    <w:abstractNumId w:val="5"/>
  </w:num>
  <w:num w:numId="668" w16cid:durableId="1482382830">
    <w:abstractNumId w:val="6"/>
  </w:num>
  <w:num w:numId="669" w16cid:durableId="1521704391">
    <w:abstractNumId w:val="7"/>
  </w:num>
  <w:num w:numId="670" w16cid:durableId="1252009082">
    <w:abstractNumId w:val="9"/>
  </w:num>
  <w:num w:numId="671" w16cid:durableId="1184829993">
    <w:abstractNumId w:val="0"/>
  </w:num>
  <w:num w:numId="672" w16cid:durableId="1434546804">
    <w:abstractNumId w:val="1"/>
  </w:num>
  <w:num w:numId="673" w16cid:durableId="2120712079">
    <w:abstractNumId w:val="2"/>
  </w:num>
  <w:num w:numId="674" w16cid:durableId="97528386">
    <w:abstractNumId w:val="3"/>
  </w:num>
  <w:num w:numId="675" w16cid:durableId="180511671">
    <w:abstractNumId w:val="8"/>
  </w:num>
  <w:num w:numId="676" w16cid:durableId="14430759">
    <w:abstractNumId w:val="4"/>
  </w:num>
  <w:num w:numId="677" w16cid:durableId="1807311899">
    <w:abstractNumId w:val="5"/>
  </w:num>
  <w:num w:numId="678" w16cid:durableId="584806882">
    <w:abstractNumId w:val="6"/>
  </w:num>
  <w:num w:numId="679" w16cid:durableId="123430948">
    <w:abstractNumId w:val="7"/>
  </w:num>
  <w:num w:numId="680" w16cid:durableId="1732192402">
    <w:abstractNumId w:val="9"/>
  </w:num>
  <w:num w:numId="681" w16cid:durableId="801769443">
    <w:abstractNumId w:val="0"/>
  </w:num>
  <w:num w:numId="682" w16cid:durableId="165024984">
    <w:abstractNumId w:val="1"/>
  </w:num>
  <w:num w:numId="683" w16cid:durableId="1209301876">
    <w:abstractNumId w:val="2"/>
  </w:num>
  <w:num w:numId="684" w16cid:durableId="1095981783">
    <w:abstractNumId w:val="3"/>
  </w:num>
  <w:num w:numId="685" w16cid:durableId="2128505850">
    <w:abstractNumId w:val="8"/>
  </w:num>
  <w:num w:numId="686" w16cid:durableId="698317197">
    <w:abstractNumId w:val="4"/>
  </w:num>
  <w:num w:numId="687" w16cid:durableId="2053455897">
    <w:abstractNumId w:val="5"/>
  </w:num>
  <w:num w:numId="688" w16cid:durableId="1714038464">
    <w:abstractNumId w:val="6"/>
  </w:num>
  <w:num w:numId="689" w16cid:durableId="94249617">
    <w:abstractNumId w:val="7"/>
  </w:num>
  <w:num w:numId="690" w16cid:durableId="457069796">
    <w:abstractNumId w:val="9"/>
  </w:num>
  <w:num w:numId="691" w16cid:durableId="189759032">
    <w:abstractNumId w:val="0"/>
  </w:num>
  <w:num w:numId="692" w16cid:durableId="1317225858">
    <w:abstractNumId w:val="1"/>
  </w:num>
  <w:num w:numId="693" w16cid:durableId="904755673">
    <w:abstractNumId w:val="2"/>
  </w:num>
  <w:num w:numId="694" w16cid:durableId="851339370">
    <w:abstractNumId w:val="3"/>
  </w:num>
  <w:num w:numId="695" w16cid:durableId="1493333665">
    <w:abstractNumId w:val="8"/>
  </w:num>
  <w:num w:numId="696" w16cid:durableId="855075265">
    <w:abstractNumId w:val="4"/>
  </w:num>
  <w:num w:numId="697" w16cid:durableId="96028163">
    <w:abstractNumId w:val="5"/>
  </w:num>
  <w:num w:numId="698" w16cid:durableId="126511337">
    <w:abstractNumId w:val="6"/>
  </w:num>
  <w:num w:numId="699" w16cid:durableId="646012501">
    <w:abstractNumId w:val="7"/>
  </w:num>
  <w:num w:numId="700" w16cid:durableId="237443329">
    <w:abstractNumId w:val="9"/>
  </w:num>
  <w:num w:numId="701" w16cid:durableId="1701125053">
    <w:abstractNumId w:val="0"/>
  </w:num>
  <w:num w:numId="702" w16cid:durableId="472602718">
    <w:abstractNumId w:val="1"/>
  </w:num>
  <w:num w:numId="703" w16cid:durableId="162479727">
    <w:abstractNumId w:val="2"/>
  </w:num>
  <w:num w:numId="704" w16cid:durableId="1560431981">
    <w:abstractNumId w:val="3"/>
  </w:num>
  <w:num w:numId="705" w16cid:durableId="2099860624">
    <w:abstractNumId w:val="8"/>
  </w:num>
  <w:num w:numId="706" w16cid:durableId="853110034">
    <w:abstractNumId w:val="4"/>
  </w:num>
  <w:num w:numId="707" w16cid:durableId="700594856">
    <w:abstractNumId w:val="5"/>
  </w:num>
  <w:num w:numId="708" w16cid:durableId="1394355381">
    <w:abstractNumId w:val="6"/>
  </w:num>
  <w:num w:numId="709" w16cid:durableId="1477917921">
    <w:abstractNumId w:val="7"/>
  </w:num>
  <w:num w:numId="710" w16cid:durableId="1269197374">
    <w:abstractNumId w:val="9"/>
  </w:num>
  <w:num w:numId="711" w16cid:durableId="1480460331">
    <w:abstractNumId w:val="0"/>
  </w:num>
  <w:num w:numId="712" w16cid:durableId="2009481465">
    <w:abstractNumId w:val="1"/>
  </w:num>
  <w:num w:numId="713" w16cid:durableId="848913070">
    <w:abstractNumId w:val="2"/>
  </w:num>
  <w:num w:numId="714" w16cid:durableId="493958500">
    <w:abstractNumId w:val="3"/>
  </w:num>
  <w:num w:numId="715" w16cid:durableId="435828681">
    <w:abstractNumId w:val="8"/>
  </w:num>
  <w:num w:numId="716" w16cid:durableId="832989658">
    <w:abstractNumId w:val="4"/>
  </w:num>
  <w:num w:numId="717" w16cid:durableId="1883052285">
    <w:abstractNumId w:val="5"/>
  </w:num>
  <w:num w:numId="718" w16cid:durableId="37559517">
    <w:abstractNumId w:val="6"/>
  </w:num>
  <w:num w:numId="719" w16cid:durableId="1598714603">
    <w:abstractNumId w:val="7"/>
  </w:num>
  <w:num w:numId="720" w16cid:durableId="2078700588">
    <w:abstractNumId w:val="9"/>
  </w:num>
  <w:num w:numId="721" w16cid:durableId="1657566087">
    <w:abstractNumId w:val="0"/>
  </w:num>
  <w:num w:numId="722" w16cid:durableId="200166101">
    <w:abstractNumId w:val="1"/>
  </w:num>
  <w:num w:numId="723" w16cid:durableId="2048487202">
    <w:abstractNumId w:val="2"/>
  </w:num>
  <w:num w:numId="724" w16cid:durableId="2146923878">
    <w:abstractNumId w:val="3"/>
  </w:num>
  <w:num w:numId="725" w16cid:durableId="66851396">
    <w:abstractNumId w:val="8"/>
  </w:num>
  <w:num w:numId="726" w16cid:durableId="575672845">
    <w:abstractNumId w:val="4"/>
  </w:num>
  <w:num w:numId="727" w16cid:durableId="331840869">
    <w:abstractNumId w:val="5"/>
  </w:num>
  <w:num w:numId="728" w16cid:durableId="1070079936">
    <w:abstractNumId w:val="6"/>
  </w:num>
  <w:num w:numId="729" w16cid:durableId="411393503">
    <w:abstractNumId w:val="7"/>
  </w:num>
  <w:num w:numId="730" w16cid:durableId="809205033">
    <w:abstractNumId w:val="9"/>
  </w:num>
  <w:num w:numId="731" w16cid:durableId="1666594359">
    <w:abstractNumId w:val="0"/>
  </w:num>
  <w:num w:numId="732" w16cid:durableId="2122412160">
    <w:abstractNumId w:val="1"/>
  </w:num>
  <w:num w:numId="733" w16cid:durableId="109859697">
    <w:abstractNumId w:val="2"/>
  </w:num>
  <w:num w:numId="734" w16cid:durableId="1166049243">
    <w:abstractNumId w:val="3"/>
  </w:num>
  <w:num w:numId="735" w16cid:durableId="1242182345">
    <w:abstractNumId w:val="8"/>
  </w:num>
  <w:num w:numId="736" w16cid:durableId="241180487">
    <w:abstractNumId w:val="4"/>
  </w:num>
  <w:num w:numId="737" w16cid:durableId="121077358">
    <w:abstractNumId w:val="5"/>
  </w:num>
  <w:num w:numId="738" w16cid:durableId="1629552916">
    <w:abstractNumId w:val="6"/>
  </w:num>
  <w:num w:numId="739" w16cid:durableId="1883318942">
    <w:abstractNumId w:val="7"/>
  </w:num>
  <w:num w:numId="740" w16cid:durableId="1568373449">
    <w:abstractNumId w:val="9"/>
  </w:num>
  <w:num w:numId="741" w16cid:durableId="1147362804">
    <w:abstractNumId w:val="0"/>
  </w:num>
  <w:num w:numId="742" w16cid:durableId="2066099495">
    <w:abstractNumId w:val="1"/>
  </w:num>
  <w:num w:numId="743" w16cid:durableId="707873670">
    <w:abstractNumId w:val="2"/>
  </w:num>
  <w:num w:numId="744" w16cid:durableId="1063017440">
    <w:abstractNumId w:val="3"/>
  </w:num>
  <w:num w:numId="745" w16cid:durableId="1656228626">
    <w:abstractNumId w:val="8"/>
  </w:num>
  <w:num w:numId="746" w16cid:durableId="1418362259">
    <w:abstractNumId w:val="4"/>
  </w:num>
  <w:num w:numId="747" w16cid:durableId="1423601834">
    <w:abstractNumId w:val="5"/>
  </w:num>
  <w:num w:numId="748" w16cid:durableId="1668753505">
    <w:abstractNumId w:val="6"/>
  </w:num>
  <w:num w:numId="749" w16cid:durableId="437986941">
    <w:abstractNumId w:val="7"/>
  </w:num>
  <w:num w:numId="750" w16cid:durableId="476383417">
    <w:abstractNumId w:val="9"/>
  </w:num>
  <w:num w:numId="751" w16cid:durableId="1004209820">
    <w:abstractNumId w:val="0"/>
  </w:num>
  <w:num w:numId="752" w16cid:durableId="965083622">
    <w:abstractNumId w:val="1"/>
  </w:num>
  <w:num w:numId="753" w16cid:durableId="496070372">
    <w:abstractNumId w:val="2"/>
  </w:num>
  <w:num w:numId="754" w16cid:durableId="406340112">
    <w:abstractNumId w:val="3"/>
  </w:num>
  <w:num w:numId="755" w16cid:durableId="1826162841">
    <w:abstractNumId w:val="8"/>
  </w:num>
  <w:num w:numId="756" w16cid:durableId="1221550722">
    <w:abstractNumId w:val="4"/>
  </w:num>
  <w:num w:numId="757" w16cid:durableId="177044281">
    <w:abstractNumId w:val="5"/>
  </w:num>
  <w:num w:numId="758" w16cid:durableId="1706249818">
    <w:abstractNumId w:val="6"/>
  </w:num>
  <w:num w:numId="759" w16cid:durableId="608439630">
    <w:abstractNumId w:val="7"/>
  </w:num>
  <w:num w:numId="760" w16cid:durableId="20593909">
    <w:abstractNumId w:val="9"/>
  </w:num>
  <w:num w:numId="761" w16cid:durableId="53505594">
    <w:abstractNumId w:val="0"/>
  </w:num>
  <w:num w:numId="762" w16cid:durableId="1555391556">
    <w:abstractNumId w:val="1"/>
  </w:num>
  <w:num w:numId="763" w16cid:durableId="655038035">
    <w:abstractNumId w:val="2"/>
  </w:num>
  <w:num w:numId="764" w16cid:durableId="1055397575">
    <w:abstractNumId w:val="3"/>
  </w:num>
  <w:num w:numId="765" w16cid:durableId="1555392315">
    <w:abstractNumId w:val="8"/>
  </w:num>
  <w:num w:numId="766" w16cid:durableId="27723383">
    <w:abstractNumId w:val="4"/>
  </w:num>
  <w:num w:numId="767" w16cid:durableId="673724874">
    <w:abstractNumId w:val="5"/>
  </w:num>
  <w:num w:numId="768" w16cid:durableId="1848707996">
    <w:abstractNumId w:val="6"/>
  </w:num>
  <w:num w:numId="769" w16cid:durableId="106513012">
    <w:abstractNumId w:val="7"/>
  </w:num>
  <w:num w:numId="770" w16cid:durableId="609895607">
    <w:abstractNumId w:val="9"/>
  </w:num>
  <w:num w:numId="771" w16cid:durableId="1744981760">
    <w:abstractNumId w:val="0"/>
  </w:num>
  <w:num w:numId="772" w16cid:durableId="1542860341">
    <w:abstractNumId w:val="1"/>
  </w:num>
  <w:num w:numId="773" w16cid:durableId="979073796">
    <w:abstractNumId w:val="2"/>
  </w:num>
  <w:num w:numId="774" w16cid:durableId="1787306609">
    <w:abstractNumId w:val="3"/>
  </w:num>
  <w:num w:numId="775" w16cid:durableId="1681158635">
    <w:abstractNumId w:val="8"/>
  </w:num>
  <w:num w:numId="776" w16cid:durableId="2125347203">
    <w:abstractNumId w:val="4"/>
  </w:num>
  <w:num w:numId="777" w16cid:durableId="2033262051">
    <w:abstractNumId w:val="5"/>
  </w:num>
  <w:num w:numId="778" w16cid:durableId="1471820485">
    <w:abstractNumId w:val="6"/>
  </w:num>
  <w:num w:numId="779" w16cid:durableId="996881424">
    <w:abstractNumId w:val="7"/>
  </w:num>
  <w:num w:numId="780" w16cid:durableId="1551261029">
    <w:abstractNumId w:val="9"/>
  </w:num>
  <w:num w:numId="781" w16cid:durableId="302076598">
    <w:abstractNumId w:val="0"/>
  </w:num>
  <w:num w:numId="782" w16cid:durableId="1228540051">
    <w:abstractNumId w:val="1"/>
  </w:num>
  <w:num w:numId="783" w16cid:durableId="1325161693">
    <w:abstractNumId w:val="2"/>
  </w:num>
  <w:num w:numId="784" w16cid:durableId="833107709">
    <w:abstractNumId w:val="3"/>
  </w:num>
  <w:num w:numId="785" w16cid:durableId="388654526">
    <w:abstractNumId w:val="8"/>
  </w:num>
  <w:num w:numId="786" w16cid:durableId="1853252878">
    <w:abstractNumId w:val="4"/>
  </w:num>
  <w:num w:numId="787" w16cid:durableId="387189302">
    <w:abstractNumId w:val="5"/>
  </w:num>
  <w:num w:numId="788" w16cid:durableId="668482534">
    <w:abstractNumId w:val="6"/>
  </w:num>
  <w:num w:numId="789" w16cid:durableId="240989690">
    <w:abstractNumId w:val="7"/>
  </w:num>
  <w:num w:numId="790" w16cid:durableId="395802">
    <w:abstractNumId w:val="9"/>
  </w:num>
  <w:num w:numId="791" w16cid:durableId="1307976916">
    <w:abstractNumId w:val="0"/>
  </w:num>
  <w:num w:numId="792" w16cid:durableId="1305551386">
    <w:abstractNumId w:val="1"/>
  </w:num>
  <w:num w:numId="793" w16cid:durableId="2114740002">
    <w:abstractNumId w:val="2"/>
  </w:num>
  <w:num w:numId="794" w16cid:durableId="648175176">
    <w:abstractNumId w:val="3"/>
  </w:num>
  <w:num w:numId="795" w16cid:durableId="1741752866">
    <w:abstractNumId w:val="8"/>
  </w:num>
  <w:num w:numId="796" w16cid:durableId="383679354">
    <w:abstractNumId w:val="4"/>
  </w:num>
  <w:num w:numId="797" w16cid:durableId="1413820128">
    <w:abstractNumId w:val="5"/>
  </w:num>
  <w:num w:numId="798" w16cid:durableId="936133246">
    <w:abstractNumId w:val="6"/>
  </w:num>
  <w:num w:numId="799" w16cid:durableId="627317649">
    <w:abstractNumId w:val="7"/>
  </w:num>
  <w:num w:numId="800" w16cid:durableId="236524395">
    <w:abstractNumId w:val="9"/>
  </w:num>
  <w:num w:numId="801" w16cid:durableId="1603680336">
    <w:abstractNumId w:val="13"/>
  </w:num>
  <w:num w:numId="802" w16cid:durableId="1929802956">
    <w:abstractNumId w:val="12"/>
  </w:num>
  <w:num w:numId="803" w16cid:durableId="1949461814">
    <w:abstractNumId w:val="0"/>
  </w:num>
  <w:num w:numId="804" w16cid:durableId="1639914414">
    <w:abstractNumId w:val="1"/>
  </w:num>
  <w:num w:numId="805" w16cid:durableId="334576971">
    <w:abstractNumId w:val="2"/>
  </w:num>
  <w:num w:numId="806" w16cid:durableId="1991327949">
    <w:abstractNumId w:val="3"/>
  </w:num>
  <w:num w:numId="807" w16cid:durableId="1484009791">
    <w:abstractNumId w:val="8"/>
  </w:num>
  <w:num w:numId="808" w16cid:durableId="1193884141">
    <w:abstractNumId w:val="4"/>
  </w:num>
  <w:num w:numId="809" w16cid:durableId="647514303">
    <w:abstractNumId w:val="5"/>
  </w:num>
  <w:num w:numId="810" w16cid:durableId="337123697">
    <w:abstractNumId w:val="6"/>
  </w:num>
  <w:num w:numId="811" w16cid:durableId="681397212">
    <w:abstractNumId w:val="7"/>
  </w:num>
  <w:num w:numId="812" w16cid:durableId="935209189">
    <w:abstractNumId w:val="9"/>
  </w:num>
  <w:num w:numId="813" w16cid:durableId="1705860847">
    <w:abstractNumId w:val="0"/>
  </w:num>
  <w:num w:numId="814" w16cid:durableId="559638723">
    <w:abstractNumId w:val="1"/>
  </w:num>
  <w:num w:numId="815" w16cid:durableId="658927290">
    <w:abstractNumId w:val="2"/>
  </w:num>
  <w:num w:numId="816" w16cid:durableId="1515263541">
    <w:abstractNumId w:val="3"/>
  </w:num>
  <w:num w:numId="817" w16cid:durableId="1888298368">
    <w:abstractNumId w:val="8"/>
  </w:num>
  <w:num w:numId="818" w16cid:durableId="1270357979">
    <w:abstractNumId w:val="4"/>
  </w:num>
  <w:num w:numId="819" w16cid:durableId="796803443">
    <w:abstractNumId w:val="5"/>
  </w:num>
  <w:num w:numId="820" w16cid:durableId="1292521041">
    <w:abstractNumId w:val="6"/>
  </w:num>
  <w:num w:numId="821" w16cid:durableId="1379817964">
    <w:abstractNumId w:val="7"/>
  </w:num>
  <w:num w:numId="822" w16cid:durableId="1619295374">
    <w:abstractNumId w:val="9"/>
  </w:num>
  <w:num w:numId="823" w16cid:durableId="37750416">
    <w:abstractNumId w:val="0"/>
  </w:num>
  <w:num w:numId="824" w16cid:durableId="348138413">
    <w:abstractNumId w:val="1"/>
  </w:num>
  <w:num w:numId="825" w16cid:durableId="252208946">
    <w:abstractNumId w:val="2"/>
  </w:num>
  <w:num w:numId="826" w16cid:durableId="671226668">
    <w:abstractNumId w:val="3"/>
  </w:num>
  <w:num w:numId="827" w16cid:durableId="82921473">
    <w:abstractNumId w:val="8"/>
  </w:num>
  <w:num w:numId="828" w16cid:durableId="1699114801">
    <w:abstractNumId w:val="4"/>
  </w:num>
  <w:num w:numId="829" w16cid:durableId="2032798232">
    <w:abstractNumId w:val="5"/>
  </w:num>
  <w:num w:numId="830" w16cid:durableId="2095663363">
    <w:abstractNumId w:val="6"/>
  </w:num>
  <w:num w:numId="831" w16cid:durableId="238911339">
    <w:abstractNumId w:val="7"/>
  </w:num>
  <w:num w:numId="832" w16cid:durableId="671564495">
    <w:abstractNumId w:val="9"/>
  </w:num>
  <w:num w:numId="833" w16cid:durableId="1738624398">
    <w:abstractNumId w:val="0"/>
  </w:num>
  <w:num w:numId="834" w16cid:durableId="69664847">
    <w:abstractNumId w:val="1"/>
  </w:num>
  <w:num w:numId="835" w16cid:durableId="100145266">
    <w:abstractNumId w:val="2"/>
  </w:num>
  <w:num w:numId="836" w16cid:durableId="1708599229">
    <w:abstractNumId w:val="3"/>
  </w:num>
  <w:num w:numId="837" w16cid:durableId="750080889">
    <w:abstractNumId w:val="8"/>
  </w:num>
  <w:num w:numId="838" w16cid:durableId="1957441321">
    <w:abstractNumId w:val="4"/>
  </w:num>
  <w:num w:numId="839" w16cid:durableId="904871530">
    <w:abstractNumId w:val="5"/>
  </w:num>
  <w:num w:numId="840" w16cid:durableId="126048413">
    <w:abstractNumId w:val="6"/>
  </w:num>
  <w:num w:numId="841" w16cid:durableId="1219781266">
    <w:abstractNumId w:val="7"/>
  </w:num>
  <w:num w:numId="842" w16cid:durableId="1717044024">
    <w:abstractNumId w:val="9"/>
  </w:num>
  <w:num w:numId="843" w16cid:durableId="504125928">
    <w:abstractNumId w:val="0"/>
  </w:num>
  <w:num w:numId="844" w16cid:durableId="537205879">
    <w:abstractNumId w:val="1"/>
  </w:num>
  <w:num w:numId="845" w16cid:durableId="303245419">
    <w:abstractNumId w:val="2"/>
  </w:num>
  <w:num w:numId="846" w16cid:durableId="668407103">
    <w:abstractNumId w:val="3"/>
  </w:num>
  <w:num w:numId="847" w16cid:durableId="872812171">
    <w:abstractNumId w:val="8"/>
  </w:num>
  <w:num w:numId="848" w16cid:durableId="1992099994">
    <w:abstractNumId w:val="4"/>
  </w:num>
  <w:num w:numId="849" w16cid:durableId="955255979">
    <w:abstractNumId w:val="5"/>
  </w:num>
  <w:num w:numId="850" w16cid:durableId="976184552">
    <w:abstractNumId w:val="6"/>
  </w:num>
  <w:num w:numId="851" w16cid:durableId="1227254565">
    <w:abstractNumId w:val="7"/>
  </w:num>
  <w:num w:numId="852" w16cid:durableId="1400402140">
    <w:abstractNumId w:val="9"/>
  </w:num>
  <w:num w:numId="853" w16cid:durableId="1233613393">
    <w:abstractNumId w:val="0"/>
  </w:num>
  <w:num w:numId="854" w16cid:durableId="1654946465">
    <w:abstractNumId w:val="1"/>
  </w:num>
  <w:num w:numId="855" w16cid:durableId="606162748">
    <w:abstractNumId w:val="2"/>
  </w:num>
  <w:num w:numId="856" w16cid:durableId="1333139976">
    <w:abstractNumId w:val="3"/>
  </w:num>
  <w:num w:numId="857" w16cid:durableId="1997345258">
    <w:abstractNumId w:val="8"/>
  </w:num>
  <w:num w:numId="858" w16cid:durableId="1004547483">
    <w:abstractNumId w:val="4"/>
  </w:num>
  <w:num w:numId="859" w16cid:durableId="717433203">
    <w:abstractNumId w:val="5"/>
  </w:num>
  <w:num w:numId="860" w16cid:durableId="1057315739">
    <w:abstractNumId w:val="6"/>
  </w:num>
  <w:num w:numId="861" w16cid:durableId="1497265094">
    <w:abstractNumId w:val="7"/>
  </w:num>
  <w:num w:numId="862" w16cid:durableId="290792462">
    <w:abstractNumId w:val="9"/>
  </w:num>
  <w:num w:numId="863" w16cid:durableId="1478037265">
    <w:abstractNumId w:val="0"/>
  </w:num>
  <w:num w:numId="864" w16cid:durableId="1043557803">
    <w:abstractNumId w:val="1"/>
  </w:num>
  <w:num w:numId="865" w16cid:durableId="692418856">
    <w:abstractNumId w:val="2"/>
  </w:num>
  <w:num w:numId="866" w16cid:durableId="355815510">
    <w:abstractNumId w:val="3"/>
  </w:num>
  <w:num w:numId="867" w16cid:durableId="752970104">
    <w:abstractNumId w:val="8"/>
  </w:num>
  <w:num w:numId="868" w16cid:durableId="1798327421">
    <w:abstractNumId w:val="4"/>
  </w:num>
  <w:num w:numId="869" w16cid:durableId="2062363506">
    <w:abstractNumId w:val="5"/>
  </w:num>
  <w:num w:numId="870" w16cid:durableId="1910261482">
    <w:abstractNumId w:val="6"/>
  </w:num>
  <w:num w:numId="871" w16cid:durableId="462042409">
    <w:abstractNumId w:val="7"/>
  </w:num>
  <w:num w:numId="872" w16cid:durableId="487786249">
    <w:abstractNumId w:val="9"/>
  </w:num>
  <w:num w:numId="873" w16cid:durableId="1387992985">
    <w:abstractNumId w:val="0"/>
  </w:num>
  <w:num w:numId="874" w16cid:durableId="355079740">
    <w:abstractNumId w:val="1"/>
  </w:num>
  <w:num w:numId="875" w16cid:durableId="446043336">
    <w:abstractNumId w:val="2"/>
  </w:num>
  <w:num w:numId="876" w16cid:durableId="880898542">
    <w:abstractNumId w:val="3"/>
  </w:num>
  <w:num w:numId="877" w16cid:durableId="98838318">
    <w:abstractNumId w:val="8"/>
  </w:num>
  <w:num w:numId="878" w16cid:durableId="1325665762">
    <w:abstractNumId w:val="4"/>
  </w:num>
  <w:num w:numId="879" w16cid:durableId="593366503">
    <w:abstractNumId w:val="5"/>
  </w:num>
  <w:num w:numId="880" w16cid:durableId="1352994511">
    <w:abstractNumId w:val="6"/>
  </w:num>
  <w:num w:numId="881" w16cid:durableId="633752339">
    <w:abstractNumId w:val="7"/>
  </w:num>
  <w:num w:numId="882" w16cid:durableId="880287810">
    <w:abstractNumId w:val="9"/>
  </w:num>
  <w:num w:numId="883" w16cid:durableId="2136635283">
    <w:abstractNumId w:val="0"/>
  </w:num>
  <w:num w:numId="884" w16cid:durableId="482940078">
    <w:abstractNumId w:val="1"/>
  </w:num>
  <w:num w:numId="885" w16cid:durableId="1248349502">
    <w:abstractNumId w:val="2"/>
  </w:num>
  <w:num w:numId="886" w16cid:durableId="1455754513">
    <w:abstractNumId w:val="3"/>
  </w:num>
  <w:num w:numId="887" w16cid:durableId="413011100">
    <w:abstractNumId w:val="8"/>
  </w:num>
  <w:num w:numId="888" w16cid:durableId="1308247757">
    <w:abstractNumId w:val="4"/>
  </w:num>
  <w:num w:numId="889" w16cid:durableId="876311521">
    <w:abstractNumId w:val="5"/>
  </w:num>
  <w:num w:numId="890" w16cid:durableId="2051609293">
    <w:abstractNumId w:val="6"/>
  </w:num>
  <w:num w:numId="891" w16cid:durableId="865171757">
    <w:abstractNumId w:val="7"/>
  </w:num>
  <w:num w:numId="892" w16cid:durableId="1479615870">
    <w:abstractNumId w:val="9"/>
  </w:num>
  <w:num w:numId="893" w16cid:durableId="1220941537">
    <w:abstractNumId w:val="0"/>
  </w:num>
  <w:num w:numId="894" w16cid:durableId="660275452">
    <w:abstractNumId w:val="1"/>
  </w:num>
  <w:num w:numId="895" w16cid:durableId="738601521">
    <w:abstractNumId w:val="2"/>
  </w:num>
  <w:num w:numId="896" w16cid:durableId="937372904">
    <w:abstractNumId w:val="3"/>
  </w:num>
  <w:num w:numId="897" w16cid:durableId="386495311">
    <w:abstractNumId w:val="8"/>
  </w:num>
  <w:num w:numId="898" w16cid:durableId="38937829">
    <w:abstractNumId w:val="4"/>
  </w:num>
  <w:num w:numId="899" w16cid:durableId="1021322371">
    <w:abstractNumId w:val="5"/>
  </w:num>
  <w:num w:numId="900" w16cid:durableId="162166960">
    <w:abstractNumId w:val="6"/>
  </w:num>
  <w:num w:numId="901" w16cid:durableId="875851026">
    <w:abstractNumId w:val="7"/>
  </w:num>
  <w:num w:numId="902" w16cid:durableId="1762754263">
    <w:abstractNumId w:val="9"/>
  </w:num>
  <w:num w:numId="903" w16cid:durableId="454064921">
    <w:abstractNumId w:val="0"/>
  </w:num>
  <w:num w:numId="904" w16cid:durableId="2056002327">
    <w:abstractNumId w:val="1"/>
  </w:num>
  <w:num w:numId="905" w16cid:durableId="752091606">
    <w:abstractNumId w:val="2"/>
  </w:num>
  <w:num w:numId="906" w16cid:durableId="1913390772">
    <w:abstractNumId w:val="3"/>
  </w:num>
  <w:num w:numId="907" w16cid:durableId="21326348">
    <w:abstractNumId w:val="8"/>
  </w:num>
  <w:num w:numId="908" w16cid:durableId="1559171996">
    <w:abstractNumId w:val="4"/>
  </w:num>
  <w:num w:numId="909" w16cid:durableId="143551838">
    <w:abstractNumId w:val="5"/>
  </w:num>
  <w:num w:numId="910" w16cid:durableId="954411959">
    <w:abstractNumId w:val="6"/>
  </w:num>
  <w:num w:numId="911" w16cid:durableId="924537715">
    <w:abstractNumId w:val="7"/>
  </w:num>
  <w:num w:numId="912" w16cid:durableId="1959291567">
    <w:abstractNumId w:val="9"/>
  </w:num>
  <w:num w:numId="913" w16cid:durableId="1668324">
    <w:abstractNumId w:val="0"/>
  </w:num>
  <w:num w:numId="914" w16cid:durableId="381487130">
    <w:abstractNumId w:val="1"/>
  </w:num>
  <w:num w:numId="915" w16cid:durableId="1175075568">
    <w:abstractNumId w:val="2"/>
  </w:num>
  <w:num w:numId="916" w16cid:durableId="1872301602">
    <w:abstractNumId w:val="3"/>
  </w:num>
  <w:num w:numId="917" w16cid:durableId="1560626835">
    <w:abstractNumId w:val="8"/>
  </w:num>
  <w:num w:numId="918" w16cid:durableId="397364372">
    <w:abstractNumId w:val="4"/>
  </w:num>
  <w:num w:numId="919" w16cid:durableId="1039352292">
    <w:abstractNumId w:val="5"/>
  </w:num>
  <w:num w:numId="920" w16cid:durableId="1002902489">
    <w:abstractNumId w:val="6"/>
  </w:num>
  <w:num w:numId="921" w16cid:durableId="391973835">
    <w:abstractNumId w:val="7"/>
  </w:num>
  <w:num w:numId="922" w16cid:durableId="2037339996">
    <w:abstractNumId w:val="9"/>
  </w:num>
  <w:num w:numId="923" w16cid:durableId="2035884215">
    <w:abstractNumId w:val="0"/>
  </w:num>
  <w:num w:numId="924" w16cid:durableId="1071852055">
    <w:abstractNumId w:val="1"/>
  </w:num>
  <w:num w:numId="925" w16cid:durableId="4017364">
    <w:abstractNumId w:val="2"/>
  </w:num>
  <w:num w:numId="926" w16cid:durableId="2005819801">
    <w:abstractNumId w:val="3"/>
  </w:num>
  <w:num w:numId="927" w16cid:durableId="782380243">
    <w:abstractNumId w:val="8"/>
  </w:num>
  <w:num w:numId="928" w16cid:durableId="326641267">
    <w:abstractNumId w:val="4"/>
  </w:num>
  <w:num w:numId="929" w16cid:durableId="292096582">
    <w:abstractNumId w:val="5"/>
  </w:num>
  <w:num w:numId="930" w16cid:durableId="1115831540">
    <w:abstractNumId w:val="6"/>
  </w:num>
  <w:num w:numId="931" w16cid:durableId="1538540067">
    <w:abstractNumId w:val="7"/>
  </w:num>
  <w:num w:numId="932" w16cid:durableId="203561463">
    <w:abstractNumId w:val="9"/>
  </w:num>
  <w:num w:numId="933" w16cid:durableId="280723060">
    <w:abstractNumId w:val="0"/>
  </w:num>
  <w:num w:numId="934" w16cid:durableId="1342472054">
    <w:abstractNumId w:val="1"/>
  </w:num>
  <w:num w:numId="935" w16cid:durableId="223568201">
    <w:abstractNumId w:val="2"/>
  </w:num>
  <w:num w:numId="936" w16cid:durableId="1170482918">
    <w:abstractNumId w:val="3"/>
  </w:num>
  <w:num w:numId="937" w16cid:durableId="1416050515">
    <w:abstractNumId w:val="8"/>
  </w:num>
  <w:num w:numId="938" w16cid:durableId="1393844045">
    <w:abstractNumId w:val="4"/>
  </w:num>
  <w:num w:numId="939" w16cid:durableId="1240141395">
    <w:abstractNumId w:val="5"/>
  </w:num>
  <w:num w:numId="940" w16cid:durableId="1976324500">
    <w:abstractNumId w:val="6"/>
  </w:num>
  <w:num w:numId="941" w16cid:durableId="416950850">
    <w:abstractNumId w:val="7"/>
  </w:num>
  <w:num w:numId="942" w16cid:durableId="1632591760">
    <w:abstractNumId w:val="9"/>
  </w:num>
  <w:num w:numId="943" w16cid:durableId="1285188437">
    <w:abstractNumId w:val="0"/>
  </w:num>
  <w:num w:numId="944" w16cid:durableId="960577914">
    <w:abstractNumId w:val="1"/>
  </w:num>
  <w:num w:numId="945" w16cid:durableId="1248647">
    <w:abstractNumId w:val="2"/>
  </w:num>
  <w:num w:numId="946" w16cid:durableId="357004597">
    <w:abstractNumId w:val="3"/>
  </w:num>
  <w:num w:numId="947" w16cid:durableId="144400286">
    <w:abstractNumId w:val="8"/>
  </w:num>
  <w:num w:numId="948" w16cid:durableId="1104306400">
    <w:abstractNumId w:val="4"/>
  </w:num>
  <w:num w:numId="949" w16cid:durableId="1829976711">
    <w:abstractNumId w:val="5"/>
  </w:num>
  <w:num w:numId="950" w16cid:durableId="898442129">
    <w:abstractNumId w:val="6"/>
  </w:num>
  <w:num w:numId="951" w16cid:durableId="1866599133">
    <w:abstractNumId w:val="7"/>
  </w:num>
  <w:num w:numId="952" w16cid:durableId="839735741">
    <w:abstractNumId w:val="9"/>
  </w:num>
  <w:num w:numId="953" w16cid:durableId="1778864714">
    <w:abstractNumId w:val="0"/>
  </w:num>
  <w:num w:numId="954" w16cid:durableId="584725426">
    <w:abstractNumId w:val="1"/>
  </w:num>
  <w:num w:numId="955" w16cid:durableId="1495101107">
    <w:abstractNumId w:val="2"/>
  </w:num>
  <w:num w:numId="956" w16cid:durableId="1094981578">
    <w:abstractNumId w:val="3"/>
  </w:num>
  <w:num w:numId="957" w16cid:durableId="1298605151">
    <w:abstractNumId w:val="8"/>
  </w:num>
  <w:num w:numId="958" w16cid:durableId="1047876940">
    <w:abstractNumId w:val="4"/>
  </w:num>
  <w:num w:numId="959" w16cid:durableId="1459764525">
    <w:abstractNumId w:val="5"/>
  </w:num>
  <w:num w:numId="960" w16cid:durableId="2029602076">
    <w:abstractNumId w:val="6"/>
  </w:num>
  <w:num w:numId="961" w16cid:durableId="948195840">
    <w:abstractNumId w:val="7"/>
  </w:num>
  <w:num w:numId="962" w16cid:durableId="1337923537">
    <w:abstractNumId w:val="9"/>
  </w:num>
  <w:num w:numId="963" w16cid:durableId="490872230">
    <w:abstractNumId w:val="0"/>
  </w:num>
  <w:num w:numId="964" w16cid:durableId="1712730268">
    <w:abstractNumId w:val="1"/>
  </w:num>
  <w:num w:numId="965" w16cid:durableId="1391732479">
    <w:abstractNumId w:val="2"/>
  </w:num>
  <w:num w:numId="966" w16cid:durableId="1123040293">
    <w:abstractNumId w:val="3"/>
  </w:num>
  <w:num w:numId="967" w16cid:durableId="1363630847">
    <w:abstractNumId w:val="8"/>
  </w:num>
  <w:num w:numId="968" w16cid:durableId="118308721">
    <w:abstractNumId w:val="4"/>
  </w:num>
  <w:num w:numId="969" w16cid:durableId="449130177">
    <w:abstractNumId w:val="5"/>
  </w:num>
  <w:num w:numId="970" w16cid:durableId="1425374349">
    <w:abstractNumId w:val="6"/>
  </w:num>
  <w:num w:numId="971" w16cid:durableId="1252933336">
    <w:abstractNumId w:val="7"/>
  </w:num>
  <w:num w:numId="972" w16cid:durableId="422383815">
    <w:abstractNumId w:val="9"/>
  </w:num>
  <w:num w:numId="973" w16cid:durableId="2027827889">
    <w:abstractNumId w:val="0"/>
  </w:num>
  <w:num w:numId="974" w16cid:durableId="1208757664">
    <w:abstractNumId w:val="1"/>
  </w:num>
  <w:num w:numId="975" w16cid:durableId="1707103033">
    <w:abstractNumId w:val="2"/>
  </w:num>
  <w:num w:numId="976" w16cid:durableId="599218149">
    <w:abstractNumId w:val="3"/>
  </w:num>
  <w:num w:numId="977" w16cid:durableId="2077362814">
    <w:abstractNumId w:val="8"/>
  </w:num>
  <w:num w:numId="978" w16cid:durableId="1281299090">
    <w:abstractNumId w:val="4"/>
  </w:num>
  <w:num w:numId="979" w16cid:durableId="320617808">
    <w:abstractNumId w:val="5"/>
  </w:num>
  <w:num w:numId="980" w16cid:durableId="1306424806">
    <w:abstractNumId w:val="6"/>
  </w:num>
  <w:num w:numId="981" w16cid:durableId="1094978363">
    <w:abstractNumId w:val="7"/>
  </w:num>
  <w:num w:numId="982" w16cid:durableId="854223370">
    <w:abstractNumId w:val="9"/>
  </w:num>
  <w:num w:numId="983" w16cid:durableId="1958684034">
    <w:abstractNumId w:val="0"/>
  </w:num>
  <w:num w:numId="984" w16cid:durableId="1692535639">
    <w:abstractNumId w:val="1"/>
  </w:num>
  <w:num w:numId="985" w16cid:durableId="1444770082">
    <w:abstractNumId w:val="2"/>
  </w:num>
  <w:num w:numId="986" w16cid:durableId="2044401190">
    <w:abstractNumId w:val="3"/>
  </w:num>
  <w:num w:numId="987" w16cid:durableId="977881288">
    <w:abstractNumId w:val="8"/>
  </w:num>
  <w:num w:numId="988" w16cid:durableId="948657565">
    <w:abstractNumId w:val="4"/>
  </w:num>
  <w:num w:numId="989" w16cid:durableId="1902405971">
    <w:abstractNumId w:val="5"/>
  </w:num>
  <w:num w:numId="990" w16cid:durableId="889535568">
    <w:abstractNumId w:val="6"/>
  </w:num>
  <w:num w:numId="991" w16cid:durableId="1538591539">
    <w:abstractNumId w:val="7"/>
  </w:num>
  <w:num w:numId="992" w16cid:durableId="957612512">
    <w:abstractNumId w:val="9"/>
  </w:num>
  <w:num w:numId="993" w16cid:durableId="1578058025">
    <w:abstractNumId w:val="0"/>
  </w:num>
  <w:num w:numId="994" w16cid:durableId="943151594">
    <w:abstractNumId w:val="1"/>
  </w:num>
  <w:num w:numId="995" w16cid:durableId="457603705">
    <w:abstractNumId w:val="2"/>
  </w:num>
  <w:num w:numId="996" w16cid:durableId="1935703090">
    <w:abstractNumId w:val="3"/>
  </w:num>
  <w:num w:numId="997" w16cid:durableId="137190494">
    <w:abstractNumId w:val="8"/>
  </w:num>
  <w:num w:numId="998" w16cid:durableId="1944805675">
    <w:abstractNumId w:val="4"/>
  </w:num>
  <w:num w:numId="999" w16cid:durableId="78521487">
    <w:abstractNumId w:val="5"/>
  </w:num>
  <w:num w:numId="1000" w16cid:durableId="1137184088">
    <w:abstractNumId w:val="6"/>
  </w:num>
  <w:num w:numId="1001" w16cid:durableId="1551304032">
    <w:abstractNumId w:val="7"/>
  </w:num>
  <w:num w:numId="1002" w16cid:durableId="1333214813">
    <w:abstractNumId w:val="9"/>
  </w:num>
  <w:num w:numId="1003" w16cid:durableId="1652169651">
    <w:abstractNumId w:val="0"/>
  </w:num>
  <w:num w:numId="1004" w16cid:durableId="1048187063">
    <w:abstractNumId w:val="1"/>
  </w:num>
  <w:num w:numId="1005" w16cid:durableId="1146893344">
    <w:abstractNumId w:val="2"/>
  </w:num>
  <w:num w:numId="1006" w16cid:durableId="109394752">
    <w:abstractNumId w:val="3"/>
  </w:num>
  <w:num w:numId="1007" w16cid:durableId="1247302545">
    <w:abstractNumId w:val="8"/>
  </w:num>
  <w:num w:numId="1008" w16cid:durableId="833105338">
    <w:abstractNumId w:val="4"/>
  </w:num>
  <w:num w:numId="1009" w16cid:durableId="845172825">
    <w:abstractNumId w:val="5"/>
  </w:num>
  <w:num w:numId="1010" w16cid:durableId="2034261590">
    <w:abstractNumId w:val="6"/>
  </w:num>
  <w:num w:numId="1011" w16cid:durableId="229075047">
    <w:abstractNumId w:val="7"/>
  </w:num>
  <w:num w:numId="1012" w16cid:durableId="301472651">
    <w:abstractNumId w:val="9"/>
  </w:num>
  <w:num w:numId="1013" w16cid:durableId="295180708">
    <w:abstractNumId w:val="0"/>
  </w:num>
  <w:num w:numId="1014" w16cid:durableId="847871540">
    <w:abstractNumId w:val="1"/>
  </w:num>
  <w:num w:numId="1015" w16cid:durableId="816412748">
    <w:abstractNumId w:val="2"/>
  </w:num>
  <w:num w:numId="1016" w16cid:durableId="784737619">
    <w:abstractNumId w:val="3"/>
  </w:num>
  <w:num w:numId="1017" w16cid:durableId="1403988569">
    <w:abstractNumId w:val="8"/>
  </w:num>
  <w:num w:numId="1018" w16cid:durableId="1874071972">
    <w:abstractNumId w:val="4"/>
  </w:num>
  <w:num w:numId="1019" w16cid:durableId="919094699">
    <w:abstractNumId w:val="5"/>
  </w:num>
  <w:num w:numId="1020" w16cid:durableId="890071127">
    <w:abstractNumId w:val="6"/>
  </w:num>
  <w:num w:numId="1021" w16cid:durableId="2103524471">
    <w:abstractNumId w:val="7"/>
  </w:num>
  <w:num w:numId="1022" w16cid:durableId="920917079">
    <w:abstractNumId w:val="9"/>
  </w:num>
  <w:num w:numId="1023" w16cid:durableId="1431313928">
    <w:abstractNumId w:val="0"/>
  </w:num>
  <w:num w:numId="1024" w16cid:durableId="495073421">
    <w:abstractNumId w:val="1"/>
  </w:num>
  <w:num w:numId="1025" w16cid:durableId="1074275091">
    <w:abstractNumId w:val="2"/>
  </w:num>
  <w:num w:numId="1026" w16cid:durableId="1393188726">
    <w:abstractNumId w:val="3"/>
  </w:num>
  <w:num w:numId="1027" w16cid:durableId="704984989">
    <w:abstractNumId w:val="8"/>
  </w:num>
  <w:num w:numId="1028" w16cid:durableId="1749034148">
    <w:abstractNumId w:val="4"/>
  </w:num>
  <w:num w:numId="1029" w16cid:durableId="140781144">
    <w:abstractNumId w:val="5"/>
  </w:num>
  <w:num w:numId="1030" w16cid:durableId="1693532275">
    <w:abstractNumId w:val="6"/>
  </w:num>
  <w:num w:numId="1031" w16cid:durableId="799304540">
    <w:abstractNumId w:val="7"/>
  </w:num>
  <w:num w:numId="1032" w16cid:durableId="1534686138">
    <w:abstractNumId w:val="9"/>
  </w:num>
  <w:num w:numId="1033" w16cid:durableId="601761388">
    <w:abstractNumId w:val="0"/>
  </w:num>
  <w:num w:numId="1034" w16cid:durableId="46078304">
    <w:abstractNumId w:val="1"/>
  </w:num>
  <w:num w:numId="1035" w16cid:durableId="995038472">
    <w:abstractNumId w:val="2"/>
  </w:num>
  <w:num w:numId="1036" w16cid:durableId="888227409">
    <w:abstractNumId w:val="3"/>
  </w:num>
  <w:num w:numId="1037" w16cid:durableId="2121410695">
    <w:abstractNumId w:val="8"/>
  </w:num>
  <w:num w:numId="1038" w16cid:durableId="806819400">
    <w:abstractNumId w:val="4"/>
  </w:num>
  <w:num w:numId="1039" w16cid:durableId="766658160">
    <w:abstractNumId w:val="5"/>
  </w:num>
  <w:num w:numId="1040" w16cid:durableId="2099982382">
    <w:abstractNumId w:val="6"/>
  </w:num>
  <w:num w:numId="1041" w16cid:durableId="1006788786">
    <w:abstractNumId w:val="7"/>
  </w:num>
  <w:num w:numId="1042" w16cid:durableId="440686727">
    <w:abstractNumId w:val="9"/>
  </w:num>
  <w:num w:numId="1043" w16cid:durableId="1905678987">
    <w:abstractNumId w:val="0"/>
  </w:num>
  <w:num w:numId="1044" w16cid:durableId="1092777464">
    <w:abstractNumId w:val="1"/>
  </w:num>
  <w:num w:numId="1045" w16cid:durableId="196356694">
    <w:abstractNumId w:val="2"/>
  </w:num>
  <w:num w:numId="1046" w16cid:durableId="983044392">
    <w:abstractNumId w:val="3"/>
  </w:num>
  <w:num w:numId="1047" w16cid:durableId="1688753864">
    <w:abstractNumId w:val="8"/>
  </w:num>
  <w:num w:numId="1048" w16cid:durableId="1262953086">
    <w:abstractNumId w:val="4"/>
  </w:num>
  <w:num w:numId="1049" w16cid:durableId="1102144263">
    <w:abstractNumId w:val="5"/>
  </w:num>
  <w:num w:numId="1050" w16cid:durableId="1500270137">
    <w:abstractNumId w:val="6"/>
  </w:num>
  <w:num w:numId="1051" w16cid:durableId="1063019720">
    <w:abstractNumId w:val="7"/>
  </w:num>
  <w:num w:numId="1052" w16cid:durableId="729694636">
    <w:abstractNumId w:val="9"/>
  </w:num>
  <w:num w:numId="1053" w16cid:durableId="1502233801">
    <w:abstractNumId w:val="0"/>
  </w:num>
  <w:num w:numId="1054" w16cid:durableId="1023215911">
    <w:abstractNumId w:val="1"/>
  </w:num>
  <w:num w:numId="1055" w16cid:durableId="267666449">
    <w:abstractNumId w:val="2"/>
  </w:num>
  <w:num w:numId="1056" w16cid:durableId="1646349645">
    <w:abstractNumId w:val="3"/>
  </w:num>
  <w:num w:numId="1057" w16cid:durableId="1464612972">
    <w:abstractNumId w:val="8"/>
  </w:num>
  <w:num w:numId="1058" w16cid:durableId="876965965">
    <w:abstractNumId w:val="4"/>
  </w:num>
  <w:num w:numId="1059" w16cid:durableId="1465347458">
    <w:abstractNumId w:val="5"/>
  </w:num>
  <w:num w:numId="1060" w16cid:durableId="1486046799">
    <w:abstractNumId w:val="6"/>
  </w:num>
  <w:num w:numId="1061" w16cid:durableId="1277561486">
    <w:abstractNumId w:val="7"/>
  </w:num>
  <w:num w:numId="1062" w16cid:durableId="1860970719">
    <w:abstractNumId w:val="9"/>
  </w:num>
  <w:num w:numId="1063" w16cid:durableId="794757138">
    <w:abstractNumId w:val="0"/>
  </w:num>
  <w:num w:numId="1064" w16cid:durableId="1563910317">
    <w:abstractNumId w:val="1"/>
  </w:num>
  <w:num w:numId="1065" w16cid:durableId="864489820">
    <w:abstractNumId w:val="2"/>
  </w:num>
  <w:num w:numId="1066" w16cid:durableId="633170517">
    <w:abstractNumId w:val="3"/>
  </w:num>
  <w:num w:numId="1067" w16cid:durableId="689183810">
    <w:abstractNumId w:val="8"/>
  </w:num>
  <w:num w:numId="1068" w16cid:durableId="705637214">
    <w:abstractNumId w:val="4"/>
  </w:num>
  <w:num w:numId="1069" w16cid:durableId="1020620942">
    <w:abstractNumId w:val="5"/>
  </w:num>
  <w:num w:numId="1070" w16cid:durableId="865488514">
    <w:abstractNumId w:val="6"/>
  </w:num>
  <w:num w:numId="1071" w16cid:durableId="1888254628">
    <w:abstractNumId w:val="7"/>
  </w:num>
  <w:num w:numId="1072" w16cid:durableId="580145100">
    <w:abstractNumId w:val="9"/>
  </w:num>
  <w:num w:numId="1073" w16cid:durableId="1356924515">
    <w:abstractNumId w:val="0"/>
  </w:num>
  <w:num w:numId="1074" w16cid:durableId="237716198">
    <w:abstractNumId w:val="1"/>
  </w:num>
  <w:num w:numId="1075" w16cid:durableId="272902951">
    <w:abstractNumId w:val="2"/>
  </w:num>
  <w:num w:numId="1076" w16cid:durableId="160851485">
    <w:abstractNumId w:val="3"/>
  </w:num>
  <w:num w:numId="1077" w16cid:durableId="238442119">
    <w:abstractNumId w:val="8"/>
  </w:num>
  <w:num w:numId="1078" w16cid:durableId="1924024649">
    <w:abstractNumId w:val="4"/>
  </w:num>
  <w:num w:numId="1079" w16cid:durableId="436368242">
    <w:abstractNumId w:val="5"/>
  </w:num>
  <w:num w:numId="1080" w16cid:durableId="231041436">
    <w:abstractNumId w:val="6"/>
  </w:num>
  <w:num w:numId="1081" w16cid:durableId="1974632074">
    <w:abstractNumId w:val="7"/>
  </w:num>
  <w:num w:numId="1082" w16cid:durableId="1480271772">
    <w:abstractNumId w:val="9"/>
  </w:num>
  <w:num w:numId="1083" w16cid:durableId="883755518">
    <w:abstractNumId w:val="0"/>
  </w:num>
  <w:num w:numId="1084" w16cid:durableId="1141267297">
    <w:abstractNumId w:val="1"/>
  </w:num>
  <w:num w:numId="1085" w16cid:durableId="338041300">
    <w:abstractNumId w:val="2"/>
  </w:num>
  <w:num w:numId="1086" w16cid:durableId="19353950">
    <w:abstractNumId w:val="3"/>
  </w:num>
  <w:num w:numId="1087" w16cid:durableId="1690452008">
    <w:abstractNumId w:val="8"/>
  </w:num>
  <w:num w:numId="1088" w16cid:durableId="1761759070">
    <w:abstractNumId w:val="4"/>
  </w:num>
  <w:num w:numId="1089" w16cid:durableId="1706564425">
    <w:abstractNumId w:val="5"/>
  </w:num>
  <w:num w:numId="1090" w16cid:durableId="1245184052">
    <w:abstractNumId w:val="6"/>
  </w:num>
  <w:num w:numId="1091" w16cid:durableId="1570072757">
    <w:abstractNumId w:val="7"/>
  </w:num>
  <w:num w:numId="1092" w16cid:durableId="902715987">
    <w:abstractNumId w:val="9"/>
  </w:num>
  <w:num w:numId="1093" w16cid:durableId="813520146">
    <w:abstractNumId w:val="0"/>
  </w:num>
  <w:num w:numId="1094" w16cid:durableId="1185484114">
    <w:abstractNumId w:val="1"/>
  </w:num>
  <w:num w:numId="1095" w16cid:durableId="1865248244">
    <w:abstractNumId w:val="2"/>
  </w:num>
  <w:num w:numId="1096" w16cid:durableId="844511450">
    <w:abstractNumId w:val="3"/>
  </w:num>
  <w:num w:numId="1097" w16cid:durableId="1599210697">
    <w:abstractNumId w:val="8"/>
  </w:num>
  <w:num w:numId="1098" w16cid:durableId="1790009939">
    <w:abstractNumId w:val="4"/>
  </w:num>
  <w:num w:numId="1099" w16cid:durableId="4941352">
    <w:abstractNumId w:val="5"/>
  </w:num>
  <w:num w:numId="1100" w16cid:durableId="176627632">
    <w:abstractNumId w:val="6"/>
  </w:num>
  <w:num w:numId="1101" w16cid:durableId="1259951003">
    <w:abstractNumId w:val="7"/>
  </w:num>
  <w:num w:numId="1102" w16cid:durableId="1688675218">
    <w:abstractNumId w:val="9"/>
  </w:num>
  <w:num w:numId="1103" w16cid:durableId="115368319">
    <w:abstractNumId w:val="50"/>
  </w:num>
  <w:num w:numId="1104" w16cid:durableId="1890146073">
    <w:abstractNumId w:val="27"/>
  </w:num>
  <w:num w:numId="1105" w16cid:durableId="451901366">
    <w:abstractNumId w:val="0"/>
  </w:num>
  <w:num w:numId="1106" w16cid:durableId="762455229">
    <w:abstractNumId w:val="1"/>
  </w:num>
  <w:num w:numId="1107" w16cid:durableId="334191146">
    <w:abstractNumId w:val="2"/>
  </w:num>
  <w:num w:numId="1108" w16cid:durableId="1934315655">
    <w:abstractNumId w:val="3"/>
  </w:num>
  <w:num w:numId="1109" w16cid:durableId="368648282">
    <w:abstractNumId w:val="8"/>
  </w:num>
  <w:num w:numId="1110" w16cid:durableId="914897859">
    <w:abstractNumId w:val="4"/>
  </w:num>
  <w:num w:numId="1111" w16cid:durableId="1564370802">
    <w:abstractNumId w:val="5"/>
  </w:num>
  <w:num w:numId="1112" w16cid:durableId="1387528432">
    <w:abstractNumId w:val="6"/>
  </w:num>
  <w:num w:numId="1113" w16cid:durableId="1131829665">
    <w:abstractNumId w:val="7"/>
  </w:num>
  <w:num w:numId="1114" w16cid:durableId="710347756">
    <w:abstractNumId w:val="9"/>
  </w:num>
  <w:num w:numId="1115" w16cid:durableId="737022998">
    <w:abstractNumId w:val="0"/>
  </w:num>
  <w:num w:numId="1116" w16cid:durableId="1228952439">
    <w:abstractNumId w:val="1"/>
  </w:num>
  <w:num w:numId="1117" w16cid:durableId="59329105">
    <w:abstractNumId w:val="2"/>
  </w:num>
  <w:num w:numId="1118" w16cid:durableId="826093155">
    <w:abstractNumId w:val="3"/>
  </w:num>
  <w:num w:numId="1119" w16cid:durableId="232929696">
    <w:abstractNumId w:val="8"/>
  </w:num>
  <w:num w:numId="1120" w16cid:durableId="739254924">
    <w:abstractNumId w:val="4"/>
  </w:num>
  <w:num w:numId="1121" w16cid:durableId="522330912">
    <w:abstractNumId w:val="5"/>
  </w:num>
  <w:num w:numId="1122" w16cid:durableId="1472016009">
    <w:abstractNumId w:val="6"/>
  </w:num>
  <w:num w:numId="1123" w16cid:durableId="188615487">
    <w:abstractNumId w:val="7"/>
  </w:num>
  <w:num w:numId="1124" w16cid:durableId="855578884">
    <w:abstractNumId w:val="9"/>
  </w:num>
  <w:num w:numId="1125" w16cid:durableId="1460956318">
    <w:abstractNumId w:val="0"/>
  </w:num>
  <w:num w:numId="1126" w16cid:durableId="1647852060">
    <w:abstractNumId w:val="1"/>
  </w:num>
  <w:num w:numId="1127" w16cid:durableId="1844667413">
    <w:abstractNumId w:val="2"/>
  </w:num>
  <w:num w:numId="1128" w16cid:durableId="1125779645">
    <w:abstractNumId w:val="3"/>
  </w:num>
  <w:num w:numId="1129" w16cid:durableId="1851800064">
    <w:abstractNumId w:val="8"/>
  </w:num>
  <w:num w:numId="1130" w16cid:durableId="86582232">
    <w:abstractNumId w:val="4"/>
  </w:num>
  <w:num w:numId="1131" w16cid:durableId="789475647">
    <w:abstractNumId w:val="5"/>
  </w:num>
  <w:num w:numId="1132" w16cid:durableId="2002613630">
    <w:abstractNumId w:val="6"/>
  </w:num>
  <w:num w:numId="1133" w16cid:durableId="1885633807">
    <w:abstractNumId w:val="7"/>
  </w:num>
  <w:num w:numId="1134" w16cid:durableId="1034814483">
    <w:abstractNumId w:val="9"/>
  </w:num>
  <w:num w:numId="1135" w16cid:durableId="987250005">
    <w:abstractNumId w:val="0"/>
  </w:num>
  <w:num w:numId="1136" w16cid:durableId="1232345471">
    <w:abstractNumId w:val="1"/>
  </w:num>
  <w:num w:numId="1137" w16cid:durableId="1637642801">
    <w:abstractNumId w:val="2"/>
  </w:num>
  <w:num w:numId="1138" w16cid:durableId="1738433580">
    <w:abstractNumId w:val="3"/>
  </w:num>
  <w:num w:numId="1139" w16cid:durableId="1929457852">
    <w:abstractNumId w:val="8"/>
  </w:num>
  <w:num w:numId="1140" w16cid:durableId="1917978959">
    <w:abstractNumId w:val="4"/>
  </w:num>
  <w:num w:numId="1141" w16cid:durableId="231893503">
    <w:abstractNumId w:val="5"/>
  </w:num>
  <w:num w:numId="1142" w16cid:durableId="1638100571">
    <w:abstractNumId w:val="6"/>
  </w:num>
  <w:num w:numId="1143" w16cid:durableId="113451106">
    <w:abstractNumId w:val="7"/>
  </w:num>
  <w:num w:numId="1144" w16cid:durableId="1959486100">
    <w:abstractNumId w:val="9"/>
  </w:num>
  <w:num w:numId="1145" w16cid:durableId="693267708">
    <w:abstractNumId w:val="42"/>
  </w:num>
  <w:num w:numId="1146" w16cid:durableId="1973869">
    <w:abstractNumId w:val="51"/>
  </w:num>
  <w:num w:numId="1147" w16cid:durableId="105194466">
    <w:abstractNumId w:val="44"/>
  </w:num>
  <w:num w:numId="1148" w16cid:durableId="580528816">
    <w:abstractNumId w:val="0"/>
  </w:num>
  <w:num w:numId="1149" w16cid:durableId="1510829276">
    <w:abstractNumId w:val="1"/>
  </w:num>
  <w:num w:numId="1150" w16cid:durableId="1898474625">
    <w:abstractNumId w:val="2"/>
  </w:num>
  <w:num w:numId="1151" w16cid:durableId="292251993">
    <w:abstractNumId w:val="3"/>
  </w:num>
  <w:num w:numId="1152" w16cid:durableId="2037998903">
    <w:abstractNumId w:val="8"/>
  </w:num>
  <w:num w:numId="1153" w16cid:durableId="1183940296">
    <w:abstractNumId w:val="4"/>
  </w:num>
  <w:num w:numId="1154" w16cid:durableId="478884666">
    <w:abstractNumId w:val="5"/>
  </w:num>
  <w:num w:numId="1155" w16cid:durableId="943344191">
    <w:abstractNumId w:val="6"/>
  </w:num>
  <w:num w:numId="1156" w16cid:durableId="451285157">
    <w:abstractNumId w:val="7"/>
  </w:num>
  <w:num w:numId="1157" w16cid:durableId="690104393">
    <w:abstractNumId w:val="9"/>
  </w:num>
  <w:num w:numId="1158" w16cid:durableId="407731431">
    <w:abstractNumId w:val="0"/>
  </w:num>
  <w:num w:numId="1159" w16cid:durableId="181480879">
    <w:abstractNumId w:val="1"/>
  </w:num>
  <w:num w:numId="1160" w16cid:durableId="530345313">
    <w:abstractNumId w:val="2"/>
  </w:num>
  <w:num w:numId="1161" w16cid:durableId="336730228">
    <w:abstractNumId w:val="3"/>
  </w:num>
  <w:num w:numId="1162" w16cid:durableId="1730878346">
    <w:abstractNumId w:val="8"/>
  </w:num>
  <w:num w:numId="1163" w16cid:durableId="521632505">
    <w:abstractNumId w:val="4"/>
  </w:num>
  <w:num w:numId="1164" w16cid:durableId="1268463641">
    <w:abstractNumId w:val="5"/>
  </w:num>
  <w:num w:numId="1165" w16cid:durableId="1512645373">
    <w:abstractNumId w:val="6"/>
  </w:num>
  <w:num w:numId="1166" w16cid:durableId="1585919511">
    <w:abstractNumId w:val="7"/>
  </w:num>
  <w:num w:numId="1167" w16cid:durableId="547379347">
    <w:abstractNumId w:val="9"/>
  </w:num>
  <w:num w:numId="1168" w16cid:durableId="2111272960">
    <w:abstractNumId w:val="0"/>
  </w:num>
  <w:num w:numId="1169" w16cid:durableId="636186894">
    <w:abstractNumId w:val="1"/>
  </w:num>
  <w:num w:numId="1170" w16cid:durableId="545146771">
    <w:abstractNumId w:val="2"/>
  </w:num>
  <w:num w:numId="1171" w16cid:durableId="471597505">
    <w:abstractNumId w:val="3"/>
  </w:num>
  <w:num w:numId="1172" w16cid:durableId="1781562821">
    <w:abstractNumId w:val="8"/>
  </w:num>
  <w:num w:numId="1173" w16cid:durableId="955327274">
    <w:abstractNumId w:val="4"/>
  </w:num>
  <w:num w:numId="1174" w16cid:durableId="1680817311">
    <w:abstractNumId w:val="5"/>
  </w:num>
  <w:num w:numId="1175" w16cid:durableId="1668512910">
    <w:abstractNumId w:val="6"/>
  </w:num>
  <w:num w:numId="1176" w16cid:durableId="1059062295">
    <w:abstractNumId w:val="7"/>
  </w:num>
  <w:num w:numId="1177" w16cid:durableId="376515739">
    <w:abstractNumId w:val="9"/>
  </w:num>
  <w:num w:numId="1178" w16cid:durableId="1715692443">
    <w:abstractNumId w:val="0"/>
  </w:num>
  <w:num w:numId="1179" w16cid:durableId="790130476">
    <w:abstractNumId w:val="1"/>
  </w:num>
  <w:num w:numId="1180" w16cid:durableId="870145038">
    <w:abstractNumId w:val="2"/>
  </w:num>
  <w:num w:numId="1181" w16cid:durableId="148907723">
    <w:abstractNumId w:val="3"/>
  </w:num>
  <w:num w:numId="1182" w16cid:durableId="1936018274">
    <w:abstractNumId w:val="8"/>
  </w:num>
  <w:num w:numId="1183" w16cid:durableId="567569610">
    <w:abstractNumId w:val="4"/>
  </w:num>
  <w:num w:numId="1184" w16cid:durableId="1570917979">
    <w:abstractNumId w:val="5"/>
  </w:num>
  <w:num w:numId="1185" w16cid:durableId="856577655">
    <w:abstractNumId w:val="6"/>
  </w:num>
  <w:num w:numId="1186" w16cid:durableId="1797941315">
    <w:abstractNumId w:val="7"/>
  </w:num>
  <w:num w:numId="1187" w16cid:durableId="682511020">
    <w:abstractNumId w:val="9"/>
  </w:num>
  <w:num w:numId="1188" w16cid:durableId="1601838620">
    <w:abstractNumId w:val="0"/>
  </w:num>
  <w:num w:numId="1189" w16cid:durableId="1340617811">
    <w:abstractNumId w:val="1"/>
  </w:num>
  <w:num w:numId="1190" w16cid:durableId="1980501365">
    <w:abstractNumId w:val="2"/>
  </w:num>
  <w:num w:numId="1191" w16cid:durableId="162014325">
    <w:abstractNumId w:val="3"/>
  </w:num>
  <w:num w:numId="1192" w16cid:durableId="2072339597">
    <w:abstractNumId w:val="8"/>
  </w:num>
  <w:num w:numId="1193" w16cid:durableId="946153984">
    <w:abstractNumId w:val="4"/>
  </w:num>
  <w:num w:numId="1194" w16cid:durableId="1907063163">
    <w:abstractNumId w:val="5"/>
  </w:num>
  <w:num w:numId="1195" w16cid:durableId="1301879249">
    <w:abstractNumId w:val="6"/>
  </w:num>
  <w:num w:numId="1196" w16cid:durableId="1901558111">
    <w:abstractNumId w:val="7"/>
  </w:num>
  <w:num w:numId="1197" w16cid:durableId="1156186143">
    <w:abstractNumId w:val="9"/>
  </w:num>
  <w:num w:numId="1198" w16cid:durableId="1284072398">
    <w:abstractNumId w:val="0"/>
  </w:num>
  <w:num w:numId="1199" w16cid:durableId="503933124">
    <w:abstractNumId w:val="1"/>
  </w:num>
  <w:num w:numId="1200" w16cid:durableId="2015840182">
    <w:abstractNumId w:val="2"/>
  </w:num>
  <w:num w:numId="1201" w16cid:durableId="744180720">
    <w:abstractNumId w:val="3"/>
  </w:num>
  <w:num w:numId="1202" w16cid:durableId="1379159615">
    <w:abstractNumId w:val="8"/>
  </w:num>
  <w:num w:numId="1203" w16cid:durableId="1891720579">
    <w:abstractNumId w:val="4"/>
  </w:num>
  <w:num w:numId="1204" w16cid:durableId="2111655907">
    <w:abstractNumId w:val="5"/>
  </w:num>
  <w:num w:numId="1205" w16cid:durableId="1129594041">
    <w:abstractNumId w:val="6"/>
  </w:num>
  <w:num w:numId="1206" w16cid:durableId="1531145675">
    <w:abstractNumId w:val="7"/>
  </w:num>
  <w:num w:numId="1207" w16cid:durableId="1406149185">
    <w:abstractNumId w:val="9"/>
  </w:num>
  <w:num w:numId="1208" w16cid:durableId="1672024563">
    <w:abstractNumId w:val="0"/>
  </w:num>
  <w:num w:numId="1209" w16cid:durableId="197360237">
    <w:abstractNumId w:val="1"/>
  </w:num>
  <w:num w:numId="1210" w16cid:durableId="1678539680">
    <w:abstractNumId w:val="2"/>
  </w:num>
  <w:num w:numId="1211" w16cid:durableId="946355888">
    <w:abstractNumId w:val="3"/>
  </w:num>
  <w:num w:numId="1212" w16cid:durableId="2056345253">
    <w:abstractNumId w:val="8"/>
  </w:num>
  <w:num w:numId="1213" w16cid:durableId="2135521787">
    <w:abstractNumId w:val="4"/>
  </w:num>
  <w:num w:numId="1214" w16cid:durableId="940146459">
    <w:abstractNumId w:val="5"/>
  </w:num>
  <w:num w:numId="1215" w16cid:durableId="270556178">
    <w:abstractNumId w:val="6"/>
  </w:num>
  <w:num w:numId="1216" w16cid:durableId="1987316837">
    <w:abstractNumId w:val="7"/>
  </w:num>
  <w:num w:numId="1217" w16cid:durableId="1340501649">
    <w:abstractNumId w:val="9"/>
  </w:num>
  <w:num w:numId="1218" w16cid:durableId="548593">
    <w:abstractNumId w:val="0"/>
  </w:num>
  <w:num w:numId="1219" w16cid:durableId="753090557">
    <w:abstractNumId w:val="1"/>
  </w:num>
  <w:num w:numId="1220" w16cid:durableId="969365617">
    <w:abstractNumId w:val="2"/>
  </w:num>
  <w:num w:numId="1221" w16cid:durableId="736127892">
    <w:abstractNumId w:val="3"/>
  </w:num>
  <w:num w:numId="1222" w16cid:durableId="457720028">
    <w:abstractNumId w:val="8"/>
  </w:num>
  <w:num w:numId="1223" w16cid:durableId="1698698889">
    <w:abstractNumId w:val="4"/>
  </w:num>
  <w:num w:numId="1224" w16cid:durableId="1883980780">
    <w:abstractNumId w:val="5"/>
  </w:num>
  <w:num w:numId="1225" w16cid:durableId="2086104909">
    <w:abstractNumId w:val="6"/>
  </w:num>
  <w:num w:numId="1226" w16cid:durableId="1228033966">
    <w:abstractNumId w:val="7"/>
  </w:num>
  <w:num w:numId="1227" w16cid:durableId="1133447718">
    <w:abstractNumId w:val="9"/>
  </w:num>
  <w:num w:numId="1228" w16cid:durableId="111752117">
    <w:abstractNumId w:val="0"/>
  </w:num>
  <w:num w:numId="1229" w16cid:durableId="440421997">
    <w:abstractNumId w:val="1"/>
  </w:num>
  <w:num w:numId="1230" w16cid:durableId="710033299">
    <w:abstractNumId w:val="2"/>
  </w:num>
  <w:num w:numId="1231" w16cid:durableId="847016758">
    <w:abstractNumId w:val="3"/>
  </w:num>
  <w:num w:numId="1232" w16cid:durableId="1066226131">
    <w:abstractNumId w:val="8"/>
  </w:num>
  <w:num w:numId="1233" w16cid:durableId="800807697">
    <w:abstractNumId w:val="4"/>
  </w:num>
  <w:num w:numId="1234" w16cid:durableId="188953217">
    <w:abstractNumId w:val="5"/>
  </w:num>
  <w:num w:numId="1235" w16cid:durableId="710543749">
    <w:abstractNumId w:val="6"/>
  </w:num>
  <w:num w:numId="1236" w16cid:durableId="1900900789">
    <w:abstractNumId w:val="7"/>
  </w:num>
  <w:num w:numId="1237" w16cid:durableId="1016924082">
    <w:abstractNumId w:val="9"/>
  </w:num>
  <w:num w:numId="1238" w16cid:durableId="135417618">
    <w:abstractNumId w:val="0"/>
  </w:num>
  <w:num w:numId="1239" w16cid:durableId="604846737">
    <w:abstractNumId w:val="1"/>
  </w:num>
  <w:num w:numId="1240" w16cid:durableId="273753523">
    <w:abstractNumId w:val="2"/>
  </w:num>
  <w:num w:numId="1241" w16cid:durableId="1456681095">
    <w:abstractNumId w:val="3"/>
  </w:num>
  <w:num w:numId="1242" w16cid:durableId="446583326">
    <w:abstractNumId w:val="8"/>
  </w:num>
  <w:num w:numId="1243" w16cid:durableId="1396661253">
    <w:abstractNumId w:val="4"/>
  </w:num>
  <w:num w:numId="1244" w16cid:durableId="1951081094">
    <w:abstractNumId w:val="5"/>
  </w:num>
  <w:num w:numId="1245" w16cid:durableId="1153763872">
    <w:abstractNumId w:val="6"/>
  </w:num>
  <w:num w:numId="1246" w16cid:durableId="199051945">
    <w:abstractNumId w:val="7"/>
  </w:num>
  <w:num w:numId="1247" w16cid:durableId="419906622">
    <w:abstractNumId w:val="9"/>
  </w:num>
  <w:num w:numId="1248" w16cid:durableId="1061056092">
    <w:abstractNumId w:val="0"/>
  </w:num>
  <w:num w:numId="1249" w16cid:durableId="1201673784">
    <w:abstractNumId w:val="1"/>
  </w:num>
  <w:num w:numId="1250" w16cid:durableId="1083063021">
    <w:abstractNumId w:val="2"/>
  </w:num>
  <w:num w:numId="1251" w16cid:durableId="475074269">
    <w:abstractNumId w:val="3"/>
  </w:num>
  <w:num w:numId="1252" w16cid:durableId="1628968080">
    <w:abstractNumId w:val="8"/>
  </w:num>
  <w:num w:numId="1253" w16cid:durableId="1069811306">
    <w:abstractNumId w:val="4"/>
  </w:num>
  <w:num w:numId="1254" w16cid:durableId="1743483345">
    <w:abstractNumId w:val="5"/>
  </w:num>
  <w:num w:numId="1255" w16cid:durableId="599486683">
    <w:abstractNumId w:val="6"/>
  </w:num>
  <w:num w:numId="1256" w16cid:durableId="429667669">
    <w:abstractNumId w:val="7"/>
  </w:num>
  <w:num w:numId="1257" w16cid:durableId="1229654568">
    <w:abstractNumId w:val="9"/>
  </w:num>
  <w:num w:numId="1258" w16cid:durableId="585650981">
    <w:abstractNumId w:val="0"/>
  </w:num>
  <w:num w:numId="1259" w16cid:durableId="212273664">
    <w:abstractNumId w:val="1"/>
  </w:num>
  <w:num w:numId="1260" w16cid:durableId="2094819152">
    <w:abstractNumId w:val="2"/>
  </w:num>
  <w:num w:numId="1261" w16cid:durableId="1107384143">
    <w:abstractNumId w:val="3"/>
  </w:num>
  <w:num w:numId="1262" w16cid:durableId="865093589">
    <w:abstractNumId w:val="8"/>
  </w:num>
  <w:num w:numId="1263" w16cid:durableId="490633831">
    <w:abstractNumId w:val="4"/>
  </w:num>
  <w:num w:numId="1264" w16cid:durableId="1706248349">
    <w:abstractNumId w:val="5"/>
  </w:num>
  <w:num w:numId="1265" w16cid:durableId="497112297">
    <w:abstractNumId w:val="6"/>
  </w:num>
  <w:num w:numId="1266" w16cid:durableId="347761453">
    <w:abstractNumId w:val="7"/>
  </w:num>
  <w:num w:numId="1267" w16cid:durableId="832456859">
    <w:abstractNumId w:val="9"/>
  </w:num>
  <w:num w:numId="1268" w16cid:durableId="675695223">
    <w:abstractNumId w:val="0"/>
  </w:num>
  <w:num w:numId="1269" w16cid:durableId="819153903">
    <w:abstractNumId w:val="1"/>
  </w:num>
  <w:num w:numId="1270" w16cid:durableId="1736203085">
    <w:abstractNumId w:val="2"/>
  </w:num>
  <w:num w:numId="1271" w16cid:durableId="1448155042">
    <w:abstractNumId w:val="3"/>
  </w:num>
  <w:num w:numId="1272" w16cid:durableId="810292654">
    <w:abstractNumId w:val="8"/>
  </w:num>
  <w:num w:numId="1273" w16cid:durableId="472065801">
    <w:abstractNumId w:val="4"/>
  </w:num>
  <w:num w:numId="1274" w16cid:durableId="299507257">
    <w:abstractNumId w:val="5"/>
  </w:num>
  <w:num w:numId="1275" w16cid:durableId="1519193942">
    <w:abstractNumId w:val="6"/>
  </w:num>
  <w:num w:numId="1276" w16cid:durableId="571237789">
    <w:abstractNumId w:val="7"/>
  </w:num>
  <w:num w:numId="1277" w16cid:durableId="1688366382">
    <w:abstractNumId w:val="9"/>
  </w:num>
  <w:num w:numId="1278" w16cid:durableId="69813220">
    <w:abstractNumId w:val="0"/>
  </w:num>
  <w:num w:numId="1279" w16cid:durableId="1776512629">
    <w:abstractNumId w:val="1"/>
  </w:num>
  <w:num w:numId="1280" w16cid:durableId="912080825">
    <w:abstractNumId w:val="2"/>
  </w:num>
  <w:num w:numId="1281" w16cid:durableId="2012874902">
    <w:abstractNumId w:val="3"/>
  </w:num>
  <w:num w:numId="1282" w16cid:durableId="133722173">
    <w:abstractNumId w:val="8"/>
  </w:num>
  <w:num w:numId="1283" w16cid:durableId="769012822">
    <w:abstractNumId w:val="4"/>
  </w:num>
  <w:num w:numId="1284" w16cid:durableId="134488004">
    <w:abstractNumId w:val="5"/>
  </w:num>
  <w:num w:numId="1285" w16cid:durableId="820659993">
    <w:abstractNumId w:val="6"/>
  </w:num>
  <w:num w:numId="1286" w16cid:durableId="1796169631">
    <w:abstractNumId w:val="7"/>
  </w:num>
  <w:num w:numId="1287" w16cid:durableId="649752258">
    <w:abstractNumId w:val="9"/>
  </w:num>
  <w:num w:numId="1288" w16cid:durableId="1131828168">
    <w:abstractNumId w:val="0"/>
  </w:num>
  <w:num w:numId="1289" w16cid:durableId="1724909678">
    <w:abstractNumId w:val="1"/>
  </w:num>
  <w:num w:numId="1290" w16cid:durableId="1146432878">
    <w:abstractNumId w:val="2"/>
  </w:num>
  <w:num w:numId="1291" w16cid:durableId="781192852">
    <w:abstractNumId w:val="3"/>
  </w:num>
  <w:num w:numId="1292" w16cid:durableId="2037342590">
    <w:abstractNumId w:val="8"/>
  </w:num>
  <w:num w:numId="1293" w16cid:durableId="1367173237">
    <w:abstractNumId w:val="4"/>
  </w:num>
  <w:num w:numId="1294" w16cid:durableId="95487581">
    <w:abstractNumId w:val="5"/>
  </w:num>
  <w:num w:numId="1295" w16cid:durableId="1338921674">
    <w:abstractNumId w:val="6"/>
  </w:num>
  <w:num w:numId="1296" w16cid:durableId="510724024">
    <w:abstractNumId w:val="7"/>
  </w:num>
  <w:num w:numId="1297" w16cid:durableId="353194388">
    <w:abstractNumId w:val="9"/>
  </w:num>
  <w:num w:numId="1298" w16cid:durableId="1880170273">
    <w:abstractNumId w:val="0"/>
  </w:num>
  <w:num w:numId="1299" w16cid:durableId="426661674">
    <w:abstractNumId w:val="1"/>
  </w:num>
  <w:num w:numId="1300" w16cid:durableId="892159521">
    <w:abstractNumId w:val="2"/>
  </w:num>
  <w:num w:numId="1301" w16cid:durableId="1003050576">
    <w:abstractNumId w:val="3"/>
  </w:num>
  <w:num w:numId="1302" w16cid:durableId="2116166245">
    <w:abstractNumId w:val="8"/>
  </w:num>
  <w:num w:numId="1303" w16cid:durableId="1440300289">
    <w:abstractNumId w:val="4"/>
  </w:num>
  <w:num w:numId="1304" w16cid:durableId="1686906141">
    <w:abstractNumId w:val="5"/>
  </w:num>
  <w:num w:numId="1305" w16cid:durableId="418252463">
    <w:abstractNumId w:val="6"/>
  </w:num>
  <w:num w:numId="1306" w16cid:durableId="1270315694">
    <w:abstractNumId w:val="7"/>
  </w:num>
  <w:num w:numId="1307" w16cid:durableId="1542354992">
    <w:abstractNumId w:val="9"/>
  </w:num>
  <w:num w:numId="1308" w16cid:durableId="1363828047">
    <w:abstractNumId w:val="0"/>
  </w:num>
  <w:num w:numId="1309" w16cid:durableId="506016703">
    <w:abstractNumId w:val="1"/>
  </w:num>
  <w:num w:numId="1310" w16cid:durableId="479078950">
    <w:abstractNumId w:val="2"/>
  </w:num>
  <w:num w:numId="1311" w16cid:durableId="1831941449">
    <w:abstractNumId w:val="3"/>
  </w:num>
  <w:num w:numId="1312" w16cid:durableId="585040833">
    <w:abstractNumId w:val="8"/>
  </w:num>
  <w:num w:numId="1313" w16cid:durableId="2029019985">
    <w:abstractNumId w:val="4"/>
  </w:num>
  <w:num w:numId="1314" w16cid:durableId="1171137261">
    <w:abstractNumId w:val="5"/>
  </w:num>
  <w:num w:numId="1315" w16cid:durableId="1454521520">
    <w:abstractNumId w:val="6"/>
  </w:num>
  <w:num w:numId="1316" w16cid:durableId="554856845">
    <w:abstractNumId w:val="7"/>
  </w:num>
  <w:num w:numId="1317" w16cid:durableId="1455638027">
    <w:abstractNumId w:val="9"/>
  </w:num>
  <w:num w:numId="1318" w16cid:durableId="853421705">
    <w:abstractNumId w:val="0"/>
  </w:num>
  <w:num w:numId="1319" w16cid:durableId="2123184416">
    <w:abstractNumId w:val="1"/>
  </w:num>
  <w:num w:numId="1320" w16cid:durableId="1569460054">
    <w:abstractNumId w:val="2"/>
  </w:num>
  <w:num w:numId="1321" w16cid:durableId="499543338">
    <w:abstractNumId w:val="3"/>
  </w:num>
  <w:num w:numId="1322" w16cid:durableId="1850829049">
    <w:abstractNumId w:val="8"/>
  </w:num>
  <w:num w:numId="1323" w16cid:durableId="1491826991">
    <w:abstractNumId w:val="4"/>
  </w:num>
  <w:num w:numId="1324" w16cid:durableId="302345547">
    <w:abstractNumId w:val="5"/>
  </w:num>
  <w:num w:numId="1325" w16cid:durableId="1529904449">
    <w:abstractNumId w:val="6"/>
  </w:num>
  <w:num w:numId="1326" w16cid:durableId="1296989669">
    <w:abstractNumId w:val="7"/>
  </w:num>
  <w:num w:numId="1327" w16cid:durableId="90785609">
    <w:abstractNumId w:val="9"/>
  </w:num>
  <w:num w:numId="1328" w16cid:durableId="1300378945">
    <w:abstractNumId w:val="0"/>
  </w:num>
  <w:num w:numId="1329" w16cid:durableId="1594362609">
    <w:abstractNumId w:val="1"/>
  </w:num>
  <w:num w:numId="1330" w16cid:durableId="1206720383">
    <w:abstractNumId w:val="2"/>
  </w:num>
  <w:num w:numId="1331" w16cid:durableId="414909020">
    <w:abstractNumId w:val="3"/>
  </w:num>
  <w:num w:numId="1332" w16cid:durableId="1974285714">
    <w:abstractNumId w:val="8"/>
  </w:num>
  <w:num w:numId="1333" w16cid:durableId="1885024134">
    <w:abstractNumId w:val="4"/>
  </w:num>
  <w:num w:numId="1334" w16cid:durableId="14696676">
    <w:abstractNumId w:val="5"/>
  </w:num>
  <w:num w:numId="1335" w16cid:durableId="583152544">
    <w:abstractNumId w:val="6"/>
  </w:num>
  <w:num w:numId="1336" w16cid:durableId="2101026524">
    <w:abstractNumId w:val="7"/>
  </w:num>
  <w:num w:numId="1337" w16cid:durableId="1257715067">
    <w:abstractNumId w:val="9"/>
  </w:num>
  <w:num w:numId="1338" w16cid:durableId="1646350372">
    <w:abstractNumId w:val="0"/>
  </w:num>
  <w:num w:numId="1339" w16cid:durableId="1820220907">
    <w:abstractNumId w:val="1"/>
  </w:num>
  <w:num w:numId="1340" w16cid:durableId="829756547">
    <w:abstractNumId w:val="2"/>
  </w:num>
  <w:num w:numId="1341" w16cid:durableId="375005951">
    <w:abstractNumId w:val="3"/>
  </w:num>
  <w:num w:numId="1342" w16cid:durableId="1161197303">
    <w:abstractNumId w:val="8"/>
  </w:num>
  <w:num w:numId="1343" w16cid:durableId="1431858021">
    <w:abstractNumId w:val="4"/>
  </w:num>
  <w:num w:numId="1344" w16cid:durableId="2144228762">
    <w:abstractNumId w:val="5"/>
  </w:num>
  <w:num w:numId="1345" w16cid:durableId="1654792477">
    <w:abstractNumId w:val="6"/>
  </w:num>
  <w:num w:numId="1346" w16cid:durableId="645937493">
    <w:abstractNumId w:val="7"/>
  </w:num>
  <w:num w:numId="1347" w16cid:durableId="773940070">
    <w:abstractNumId w:val="9"/>
  </w:num>
  <w:num w:numId="1348" w16cid:durableId="504825634">
    <w:abstractNumId w:val="0"/>
  </w:num>
  <w:num w:numId="1349" w16cid:durableId="1531069239">
    <w:abstractNumId w:val="1"/>
  </w:num>
  <w:num w:numId="1350" w16cid:durableId="326372074">
    <w:abstractNumId w:val="2"/>
  </w:num>
  <w:num w:numId="1351" w16cid:durableId="1421101537">
    <w:abstractNumId w:val="3"/>
  </w:num>
  <w:num w:numId="1352" w16cid:durableId="273288842">
    <w:abstractNumId w:val="8"/>
  </w:num>
  <w:num w:numId="1353" w16cid:durableId="1509636749">
    <w:abstractNumId w:val="4"/>
  </w:num>
  <w:num w:numId="1354" w16cid:durableId="1420903535">
    <w:abstractNumId w:val="5"/>
  </w:num>
  <w:num w:numId="1355" w16cid:durableId="1998487272">
    <w:abstractNumId w:val="6"/>
  </w:num>
  <w:num w:numId="1356" w16cid:durableId="1124036653">
    <w:abstractNumId w:val="7"/>
  </w:num>
  <w:num w:numId="1357" w16cid:durableId="1971980895">
    <w:abstractNumId w:val="9"/>
  </w:num>
  <w:num w:numId="1358" w16cid:durableId="835068923">
    <w:abstractNumId w:val="0"/>
  </w:num>
  <w:num w:numId="1359" w16cid:durableId="314726850">
    <w:abstractNumId w:val="1"/>
  </w:num>
  <w:num w:numId="1360" w16cid:durableId="859590396">
    <w:abstractNumId w:val="2"/>
  </w:num>
  <w:num w:numId="1361" w16cid:durableId="1843742249">
    <w:abstractNumId w:val="3"/>
  </w:num>
  <w:num w:numId="1362" w16cid:durableId="896820358">
    <w:abstractNumId w:val="8"/>
  </w:num>
  <w:num w:numId="1363" w16cid:durableId="1647465322">
    <w:abstractNumId w:val="4"/>
  </w:num>
  <w:num w:numId="1364" w16cid:durableId="351420738">
    <w:abstractNumId w:val="5"/>
  </w:num>
  <w:num w:numId="1365" w16cid:durableId="282080220">
    <w:abstractNumId w:val="6"/>
  </w:num>
  <w:num w:numId="1366" w16cid:durableId="179979323">
    <w:abstractNumId w:val="7"/>
  </w:num>
  <w:num w:numId="1367" w16cid:durableId="1727533155">
    <w:abstractNumId w:val="9"/>
  </w:num>
  <w:num w:numId="1368" w16cid:durableId="208273809">
    <w:abstractNumId w:val="0"/>
  </w:num>
  <w:num w:numId="1369" w16cid:durableId="1243640437">
    <w:abstractNumId w:val="1"/>
  </w:num>
  <w:num w:numId="1370" w16cid:durableId="1057819070">
    <w:abstractNumId w:val="2"/>
  </w:num>
  <w:num w:numId="1371" w16cid:durableId="1048073377">
    <w:abstractNumId w:val="3"/>
  </w:num>
  <w:num w:numId="1372" w16cid:durableId="1131901522">
    <w:abstractNumId w:val="8"/>
  </w:num>
  <w:num w:numId="1373" w16cid:durableId="704065351">
    <w:abstractNumId w:val="4"/>
  </w:num>
  <w:num w:numId="1374" w16cid:durableId="325861356">
    <w:abstractNumId w:val="5"/>
  </w:num>
  <w:num w:numId="1375" w16cid:durableId="1827474344">
    <w:abstractNumId w:val="6"/>
  </w:num>
  <w:num w:numId="1376" w16cid:durableId="1679044059">
    <w:abstractNumId w:val="7"/>
  </w:num>
  <w:num w:numId="1377" w16cid:durableId="540749839">
    <w:abstractNumId w:val="9"/>
  </w:num>
  <w:num w:numId="1378" w16cid:durableId="1516308987">
    <w:abstractNumId w:val="0"/>
  </w:num>
  <w:num w:numId="1379" w16cid:durableId="1405058603">
    <w:abstractNumId w:val="1"/>
  </w:num>
  <w:num w:numId="1380" w16cid:durableId="682779332">
    <w:abstractNumId w:val="2"/>
  </w:num>
  <w:num w:numId="1381" w16cid:durableId="1877158311">
    <w:abstractNumId w:val="3"/>
  </w:num>
  <w:num w:numId="1382" w16cid:durableId="58796631">
    <w:abstractNumId w:val="8"/>
  </w:num>
  <w:num w:numId="1383" w16cid:durableId="1391228097">
    <w:abstractNumId w:val="4"/>
  </w:num>
  <w:num w:numId="1384" w16cid:durableId="614793322">
    <w:abstractNumId w:val="5"/>
  </w:num>
  <w:num w:numId="1385" w16cid:durableId="315300011">
    <w:abstractNumId w:val="6"/>
  </w:num>
  <w:num w:numId="1386" w16cid:durableId="1446921580">
    <w:abstractNumId w:val="7"/>
  </w:num>
  <w:num w:numId="1387" w16cid:durableId="1611931392">
    <w:abstractNumId w:val="9"/>
  </w:num>
  <w:num w:numId="1388" w16cid:durableId="436408798">
    <w:abstractNumId w:val="0"/>
  </w:num>
  <w:num w:numId="1389" w16cid:durableId="2051606829">
    <w:abstractNumId w:val="1"/>
  </w:num>
  <w:num w:numId="1390" w16cid:durableId="2011979369">
    <w:abstractNumId w:val="2"/>
  </w:num>
  <w:num w:numId="1391" w16cid:durableId="1832528580">
    <w:abstractNumId w:val="3"/>
  </w:num>
  <w:num w:numId="1392" w16cid:durableId="1583447279">
    <w:abstractNumId w:val="8"/>
  </w:num>
  <w:num w:numId="1393" w16cid:durableId="1788308320">
    <w:abstractNumId w:val="4"/>
  </w:num>
  <w:num w:numId="1394" w16cid:durableId="190918813">
    <w:abstractNumId w:val="5"/>
  </w:num>
  <w:num w:numId="1395" w16cid:durableId="819737382">
    <w:abstractNumId w:val="6"/>
  </w:num>
  <w:num w:numId="1396" w16cid:durableId="965089727">
    <w:abstractNumId w:val="7"/>
  </w:num>
  <w:num w:numId="1397" w16cid:durableId="6296786">
    <w:abstractNumId w:val="9"/>
  </w:num>
  <w:num w:numId="1398" w16cid:durableId="1347245785">
    <w:abstractNumId w:val="0"/>
  </w:num>
  <w:num w:numId="1399" w16cid:durableId="1962691323">
    <w:abstractNumId w:val="1"/>
  </w:num>
  <w:num w:numId="1400" w16cid:durableId="222104441">
    <w:abstractNumId w:val="2"/>
  </w:num>
  <w:num w:numId="1401" w16cid:durableId="874270503">
    <w:abstractNumId w:val="3"/>
  </w:num>
  <w:num w:numId="1402" w16cid:durableId="1818759345">
    <w:abstractNumId w:val="8"/>
  </w:num>
  <w:num w:numId="1403" w16cid:durableId="1916619669">
    <w:abstractNumId w:val="4"/>
  </w:num>
  <w:num w:numId="1404" w16cid:durableId="906963382">
    <w:abstractNumId w:val="5"/>
  </w:num>
  <w:num w:numId="1405" w16cid:durableId="1131022565">
    <w:abstractNumId w:val="6"/>
  </w:num>
  <w:num w:numId="1406" w16cid:durableId="1685403565">
    <w:abstractNumId w:val="7"/>
  </w:num>
  <w:num w:numId="1407" w16cid:durableId="1851025470">
    <w:abstractNumId w:val="9"/>
  </w:num>
  <w:num w:numId="1408" w16cid:durableId="34359075">
    <w:abstractNumId w:val="0"/>
  </w:num>
  <w:num w:numId="1409" w16cid:durableId="196894215">
    <w:abstractNumId w:val="1"/>
  </w:num>
  <w:num w:numId="1410" w16cid:durableId="1550919775">
    <w:abstractNumId w:val="2"/>
  </w:num>
  <w:num w:numId="1411" w16cid:durableId="1947885374">
    <w:abstractNumId w:val="3"/>
  </w:num>
  <w:num w:numId="1412" w16cid:durableId="1431580975">
    <w:abstractNumId w:val="8"/>
  </w:num>
  <w:num w:numId="1413" w16cid:durableId="244346272">
    <w:abstractNumId w:val="4"/>
  </w:num>
  <w:num w:numId="1414" w16cid:durableId="867839915">
    <w:abstractNumId w:val="5"/>
  </w:num>
  <w:num w:numId="1415" w16cid:durableId="369695480">
    <w:abstractNumId w:val="6"/>
  </w:num>
  <w:num w:numId="1416" w16cid:durableId="1341200956">
    <w:abstractNumId w:val="7"/>
  </w:num>
  <w:num w:numId="1417" w16cid:durableId="1366759186">
    <w:abstractNumId w:val="9"/>
  </w:num>
  <w:num w:numId="1418" w16cid:durableId="2094542140">
    <w:abstractNumId w:val="0"/>
  </w:num>
  <w:num w:numId="1419" w16cid:durableId="181238709">
    <w:abstractNumId w:val="1"/>
  </w:num>
  <w:num w:numId="1420" w16cid:durableId="585382762">
    <w:abstractNumId w:val="2"/>
  </w:num>
  <w:num w:numId="1421" w16cid:durableId="1790664503">
    <w:abstractNumId w:val="3"/>
  </w:num>
  <w:num w:numId="1422" w16cid:durableId="2082822693">
    <w:abstractNumId w:val="8"/>
  </w:num>
  <w:num w:numId="1423" w16cid:durableId="2124155658">
    <w:abstractNumId w:val="4"/>
  </w:num>
  <w:num w:numId="1424" w16cid:durableId="635795276">
    <w:abstractNumId w:val="5"/>
  </w:num>
  <w:num w:numId="1425" w16cid:durableId="480271947">
    <w:abstractNumId w:val="6"/>
  </w:num>
  <w:num w:numId="1426" w16cid:durableId="2143694075">
    <w:abstractNumId w:val="7"/>
  </w:num>
  <w:num w:numId="1427" w16cid:durableId="259216883">
    <w:abstractNumId w:val="9"/>
  </w:num>
  <w:num w:numId="1428" w16cid:durableId="2133548117">
    <w:abstractNumId w:val="0"/>
  </w:num>
  <w:num w:numId="1429" w16cid:durableId="1098018444">
    <w:abstractNumId w:val="1"/>
  </w:num>
  <w:num w:numId="1430" w16cid:durableId="1905723097">
    <w:abstractNumId w:val="2"/>
  </w:num>
  <w:num w:numId="1431" w16cid:durableId="1509129719">
    <w:abstractNumId w:val="3"/>
  </w:num>
  <w:num w:numId="1432" w16cid:durableId="1198469549">
    <w:abstractNumId w:val="8"/>
  </w:num>
  <w:num w:numId="1433" w16cid:durableId="429543054">
    <w:abstractNumId w:val="4"/>
  </w:num>
  <w:num w:numId="1434" w16cid:durableId="640230624">
    <w:abstractNumId w:val="5"/>
  </w:num>
  <w:num w:numId="1435" w16cid:durableId="1681278644">
    <w:abstractNumId w:val="6"/>
  </w:num>
  <w:num w:numId="1436" w16cid:durableId="546843193">
    <w:abstractNumId w:val="7"/>
  </w:num>
  <w:num w:numId="1437" w16cid:durableId="1087456335">
    <w:abstractNumId w:val="9"/>
  </w:num>
  <w:num w:numId="1438" w16cid:durableId="1445811669">
    <w:abstractNumId w:val="0"/>
  </w:num>
  <w:num w:numId="1439" w16cid:durableId="1434983588">
    <w:abstractNumId w:val="1"/>
  </w:num>
  <w:num w:numId="1440" w16cid:durableId="855383519">
    <w:abstractNumId w:val="2"/>
  </w:num>
  <w:num w:numId="1441" w16cid:durableId="546573389">
    <w:abstractNumId w:val="3"/>
  </w:num>
  <w:num w:numId="1442" w16cid:durableId="1898317189">
    <w:abstractNumId w:val="8"/>
  </w:num>
  <w:num w:numId="1443" w16cid:durableId="105275578">
    <w:abstractNumId w:val="4"/>
  </w:num>
  <w:num w:numId="1444" w16cid:durableId="1478568067">
    <w:abstractNumId w:val="5"/>
  </w:num>
  <w:num w:numId="1445" w16cid:durableId="286157375">
    <w:abstractNumId w:val="6"/>
  </w:num>
  <w:num w:numId="1446" w16cid:durableId="2076929017">
    <w:abstractNumId w:val="7"/>
  </w:num>
  <w:num w:numId="1447" w16cid:durableId="1719089989">
    <w:abstractNumId w:val="9"/>
  </w:num>
  <w:num w:numId="1448" w16cid:durableId="1535269978">
    <w:abstractNumId w:val="0"/>
  </w:num>
  <w:num w:numId="1449" w16cid:durableId="1656714695">
    <w:abstractNumId w:val="1"/>
  </w:num>
  <w:num w:numId="1450" w16cid:durableId="581107795">
    <w:abstractNumId w:val="2"/>
  </w:num>
  <w:num w:numId="1451" w16cid:durableId="1791313746">
    <w:abstractNumId w:val="3"/>
  </w:num>
  <w:num w:numId="1452" w16cid:durableId="906765733">
    <w:abstractNumId w:val="8"/>
  </w:num>
  <w:num w:numId="1453" w16cid:durableId="1458601265">
    <w:abstractNumId w:val="4"/>
  </w:num>
  <w:num w:numId="1454" w16cid:durableId="496388145">
    <w:abstractNumId w:val="5"/>
  </w:num>
  <w:num w:numId="1455" w16cid:durableId="1942565895">
    <w:abstractNumId w:val="6"/>
  </w:num>
  <w:num w:numId="1456" w16cid:durableId="371266317">
    <w:abstractNumId w:val="7"/>
  </w:num>
  <w:num w:numId="1457" w16cid:durableId="326203350">
    <w:abstractNumId w:val="9"/>
  </w:num>
  <w:num w:numId="1458" w16cid:durableId="421411467">
    <w:abstractNumId w:val="0"/>
  </w:num>
  <w:num w:numId="1459" w16cid:durableId="1113161660">
    <w:abstractNumId w:val="1"/>
  </w:num>
  <w:num w:numId="1460" w16cid:durableId="782110101">
    <w:abstractNumId w:val="2"/>
  </w:num>
  <w:num w:numId="1461" w16cid:durableId="1047874890">
    <w:abstractNumId w:val="3"/>
  </w:num>
  <w:num w:numId="1462" w16cid:durableId="1415006282">
    <w:abstractNumId w:val="8"/>
  </w:num>
  <w:num w:numId="1463" w16cid:durableId="69620715">
    <w:abstractNumId w:val="4"/>
  </w:num>
  <w:num w:numId="1464" w16cid:durableId="66539416">
    <w:abstractNumId w:val="5"/>
  </w:num>
  <w:num w:numId="1465" w16cid:durableId="2004237028">
    <w:abstractNumId w:val="6"/>
  </w:num>
  <w:num w:numId="1466" w16cid:durableId="2036760545">
    <w:abstractNumId w:val="7"/>
  </w:num>
  <w:num w:numId="1467" w16cid:durableId="2080054115">
    <w:abstractNumId w:val="9"/>
  </w:num>
  <w:num w:numId="1468" w16cid:durableId="1637638292">
    <w:abstractNumId w:val="0"/>
  </w:num>
  <w:num w:numId="1469" w16cid:durableId="1689943017">
    <w:abstractNumId w:val="1"/>
  </w:num>
  <w:num w:numId="1470" w16cid:durableId="1403065850">
    <w:abstractNumId w:val="2"/>
  </w:num>
  <w:num w:numId="1471" w16cid:durableId="586810762">
    <w:abstractNumId w:val="3"/>
  </w:num>
  <w:num w:numId="1472" w16cid:durableId="393158868">
    <w:abstractNumId w:val="8"/>
  </w:num>
  <w:num w:numId="1473" w16cid:durableId="1427649797">
    <w:abstractNumId w:val="4"/>
  </w:num>
  <w:num w:numId="1474" w16cid:durableId="1153133868">
    <w:abstractNumId w:val="5"/>
  </w:num>
  <w:num w:numId="1475" w16cid:durableId="1856382189">
    <w:abstractNumId w:val="6"/>
  </w:num>
  <w:num w:numId="1476" w16cid:durableId="1581717821">
    <w:abstractNumId w:val="7"/>
  </w:num>
  <w:num w:numId="1477" w16cid:durableId="1499924754">
    <w:abstractNumId w:val="9"/>
  </w:num>
  <w:num w:numId="1478" w16cid:durableId="1937710673">
    <w:abstractNumId w:val="0"/>
  </w:num>
  <w:num w:numId="1479" w16cid:durableId="895891037">
    <w:abstractNumId w:val="1"/>
  </w:num>
  <w:num w:numId="1480" w16cid:durableId="577598411">
    <w:abstractNumId w:val="2"/>
  </w:num>
  <w:num w:numId="1481" w16cid:durableId="1658610033">
    <w:abstractNumId w:val="3"/>
  </w:num>
  <w:num w:numId="1482" w16cid:durableId="1426684844">
    <w:abstractNumId w:val="8"/>
  </w:num>
  <w:num w:numId="1483" w16cid:durableId="31466366">
    <w:abstractNumId w:val="4"/>
  </w:num>
  <w:num w:numId="1484" w16cid:durableId="1010791645">
    <w:abstractNumId w:val="5"/>
  </w:num>
  <w:num w:numId="1485" w16cid:durableId="1269897629">
    <w:abstractNumId w:val="6"/>
  </w:num>
  <w:num w:numId="1486" w16cid:durableId="1354040027">
    <w:abstractNumId w:val="7"/>
  </w:num>
  <w:num w:numId="1487" w16cid:durableId="255410627">
    <w:abstractNumId w:val="9"/>
  </w:num>
  <w:num w:numId="1488" w16cid:durableId="1995058633">
    <w:abstractNumId w:val="0"/>
  </w:num>
  <w:num w:numId="1489" w16cid:durableId="662317237">
    <w:abstractNumId w:val="1"/>
  </w:num>
  <w:num w:numId="1490" w16cid:durableId="1154104225">
    <w:abstractNumId w:val="2"/>
  </w:num>
  <w:num w:numId="1491" w16cid:durableId="529149961">
    <w:abstractNumId w:val="3"/>
  </w:num>
  <w:num w:numId="1492" w16cid:durableId="1699042138">
    <w:abstractNumId w:val="8"/>
  </w:num>
  <w:num w:numId="1493" w16cid:durableId="1229075259">
    <w:abstractNumId w:val="4"/>
  </w:num>
  <w:num w:numId="1494" w16cid:durableId="1937669447">
    <w:abstractNumId w:val="5"/>
  </w:num>
  <w:num w:numId="1495" w16cid:durableId="340277032">
    <w:abstractNumId w:val="6"/>
  </w:num>
  <w:num w:numId="1496" w16cid:durableId="376243114">
    <w:abstractNumId w:val="7"/>
  </w:num>
  <w:num w:numId="1497" w16cid:durableId="1838036687">
    <w:abstractNumId w:val="9"/>
  </w:num>
  <w:num w:numId="1498" w16cid:durableId="405806332">
    <w:abstractNumId w:val="0"/>
  </w:num>
  <w:num w:numId="1499" w16cid:durableId="1704673862">
    <w:abstractNumId w:val="1"/>
  </w:num>
  <w:num w:numId="1500" w16cid:durableId="461733750">
    <w:abstractNumId w:val="2"/>
  </w:num>
  <w:num w:numId="1501" w16cid:durableId="429282028">
    <w:abstractNumId w:val="3"/>
  </w:num>
  <w:num w:numId="1502" w16cid:durableId="856970950">
    <w:abstractNumId w:val="8"/>
  </w:num>
  <w:num w:numId="1503" w16cid:durableId="1782071014">
    <w:abstractNumId w:val="4"/>
  </w:num>
  <w:num w:numId="1504" w16cid:durableId="49963827">
    <w:abstractNumId w:val="5"/>
  </w:num>
  <w:num w:numId="1505" w16cid:durableId="117451096">
    <w:abstractNumId w:val="6"/>
  </w:num>
  <w:num w:numId="1506" w16cid:durableId="420565663">
    <w:abstractNumId w:val="7"/>
  </w:num>
  <w:num w:numId="1507" w16cid:durableId="401755780">
    <w:abstractNumId w:val="9"/>
  </w:num>
  <w:num w:numId="1508" w16cid:durableId="1752072143">
    <w:abstractNumId w:val="0"/>
  </w:num>
  <w:num w:numId="1509" w16cid:durableId="1875655821">
    <w:abstractNumId w:val="1"/>
  </w:num>
  <w:num w:numId="1510" w16cid:durableId="1384907684">
    <w:abstractNumId w:val="2"/>
  </w:num>
  <w:num w:numId="1511" w16cid:durableId="1657799261">
    <w:abstractNumId w:val="3"/>
  </w:num>
  <w:num w:numId="1512" w16cid:durableId="900291532">
    <w:abstractNumId w:val="8"/>
  </w:num>
  <w:num w:numId="1513" w16cid:durableId="94984505">
    <w:abstractNumId w:val="4"/>
  </w:num>
  <w:num w:numId="1514" w16cid:durableId="270017468">
    <w:abstractNumId w:val="5"/>
  </w:num>
  <w:num w:numId="1515" w16cid:durableId="1329207824">
    <w:abstractNumId w:val="6"/>
  </w:num>
  <w:num w:numId="1516" w16cid:durableId="670445676">
    <w:abstractNumId w:val="7"/>
  </w:num>
  <w:num w:numId="1517" w16cid:durableId="1186092480">
    <w:abstractNumId w:val="9"/>
  </w:num>
  <w:num w:numId="1518" w16cid:durableId="932664540">
    <w:abstractNumId w:val="0"/>
  </w:num>
  <w:num w:numId="1519" w16cid:durableId="1134829805">
    <w:abstractNumId w:val="1"/>
  </w:num>
  <w:num w:numId="1520" w16cid:durableId="597297629">
    <w:abstractNumId w:val="2"/>
  </w:num>
  <w:num w:numId="1521" w16cid:durableId="2092924478">
    <w:abstractNumId w:val="3"/>
  </w:num>
  <w:num w:numId="1522" w16cid:durableId="1862890848">
    <w:abstractNumId w:val="8"/>
  </w:num>
  <w:num w:numId="1523" w16cid:durableId="946618632">
    <w:abstractNumId w:val="4"/>
  </w:num>
  <w:num w:numId="1524" w16cid:durableId="321781944">
    <w:abstractNumId w:val="5"/>
  </w:num>
  <w:num w:numId="1525" w16cid:durableId="1077164791">
    <w:abstractNumId w:val="6"/>
  </w:num>
  <w:num w:numId="1526" w16cid:durableId="1966152554">
    <w:abstractNumId w:val="7"/>
  </w:num>
  <w:num w:numId="1527" w16cid:durableId="62918305">
    <w:abstractNumId w:val="9"/>
  </w:num>
  <w:num w:numId="1528" w16cid:durableId="239024583">
    <w:abstractNumId w:val="0"/>
  </w:num>
  <w:num w:numId="1529" w16cid:durableId="882714328">
    <w:abstractNumId w:val="1"/>
  </w:num>
  <w:num w:numId="1530" w16cid:durableId="1281298759">
    <w:abstractNumId w:val="2"/>
  </w:num>
  <w:num w:numId="1531" w16cid:durableId="181556405">
    <w:abstractNumId w:val="3"/>
  </w:num>
  <w:num w:numId="1532" w16cid:durableId="950815990">
    <w:abstractNumId w:val="8"/>
  </w:num>
  <w:num w:numId="1533" w16cid:durableId="63382364">
    <w:abstractNumId w:val="4"/>
  </w:num>
  <w:num w:numId="1534" w16cid:durableId="1393770985">
    <w:abstractNumId w:val="5"/>
  </w:num>
  <w:num w:numId="1535" w16cid:durableId="1538854615">
    <w:abstractNumId w:val="6"/>
  </w:num>
  <w:num w:numId="1536" w16cid:durableId="2022706864">
    <w:abstractNumId w:val="7"/>
  </w:num>
  <w:num w:numId="1537" w16cid:durableId="1929849869">
    <w:abstractNumId w:val="9"/>
  </w:num>
  <w:num w:numId="1538" w16cid:durableId="1767727659">
    <w:abstractNumId w:val="0"/>
  </w:num>
  <w:num w:numId="1539" w16cid:durableId="767578958">
    <w:abstractNumId w:val="1"/>
  </w:num>
  <w:num w:numId="1540" w16cid:durableId="1675760191">
    <w:abstractNumId w:val="2"/>
  </w:num>
  <w:num w:numId="1541" w16cid:durableId="1374689699">
    <w:abstractNumId w:val="3"/>
  </w:num>
  <w:num w:numId="1542" w16cid:durableId="1088118691">
    <w:abstractNumId w:val="8"/>
  </w:num>
  <w:num w:numId="1543" w16cid:durableId="831682796">
    <w:abstractNumId w:val="4"/>
  </w:num>
  <w:num w:numId="1544" w16cid:durableId="1894656286">
    <w:abstractNumId w:val="5"/>
  </w:num>
  <w:num w:numId="1545" w16cid:durableId="1908491903">
    <w:abstractNumId w:val="6"/>
  </w:num>
  <w:num w:numId="1546" w16cid:durableId="2109109276">
    <w:abstractNumId w:val="7"/>
  </w:num>
  <w:num w:numId="1547" w16cid:durableId="1033850183">
    <w:abstractNumId w:val="9"/>
  </w:num>
  <w:num w:numId="1548" w16cid:durableId="1007556965">
    <w:abstractNumId w:val="0"/>
  </w:num>
  <w:num w:numId="1549" w16cid:durableId="1863544592">
    <w:abstractNumId w:val="1"/>
  </w:num>
  <w:num w:numId="1550" w16cid:durableId="184488352">
    <w:abstractNumId w:val="2"/>
  </w:num>
  <w:num w:numId="1551" w16cid:durableId="332221613">
    <w:abstractNumId w:val="3"/>
  </w:num>
  <w:num w:numId="1552" w16cid:durableId="1023168560">
    <w:abstractNumId w:val="8"/>
  </w:num>
  <w:num w:numId="1553" w16cid:durableId="1466659806">
    <w:abstractNumId w:val="4"/>
  </w:num>
  <w:num w:numId="1554" w16cid:durableId="2089840515">
    <w:abstractNumId w:val="5"/>
  </w:num>
  <w:num w:numId="1555" w16cid:durableId="1148014277">
    <w:abstractNumId w:val="6"/>
  </w:num>
  <w:num w:numId="1556" w16cid:durableId="1888905141">
    <w:abstractNumId w:val="7"/>
  </w:num>
  <w:num w:numId="1557" w16cid:durableId="211696962">
    <w:abstractNumId w:val="9"/>
  </w:num>
  <w:num w:numId="1558" w16cid:durableId="1818035775">
    <w:abstractNumId w:val="0"/>
  </w:num>
  <w:num w:numId="1559" w16cid:durableId="867065424">
    <w:abstractNumId w:val="1"/>
  </w:num>
  <w:num w:numId="1560" w16cid:durableId="1823426389">
    <w:abstractNumId w:val="2"/>
  </w:num>
  <w:num w:numId="1561" w16cid:durableId="1958559266">
    <w:abstractNumId w:val="3"/>
  </w:num>
  <w:num w:numId="1562" w16cid:durableId="217666753">
    <w:abstractNumId w:val="8"/>
  </w:num>
  <w:num w:numId="1563" w16cid:durableId="1542206816">
    <w:abstractNumId w:val="4"/>
  </w:num>
  <w:num w:numId="1564" w16cid:durableId="1585604216">
    <w:abstractNumId w:val="5"/>
  </w:num>
  <w:num w:numId="1565" w16cid:durableId="1274897613">
    <w:abstractNumId w:val="6"/>
  </w:num>
  <w:num w:numId="1566" w16cid:durableId="1184052540">
    <w:abstractNumId w:val="7"/>
  </w:num>
  <w:num w:numId="1567" w16cid:durableId="1650940566">
    <w:abstractNumId w:val="9"/>
  </w:num>
  <w:num w:numId="1568" w16cid:durableId="420613400">
    <w:abstractNumId w:val="0"/>
  </w:num>
  <w:num w:numId="1569" w16cid:durableId="379550512">
    <w:abstractNumId w:val="1"/>
  </w:num>
  <w:num w:numId="1570" w16cid:durableId="278995608">
    <w:abstractNumId w:val="2"/>
  </w:num>
  <w:num w:numId="1571" w16cid:durableId="2043243752">
    <w:abstractNumId w:val="3"/>
  </w:num>
  <w:num w:numId="1572" w16cid:durableId="1602758770">
    <w:abstractNumId w:val="8"/>
  </w:num>
  <w:num w:numId="1573" w16cid:durableId="646282275">
    <w:abstractNumId w:val="4"/>
  </w:num>
  <w:num w:numId="1574" w16cid:durableId="399444908">
    <w:abstractNumId w:val="5"/>
  </w:num>
  <w:num w:numId="1575" w16cid:durableId="1487168827">
    <w:abstractNumId w:val="6"/>
  </w:num>
  <w:num w:numId="1576" w16cid:durableId="1277516607">
    <w:abstractNumId w:val="7"/>
  </w:num>
  <w:num w:numId="1577" w16cid:durableId="1453789349">
    <w:abstractNumId w:val="9"/>
  </w:num>
  <w:num w:numId="1578" w16cid:durableId="444426890">
    <w:abstractNumId w:val="0"/>
  </w:num>
  <w:num w:numId="1579" w16cid:durableId="58292675">
    <w:abstractNumId w:val="1"/>
  </w:num>
  <w:num w:numId="1580" w16cid:durableId="398940944">
    <w:abstractNumId w:val="2"/>
  </w:num>
  <w:num w:numId="1581" w16cid:durableId="1256595899">
    <w:abstractNumId w:val="3"/>
  </w:num>
  <w:num w:numId="1582" w16cid:durableId="1275285006">
    <w:abstractNumId w:val="8"/>
  </w:num>
  <w:num w:numId="1583" w16cid:durableId="1423647724">
    <w:abstractNumId w:val="4"/>
  </w:num>
  <w:num w:numId="1584" w16cid:durableId="325590986">
    <w:abstractNumId w:val="5"/>
  </w:num>
  <w:num w:numId="1585" w16cid:durableId="322709116">
    <w:abstractNumId w:val="6"/>
  </w:num>
  <w:num w:numId="1586" w16cid:durableId="1487429229">
    <w:abstractNumId w:val="7"/>
  </w:num>
  <w:num w:numId="1587" w16cid:durableId="929433407">
    <w:abstractNumId w:val="9"/>
  </w:num>
  <w:num w:numId="1588" w16cid:durableId="995259728">
    <w:abstractNumId w:val="0"/>
  </w:num>
  <w:num w:numId="1589" w16cid:durableId="501630618">
    <w:abstractNumId w:val="1"/>
  </w:num>
  <w:num w:numId="1590" w16cid:durableId="46465471">
    <w:abstractNumId w:val="2"/>
  </w:num>
  <w:num w:numId="1591" w16cid:durableId="2144149405">
    <w:abstractNumId w:val="3"/>
  </w:num>
  <w:num w:numId="1592" w16cid:durableId="967201049">
    <w:abstractNumId w:val="8"/>
  </w:num>
  <w:num w:numId="1593" w16cid:durableId="1938439313">
    <w:abstractNumId w:val="4"/>
  </w:num>
  <w:num w:numId="1594" w16cid:durableId="1602375801">
    <w:abstractNumId w:val="5"/>
  </w:num>
  <w:num w:numId="1595" w16cid:durableId="1656907589">
    <w:abstractNumId w:val="6"/>
  </w:num>
  <w:num w:numId="1596" w16cid:durableId="41449196">
    <w:abstractNumId w:val="7"/>
  </w:num>
  <w:num w:numId="1597" w16cid:durableId="624972188">
    <w:abstractNumId w:val="9"/>
  </w:num>
  <w:num w:numId="1598" w16cid:durableId="749809219">
    <w:abstractNumId w:val="0"/>
  </w:num>
  <w:num w:numId="1599" w16cid:durableId="775101076">
    <w:abstractNumId w:val="1"/>
  </w:num>
  <w:num w:numId="1600" w16cid:durableId="1701011632">
    <w:abstractNumId w:val="2"/>
  </w:num>
  <w:num w:numId="1601" w16cid:durableId="632103326">
    <w:abstractNumId w:val="3"/>
  </w:num>
  <w:num w:numId="1602" w16cid:durableId="124660238">
    <w:abstractNumId w:val="8"/>
  </w:num>
  <w:num w:numId="1603" w16cid:durableId="933367550">
    <w:abstractNumId w:val="4"/>
  </w:num>
  <w:num w:numId="1604" w16cid:durableId="1925603034">
    <w:abstractNumId w:val="5"/>
  </w:num>
  <w:num w:numId="1605" w16cid:durableId="2102678346">
    <w:abstractNumId w:val="6"/>
  </w:num>
  <w:num w:numId="1606" w16cid:durableId="1073359463">
    <w:abstractNumId w:val="7"/>
  </w:num>
  <w:num w:numId="1607" w16cid:durableId="1389646798">
    <w:abstractNumId w:val="9"/>
  </w:num>
  <w:num w:numId="1608" w16cid:durableId="1456826694">
    <w:abstractNumId w:val="0"/>
  </w:num>
  <w:num w:numId="1609" w16cid:durableId="2027050417">
    <w:abstractNumId w:val="1"/>
  </w:num>
  <w:num w:numId="1610" w16cid:durableId="1685865604">
    <w:abstractNumId w:val="2"/>
  </w:num>
  <w:num w:numId="1611" w16cid:durableId="1807157906">
    <w:abstractNumId w:val="3"/>
  </w:num>
  <w:num w:numId="1612" w16cid:durableId="26025660">
    <w:abstractNumId w:val="8"/>
  </w:num>
  <w:num w:numId="1613" w16cid:durableId="1854416746">
    <w:abstractNumId w:val="4"/>
  </w:num>
  <w:num w:numId="1614" w16cid:durableId="2132357425">
    <w:abstractNumId w:val="5"/>
  </w:num>
  <w:num w:numId="1615" w16cid:durableId="12729704">
    <w:abstractNumId w:val="6"/>
  </w:num>
  <w:num w:numId="1616" w16cid:durableId="1499686098">
    <w:abstractNumId w:val="7"/>
  </w:num>
  <w:num w:numId="1617" w16cid:durableId="1107459909">
    <w:abstractNumId w:val="9"/>
  </w:num>
  <w:num w:numId="1618" w16cid:durableId="1644119840">
    <w:abstractNumId w:val="0"/>
  </w:num>
  <w:num w:numId="1619" w16cid:durableId="1234924150">
    <w:abstractNumId w:val="1"/>
  </w:num>
  <w:num w:numId="1620" w16cid:durableId="1033653938">
    <w:abstractNumId w:val="2"/>
  </w:num>
  <w:num w:numId="1621" w16cid:durableId="625042075">
    <w:abstractNumId w:val="3"/>
  </w:num>
  <w:num w:numId="1622" w16cid:durableId="1609847283">
    <w:abstractNumId w:val="8"/>
  </w:num>
  <w:num w:numId="1623" w16cid:durableId="1939286693">
    <w:abstractNumId w:val="4"/>
  </w:num>
  <w:num w:numId="1624" w16cid:durableId="160243424">
    <w:abstractNumId w:val="5"/>
  </w:num>
  <w:num w:numId="1625" w16cid:durableId="306520997">
    <w:abstractNumId w:val="6"/>
  </w:num>
  <w:num w:numId="1626" w16cid:durableId="787116115">
    <w:abstractNumId w:val="7"/>
  </w:num>
  <w:num w:numId="1627" w16cid:durableId="1104492888">
    <w:abstractNumId w:val="9"/>
  </w:num>
  <w:num w:numId="1628" w16cid:durableId="406151818">
    <w:abstractNumId w:val="0"/>
  </w:num>
  <w:num w:numId="1629" w16cid:durableId="886381444">
    <w:abstractNumId w:val="1"/>
  </w:num>
  <w:num w:numId="1630" w16cid:durableId="1278101340">
    <w:abstractNumId w:val="2"/>
  </w:num>
  <w:num w:numId="1631" w16cid:durableId="345056729">
    <w:abstractNumId w:val="3"/>
  </w:num>
  <w:num w:numId="1632" w16cid:durableId="1214461832">
    <w:abstractNumId w:val="8"/>
  </w:num>
  <w:num w:numId="1633" w16cid:durableId="1770199849">
    <w:abstractNumId w:val="4"/>
  </w:num>
  <w:num w:numId="1634" w16cid:durableId="302387806">
    <w:abstractNumId w:val="5"/>
  </w:num>
  <w:num w:numId="1635" w16cid:durableId="1417484355">
    <w:abstractNumId w:val="6"/>
  </w:num>
  <w:num w:numId="1636" w16cid:durableId="916329394">
    <w:abstractNumId w:val="7"/>
  </w:num>
  <w:num w:numId="1637" w16cid:durableId="842474728">
    <w:abstractNumId w:val="9"/>
  </w:num>
  <w:num w:numId="1638" w16cid:durableId="1022362562">
    <w:abstractNumId w:val="0"/>
  </w:num>
  <w:num w:numId="1639" w16cid:durableId="1319307689">
    <w:abstractNumId w:val="1"/>
  </w:num>
  <w:num w:numId="1640" w16cid:durableId="1286472918">
    <w:abstractNumId w:val="2"/>
  </w:num>
  <w:num w:numId="1641" w16cid:durableId="688719025">
    <w:abstractNumId w:val="3"/>
  </w:num>
  <w:num w:numId="1642" w16cid:durableId="606276540">
    <w:abstractNumId w:val="8"/>
  </w:num>
  <w:num w:numId="1643" w16cid:durableId="416555988">
    <w:abstractNumId w:val="4"/>
  </w:num>
  <w:num w:numId="1644" w16cid:durableId="215430646">
    <w:abstractNumId w:val="5"/>
  </w:num>
  <w:num w:numId="1645" w16cid:durableId="1881744460">
    <w:abstractNumId w:val="6"/>
  </w:num>
  <w:num w:numId="1646" w16cid:durableId="987127210">
    <w:abstractNumId w:val="7"/>
  </w:num>
  <w:num w:numId="1647" w16cid:durableId="115174412">
    <w:abstractNumId w:val="9"/>
  </w:num>
  <w:num w:numId="1648" w16cid:durableId="76902924">
    <w:abstractNumId w:val="0"/>
  </w:num>
  <w:num w:numId="1649" w16cid:durableId="368453775">
    <w:abstractNumId w:val="1"/>
  </w:num>
  <w:num w:numId="1650" w16cid:durableId="414740142">
    <w:abstractNumId w:val="2"/>
  </w:num>
  <w:num w:numId="1651" w16cid:durableId="25568473">
    <w:abstractNumId w:val="3"/>
  </w:num>
  <w:num w:numId="1652" w16cid:durableId="716782880">
    <w:abstractNumId w:val="8"/>
  </w:num>
  <w:num w:numId="1653" w16cid:durableId="1136289618">
    <w:abstractNumId w:val="4"/>
  </w:num>
  <w:num w:numId="1654" w16cid:durableId="1567305449">
    <w:abstractNumId w:val="5"/>
  </w:num>
  <w:num w:numId="1655" w16cid:durableId="149029023">
    <w:abstractNumId w:val="6"/>
  </w:num>
  <w:num w:numId="1656" w16cid:durableId="1797026227">
    <w:abstractNumId w:val="7"/>
  </w:num>
  <w:num w:numId="1657" w16cid:durableId="1029601250">
    <w:abstractNumId w:val="9"/>
  </w:num>
  <w:num w:numId="1658" w16cid:durableId="1544516104">
    <w:abstractNumId w:val="0"/>
  </w:num>
  <w:num w:numId="1659" w16cid:durableId="654534465">
    <w:abstractNumId w:val="1"/>
  </w:num>
  <w:num w:numId="1660" w16cid:durableId="245657243">
    <w:abstractNumId w:val="2"/>
  </w:num>
  <w:num w:numId="1661" w16cid:durableId="1846552864">
    <w:abstractNumId w:val="3"/>
  </w:num>
  <w:num w:numId="1662" w16cid:durableId="668948389">
    <w:abstractNumId w:val="8"/>
  </w:num>
  <w:num w:numId="1663" w16cid:durableId="1786460434">
    <w:abstractNumId w:val="4"/>
  </w:num>
  <w:num w:numId="1664" w16cid:durableId="1872835516">
    <w:abstractNumId w:val="5"/>
  </w:num>
  <w:num w:numId="1665" w16cid:durableId="2036421915">
    <w:abstractNumId w:val="6"/>
  </w:num>
  <w:num w:numId="1666" w16cid:durableId="712466210">
    <w:abstractNumId w:val="7"/>
  </w:num>
  <w:num w:numId="1667" w16cid:durableId="1684749115">
    <w:abstractNumId w:val="9"/>
  </w:num>
  <w:num w:numId="1668" w16cid:durableId="669678476">
    <w:abstractNumId w:val="0"/>
  </w:num>
  <w:num w:numId="1669" w16cid:durableId="1221133404">
    <w:abstractNumId w:val="1"/>
  </w:num>
  <w:num w:numId="1670" w16cid:durableId="1735277740">
    <w:abstractNumId w:val="2"/>
  </w:num>
  <w:num w:numId="1671" w16cid:durableId="815953302">
    <w:abstractNumId w:val="3"/>
  </w:num>
  <w:num w:numId="1672" w16cid:durableId="650136513">
    <w:abstractNumId w:val="8"/>
  </w:num>
  <w:num w:numId="1673" w16cid:durableId="300578724">
    <w:abstractNumId w:val="4"/>
  </w:num>
  <w:num w:numId="1674" w16cid:durableId="187792997">
    <w:abstractNumId w:val="5"/>
  </w:num>
  <w:num w:numId="1675" w16cid:durableId="1216313411">
    <w:abstractNumId w:val="6"/>
  </w:num>
  <w:num w:numId="1676" w16cid:durableId="1939870040">
    <w:abstractNumId w:val="7"/>
  </w:num>
  <w:num w:numId="1677" w16cid:durableId="404231495">
    <w:abstractNumId w:val="9"/>
  </w:num>
  <w:num w:numId="1678" w16cid:durableId="568884867">
    <w:abstractNumId w:val="0"/>
  </w:num>
  <w:num w:numId="1679" w16cid:durableId="47803588">
    <w:abstractNumId w:val="1"/>
  </w:num>
  <w:num w:numId="1680" w16cid:durableId="1436753600">
    <w:abstractNumId w:val="2"/>
  </w:num>
  <w:num w:numId="1681" w16cid:durableId="626815541">
    <w:abstractNumId w:val="3"/>
  </w:num>
  <w:num w:numId="1682" w16cid:durableId="1526168055">
    <w:abstractNumId w:val="8"/>
  </w:num>
  <w:num w:numId="1683" w16cid:durableId="1947956827">
    <w:abstractNumId w:val="4"/>
  </w:num>
  <w:num w:numId="1684" w16cid:durableId="1406225119">
    <w:abstractNumId w:val="5"/>
  </w:num>
  <w:num w:numId="1685" w16cid:durableId="802885328">
    <w:abstractNumId w:val="6"/>
  </w:num>
  <w:num w:numId="1686" w16cid:durableId="309138462">
    <w:abstractNumId w:val="7"/>
  </w:num>
  <w:num w:numId="1687" w16cid:durableId="570578714">
    <w:abstractNumId w:val="9"/>
  </w:num>
  <w:num w:numId="1688" w16cid:durableId="582689579">
    <w:abstractNumId w:val="0"/>
  </w:num>
  <w:num w:numId="1689" w16cid:durableId="482547574">
    <w:abstractNumId w:val="1"/>
  </w:num>
  <w:num w:numId="1690" w16cid:durableId="977807045">
    <w:abstractNumId w:val="2"/>
  </w:num>
  <w:num w:numId="1691" w16cid:durableId="1640265145">
    <w:abstractNumId w:val="3"/>
  </w:num>
  <w:num w:numId="1692" w16cid:durableId="122159780">
    <w:abstractNumId w:val="8"/>
  </w:num>
  <w:num w:numId="1693" w16cid:durableId="1721247099">
    <w:abstractNumId w:val="4"/>
  </w:num>
  <w:num w:numId="1694" w16cid:durableId="330647844">
    <w:abstractNumId w:val="5"/>
  </w:num>
  <w:num w:numId="1695" w16cid:durableId="1321234501">
    <w:abstractNumId w:val="6"/>
  </w:num>
  <w:num w:numId="1696" w16cid:durableId="1736052367">
    <w:abstractNumId w:val="7"/>
  </w:num>
  <w:num w:numId="1697" w16cid:durableId="1034423894">
    <w:abstractNumId w:val="9"/>
  </w:num>
  <w:num w:numId="1698" w16cid:durableId="1367291965">
    <w:abstractNumId w:val="0"/>
  </w:num>
  <w:num w:numId="1699" w16cid:durableId="909727088">
    <w:abstractNumId w:val="1"/>
  </w:num>
  <w:num w:numId="1700" w16cid:durableId="1581792253">
    <w:abstractNumId w:val="2"/>
  </w:num>
  <w:num w:numId="1701" w16cid:durableId="1424766058">
    <w:abstractNumId w:val="3"/>
  </w:num>
  <w:num w:numId="1702" w16cid:durableId="568929624">
    <w:abstractNumId w:val="8"/>
  </w:num>
  <w:num w:numId="1703" w16cid:durableId="759260434">
    <w:abstractNumId w:val="4"/>
  </w:num>
  <w:num w:numId="1704" w16cid:durableId="2145001919">
    <w:abstractNumId w:val="5"/>
  </w:num>
  <w:num w:numId="1705" w16cid:durableId="672951350">
    <w:abstractNumId w:val="6"/>
  </w:num>
  <w:num w:numId="1706" w16cid:durableId="1231505041">
    <w:abstractNumId w:val="7"/>
  </w:num>
  <w:num w:numId="1707" w16cid:durableId="56898089">
    <w:abstractNumId w:val="9"/>
  </w:num>
  <w:num w:numId="1708" w16cid:durableId="8408832">
    <w:abstractNumId w:val="0"/>
  </w:num>
  <w:num w:numId="1709" w16cid:durableId="1295062210">
    <w:abstractNumId w:val="1"/>
  </w:num>
  <w:num w:numId="1710" w16cid:durableId="994450482">
    <w:abstractNumId w:val="2"/>
  </w:num>
  <w:num w:numId="1711" w16cid:durableId="1003824461">
    <w:abstractNumId w:val="3"/>
  </w:num>
  <w:num w:numId="1712" w16cid:durableId="2023318610">
    <w:abstractNumId w:val="8"/>
  </w:num>
  <w:num w:numId="1713" w16cid:durableId="889927355">
    <w:abstractNumId w:val="4"/>
  </w:num>
  <w:num w:numId="1714" w16cid:durableId="1426345869">
    <w:abstractNumId w:val="5"/>
  </w:num>
  <w:num w:numId="1715" w16cid:durableId="1117213196">
    <w:abstractNumId w:val="6"/>
  </w:num>
  <w:num w:numId="1716" w16cid:durableId="1824083038">
    <w:abstractNumId w:val="7"/>
  </w:num>
  <w:num w:numId="1717" w16cid:durableId="1151025162">
    <w:abstractNumId w:val="9"/>
  </w:num>
  <w:num w:numId="1718" w16cid:durableId="129251301">
    <w:abstractNumId w:val="0"/>
  </w:num>
  <w:num w:numId="1719" w16cid:durableId="1774324878">
    <w:abstractNumId w:val="1"/>
  </w:num>
  <w:num w:numId="1720" w16cid:durableId="1233466146">
    <w:abstractNumId w:val="2"/>
  </w:num>
  <w:num w:numId="1721" w16cid:durableId="850796551">
    <w:abstractNumId w:val="3"/>
  </w:num>
  <w:num w:numId="1722" w16cid:durableId="1195192995">
    <w:abstractNumId w:val="8"/>
  </w:num>
  <w:num w:numId="1723" w16cid:durableId="482622155">
    <w:abstractNumId w:val="4"/>
  </w:num>
  <w:num w:numId="1724" w16cid:durableId="1453744723">
    <w:abstractNumId w:val="5"/>
  </w:num>
  <w:num w:numId="1725" w16cid:durableId="574048369">
    <w:abstractNumId w:val="6"/>
  </w:num>
  <w:num w:numId="1726" w16cid:durableId="749498503">
    <w:abstractNumId w:val="7"/>
  </w:num>
  <w:num w:numId="1727" w16cid:durableId="535896073">
    <w:abstractNumId w:val="9"/>
  </w:num>
  <w:num w:numId="1728" w16cid:durableId="1800951569">
    <w:abstractNumId w:val="0"/>
  </w:num>
  <w:num w:numId="1729" w16cid:durableId="2070035438">
    <w:abstractNumId w:val="1"/>
  </w:num>
  <w:num w:numId="1730" w16cid:durableId="1346833514">
    <w:abstractNumId w:val="2"/>
  </w:num>
  <w:num w:numId="1731" w16cid:durableId="942225093">
    <w:abstractNumId w:val="3"/>
  </w:num>
  <w:num w:numId="1732" w16cid:durableId="685641852">
    <w:abstractNumId w:val="8"/>
  </w:num>
  <w:num w:numId="1733" w16cid:durableId="773523679">
    <w:abstractNumId w:val="4"/>
  </w:num>
  <w:num w:numId="1734" w16cid:durableId="2050915149">
    <w:abstractNumId w:val="5"/>
  </w:num>
  <w:num w:numId="1735" w16cid:durableId="1728184470">
    <w:abstractNumId w:val="6"/>
  </w:num>
  <w:num w:numId="1736" w16cid:durableId="1971785805">
    <w:abstractNumId w:val="7"/>
  </w:num>
  <w:num w:numId="1737" w16cid:durableId="1426733238">
    <w:abstractNumId w:val="9"/>
  </w:num>
  <w:num w:numId="1738" w16cid:durableId="1819375733">
    <w:abstractNumId w:val="0"/>
  </w:num>
  <w:num w:numId="1739" w16cid:durableId="1671759967">
    <w:abstractNumId w:val="1"/>
  </w:num>
  <w:num w:numId="1740" w16cid:durableId="222260124">
    <w:abstractNumId w:val="2"/>
  </w:num>
  <w:num w:numId="1741" w16cid:durableId="1357199633">
    <w:abstractNumId w:val="3"/>
  </w:num>
  <w:num w:numId="1742" w16cid:durableId="667753592">
    <w:abstractNumId w:val="8"/>
  </w:num>
  <w:num w:numId="1743" w16cid:durableId="1155684249">
    <w:abstractNumId w:val="4"/>
  </w:num>
  <w:num w:numId="1744" w16cid:durableId="2102867178">
    <w:abstractNumId w:val="5"/>
  </w:num>
  <w:num w:numId="1745" w16cid:durableId="1481580605">
    <w:abstractNumId w:val="6"/>
  </w:num>
  <w:num w:numId="1746" w16cid:durableId="1699433412">
    <w:abstractNumId w:val="7"/>
  </w:num>
  <w:num w:numId="1747" w16cid:durableId="179665352">
    <w:abstractNumId w:val="9"/>
  </w:num>
  <w:num w:numId="1748" w16cid:durableId="886722832">
    <w:abstractNumId w:val="0"/>
  </w:num>
  <w:num w:numId="1749" w16cid:durableId="1079864887">
    <w:abstractNumId w:val="1"/>
  </w:num>
  <w:num w:numId="1750" w16cid:durableId="2069566519">
    <w:abstractNumId w:val="2"/>
  </w:num>
  <w:num w:numId="1751" w16cid:durableId="2045523371">
    <w:abstractNumId w:val="3"/>
  </w:num>
  <w:num w:numId="1752" w16cid:durableId="1112019533">
    <w:abstractNumId w:val="8"/>
  </w:num>
  <w:num w:numId="1753" w16cid:durableId="1561208043">
    <w:abstractNumId w:val="4"/>
  </w:num>
  <w:num w:numId="1754" w16cid:durableId="836186412">
    <w:abstractNumId w:val="5"/>
  </w:num>
  <w:num w:numId="1755" w16cid:durableId="1853834849">
    <w:abstractNumId w:val="6"/>
  </w:num>
  <w:num w:numId="1756" w16cid:durableId="1610433977">
    <w:abstractNumId w:val="7"/>
  </w:num>
  <w:num w:numId="1757" w16cid:durableId="185145933">
    <w:abstractNumId w:val="9"/>
  </w:num>
  <w:num w:numId="1758" w16cid:durableId="1317536172">
    <w:abstractNumId w:val="0"/>
  </w:num>
  <w:num w:numId="1759" w16cid:durableId="1721632617">
    <w:abstractNumId w:val="1"/>
  </w:num>
  <w:num w:numId="1760" w16cid:durableId="117260445">
    <w:abstractNumId w:val="2"/>
  </w:num>
  <w:num w:numId="1761" w16cid:durableId="34934604">
    <w:abstractNumId w:val="3"/>
  </w:num>
  <w:num w:numId="1762" w16cid:durableId="530264296">
    <w:abstractNumId w:val="8"/>
  </w:num>
  <w:num w:numId="1763" w16cid:durableId="339240811">
    <w:abstractNumId w:val="4"/>
  </w:num>
  <w:num w:numId="1764" w16cid:durableId="677776751">
    <w:abstractNumId w:val="5"/>
  </w:num>
  <w:num w:numId="1765" w16cid:durableId="688021145">
    <w:abstractNumId w:val="6"/>
  </w:num>
  <w:num w:numId="1766" w16cid:durableId="1649821147">
    <w:abstractNumId w:val="7"/>
  </w:num>
  <w:num w:numId="1767" w16cid:durableId="477722246">
    <w:abstractNumId w:val="9"/>
  </w:num>
  <w:num w:numId="1768" w16cid:durableId="1150054718">
    <w:abstractNumId w:val="0"/>
  </w:num>
  <w:num w:numId="1769" w16cid:durableId="996111213">
    <w:abstractNumId w:val="1"/>
  </w:num>
  <w:num w:numId="1770" w16cid:durableId="1404336830">
    <w:abstractNumId w:val="2"/>
  </w:num>
  <w:num w:numId="1771" w16cid:durableId="1803304363">
    <w:abstractNumId w:val="3"/>
  </w:num>
  <w:num w:numId="1772" w16cid:durableId="1634864833">
    <w:abstractNumId w:val="8"/>
  </w:num>
  <w:num w:numId="1773" w16cid:durableId="1803377472">
    <w:abstractNumId w:val="4"/>
  </w:num>
  <w:num w:numId="1774" w16cid:durableId="2138066446">
    <w:abstractNumId w:val="5"/>
  </w:num>
  <w:num w:numId="1775" w16cid:durableId="1734622424">
    <w:abstractNumId w:val="6"/>
  </w:num>
  <w:num w:numId="1776" w16cid:durableId="679895743">
    <w:abstractNumId w:val="7"/>
  </w:num>
  <w:num w:numId="1777" w16cid:durableId="925461390">
    <w:abstractNumId w:val="9"/>
  </w:num>
  <w:num w:numId="1778" w16cid:durableId="1659725645">
    <w:abstractNumId w:val="0"/>
  </w:num>
  <w:num w:numId="1779" w16cid:durableId="364257776">
    <w:abstractNumId w:val="1"/>
  </w:num>
  <w:num w:numId="1780" w16cid:durableId="1553690312">
    <w:abstractNumId w:val="2"/>
  </w:num>
  <w:num w:numId="1781" w16cid:durableId="420184033">
    <w:abstractNumId w:val="3"/>
  </w:num>
  <w:num w:numId="1782" w16cid:durableId="1457337601">
    <w:abstractNumId w:val="8"/>
  </w:num>
  <w:num w:numId="1783" w16cid:durableId="1974022236">
    <w:abstractNumId w:val="4"/>
  </w:num>
  <w:num w:numId="1784" w16cid:durableId="921522997">
    <w:abstractNumId w:val="5"/>
  </w:num>
  <w:num w:numId="1785" w16cid:durableId="444421079">
    <w:abstractNumId w:val="6"/>
  </w:num>
  <w:num w:numId="1786" w16cid:durableId="1740862874">
    <w:abstractNumId w:val="7"/>
  </w:num>
  <w:num w:numId="1787" w16cid:durableId="1494486068">
    <w:abstractNumId w:val="9"/>
  </w:num>
  <w:num w:numId="1788" w16cid:durableId="252667705">
    <w:abstractNumId w:val="0"/>
  </w:num>
  <w:num w:numId="1789" w16cid:durableId="1488595089">
    <w:abstractNumId w:val="1"/>
  </w:num>
  <w:num w:numId="1790" w16cid:durableId="533350464">
    <w:abstractNumId w:val="2"/>
  </w:num>
  <w:num w:numId="1791" w16cid:durableId="2127460274">
    <w:abstractNumId w:val="3"/>
  </w:num>
  <w:num w:numId="1792" w16cid:durableId="73206439">
    <w:abstractNumId w:val="8"/>
  </w:num>
  <w:num w:numId="1793" w16cid:durableId="656373947">
    <w:abstractNumId w:val="4"/>
  </w:num>
  <w:num w:numId="1794" w16cid:durableId="689645945">
    <w:abstractNumId w:val="5"/>
  </w:num>
  <w:num w:numId="1795" w16cid:durableId="440493153">
    <w:abstractNumId w:val="6"/>
  </w:num>
  <w:num w:numId="1796" w16cid:durableId="2019966893">
    <w:abstractNumId w:val="7"/>
  </w:num>
  <w:num w:numId="1797" w16cid:durableId="736321861">
    <w:abstractNumId w:val="9"/>
  </w:num>
  <w:num w:numId="1798" w16cid:durableId="764959901">
    <w:abstractNumId w:val="0"/>
  </w:num>
  <w:num w:numId="1799" w16cid:durableId="659118682">
    <w:abstractNumId w:val="1"/>
  </w:num>
  <w:num w:numId="1800" w16cid:durableId="993214971">
    <w:abstractNumId w:val="2"/>
  </w:num>
  <w:num w:numId="1801" w16cid:durableId="2125999872">
    <w:abstractNumId w:val="3"/>
  </w:num>
  <w:num w:numId="1802" w16cid:durableId="1106273952">
    <w:abstractNumId w:val="8"/>
  </w:num>
  <w:num w:numId="1803" w16cid:durableId="1849324686">
    <w:abstractNumId w:val="4"/>
  </w:num>
  <w:num w:numId="1804" w16cid:durableId="1911768204">
    <w:abstractNumId w:val="5"/>
  </w:num>
  <w:num w:numId="1805" w16cid:durableId="1966808038">
    <w:abstractNumId w:val="6"/>
  </w:num>
  <w:num w:numId="1806" w16cid:durableId="909072454">
    <w:abstractNumId w:val="7"/>
  </w:num>
  <w:num w:numId="1807" w16cid:durableId="363409707">
    <w:abstractNumId w:val="9"/>
  </w:num>
  <w:num w:numId="1808" w16cid:durableId="956329078">
    <w:abstractNumId w:val="0"/>
  </w:num>
  <w:num w:numId="1809" w16cid:durableId="2087802831">
    <w:abstractNumId w:val="1"/>
  </w:num>
  <w:num w:numId="1810" w16cid:durableId="621880723">
    <w:abstractNumId w:val="2"/>
  </w:num>
  <w:num w:numId="1811" w16cid:durableId="1896040853">
    <w:abstractNumId w:val="3"/>
  </w:num>
  <w:num w:numId="1812" w16cid:durableId="388767438">
    <w:abstractNumId w:val="8"/>
  </w:num>
  <w:num w:numId="1813" w16cid:durableId="1731731735">
    <w:abstractNumId w:val="4"/>
  </w:num>
  <w:num w:numId="1814" w16cid:durableId="830173995">
    <w:abstractNumId w:val="5"/>
  </w:num>
  <w:num w:numId="1815" w16cid:durableId="1818960680">
    <w:abstractNumId w:val="6"/>
  </w:num>
  <w:num w:numId="1816" w16cid:durableId="1272395655">
    <w:abstractNumId w:val="7"/>
  </w:num>
  <w:num w:numId="1817" w16cid:durableId="527374407">
    <w:abstractNumId w:val="9"/>
  </w:num>
  <w:num w:numId="1818" w16cid:durableId="1145706042">
    <w:abstractNumId w:val="0"/>
  </w:num>
  <w:num w:numId="1819" w16cid:durableId="1422217275">
    <w:abstractNumId w:val="1"/>
  </w:num>
  <w:num w:numId="1820" w16cid:durableId="1854956788">
    <w:abstractNumId w:val="2"/>
  </w:num>
  <w:num w:numId="1821" w16cid:durableId="396588059">
    <w:abstractNumId w:val="3"/>
  </w:num>
  <w:num w:numId="1822" w16cid:durableId="272789986">
    <w:abstractNumId w:val="8"/>
  </w:num>
  <w:num w:numId="1823" w16cid:durableId="1907718049">
    <w:abstractNumId w:val="4"/>
  </w:num>
  <w:num w:numId="1824" w16cid:durableId="111556647">
    <w:abstractNumId w:val="5"/>
  </w:num>
  <w:num w:numId="1825" w16cid:durableId="1108356470">
    <w:abstractNumId w:val="6"/>
  </w:num>
  <w:num w:numId="1826" w16cid:durableId="1778216064">
    <w:abstractNumId w:val="7"/>
  </w:num>
  <w:num w:numId="1827" w16cid:durableId="1628389288">
    <w:abstractNumId w:val="9"/>
  </w:num>
  <w:num w:numId="1828" w16cid:durableId="1568957837">
    <w:abstractNumId w:val="0"/>
  </w:num>
  <w:num w:numId="1829" w16cid:durableId="2002344633">
    <w:abstractNumId w:val="1"/>
  </w:num>
  <w:num w:numId="1830" w16cid:durableId="514031277">
    <w:abstractNumId w:val="2"/>
  </w:num>
  <w:num w:numId="1831" w16cid:durableId="1135492394">
    <w:abstractNumId w:val="3"/>
  </w:num>
  <w:num w:numId="1832" w16cid:durableId="85616655">
    <w:abstractNumId w:val="8"/>
  </w:num>
  <w:num w:numId="1833" w16cid:durableId="767196997">
    <w:abstractNumId w:val="4"/>
  </w:num>
  <w:num w:numId="1834" w16cid:durableId="950428773">
    <w:abstractNumId w:val="5"/>
  </w:num>
  <w:num w:numId="1835" w16cid:durableId="392237171">
    <w:abstractNumId w:val="6"/>
  </w:num>
  <w:num w:numId="1836" w16cid:durableId="2115133272">
    <w:abstractNumId w:val="7"/>
  </w:num>
  <w:num w:numId="1837" w16cid:durableId="1376661791">
    <w:abstractNumId w:val="9"/>
  </w:num>
  <w:num w:numId="1838" w16cid:durableId="1984696866">
    <w:abstractNumId w:val="0"/>
  </w:num>
  <w:num w:numId="1839" w16cid:durableId="990056856">
    <w:abstractNumId w:val="1"/>
  </w:num>
  <w:num w:numId="1840" w16cid:durableId="338460283">
    <w:abstractNumId w:val="2"/>
  </w:num>
  <w:num w:numId="1841" w16cid:durableId="629937826">
    <w:abstractNumId w:val="3"/>
  </w:num>
  <w:num w:numId="1842" w16cid:durableId="1496070811">
    <w:abstractNumId w:val="8"/>
  </w:num>
  <w:num w:numId="1843" w16cid:durableId="1001280254">
    <w:abstractNumId w:val="4"/>
  </w:num>
  <w:num w:numId="1844" w16cid:durableId="1190870561">
    <w:abstractNumId w:val="5"/>
  </w:num>
  <w:num w:numId="1845" w16cid:durableId="1457944180">
    <w:abstractNumId w:val="6"/>
  </w:num>
  <w:num w:numId="1846" w16cid:durableId="1450592005">
    <w:abstractNumId w:val="7"/>
  </w:num>
  <w:num w:numId="1847" w16cid:durableId="1860848877">
    <w:abstractNumId w:val="9"/>
  </w:num>
  <w:num w:numId="1848" w16cid:durableId="1392967725">
    <w:abstractNumId w:val="0"/>
  </w:num>
  <w:num w:numId="1849" w16cid:durableId="1405372044">
    <w:abstractNumId w:val="1"/>
  </w:num>
  <w:num w:numId="1850" w16cid:durableId="784227549">
    <w:abstractNumId w:val="2"/>
  </w:num>
  <w:num w:numId="1851" w16cid:durableId="1932928319">
    <w:abstractNumId w:val="3"/>
  </w:num>
  <w:num w:numId="1852" w16cid:durableId="672535169">
    <w:abstractNumId w:val="8"/>
  </w:num>
  <w:num w:numId="1853" w16cid:durableId="727799090">
    <w:abstractNumId w:val="4"/>
  </w:num>
  <w:num w:numId="1854" w16cid:durableId="127940091">
    <w:abstractNumId w:val="5"/>
  </w:num>
  <w:num w:numId="1855" w16cid:durableId="1435175988">
    <w:abstractNumId w:val="6"/>
  </w:num>
  <w:num w:numId="1856" w16cid:durableId="1001734635">
    <w:abstractNumId w:val="7"/>
  </w:num>
  <w:num w:numId="1857" w16cid:durableId="1032338716">
    <w:abstractNumId w:val="9"/>
  </w:num>
  <w:num w:numId="1858" w16cid:durableId="809984662">
    <w:abstractNumId w:val="0"/>
  </w:num>
  <w:num w:numId="1859" w16cid:durableId="1307856873">
    <w:abstractNumId w:val="1"/>
  </w:num>
  <w:num w:numId="1860" w16cid:durableId="1169517201">
    <w:abstractNumId w:val="2"/>
  </w:num>
  <w:num w:numId="1861" w16cid:durableId="42992917">
    <w:abstractNumId w:val="3"/>
  </w:num>
  <w:num w:numId="1862" w16cid:durableId="1928883083">
    <w:abstractNumId w:val="8"/>
  </w:num>
  <w:num w:numId="1863" w16cid:durableId="2119833409">
    <w:abstractNumId w:val="4"/>
  </w:num>
  <w:num w:numId="1864" w16cid:durableId="1203976589">
    <w:abstractNumId w:val="5"/>
  </w:num>
  <w:num w:numId="1865" w16cid:durableId="583808838">
    <w:abstractNumId w:val="6"/>
  </w:num>
  <w:num w:numId="1866" w16cid:durableId="1966042349">
    <w:abstractNumId w:val="7"/>
  </w:num>
  <w:num w:numId="1867" w16cid:durableId="178200424">
    <w:abstractNumId w:val="9"/>
  </w:num>
  <w:num w:numId="1868" w16cid:durableId="410198316">
    <w:abstractNumId w:val="0"/>
  </w:num>
  <w:num w:numId="1869" w16cid:durableId="1579746585">
    <w:abstractNumId w:val="1"/>
  </w:num>
  <w:num w:numId="1870" w16cid:durableId="1390306359">
    <w:abstractNumId w:val="2"/>
  </w:num>
  <w:num w:numId="1871" w16cid:durableId="921572642">
    <w:abstractNumId w:val="3"/>
  </w:num>
  <w:num w:numId="1872" w16cid:durableId="1219826702">
    <w:abstractNumId w:val="8"/>
  </w:num>
  <w:num w:numId="1873" w16cid:durableId="1342127721">
    <w:abstractNumId w:val="4"/>
  </w:num>
  <w:num w:numId="1874" w16cid:durableId="412555657">
    <w:abstractNumId w:val="5"/>
  </w:num>
  <w:num w:numId="1875" w16cid:durableId="288320035">
    <w:abstractNumId w:val="6"/>
  </w:num>
  <w:num w:numId="1876" w16cid:durableId="1018459027">
    <w:abstractNumId w:val="7"/>
  </w:num>
  <w:num w:numId="1877" w16cid:durableId="315303045">
    <w:abstractNumId w:val="9"/>
  </w:num>
  <w:num w:numId="1878" w16cid:durableId="2094083057">
    <w:abstractNumId w:val="0"/>
  </w:num>
  <w:num w:numId="1879" w16cid:durableId="1779638223">
    <w:abstractNumId w:val="1"/>
  </w:num>
  <w:num w:numId="1880" w16cid:durableId="1124083271">
    <w:abstractNumId w:val="2"/>
  </w:num>
  <w:num w:numId="1881" w16cid:durableId="1799295804">
    <w:abstractNumId w:val="3"/>
  </w:num>
  <w:num w:numId="1882" w16cid:durableId="1479692493">
    <w:abstractNumId w:val="8"/>
  </w:num>
  <w:num w:numId="1883" w16cid:durableId="724960430">
    <w:abstractNumId w:val="4"/>
  </w:num>
  <w:num w:numId="1884" w16cid:durableId="1120343531">
    <w:abstractNumId w:val="5"/>
  </w:num>
  <w:num w:numId="1885" w16cid:durableId="2099980872">
    <w:abstractNumId w:val="6"/>
  </w:num>
  <w:num w:numId="1886" w16cid:durableId="570576330">
    <w:abstractNumId w:val="7"/>
  </w:num>
  <w:num w:numId="1887" w16cid:durableId="1406142237">
    <w:abstractNumId w:val="9"/>
  </w:num>
  <w:num w:numId="1888" w16cid:durableId="1475566178">
    <w:abstractNumId w:val="0"/>
  </w:num>
  <w:num w:numId="1889" w16cid:durableId="57754884">
    <w:abstractNumId w:val="1"/>
  </w:num>
  <w:num w:numId="1890" w16cid:durableId="311835502">
    <w:abstractNumId w:val="2"/>
  </w:num>
  <w:num w:numId="1891" w16cid:durableId="68582170">
    <w:abstractNumId w:val="3"/>
  </w:num>
  <w:num w:numId="1892" w16cid:durableId="2138796441">
    <w:abstractNumId w:val="8"/>
  </w:num>
  <w:num w:numId="1893" w16cid:durableId="267471581">
    <w:abstractNumId w:val="4"/>
  </w:num>
  <w:num w:numId="1894" w16cid:durableId="1769421743">
    <w:abstractNumId w:val="5"/>
  </w:num>
  <w:num w:numId="1895" w16cid:durableId="753362565">
    <w:abstractNumId w:val="6"/>
  </w:num>
  <w:num w:numId="1896" w16cid:durableId="1264875127">
    <w:abstractNumId w:val="7"/>
  </w:num>
  <w:num w:numId="1897" w16cid:durableId="1852135733">
    <w:abstractNumId w:val="9"/>
  </w:num>
  <w:num w:numId="1898" w16cid:durableId="1962029338">
    <w:abstractNumId w:val="0"/>
  </w:num>
  <w:num w:numId="1899" w16cid:durableId="1533375644">
    <w:abstractNumId w:val="1"/>
  </w:num>
  <w:num w:numId="1900" w16cid:durableId="916868178">
    <w:abstractNumId w:val="2"/>
  </w:num>
  <w:num w:numId="1901" w16cid:durableId="1960528124">
    <w:abstractNumId w:val="3"/>
  </w:num>
  <w:num w:numId="1902" w16cid:durableId="199325507">
    <w:abstractNumId w:val="8"/>
  </w:num>
  <w:num w:numId="1903" w16cid:durableId="1328942246">
    <w:abstractNumId w:val="4"/>
  </w:num>
  <w:num w:numId="1904" w16cid:durableId="400567977">
    <w:abstractNumId w:val="5"/>
  </w:num>
  <w:num w:numId="1905" w16cid:durableId="1821537378">
    <w:abstractNumId w:val="6"/>
  </w:num>
  <w:num w:numId="1906" w16cid:durableId="1118792275">
    <w:abstractNumId w:val="7"/>
  </w:num>
  <w:num w:numId="1907" w16cid:durableId="1205631613">
    <w:abstractNumId w:val="9"/>
  </w:num>
  <w:num w:numId="1908" w16cid:durableId="811941490">
    <w:abstractNumId w:val="0"/>
  </w:num>
  <w:num w:numId="1909" w16cid:durableId="991569038">
    <w:abstractNumId w:val="1"/>
  </w:num>
  <w:num w:numId="1910" w16cid:durableId="1656059732">
    <w:abstractNumId w:val="2"/>
  </w:num>
  <w:num w:numId="1911" w16cid:durableId="1556044006">
    <w:abstractNumId w:val="3"/>
  </w:num>
  <w:num w:numId="1912" w16cid:durableId="1921058031">
    <w:abstractNumId w:val="8"/>
  </w:num>
  <w:num w:numId="1913" w16cid:durableId="468398675">
    <w:abstractNumId w:val="4"/>
  </w:num>
  <w:num w:numId="1914" w16cid:durableId="373117729">
    <w:abstractNumId w:val="5"/>
  </w:num>
  <w:num w:numId="1915" w16cid:durableId="281306270">
    <w:abstractNumId w:val="6"/>
  </w:num>
  <w:num w:numId="1916" w16cid:durableId="382216021">
    <w:abstractNumId w:val="7"/>
  </w:num>
  <w:num w:numId="1917" w16cid:durableId="818764532">
    <w:abstractNumId w:val="9"/>
  </w:num>
  <w:num w:numId="1918" w16cid:durableId="495265615">
    <w:abstractNumId w:val="0"/>
  </w:num>
  <w:num w:numId="1919" w16cid:durableId="2000229143">
    <w:abstractNumId w:val="1"/>
  </w:num>
  <w:num w:numId="1920" w16cid:durableId="720250735">
    <w:abstractNumId w:val="2"/>
  </w:num>
  <w:num w:numId="1921" w16cid:durableId="1770272092">
    <w:abstractNumId w:val="3"/>
  </w:num>
  <w:num w:numId="1922" w16cid:durableId="1686782634">
    <w:abstractNumId w:val="8"/>
  </w:num>
  <w:num w:numId="1923" w16cid:durableId="1970012295">
    <w:abstractNumId w:val="4"/>
  </w:num>
  <w:num w:numId="1924" w16cid:durableId="458959825">
    <w:abstractNumId w:val="5"/>
  </w:num>
  <w:num w:numId="1925" w16cid:durableId="650403449">
    <w:abstractNumId w:val="6"/>
  </w:num>
  <w:num w:numId="1926" w16cid:durableId="926495872">
    <w:abstractNumId w:val="7"/>
  </w:num>
  <w:num w:numId="1927" w16cid:durableId="1800492051">
    <w:abstractNumId w:val="9"/>
  </w:num>
  <w:num w:numId="1928" w16cid:durableId="74405851">
    <w:abstractNumId w:val="0"/>
  </w:num>
  <w:num w:numId="1929" w16cid:durableId="1408574393">
    <w:abstractNumId w:val="1"/>
  </w:num>
  <w:num w:numId="1930" w16cid:durableId="1420441638">
    <w:abstractNumId w:val="2"/>
  </w:num>
  <w:num w:numId="1931" w16cid:durableId="1441220361">
    <w:abstractNumId w:val="3"/>
  </w:num>
  <w:num w:numId="1932" w16cid:durableId="2024243006">
    <w:abstractNumId w:val="8"/>
  </w:num>
  <w:num w:numId="1933" w16cid:durableId="542449316">
    <w:abstractNumId w:val="4"/>
  </w:num>
  <w:num w:numId="1934" w16cid:durableId="373432701">
    <w:abstractNumId w:val="5"/>
  </w:num>
  <w:num w:numId="1935" w16cid:durableId="656349474">
    <w:abstractNumId w:val="6"/>
  </w:num>
  <w:num w:numId="1936" w16cid:durableId="1428968299">
    <w:abstractNumId w:val="7"/>
  </w:num>
  <w:num w:numId="1937" w16cid:durableId="709843282">
    <w:abstractNumId w:val="9"/>
  </w:num>
  <w:num w:numId="1938" w16cid:durableId="1215386373">
    <w:abstractNumId w:val="0"/>
  </w:num>
  <w:num w:numId="1939" w16cid:durableId="861825746">
    <w:abstractNumId w:val="1"/>
  </w:num>
  <w:num w:numId="1940" w16cid:durableId="719133323">
    <w:abstractNumId w:val="2"/>
  </w:num>
  <w:num w:numId="1941" w16cid:durableId="1434352577">
    <w:abstractNumId w:val="3"/>
  </w:num>
  <w:num w:numId="1942" w16cid:durableId="995844003">
    <w:abstractNumId w:val="8"/>
  </w:num>
  <w:num w:numId="1943" w16cid:durableId="1952861837">
    <w:abstractNumId w:val="4"/>
  </w:num>
  <w:num w:numId="1944" w16cid:durableId="1746799708">
    <w:abstractNumId w:val="5"/>
  </w:num>
  <w:num w:numId="1945" w16cid:durableId="166023281">
    <w:abstractNumId w:val="6"/>
  </w:num>
  <w:num w:numId="1946" w16cid:durableId="1845440471">
    <w:abstractNumId w:val="7"/>
  </w:num>
  <w:num w:numId="1947" w16cid:durableId="1124929428">
    <w:abstractNumId w:val="9"/>
  </w:num>
  <w:num w:numId="1948" w16cid:durableId="1236624821">
    <w:abstractNumId w:val="0"/>
  </w:num>
  <w:num w:numId="1949" w16cid:durableId="1215583584">
    <w:abstractNumId w:val="1"/>
  </w:num>
  <w:num w:numId="1950" w16cid:durableId="400836036">
    <w:abstractNumId w:val="2"/>
  </w:num>
  <w:num w:numId="1951" w16cid:durableId="859899215">
    <w:abstractNumId w:val="3"/>
  </w:num>
  <w:num w:numId="1952" w16cid:durableId="1130394111">
    <w:abstractNumId w:val="8"/>
  </w:num>
  <w:num w:numId="1953" w16cid:durableId="623772601">
    <w:abstractNumId w:val="4"/>
  </w:num>
  <w:num w:numId="1954" w16cid:durableId="396169510">
    <w:abstractNumId w:val="5"/>
  </w:num>
  <w:num w:numId="1955" w16cid:durableId="822741599">
    <w:abstractNumId w:val="6"/>
  </w:num>
  <w:num w:numId="1956" w16cid:durableId="2012835269">
    <w:abstractNumId w:val="7"/>
  </w:num>
  <w:num w:numId="1957" w16cid:durableId="1731074370">
    <w:abstractNumId w:val="9"/>
  </w:num>
  <w:num w:numId="1958" w16cid:durableId="1909882217">
    <w:abstractNumId w:val="0"/>
  </w:num>
  <w:num w:numId="1959" w16cid:durableId="2136412155">
    <w:abstractNumId w:val="1"/>
  </w:num>
  <w:num w:numId="1960" w16cid:durableId="985403177">
    <w:abstractNumId w:val="2"/>
  </w:num>
  <w:num w:numId="1961" w16cid:durableId="1910798693">
    <w:abstractNumId w:val="3"/>
  </w:num>
  <w:num w:numId="1962" w16cid:durableId="1296525899">
    <w:abstractNumId w:val="8"/>
  </w:num>
  <w:num w:numId="1963" w16cid:durableId="339550889">
    <w:abstractNumId w:val="4"/>
  </w:num>
  <w:num w:numId="1964" w16cid:durableId="1187673086">
    <w:abstractNumId w:val="5"/>
  </w:num>
  <w:num w:numId="1965" w16cid:durableId="975717825">
    <w:abstractNumId w:val="6"/>
  </w:num>
  <w:num w:numId="1966" w16cid:durableId="6829250">
    <w:abstractNumId w:val="7"/>
  </w:num>
  <w:num w:numId="1967" w16cid:durableId="390152351">
    <w:abstractNumId w:val="9"/>
  </w:num>
  <w:num w:numId="1968" w16cid:durableId="1503860089">
    <w:abstractNumId w:val="0"/>
  </w:num>
  <w:num w:numId="1969" w16cid:durableId="1570652522">
    <w:abstractNumId w:val="1"/>
  </w:num>
  <w:num w:numId="1970" w16cid:durableId="80028128">
    <w:abstractNumId w:val="2"/>
  </w:num>
  <w:num w:numId="1971" w16cid:durableId="1412773015">
    <w:abstractNumId w:val="3"/>
  </w:num>
  <w:num w:numId="1972" w16cid:durableId="463621958">
    <w:abstractNumId w:val="8"/>
  </w:num>
  <w:num w:numId="1973" w16cid:durableId="1005014890">
    <w:abstractNumId w:val="4"/>
  </w:num>
  <w:num w:numId="1974" w16cid:durableId="1530953381">
    <w:abstractNumId w:val="5"/>
  </w:num>
  <w:num w:numId="1975" w16cid:durableId="1596353854">
    <w:abstractNumId w:val="6"/>
  </w:num>
  <w:num w:numId="1976" w16cid:durableId="1559701170">
    <w:abstractNumId w:val="7"/>
  </w:num>
  <w:num w:numId="1977" w16cid:durableId="2015761524">
    <w:abstractNumId w:val="9"/>
  </w:num>
  <w:num w:numId="1978" w16cid:durableId="1985355477">
    <w:abstractNumId w:val="16"/>
  </w:num>
  <w:num w:numId="1979" w16cid:durableId="1008557370">
    <w:abstractNumId w:val="53"/>
  </w:num>
  <w:num w:numId="1980" w16cid:durableId="699741573">
    <w:abstractNumId w:val="54"/>
  </w:num>
  <w:num w:numId="1981" w16cid:durableId="1234195553">
    <w:abstractNumId w:val="41"/>
  </w:num>
  <w:num w:numId="1982" w16cid:durableId="1656301325">
    <w:abstractNumId w:val="11"/>
  </w:num>
  <w:num w:numId="1983" w16cid:durableId="1309284776">
    <w:abstractNumId w:val="64"/>
  </w:num>
  <w:num w:numId="1984" w16cid:durableId="396561596">
    <w:abstractNumId w:val="20"/>
  </w:num>
  <w:num w:numId="1985" w16cid:durableId="1529756208">
    <w:abstractNumId w:val="54"/>
    <w:lvlOverride w:ilvl="0">
      <w:startOverride w:val="1"/>
    </w:lvlOverride>
  </w:num>
  <w:num w:numId="1986" w16cid:durableId="334262539">
    <w:abstractNumId w:val="54"/>
    <w:lvlOverride w:ilvl="0">
      <w:startOverride w:val="1"/>
    </w:lvlOverride>
  </w:num>
  <w:num w:numId="1987" w16cid:durableId="1309479011">
    <w:abstractNumId w:val="41"/>
    <w:lvlOverride w:ilvl="0">
      <w:startOverride w:val="1"/>
    </w:lvlOverride>
  </w:num>
  <w:num w:numId="1988" w16cid:durableId="2069843501">
    <w:abstractNumId w:val="41"/>
    <w:lvlOverride w:ilvl="0">
      <w:startOverride w:val="1"/>
    </w:lvlOverride>
  </w:num>
  <w:num w:numId="1989" w16cid:durableId="252210124">
    <w:abstractNumId w:val="41"/>
  </w:num>
  <w:num w:numId="1990" w16cid:durableId="881138002">
    <w:abstractNumId w:val="22"/>
  </w:num>
  <w:num w:numId="1991" w16cid:durableId="192428212">
    <w:abstractNumId w:val="21"/>
  </w:num>
  <w:num w:numId="1992" w16cid:durableId="2085107706">
    <w:abstractNumId w:val="0"/>
  </w:num>
  <w:num w:numId="1993" w16cid:durableId="3871891">
    <w:abstractNumId w:val="1"/>
  </w:num>
  <w:num w:numId="1994" w16cid:durableId="1825854926">
    <w:abstractNumId w:val="2"/>
  </w:num>
  <w:num w:numId="1995" w16cid:durableId="2027438438">
    <w:abstractNumId w:val="3"/>
  </w:num>
  <w:num w:numId="1996" w16cid:durableId="852887896">
    <w:abstractNumId w:val="8"/>
  </w:num>
  <w:num w:numId="1997" w16cid:durableId="352151932">
    <w:abstractNumId w:val="4"/>
  </w:num>
  <w:num w:numId="1998" w16cid:durableId="140849648">
    <w:abstractNumId w:val="5"/>
  </w:num>
  <w:num w:numId="1999" w16cid:durableId="323975403">
    <w:abstractNumId w:val="6"/>
  </w:num>
  <w:num w:numId="2000" w16cid:durableId="864518044">
    <w:abstractNumId w:val="7"/>
  </w:num>
  <w:num w:numId="2001" w16cid:durableId="261956791">
    <w:abstractNumId w:val="9"/>
  </w:num>
  <w:num w:numId="2002" w16cid:durableId="1797211749">
    <w:abstractNumId w:val="40"/>
  </w:num>
  <w:num w:numId="2003" w16cid:durableId="1692026906">
    <w:abstractNumId w:val="39"/>
  </w:num>
  <w:num w:numId="2004" w16cid:durableId="1480027223">
    <w:abstractNumId w:val="14"/>
  </w:num>
  <w:num w:numId="2005" w16cid:durableId="1171724565">
    <w:abstractNumId w:val="10"/>
  </w:num>
  <w:num w:numId="2006" w16cid:durableId="18075522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7" w16cid:durableId="1267159001">
    <w:abstractNumId w:val="54"/>
    <w:lvlOverride w:ilvl="0">
      <w:startOverride w:val="1"/>
    </w:lvlOverride>
  </w:num>
  <w:num w:numId="2008" w16cid:durableId="1053582500">
    <w:abstractNumId w:val="54"/>
    <w:lvlOverride w:ilvl="0">
      <w:startOverride w:val="1"/>
    </w:lvlOverride>
  </w:num>
  <w:num w:numId="2009" w16cid:durableId="10819453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0" w16cid:durableId="1501041449">
    <w:abstractNumId w:val="37"/>
  </w:num>
  <w:num w:numId="2011" w16cid:durableId="371078789">
    <w:abstractNumId w:val="36"/>
  </w:num>
  <w:num w:numId="2012" w16cid:durableId="1657505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3" w16cid:durableId="473467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4" w16cid:durableId="1858344652">
    <w:abstractNumId w:val="62"/>
  </w:num>
  <w:num w:numId="2015" w16cid:durableId="10398185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6" w16cid:durableId="788933858">
    <w:abstractNumId w:val="54"/>
    <w:lvlOverride w:ilvl="0">
      <w:startOverride w:val="1"/>
    </w:lvlOverride>
  </w:num>
  <w:num w:numId="2017" w16cid:durableId="801773603">
    <w:abstractNumId w:val="54"/>
    <w:lvlOverride w:ilvl="0">
      <w:startOverride w:val="1"/>
    </w:lvlOverride>
  </w:num>
  <w:num w:numId="2018" w16cid:durableId="1138645913">
    <w:abstractNumId w:val="54"/>
    <w:lvlOverride w:ilvl="0">
      <w:startOverride w:val="1"/>
    </w:lvlOverride>
  </w:num>
  <w:num w:numId="2019" w16cid:durableId="1595435879">
    <w:abstractNumId w:val="54"/>
    <w:lvlOverride w:ilvl="0">
      <w:startOverride w:val="1"/>
    </w:lvlOverride>
  </w:num>
  <w:num w:numId="2020" w16cid:durableId="308748326">
    <w:abstractNumId w:val="56"/>
  </w:num>
  <w:num w:numId="2021" w16cid:durableId="373233840">
    <w:abstractNumId w:val="34"/>
  </w:num>
  <w:num w:numId="2022" w16cid:durableId="1974671604">
    <w:abstractNumId w:val="25"/>
  </w:num>
  <w:num w:numId="2023" w16cid:durableId="2052802231">
    <w:abstractNumId w:val="23"/>
  </w:num>
  <w:num w:numId="2024" w16cid:durableId="423652215">
    <w:abstractNumId w:val="29"/>
  </w:num>
  <w:num w:numId="2025" w16cid:durableId="1963656730">
    <w:abstractNumId w:val="33"/>
  </w:num>
  <w:num w:numId="2026" w16cid:durableId="1226064039">
    <w:abstractNumId w:val="45"/>
  </w:num>
  <w:num w:numId="2027" w16cid:durableId="966275167">
    <w:abstractNumId w:val="58"/>
  </w:num>
  <w:num w:numId="2028" w16cid:durableId="16400386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3A"/>
    <w:rsid w:val="000047BB"/>
    <w:rsid w:val="00005691"/>
    <w:rsid w:val="00006241"/>
    <w:rsid w:val="00015C0F"/>
    <w:rsid w:val="00034A9F"/>
    <w:rsid w:val="0005686C"/>
    <w:rsid w:val="00062E25"/>
    <w:rsid w:val="00075723"/>
    <w:rsid w:val="000770B0"/>
    <w:rsid w:val="000802CC"/>
    <w:rsid w:val="00095E70"/>
    <w:rsid w:val="000A117E"/>
    <w:rsid w:val="000B0CD1"/>
    <w:rsid w:val="000B0D59"/>
    <w:rsid w:val="000C1B19"/>
    <w:rsid w:val="00103300"/>
    <w:rsid w:val="00105687"/>
    <w:rsid w:val="00112469"/>
    <w:rsid w:val="00122C1B"/>
    <w:rsid w:val="0013653B"/>
    <w:rsid w:val="001376B0"/>
    <w:rsid w:val="00152831"/>
    <w:rsid w:val="001528F9"/>
    <w:rsid w:val="0018059E"/>
    <w:rsid w:val="00195074"/>
    <w:rsid w:val="001A18D9"/>
    <w:rsid w:val="001B3EF5"/>
    <w:rsid w:val="001C5469"/>
    <w:rsid w:val="001D48C8"/>
    <w:rsid w:val="001E7438"/>
    <w:rsid w:val="001F52A4"/>
    <w:rsid w:val="001F5CCE"/>
    <w:rsid w:val="002039F6"/>
    <w:rsid w:val="00216787"/>
    <w:rsid w:val="002237F3"/>
    <w:rsid w:val="00244208"/>
    <w:rsid w:val="00290E94"/>
    <w:rsid w:val="00295474"/>
    <w:rsid w:val="00295A08"/>
    <w:rsid w:val="002A4D86"/>
    <w:rsid w:val="002B6773"/>
    <w:rsid w:val="002C76E6"/>
    <w:rsid w:val="002D4B89"/>
    <w:rsid w:val="002D5A75"/>
    <w:rsid w:val="002D6EAA"/>
    <w:rsid w:val="002E4D5C"/>
    <w:rsid w:val="002F45E3"/>
    <w:rsid w:val="0030020D"/>
    <w:rsid w:val="00300A78"/>
    <w:rsid w:val="003156CF"/>
    <w:rsid w:val="00324CA9"/>
    <w:rsid w:val="0033371C"/>
    <w:rsid w:val="00334029"/>
    <w:rsid w:val="00337487"/>
    <w:rsid w:val="00344277"/>
    <w:rsid w:val="0036477C"/>
    <w:rsid w:val="003647C4"/>
    <w:rsid w:val="0036496D"/>
    <w:rsid w:val="0037286E"/>
    <w:rsid w:val="00381045"/>
    <w:rsid w:val="0039444E"/>
    <w:rsid w:val="003952D2"/>
    <w:rsid w:val="003B06DF"/>
    <w:rsid w:val="003D1615"/>
    <w:rsid w:val="003D4C52"/>
    <w:rsid w:val="003D63AD"/>
    <w:rsid w:val="003E15F0"/>
    <w:rsid w:val="003E32B6"/>
    <w:rsid w:val="003E57B7"/>
    <w:rsid w:val="003E6AE8"/>
    <w:rsid w:val="003F407F"/>
    <w:rsid w:val="003F463C"/>
    <w:rsid w:val="003F5511"/>
    <w:rsid w:val="003F67D4"/>
    <w:rsid w:val="00423F2F"/>
    <w:rsid w:val="004367F2"/>
    <w:rsid w:val="00462889"/>
    <w:rsid w:val="004711C6"/>
    <w:rsid w:val="0047367C"/>
    <w:rsid w:val="004935C9"/>
    <w:rsid w:val="00494EE8"/>
    <w:rsid w:val="00495A0A"/>
    <w:rsid w:val="004B37EE"/>
    <w:rsid w:val="004B6C0E"/>
    <w:rsid w:val="004D0450"/>
    <w:rsid w:val="004F1FBE"/>
    <w:rsid w:val="004F3C4A"/>
    <w:rsid w:val="004F4A27"/>
    <w:rsid w:val="00503107"/>
    <w:rsid w:val="005539F8"/>
    <w:rsid w:val="005546D1"/>
    <w:rsid w:val="005611DE"/>
    <w:rsid w:val="005843E7"/>
    <w:rsid w:val="00584E35"/>
    <w:rsid w:val="00596640"/>
    <w:rsid w:val="005A071B"/>
    <w:rsid w:val="005A286A"/>
    <w:rsid w:val="005A7FC8"/>
    <w:rsid w:val="005B0984"/>
    <w:rsid w:val="005B350B"/>
    <w:rsid w:val="005B4D9A"/>
    <w:rsid w:val="005D1FA7"/>
    <w:rsid w:val="005F668C"/>
    <w:rsid w:val="005F6BFD"/>
    <w:rsid w:val="006104E7"/>
    <w:rsid w:val="00613093"/>
    <w:rsid w:val="006356D1"/>
    <w:rsid w:val="00635D06"/>
    <w:rsid w:val="00642458"/>
    <w:rsid w:val="00647489"/>
    <w:rsid w:val="0065420B"/>
    <w:rsid w:val="00666F3D"/>
    <w:rsid w:val="0067601D"/>
    <w:rsid w:val="00677EE1"/>
    <w:rsid w:val="006A447E"/>
    <w:rsid w:val="006D1A8E"/>
    <w:rsid w:val="006E0112"/>
    <w:rsid w:val="006E3B3E"/>
    <w:rsid w:val="006E6753"/>
    <w:rsid w:val="006F1468"/>
    <w:rsid w:val="006F75C0"/>
    <w:rsid w:val="0070543F"/>
    <w:rsid w:val="00726448"/>
    <w:rsid w:val="0073315F"/>
    <w:rsid w:val="00740D36"/>
    <w:rsid w:val="00766217"/>
    <w:rsid w:val="00766298"/>
    <w:rsid w:val="007767B9"/>
    <w:rsid w:val="007806BD"/>
    <w:rsid w:val="00780BB9"/>
    <w:rsid w:val="00796D60"/>
    <w:rsid w:val="007B6D5A"/>
    <w:rsid w:val="007D0B6E"/>
    <w:rsid w:val="007D581D"/>
    <w:rsid w:val="007D7C6C"/>
    <w:rsid w:val="007E163C"/>
    <w:rsid w:val="007E7427"/>
    <w:rsid w:val="0080702A"/>
    <w:rsid w:val="008311AF"/>
    <w:rsid w:val="00836A0B"/>
    <w:rsid w:val="0083771E"/>
    <w:rsid w:val="00875744"/>
    <w:rsid w:val="008900B5"/>
    <w:rsid w:val="008A2368"/>
    <w:rsid w:val="008D1EB7"/>
    <w:rsid w:val="008D211A"/>
    <w:rsid w:val="008E1A14"/>
    <w:rsid w:val="008E7BC5"/>
    <w:rsid w:val="008F0668"/>
    <w:rsid w:val="0090659E"/>
    <w:rsid w:val="00914729"/>
    <w:rsid w:val="0093079B"/>
    <w:rsid w:val="00932612"/>
    <w:rsid w:val="0095731C"/>
    <w:rsid w:val="00992DC5"/>
    <w:rsid w:val="00993892"/>
    <w:rsid w:val="009A4C82"/>
    <w:rsid w:val="009A595A"/>
    <w:rsid w:val="009B06CE"/>
    <w:rsid w:val="009B2C66"/>
    <w:rsid w:val="009C61A6"/>
    <w:rsid w:val="009C7E0B"/>
    <w:rsid w:val="009E58EF"/>
    <w:rsid w:val="009F010C"/>
    <w:rsid w:val="00A2109B"/>
    <w:rsid w:val="00A21111"/>
    <w:rsid w:val="00A40A23"/>
    <w:rsid w:val="00A67C38"/>
    <w:rsid w:val="00A82514"/>
    <w:rsid w:val="00A86357"/>
    <w:rsid w:val="00AB57D5"/>
    <w:rsid w:val="00AF4EC3"/>
    <w:rsid w:val="00B071C8"/>
    <w:rsid w:val="00B45338"/>
    <w:rsid w:val="00B57426"/>
    <w:rsid w:val="00B642AE"/>
    <w:rsid w:val="00B6659C"/>
    <w:rsid w:val="00B74A45"/>
    <w:rsid w:val="00B877BE"/>
    <w:rsid w:val="00B93857"/>
    <w:rsid w:val="00B97531"/>
    <w:rsid w:val="00BA35B4"/>
    <w:rsid w:val="00BA4135"/>
    <w:rsid w:val="00BB6302"/>
    <w:rsid w:val="00BD49F9"/>
    <w:rsid w:val="00C002F1"/>
    <w:rsid w:val="00C03D56"/>
    <w:rsid w:val="00C11C56"/>
    <w:rsid w:val="00C16C30"/>
    <w:rsid w:val="00C201E4"/>
    <w:rsid w:val="00C27F24"/>
    <w:rsid w:val="00C3038E"/>
    <w:rsid w:val="00C3146A"/>
    <w:rsid w:val="00C53E17"/>
    <w:rsid w:val="00C675B7"/>
    <w:rsid w:val="00C73054"/>
    <w:rsid w:val="00C76FEC"/>
    <w:rsid w:val="00C77841"/>
    <w:rsid w:val="00C81A5A"/>
    <w:rsid w:val="00C84FC5"/>
    <w:rsid w:val="00C93A0D"/>
    <w:rsid w:val="00CA2CC3"/>
    <w:rsid w:val="00CB0CC8"/>
    <w:rsid w:val="00CD6834"/>
    <w:rsid w:val="00D020CE"/>
    <w:rsid w:val="00D0502F"/>
    <w:rsid w:val="00D16982"/>
    <w:rsid w:val="00D24E21"/>
    <w:rsid w:val="00D45AC8"/>
    <w:rsid w:val="00D55A49"/>
    <w:rsid w:val="00D63C2B"/>
    <w:rsid w:val="00D8380E"/>
    <w:rsid w:val="00D857C7"/>
    <w:rsid w:val="00DA42B1"/>
    <w:rsid w:val="00E12F23"/>
    <w:rsid w:val="00E21A3F"/>
    <w:rsid w:val="00E30ADF"/>
    <w:rsid w:val="00E31900"/>
    <w:rsid w:val="00E66122"/>
    <w:rsid w:val="00E67E3E"/>
    <w:rsid w:val="00E849E9"/>
    <w:rsid w:val="00E8695C"/>
    <w:rsid w:val="00E86A44"/>
    <w:rsid w:val="00EA2EF0"/>
    <w:rsid w:val="00EE467E"/>
    <w:rsid w:val="00F06C87"/>
    <w:rsid w:val="00F126EC"/>
    <w:rsid w:val="00F30C13"/>
    <w:rsid w:val="00F41EF4"/>
    <w:rsid w:val="00F5093D"/>
    <w:rsid w:val="00F52B4D"/>
    <w:rsid w:val="00F5678E"/>
    <w:rsid w:val="00F60432"/>
    <w:rsid w:val="00F67F3A"/>
    <w:rsid w:val="00F748F2"/>
    <w:rsid w:val="00F86618"/>
    <w:rsid w:val="00F91E1F"/>
    <w:rsid w:val="00F9328B"/>
    <w:rsid w:val="00F977CD"/>
    <w:rsid w:val="00F97FF7"/>
    <w:rsid w:val="00FA10C0"/>
    <w:rsid w:val="00FB1319"/>
    <w:rsid w:val="00FB227D"/>
    <w:rsid w:val="00FC7711"/>
    <w:rsid w:val="00FE66E4"/>
    <w:rsid w:val="00FF38A3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309C"/>
  <w15:chartTrackingRefBased/>
  <w15:docId w15:val="{3300DFCA-767E-A44A-AE18-808F1EE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C30"/>
    <w:pPr>
      <w:tabs>
        <w:tab w:val="left" w:pos="936"/>
      </w:tabs>
      <w:spacing w:after="60" w:line="260" w:lineRule="exact"/>
    </w:pPr>
    <w:rPr>
      <w:color w:val="3B3838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841"/>
    <w:pPr>
      <w:keepNext/>
      <w:keepLines/>
      <w:spacing w:before="300" w:line="240" w:lineRule="auto"/>
      <w:jc w:val="center"/>
      <w:outlineLvl w:val="0"/>
    </w:pPr>
    <w:rPr>
      <w:rFonts w:asciiTheme="majorHAnsi" w:eastAsiaTheme="majorEastAsia" w:hAnsiTheme="majorHAnsi" w:cs="Times New Roman (Headings CS)"/>
      <w:color w:val="171717" w:themeColor="background2" w:themeShade="1A"/>
      <w:spacing w:val="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7601D"/>
    <w:pPr>
      <w:spacing w:before="0" w:after="100"/>
      <w:outlineLvl w:val="1"/>
    </w:pPr>
    <w:rPr>
      <w:b/>
      <w:sz w:val="27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7601D"/>
    <w:pPr>
      <w:spacing w:before="300" w:after="0"/>
      <w:jc w:val="left"/>
      <w:outlineLvl w:val="2"/>
    </w:pPr>
    <w:rPr>
      <w:color w:val="3B3838" w:themeColor="background2" w:themeShade="40"/>
      <w:sz w:val="23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96D60"/>
    <w:pPr>
      <w:keepNext/>
      <w:keepLines/>
      <w:spacing w:before="40" w:after="0" w:line="240" w:lineRule="auto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D60"/>
    <w:pPr>
      <w:keepNext/>
      <w:keepLines/>
      <w:spacing w:before="40" w:after="0" w:line="240" w:lineRule="auto"/>
      <w:outlineLvl w:val="4"/>
    </w:pPr>
    <w:rPr>
      <w:rFonts w:eastAsiaTheme="majorEastAsia" w:cstheme="majorBidi"/>
      <w:color w:val="044C7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841"/>
    <w:rPr>
      <w:rFonts w:asciiTheme="majorHAnsi" w:eastAsiaTheme="majorEastAsia" w:hAnsiTheme="majorHAnsi" w:cs="Times New Roman (Headings CS)"/>
      <w:color w:val="171717" w:themeColor="background2" w:themeShade="1A"/>
      <w:spacing w:val="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01D"/>
    <w:rPr>
      <w:rFonts w:asciiTheme="majorHAnsi" w:eastAsiaTheme="majorEastAsia" w:hAnsiTheme="majorHAnsi" w:cs="Times New Roman (Headings CS)"/>
      <w:b/>
      <w:color w:val="171717" w:themeColor="background2" w:themeShade="1A"/>
      <w:spacing w:val="2"/>
      <w:sz w:val="27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01D"/>
    <w:rPr>
      <w:rFonts w:asciiTheme="majorHAnsi" w:eastAsiaTheme="majorEastAsia" w:hAnsiTheme="majorHAnsi" w:cs="Times New Roman (Headings CS)"/>
      <w:b/>
      <w:color w:val="3B3838" w:themeColor="background2" w:themeShade="40"/>
      <w:spacing w:val="2"/>
      <w:sz w:val="23"/>
      <w:szCs w:val="26"/>
    </w:rPr>
  </w:style>
  <w:style w:type="character" w:styleId="Strong">
    <w:name w:val="Strong"/>
    <w:aliases w:val="Strong - Bold text"/>
    <w:basedOn w:val="DefaultParagraphFont"/>
    <w:uiPriority w:val="22"/>
    <w:qFormat/>
    <w:rsid w:val="009A595A"/>
    <w:rPr>
      <w:rFonts w:ascii="Arial" w:hAnsi="Arial"/>
      <w:b/>
      <w:bCs/>
      <w:i w:val="0"/>
    </w:rPr>
  </w:style>
  <w:style w:type="character" w:styleId="Emphasis">
    <w:name w:val="Emphasis"/>
    <w:basedOn w:val="DefaultParagraphFont"/>
    <w:uiPriority w:val="20"/>
    <w:qFormat/>
    <w:rsid w:val="009A595A"/>
    <w:rPr>
      <w:rFonts w:ascii="Arial" w:hAnsi="Arial"/>
      <w:b w:val="0"/>
      <w:i/>
      <w:iCs/>
      <w:spacing w:val="2"/>
    </w:rPr>
  </w:style>
  <w:style w:type="paragraph" w:styleId="BodyText">
    <w:name w:val="Body Text"/>
    <w:basedOn w:val="Normal"/>
    <w:link w:val="BodyTextChar"/>
    <w:uiPriority w:val="99"/>
    <w:unhideWhenUsed/>
    <w:qFormat/>
    <w:rsid w:val="00796D60"/>
    <w:pPr>
      <w:spacing w:after="120"/>
    </w:pPr>
    <w:rPr>
      <w:rFonts w:cs="Times New Roman (Headings CS)"/>
      <w:color w:val="3B3838" w:themeColor="background2" w:themeShade="40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796D60"/>
    <w:rPr>
      <w:rFonts w:ascii="Lato" w:hAnsi="Lato" w:cs="Times New Roman (Headings CS)"/>
      <w:color w:val="3B3838" w:themeColor="background2" w:themeShade="40"/>
      <w:szCs w:val="3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qFormat/>
    <w:rsid w:val="002237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237F3"/>
    <w:rPr>
      <w:rFonts w:ascii="Gill Sans MT" w:hAnsi="Gill Sans MT" w:cs="Times New Roman (Headings CS)"/>
      <w:color w:val="3B3838" w:themeColor="background2" w:themeShade="40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7F3"/>
    <w:pPr>
      <w:spacing w:after="0" w:line="240" w:lineRule="auto"/>
    </w:pPr>
    <w:rPr>
      <w:rFonts w:ascii="Gill Sans MT" w:hAnsi="Gill Sans MT" w:cs="Times New Roman (Headings CS)"/>
      <w:color w:val="3B3838" w:themeColor="background2" w:themeShade="4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7F3"/>
    <w:rPr>
      <w:rFonts w:ascii="Gill Sans MT" w:hAnsi="Gill Sans MT" w:cs="Times New Roman (Headings CS)"/>
      <w:color w:val="3B3838" w:themeColor="background2" w:themeShade="4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0D36"/>
    <w:rPr>
      <w:b w:val="0"/>
      <w:i w:val="0"/>
      <w:color w:val="155B9E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F91E1F"/>
    <w:rPr>
      <w:rFonts w:asciiTheme="minorHAnsi" w:hAnsiTheme="minorHAnsi"/>
      <w:b w:val="0"/>
      <w:i w:val="0"/>
      <w:sz w:val="20"/>
      <w:vertAlign w:val="superscript"/>
    </w:rPr>
  </w:style>
  <w:style w:type="paragraph" w:styleId="ListParagraph">
    <w:name w:val="List Paragraph"/>
    <w:basedOn w:val="Normal"/>
    <w:autoRedefine/>
    <w:uiPriority w:val="34"/>
    <w:qFormat/>
    <w:rsid w:val="00F30C13"/>
    <w:pPr>
      <w:numPr>
        <w:numId w:val="2028"/>
      </w:numPr>
      <w:tabs>
        <w:tab w:val="clear" w:pos="936"/>
      </w:tabs>
      <w:spacing w:after="0" w:line="240" w:lineRule="auto"/>
      <w:contextualSpacing/>
    </w:pPr>
    <w:rPr>
      <w:rFonts w:eastAsiaTheme="minorEastAsia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22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F3"/>
  </w:style>
  <w:style w:type="paragraph" w:styleId="Footer">
    <w:name w:val="footer"/>
    <w:basedOn w:val="Normal"/>
    <w:link w:val="FooterChar"/>
    <w:uiPriority w:val="99"/>
    <w:unhideWhenUsed/>
    <w:rsid w:val="00F91E1F"/>
    <w:pPr>
      <w:tabs>
        <w:tab w:val="center" w:pos="4680"/>
        <w:tab w:val="right" w:pos="9360"/>
      </w:tabs>
      <w:spacing w:after="0" w:line="240" w:lineRule="auto"/>
    </w:pPr>
    <w:rPr>
      <w:color w:val="50505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91E1F"/>
    <w:rPr>
      <w:color w:val="505050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96D60"/>
    <w:rPr>
      <w:rFonts w:ascii="Lato" w:eastAsiaTheme="majorEastAsia" w:hAnsi="Lato" w:cstheme="majorBidi"/>
      <w:iCs/>
      <w:color w:val="3B383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D60"/>
    <w:rPr>
      <w:rFonts w:ascii="Lato" w:eastAsiaTheme="majorEastAsia" w:hAnsi="Lato" w:cstheme="majorBidi"/>
      <w:color w:val="044C7F" w:themeColor="text2"/>
    </w:rPr>
  </w:style>
  <w:style w:type="numbering" w:customStyle="1" w:styleId="CurrentList1">
    <w:name w:val="Current List1"/>
    <w:uiPriority w:val="99"/>
    <w:rsid w:val="005B350B"/>
    <w:pPr>
      <w:numPr>
        <w:numId w:val="9"/>
      </w:numPr>
    </w:pPr>
  </w:style>
  <w:style w:type="paragraph" w:customStyle="1" w:styleId="ExecListlvl1">
    <w:name w:val="Exec List lvl 1"/>
    <w:basedOn w:val="Normal"/>
    <w:qFormat/>
    <w:rsid w:val="005F668C"/>
    <w:pPr>
      <w:numPr>
        <w:numId w:val="802"/>
      </w:numPr>
      <w:spacing w:before="80" w:after="0" w:line="220" w:lineRule="exact"/>
    </w:pPr>
    <w:rPr>
      <w:b/>
      <w:sz w:val="17"/>
    </w:rPr>
  </w:style>
  <w:style w:type="numbering" w:customStyle="1" w:styleId="CurrentList10">
    <w:name w:val="Current List10"/>
    <w:uiPriority w:val="99"/>
    <w:rsid w:val="00FA10C0"/>
    <w:pPr>
      <w:numPr>
        <w:numId w:val="1103"/>
      </w:numPr>
    </w:pPr>
  </w:style>
  <w:style w:type="numbering" w:customStyle="1" w:styleId="CurrentList2">
    <w:name w:val="Current List2"/>
    <w:uiPriority w:val="99"/>
    <w:rsid w:val="007D581D"/>
    <w:pPr>
      <w:numPr>
        <w:numId w:val="14"/>
      </w:numPr>
    </w:pPr>
  </w:style>
  <w:style w:type="numbering" w:customStyle="1" w:styleId="CurrentList3">
    <w:name w:val="Current List3"/>
    <w:uiPriority w:val="99"/>
    <w:rsid w:val="007D581D"/>
    <w:pPr>
      <w:numPr>
        <w:numId w:val="15"/>
      </w:numPr>
    </w:pPr>
  </w:style>
  <w:style w:type="numbering" w:customStyle="1" w:styleId="CurrentList4">
    <w:name w:val="Current List4"/>
    <w:uiPriority w:val="99"/>
    <w:rsid w:val="007D581D"/>
    <w:pPr>
      <w:numPr>
        <w:numId w:val="16"/>
      </w:numPr>
    </w:pPr>
  </w:style>
  <w:style w:type="numbering" w:customStyle="1" w:styleId="CurrentList8">
    <w:name w:val="Current List8"/>
    <w:uiPriority w:val="99"/>
    <w:rsid w:val="00875744"/>
    <w:pPr>
      <w:numPr>
        <w:numId w:val="22"/>
      </w:numPr>
    </w:pPr>
  </w:style>
  <w:style w:type="numbering" w:customStyle="1" w:styleId="CurrentList5">
    <w:name w:val="Current List5"/>
    <w:uiPriority w:val="99"/>
    <w:rsid w:val="007D581D"/>
    <w:pPr>
      <w:numPr>
        <w:numId w:val="17"/>
      </w:numPr>
    </w:pPr>
  </w:style>
  <w:style w:type="numbering" w:customStyle="1" w:styleId="CurrentList6">
    <w:name w:val="Current List6"/>
    <w:uiPriority w:val="99"/>
    <w:rsid w:val="00F748F2"/>
    <w:pPr>
      <w:numPr>
        <w:numId w:val="19"/>
      </w:numPr>
    </w:pPr>
  </w:style>
  <w:style w:type="numbering" w:customStyle="1" w:styleId="CurrentList7">
    <w:name w:val="Current List7"/>
    <w:uiPriority w:val="99"/>
    <w:rsid w:val="00F748F2"/>
    <w:pPr>
      <w:numPr>
        <w:numId w:val="20"/>
      </w:numPr>
    </w:pPr>
  </w:style>
  <w:style w:type="numbering" w:customStyle="1" w:styleId="CurrentList9">
    <w:name w:val="Current List9"/>
    <w:uiPriority w:val="99"/>
    <w:rsid w:val="00075723"/>
    <w:pPr>
      <w:numPr>
        <w:numId w:val="801"/>
      </w:numPr>
    </w:pPr>
  </w:style>
  <w:style w:type="paragraph" w:customStyle="1" w:styleId="ExeclistNormal">
    <w:name w:val="Exec list Normal"/>
    <w:basedOn w:val="Normal"/>
    <w:qFormat/>
    <w:rsid w:val="005F668C"/>
    <w:pPr>
      <w:spacing w:after="0" w:line="220" w:lineRule="exact"/>
    </w:pPr>
    <w:rPr>
      <w:b/>
      <w:sz w:val="17"/>
      <w:szCs w:val="17"/>
    </w:rPr>
  </w:style>
  <w:style w:type="paragraph" w:customStyle="1" w:styleId="ExecListlvl2">
    <w:name w:val="Exec List lvl 2"/>
    <w:basedOn w:val="ExecListlvl1"/>
    <w:qFormat/>
    <w:rsid w:val="005F668C"/>
    <w:pPr>
      <w:numPr>
        <w:ilvl w:val="1"/>
        <w:numId w:val="1104"/>
      </w:numPr>
      <w:spacing w:before="0"/>
      <w:ind w:left="144" w:hanging="144"/>
    </w:pPr>
    <w:rPr>
      <w:b w:val="0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E57B7"/>
    <w:rPr>
      <w:color w:val="605E5C"/>
      <w:shd w:val="clear" w:color="auto" w:fill="E1DFDD"/>
    </w:rPr>
  </w:style>
  <w:style w:type="numbering" w:customStyle="1" w:styleId="CurrentList11">
    <w:name w:val="Current List11"/>
    <w:uiPriority w:val="99"/>
    <w:rsid w:val="003E6AE8"/>
    <w:pPr>
      <w:numPr>
        <w:numId w:val="114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03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9F6"/>
    <w:rPr>
      <w:color w:val="3B383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9F6"/>
    <w:rPr>
      <w:b/>
      <w:bCs/>
      <w:color w:val="3B383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1C56"/>
    <w:rPr>
      <w:color w:val="2C7F9A"/>
      <w:u w:val="single"/>
    </w:rPr>
  </w:style>
  <w:style w:type="table" w:styleId="TableGrid">
    <w:name w:val="Table Grid"/>
    <w:basedOn w:val="TableNormal"/>
    <w:uiPriority w:val="39"/>
    <w:rsid w:val="0076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6217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table" w:styleId="PlainTable1">
    <w:name w:val="Plain Table 1"/>
    <w:aliases w:val="ASCCC Table 2 calibri"/>
    <w:basedOn w:val="ASCCCtablealtrowsgrey"/>
    <w:uiPriority w:val="41"/>
    <w:rsid w:val="00503107"/>
    <w:rPr>
      <w:sz w:val="19"/>
    </w:rPr>
    <w:tblPr>
      <w:tblStyleColBandSize w:val="1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2F2F2"/>
    </w:tcPr>
    <w:tblStylePr w:type="firstRow">
      <w:rPr>
        <w:rFonts w:asciiTheme="minorHAnsi" w:hAnsiTheme="minorHAnsi"/>
        <w:b/>
        <w:bCs/>
        <w:i w:val="0"/>
        <w:color w:val="auto"/>
        <w:sz w:val="21"/>
      </w:rPr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Tabletextrows">
    <w:name w:val="Table text rows"/>
    <w:basedOn w:val="Normal"/>
    <w:qFormat/>
    <w:rsid w:val="00E30ADF"/>
    <w:pPr>
      <w:keepNext/>
      <w:keepLines/>
      <w:tabs>
        <w:tab w:val="clear" w:pos="936"/>
      </w:tabs>
      <w:spacing w:after="0" w:line="210" w:lineRule="exact"/>
    </w:pPr>
    <w:rPr>
      <w:rFonts w:eastAsia="Calibri" w:cs="Times New Roman"/>
      <w:color w:val="auto"/>
      <w:sz w:val="20"/>
      <w:szCs w:val="22"/>
    </w:rPr>
  </w:style>
  <w:style w:type="paragraph" w:customStyle="1" w:styleId="Tableheaderrowtext">
    <w:name w:val="Table header row text"/>
    <w:basedOn w:val="Tabletextrows"/>
    <w:qFormat/>
    <w:rsid w:val="00503107"/>
    <w:pPr>
      <w:framePr w:hSpace="187" w:wrap="around" w:vAnchor="text" w:hAnchor="text" w:x="1" w:y="1"/>
      <w:snapToGrid w:val="0"/>
      <w:contextualSpacing/>
      <w:suppressOverlap/>
      <w:textboxTightWrap w:val="allLines"/>
    </w:pPr>
    <w:rPr>
      <w:b/>
      <w:caps/>
      <w:spacing w:val="6"/>
    </w:rPr>
  </w:style>
  <w:style w:type="table" w:customStyle="1" w:styleId="ASCCCtablealtrowsgrey">
    <w:name w:val="ASCCC table alt rows grey"/>
    <w:basedOn w:val="TableNormal"/>
    <w:uiPriority w:val="99"/>
    <w:rsid w:val="006F75C0"/>
    <w:pPr>
      <w:snapToGrid w:val="0"/>
      <w:contextualSpacing/>
      <w:textboxTightWrap w:val="allLines"/>
    </w:pPr>
    <w:rPr>
      <w:rFonts w:ascii="Arial" w:eastAsia="Calibri" w:hAnsi="Arial" w:cs="Times New Roman"/>
      <w:sz w:val="21"/>
      <w:szCs w:val="20"/>
    </w:rPr>
    <w:tblPr>
      <w:tblStyleRowBandSize w:val="1"/>
      <w:tblBorders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F2F2F2"/>
      <w:vAlign w:val="center"/>
    </w:tcPr>
    <w:tblStylePr w:type="firstRow">
      <w:rPr>
        <w:rFonts w:ascii="Arial" w:hAnsi="Arial"/>
        <w:b/>
        <w:i w:val="0"/>
        <w:color w:val="auto"/>
        <w:sz w:val="21"/>
      </w:rPr>
      <w:tblPr/>
      <w:tcPr>
        <w:shd w:val="clear" w:color="auto" w:fill="BFBFBF"/>
      </w:tcPr>
    </w:tblStylePr>
    <w:tblStylePr w:type="band2Horz">
      <w:tblPr/>
      <w:tcPr>
        <w:shd w:val="clear" w:color="auto" w:fill="FFFFFF"/>
      </w:tcPr>
    </w:tblStylePr>
  </w:style>
  <w:style w:type="table" w:customStyle="1" w:styleId="ASCCCsimpletablealtrowsgrey">
    <w:name w:val="ASCCC simple table alt rows grey"/>
    <w:basedOn w:val="TableNormal"/>
    <w:uiPriority w:val="99"/>
    <w:qFormat/>
    <w:rsid w:val="006F75C0"/>
    <w:rPr>
      <w:rFonts w:ascii="Calibri" w:eastAsia="Calibri" w:hAnsi="Calibri" w:cs="Times New Roman"/>
      <w:sz w:val="20"/>
      <w:szCs w:val="20"/>
    </w:rPr>
    <w:tblPr/>
  </w:style>
  <w:style w:type="paragraph" w:customStyle="1" w:styleId="Heading2-numbered">
    <w:name w:val="Heading 2 - numbered"/>
    <w:basedOn w:val="Heading2"/>
    <w:qFormat/>
    <w:rsid w:val="0067601D"/>
    <w:pPr>
      <w:numPr>
        <w:numId w:val="1978"/>
      </w:numPr>
      <w:tabs>
        <w:tab w:val="clear" w:pos="936"/>
      </w:tabs>
      <w:spacing w:before="400"/>
      <w:ind w:left="1296" w:hanging="1296"/>
      <w:jc w:val="left"/>
    </w:pPr>
    <w:rPr>
      <w:spacing w:val="3"/>
      <w:szCs w:val="28"/>
    </w:rPr>
  </w:style>
  <w:style w:type="paragraph" w:customStyle="1" w:styleId="Heading3-numbered">
    <w:name w:val="Heading 3 - numbered"/>
    <w:basedOn w:val="Heading3"/>
    <w:qFormat/>
    <w:rsid w:val="0067601D"/>
    <w:pPr>
      <w:numPr>
        <w:numId w:val="1980"/>
      </w:numPr>
      <w:tabs>
        <w:tab w:val="clear" w:pos="936"/>
      </w:tabs>
      <w:spacing w:before="200" w:after="60"/>
    </w:pPr>
  </w:style>
  <w:style w:type="numbering" w:customStyle="1" w:styleId="CurrentList12">
    <w:name w:val="Current List12"/>
    <w:uiPriority w:val="99"/>
    <w:rsid w:val="008D1EB7"/>
    <w:pPr>
      <w:numPr>
        <w:numId w:val="1979"/>
      </w:numPr>
    </w:pPr>
  </w:style>
  <w:style w:type="paragraph" w:styleId="ListNumber">
    <w:name w:val="List Number"/>
    <w:basedOn w:val="Normal"/>
    <w:uiPriority w:val="99"/>
    <w:unhideWhenUsed/>
    <w:rsid w:val="00C16C30"/>
    <w:pPr>
      <w:numPr>
        <w:numId w:val="2010"/>
      </w:numPr>
    </w:pPr>
  </w:style>
  <w:style w:type="paragraph" w:styleId="ListNumber2">
    <w:name w:val="List Number 2"/>
    <w:basedOn w:val="ListNumber"/>
    <w:uiPriority w:val="99"/>
    <w:unhideWhenUsed/>
    <w:qFormat/>
    <w:rsid w:val="00C16C30"/>
    <w:pPr>
      <w:numPr>
        <w:ilvl w:val="1"/>
      </w:numPr>
    </w:pPr>
  </w:style>
  <w:style w:type="numbering" w:customStyle="1" w:styleId="CurrentList13">
    <w:name w:val="Current List13"/>
    <w:uiPriority w:val="99"/>
    <w:rsid w:val="004935C9"/>
    <w:pPr>
      <w:numPr>
        <w:numId w:val="2020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C16C30"/>
    <w:pPr>
      <w:spacing w:after="500"/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C16C30"/>
    <w:rPr>
      <w:color w:val="3B3838"/>
      <w:sz w:val="22"/>
    </w:rPr>
  </w:style>
  <w:style w:type="numbering" w:customStyle="1" w:styleId="CurrentList14">
    <w:name w:val="Current List14"/>
    <w:uiPriority w:val="99"/>
    <w:rsid w:val="007D7C6C"/>
    <w:pPr>
      <w:numPr>
        <w:numId w:val="20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sccc.org/sites/default/files/2023-02/23-26%20Strategic%20Plan%20Directions%20ASCCC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erylaschenbach/Downloads/ASCCC%20Presidents%20Report%20230818.dotx" TargetMode="External"/></Relationships>
</file>

<file path=word/theme/theme1.xml><?xml version="1.0" encoding="utf-8"?>
<a:theme xmlns:a="http://schemas.openxmlformats.org/drawingml/2006/main" name="ASCCC Theme">
  <a:themeElements>
    <a:clrScheme name="ASCCC Brand 2">
      <a:dk1>
        <a:srgbClr val="044C7F"/>
      </a:dk1>
      <a:lt1>
        <a:srgbClr val="FFFFFF"/>
      </a:lt1>
      <a:dk2>
        <a:srgbClr val="044C7F"/>
      </a:dk2>
      <a:lt2>
        <a:srgbClr val="E7E6E6"/>
      </a:lt2>
      <a:accent1>
        <a:srgbClr val="8955A5"/>
      </a:accent1>
      <a:accent2>
        <a:srgbClr val="24B7A9"/>
      </a:accent2>
      <a:accent3>
        <a:srgbClr val="4983C3"/>
      </a:accent3>
      <a:accent4>
        <a:srgbClr val="B92083"/>
      </a:accent4>
      <a:accent5>
        <a:srgbClr val="F05A28"/>
      </a:accent5>
      <a:accent6>
        <a:srgbClr val="04A193"/>
      </a:accent6>
      <a:hlink>
        <a:srgbClr val="0A5489"/>
      </a:hlink>
      <a:folHlink>
        <a:srgbClr val="006C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B4A966-EA1B-4A36-B372-8680E0E6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ASCCC Presidents Report 230818.dotx</Template>
  <TotalTime>22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ASCCC Presidents Report 230818</vt:lpstr>
    </vt:vector>
  </TitlesOfParts>
  <Manager/>
  <Company>ASCCC</Company>
  <LinksUpToDate>false</LinksUpToDate>
  <CharactersWithSpaces>4718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ASCCC Presidents Report 230818</dc:title>
  <dc:subject/>
  <dc:creator>Cheryl Aschenbach</dc:creator>
  <cp:keywords/>
  <dc:description/>
  <cp:lastModifiedBy>Cheryl L Aschenbach</cp:lastModifiedBy>
  <cp:revision>3</cp:revision>
  <cp:lastPrinted>2021-06-25T18:11:00Z</cp:lastPrinted>
  <dcterms:created xsi:type="dcterms:W3CDTF">2024-02-09T17:27:00Z</dcterms:created>
  <dcterms:modified xsi:type="dcterms:W3CDTF">2024-02-09T17:49:00Z</dcterms:modified>
  <cp:category/>
</cp:coreProperties>
</file>