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9A4" w14:textId="77777777" w:rsidR="0030020D" w:rsidRPr="00015C0F" w:rsidRDefault="00C03D56" w:rsidP="006104E7">
      <w:pPr>
        <w:rPr>
          <w:color w:val="767171" w:themeColor="background2" w:themeShade="80"/>
        </w:rPr>
      </w:pPr>
      <w:r w:rsidRPr="006104E7">
        <w:rPr>
          <w:noProof/>
        </w:rPr>
        <w:drawing>
          <wp:anchor distT="0" distB="0" distL="114300" distR="114300" simplePos="0" relativeHeight="251658240" behindDoc="0" locked="0" layoutInCell="1" allowOverlap="1" wp14:anchorId="1D32A7CA" wp14:editId="3B5BA8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1281" cy="673865"/>
            <wp:effectExtent l="0" t="0" r="0" b="0"/>
            <wp:wrapTopAndBottom/>
            <wp:docPr id="1" name="Picture 1" descr="Logo for Academic Senate for California Community College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Academic Senate for California Community College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81" cy="67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5220B" w14:textId="77777777" w:rsidR="003E15F0" w:rsidRDefault="00766217" w:rsidP="00C16C30">
      <w:pPr>
        <w:pStyle w:val="Heading1"/>
      </w:pPr>
      <w:r w:rsidRPr="00C73054">
        <w:t xml:space="preserve">ASCCC </w:t>
      </w:r>
      <w:r w:rsidR="0067601D">
        <w:t>Presidents Report</w:t>
      </w:r>
    </w:p>
    <w:p w14:paraId="3197D531" w14:textId="25B22B4E" w:rsidR="0067601D" w:rsidRDefault="0067601D" w:rsidP="0067601D">
      <w:pPr>
        <w:pStyle w:val="Heading2"/>
      </w:pPr>
      <w:r>
        <w:t xml:space="preserve">Executive Committee Meeting, </w:t>
      </w:r>
      <w:r w:rsidR="000C1B19">
        <w:t>October 13</w:t>
      </w:r>
      <w:r>
        <w:t>, 2023</w:t>
      </w:r>
    </w:p>
    <w:p w14:paraId="28DA806F" w14:textId="77777777" w:rsidR="0067601D" w:rsidRDefault="0067601D" w:rsidP="0067601D">
      <w:pPr>
        <w:spacing w:after="400"/>
        <w:jc w:val="center"/>
      </w:pPr>
      <w:r>
        <w:t xml:space="preserve">Organized by </w:t>
      </w:r>
      <w:hyperlink r:id="rId9" w:history="1">
        <w:r w:rsidRPr="00270BF8">
          <w:rPr>
            <w:rStyle w:val="Hyperlink"/>
          </w:rPr>
          <w:t>Strategic Plan Directions 2023-2026</w:t>
        </w:r>
      </w:hyperlink>
    </w:p>
    <w:p w14:paraId="617DEEAD" w14:textId="77777777" w:rsidR="0067601D" w:rsidRPr="0067601D" w:rsidRDefault="0067601D" w:rsidP="0067601D">
      <w:pPr>
        <w:pStyle w:val="Heading3"/>
      </w:pPr>
      <w:r w:rsidRPr="0067601D">
        <w:t>Embracing Organizational Change</w:t>
      </w:r>
    </w:p>
    <w:p w14:paraId="59F1E9CC" w14:textId="74485260" w:rsidR="0018059E" w:rsidRPr="003F73EB" w:rsidRDefault="0018059E" w:rsidP="00F126EC">
      <w:pPr>
        <w:pStyle w:val="ListParagraph"/>
        <w:numPr>
          <w:ilvl w:val="0"/>
          <w:numId w:val="2024"/>
        </w:numPr>
      </w:pPr>
      <w:r>
        <w:t xml:space="preserve">Follow-up with </w:t>
      </w:r>
      <w:r w:rsidR="000C1B19">
        <w:t>Austin re: preparation of 2023-2024 work plan</w:t>
      </w:r>
    </w:p>
    <w:p w14:paraId="373A4036" w14:textId="0CBEE1B0" w:rsidR="0067601D" w:rsidRPr="003F73EB" w:rsidRDefault="0067601D" w:rsidP="00F126EC">
      <w:pPr>
        <w:pStyle w:val="ListParagraph"/>
        <w:numPr>
          <w:ilvl w:val="0"/>
          <w:numId w:val="2024"/>
        </w:numPr>
      </w:pPr>
      <w:r w:rsidRPr="003F73EB">
        <w:t xml:space="preserve">Meeting with </w:t>
      </w:r>
      <w:r w:rsidR="000C1B19">
        <w:t>Tonya, Austin re: plenary program</w:t>
      </w:r>
    </w:p>
    <w:p w14:paraId="50BE1788" w14:textId="47378C04" w:rsidR="0067601D" w:rsidRDefault="009F010C" w:rsidP="00F126EC">
      <w:pPr>
        <w:pStyle w:val="ListParagraph"/>
        <w:numPr>
          <w:ilvl w:val="0"/>
          <w:numId w:val="2024"/>
        </w:numPr>
      </w:pPr>
      <w:r>
        <w:t xml:space="preserve">Sent </w:t>
      </w:r>
      <w:r w:rsidR="000C1B19">
        <w:t>Invitations to Elevating Faculty Voice Task Force</w:t>
      </w:r>
    </w:p>
    <w:p w14:paraId="1CAA1B3C" w14:textId="4AFA07E0" w:rsidR="004F3C4A" w:rsidRDefault="009F010C" w:rsidP="00F126EC">
      <w:pPr>
        <w:pStyle w:val="ListParagraph"/>
        <w:numPr>
          <w:ilvl w:val="0"/>
          <w:numId w:val="2024"/>
        </w:numPr>
      </w:pPr>
      <w:r>
        <w:t xml:space="preserve">Met with Dr. Veronica </w:t>
      </w:r>
      <w:proofErr w:type="spellStart"/>
      <w:r>
        <w:t>Keifer</w:t>
      </w:r>
      <w:proofErr w:type="spellEnd"/>
      <w:r>
        <w:t>-Lewis re: draft additions to Cultural Humility Toolkit</w:t>
      </w:r>
    </w:p>
    <w:p w14:paraId="49CCA491" w14:textId="77777777" w:rsidR="0067601D" w:rsidRPr="0067601D" w:rsidRDefault="0067601D" w:rsidP="0067601D">
      <w:pPr>
        <w:pStyle w:val="Heading3"/>
      </w:pPr>
      <w:r w:rsidRPr="0067601D">
        <w:t>Engaging Proactively in Partnerships and Advocacy to Advance Faculty Voice and Student Success</w:t>
      </w:r>
    </w:p>
    <w:p w14:paraId="6FE3255D" w14:textId="5E3A13C2" w:rsidR="009F010C" w:rsidRDefault="009F010C" w:rsidP="00F126EC">
      <w:pPr>
        <w:pStyle w:val="ListParagraph"/>
      </w:pPr>
      <w:r>
        <w:t xml:space="preserve">Met with LAO with Austin and Juan re: Rising Scholars and prison </w:t>
      </w:r>
      <w:proofErr w:type="gramStart"/>
      <w:r>
        <w:t>education</w:t>
      </w:r>
      <w:proofErr w:type="gramEnd"/>
    </w:p>
    <w:p w14:paraId="50FC0A66" w14:textId="59EA42AE" w:rsidR="0018059E" w:rsidRDefault="0018059E" w:rsidP="00F126EC">
      <w:pPr>
        <w:pStyle w:val="ListParagraph"/>
      </w:pPr>
      <w:r>
        <w:t xml:space="preserve">Discussions with VC </w:t>
      </w:r>
      <w:proofErr w:type="spellStart"/>
      <w:r>
        <w:t>Stanskas</w:t>
      </w:r>
      <w:proofErr w:type="spellEnd"/>
      <w:r>
        <w:t xml:space="preserve"> and Career Ladders Project re: Dual Enrollment memo</w:t>
      </w:r>
    </w:p>
    <w:p w14:paraId="73BB0FB3" w14:textId="77777777" w:rsidR="009F010C" w:rsidRDefault="009F010C" w:rsidP="009F010C">
      <w:pPr>
        <w:pStyle w:val="ListParagraph"/>
      </w:pPr>
      <w:r>
        <w:t xml:space="preserve">Attended </w:t>
      </w:r>
      <w:proofErr w:type="spellStart"/>
      <w:r>
        <w:t>CoFO</w:t>
      </w:r>
      <w:proofErr w:type="spellEnd"/>
      <w:r>
        <w:t xml:space="preserve"> (9/20), discussed potential senate-union partnerships for dual enrollment and DEIA in evaluations </w:t>
      </w:r>
      <w:proofErr w:type="gramStart"/>
      <w:r>
        <w:t>webinars</w:t>
      </w:r>
      <w:proofErr w:type="gramEnd"/>
    </w:p>
    <w:p w14:paraId="4223AA31" w14:textId="77777777" w:rsidR="009F010C" w:rsidRDefault="009F010C" w:rsidP="009F010C">
      <w:pPr>
        <w:pStyle w:val="ListParagraph"/>
      </w:pPr>
      <w:r>
        <w:t>Presented on state of ASCCC, AB 1111, and AB 928 for LACCD (9/22)</w:t>
      </w:r>
    </w:p>
    <w:p w14:paraId="425A241C" w14:textId="08582864" w:rsidR="0018059E" w:rsidRDefault="0018059E" w:rsidP="00F126EC">
      <w:pPr>
        <w:pStyle w:val="ListParagraph"/>
      </w:pPr>
      <w:r>
        <w:t xml:space="preserve">Chancellor’s Office and FACCC </w:t>
      </w:r>
      <w:r w:rsidR="000C1B19">
        <w:t>G</w:t>
      </w:r>
      <w:r>
        <w:t>enerative AI webinar</w:t>
      </w:r>
      <w:r w:rsidR="000C1B19">
        <w:t xml:space="preserve"> (9/25), planning for 11/7 </w:t>
      </w:r>
      <w:proofErr w:type="gramStart"/>
      <w:r w:rsidR="000C1B19">
        <w:t>webinar</w:t>
      </w:r>
      <w:proofErr w:type="gramEnd"/>
      <w:r>
        <w:t xml:space="preserve"> </w:t>
      </w:r>
    </w:p>
    <w:p w14:paraId="17282FE6" w14:textId="22D173F4" w:rsidR="0018059E" w:rsidRDefault="0018059E" w:rsidP="00F126EC">
      <w:pPr>
        <w:pStyle w:val="ListParagraph"/>
      </w:pPr>
      <w:r>
        <w:t>Discussions with Chancellor’s Office</w:t>
      </w:r>
      <w:r w:rsidR="000C1B19">
        <w:t xml:space="preserve"> and</w:t>
      </w:r>
      <w:r>
        <w:t xml:space="preserve"> OERI</w:t>
      </w:r>
      <w:r w:rsidR="000C1B19">
        <w:t xml:space="preserve"> </w:t>
      </w:r>
      <w:r>
        <w:t>regarding ZTC Acceleration Grant roll-out</w:t>
      </w:r>
      <w:r w:rsidR="000C1B19">
        <w:t xml:space="preserve">, future </w:t>
      </w:r>
      <w:proofErr w:type="gramStart"/>
      <w:r w:rsidR="000C1B19">
        <w:t>actions</w:t>
      </w:r>
      <w:proofErr w:type="gramEnd"/>
    </w:p>
    <w:p w14:paraId="14DBC7DF" w14:textId="5F86CD39" w:rsidR="000C1B19" w:rsidRDefault="000C1B19" w:rsidP="00F126EC">
      <w:pPr>
        <w:pStyle w:val="ListParagraph"/>
      </w:pPr>
      <w:r>
        <w:t xml:space="preserve">Discussion w/ VC </w:t>
      </w:r>
      <w:proofErr w:type="spellStart"/>
      <w:r>
        <w:t>Ruan</w:t>
      </w:r>
      <w:proofErr w:type="spellEnd"/>
      <w:r>
        <w:t>-O-Shaughnessy re: Universal Design for Learning Task Force</w:t>
      </w:r>
    </w:p>
    <w:p w14:paraId="6784970C" w14:textId="77777777" w:rsidR="0018059E" w:rsidRPr="003F73EB" w:rsidRDefault="0018059E" w:rsidP="00F126EC">
      <w:pPr>
        <w:pStyle w:val="ListParagraph"/>
      </w:pPr>
      <w:r w:rsidRPr="003F73EB">
        <w:t xml:space="preserve">Standing meetings w/ Chancellor Christian, Executive Vice Chancellor Lowe, Vice Chancellor </w:t>
      </w:r>
      <w:proofErr w:type="spellStart"/>
      <w:r w:rsidRPr="003F73EB">
        <w:t>Stanskas</w:t>
      </w:r>
      <w:proofErr w:type="spellEnd"/>
    </w:p>
    <w:p w14:paraId="636FF07C" w14:textId="133A3CED" w:rsidR="0067601D" w:rsidRDefault="0018059E" w:rsidP="00F126EC">
      <w:pPr>
        <w:pStyle w:val="ListParagraph"/>
      </w:pPr>
      <w:r>
        <w:t xml:space="preserve">Discussions with Austin, FACCC, and Chancellor’s Office re: bills and legislative actions </w:t>
      </w:r>
    </w:p>
    <w:p w14:paraId="3E8F1AE7" w14:textId="48BD517A" w:rsidR="0018059E" w:rsidRDefault="000C1B19" w:rsidP="00F126EC">
      <w:pPr>
        <w:pStyle w:val="ListParagraph"/>
      </w:pPr>
      <w:r>
        <w:t>Finalization</w:t>
      </w:r>
      <w:r w:rsidR="0018059E">
        <w:t xml:space="preserve"> with Chancellor’s Office </w:t>
      </w:r>
      <w:r w:rsidR="009F010C">
        <w:t xml:space="preserve">of </w:t>
      </w:r>
      <w:r w:rsidR="0018059E">
        <w:t xml:space="preserve">Repatriation of Native American Remains and Relics </w:t>
      </w:r>
      <w:proofErr w:type="gramStart"/>
      <w:r w:rsidR="0018059E">
        <w:t>memo</w:t>
      </w:r>
      <w:proofErr w:type="gramEnd"/>
    </w:p>
    <w:p w14:paraId="7B9CD8C3" w14:textId="770D04E9" w:rsidR="004F3C4A" w:rsidRDefault="000C1B19" w:rsidP="00F126EC">
      <w:pPr>
        <w:pStyle w:val="ListParagraph"/>
      </w:pPr>
      <w:r>
        <w:t>Recruited and appointed faculty BDP readers for 2023-2024</w:t>
      </w:r>
    </w:p>
    <w:p w14:paraId="4D400EE6" w14:textId="56094042" w:rsidR="009F010C" w:rsidRDefault="009F010C" w:rsidP="009F010C">
      <w:pPr>
        <w:pStyle w:val="ListParagraph"/>
      </w:pPr>
      <w:r>
        <w:t>Reviewed, provided feedback on Transfer Alignment Project and PT faculty PD Statements of Work</w:t>
      </w:r>
    </w:p>
    <w:p w14:paraId="2A88E4D8" w14:textId="77777777" w:rsidR="009F010C" w:rsidRDefault="009F010C" w:rsidP="009F010C">
      <w:pPr>
        <w:pStyle w:val="ListParagraph"/>
      </w:pPr>
      <w:r>
        <w:t>ICAS meeting: UC, CSU, and CCC Academic Senate updates and collaboration (10/4)</w:t>
      </w:r>
    </w:p>
    <w:p w14:paraId="083E1806" w14:textId="77777777" w:rsidR="009F010C" w:rsidRPr="0067601D" w:rsidRDefault="009F010C" w:rsidP="009F010C">
      <w:pPr>
        <w:pStyle w:val="ListParagraph"/>
      </w:pPr>
      <w:r>
        <w:t>Attended Vision 2030 Adult Education Summit at SDCCE, facilitated faculty panel (10/5-6)</w:t>
      </w:r>
    </w:p>
    <w:p w14:paraId="46A5AC9E" w14:textId="0B93C304" w:rsidR="009F010C" w:rsidRDefault="009F010C" w:rsidP="009F010C">
      <w:pPr>
        <w:pStyle w:val="ListParagraph"/>
      </w:pPr>
      <w:r>
        <w:t>Attended</w:t>
      </w:r>
      <w:r w:rsidRPr="003F73EB">
        <w:t xml:space="preserve"> CCC Distance Education Coordinators </w:t>
      </w:r>
      <w:r>
        <w:t xml:space="preserve">(DECO) October board meeting (10/6) to discuss potential areas of </w:t>
      </w:r>
      <w:proofErr w:type="gramStart"/>
      <w:r>
        <w:t>collaboration</w:t>
      </w:r>
      <w:proofErr w:type="gramEnd"/>
    </w:p>
    <w:p w14:paraId="279D721A" w14:textId="52A5ACE8" w:rsidR="000C1B19" w:rsidRDefault="000C1B19" w:rsidP="00F126EC">
      <w:pPr>
        <w:pStyle w:val="ListParagraph"/>
      </w:pPr>
      <w:r>
        <w:t>Coordinated ICAS BDP Duplication subcommittee meeting (10/12)</w:t>
      </w:r>
    </w:p>
    <w:p w14:paraId="0852F3E5" w14:textId="7932CF38" w:rsidR="009F010C" w:rsidRDefault="009F010C" w:rsidP="00F126EC">
      <w:pPr>
        <w:pStyle w:val="ListParagraph"/>
      </w:pPr>
      <w:r>
        <w:t>Met with CVC re: @ONE, recruitment of faculty facilitators, and coordination of PD webinars and other offerings (10/12)</w:t>
      </w:r>
    </w:p>
    <w:p w14:paraId="5869AE9F" w14:textId="41F07372" w:rsidR="00C3038E" w:rsidRDefault="0018059E" w:rsidP="00C3038E">
      <w:pPr>
        <w:pStyle w:val="Heading3"/>
      </w:pPr>
      <w:r>
        <w:t>Developing Innovative Activities to Empower Faculty and Uplift Underrepresented Faculty Voices</w:t>
      </w:r>
    </w:p>
    <w:p w14:paraId="32442117" w14:textId="77777777" w:rsidR="0018059E" w:rsidRDefault="0018059E" w:rsidP="00F126EC">
      <w:pPr>
        <w:pStyle w:val="ListParagraph"/>
        <w:numPr>
          <w:ilvl w:val="0"/>
          <w:numId w:val="2027"/>
        </w:numPr>
      </w:pPr>
      <w:r>
        <w:t>Plenary planning</w:t>
      </w:r>
    </w:p>
    <w:p w14:paraId="3A7F7EBD" w14:textId="5C0E5002" w:rsidR="0018059E" w:rsidRDefault="000C1B19" w:rsidP="00F126EC">
      <w:pPr>
        <w:pStyle w:val="ListParagraph"/>
        <w:numPr>
          <w:ilvl w:val="0"/>
          <w:numId w:val="2027"/>
        </w:numPr>
      </w:pPr>
      <w:r>
        <w:t>Met with faculty presenters</w:t>
      </w:r>
      <w:r w:rsidR="0018059E">
        <w:t xml:space="preserve"> for ASCCC Undocumented Student Action Week webinar (10/19 @ 9:00am-10:00am)</w:t>
      </w:r>
    </w:p>
    <w:p w14:paraId="1E1DCE2D" w14:textId="13CDE813" w:rsidR="009F010C" w:rsidRDefault="009F010C" w:rsidP="009F010C">
      <w:pPr>
        <w:pStyle w:val="ListParagraph"/>
        <w:numPr>
          <w:ilvl w:val="0"/>
          <w:numId w:val="2027"/>
        </w:numPr>
      </w:pPr>
      <w:r>
        <w:lastRenderedPageBreak/>
        <w:t>Planned and held update webinars for AB 1111 and AB 928 based on draft reports released</w:t>
      </w:r>
      <w:r>
        <w:t xml:space="preserve"> (9/22, 9/27)</w:t>
      </w:r>
    </w:p>
    <w:p w14:paraId="0ADF4315" w14:textId="45669CD4" w:rsidR="0018059E" w:rsidRDefault="0018059E" w:rsidP="0018059E">
      <w:pPr>
        <w:pStyle w:val="Heading3"/>
      </w:pPr>
      <w:r>
        <w:t>Advancing Faculty Engagement in Data Literacy</w:t>
      </w:r>
    </w:p>
    <w:p w14:paraId="2E99BE90" w14:textId="32F069A4" w:rsidR="0018059E" w:rsidRDefault="0018059E" w:rsidP="00F126EC">
      <w:pPr>
        <w:pStyle w:val="ListParagraph"/>
        <w:numPr>
          <w:ilvl w:val="0"/>
          <w:numId w:val="2028"/>
        </w:numPr>
      </w:pPr>
      <w:r>
        <w:t>Met with Mallory Newell, MMAP, with Erik Reese to discuss MMAP reports</w:t>
      </w:r>
      <w:r w:rsidR="004F3C4A">
        <w:t xml:space="preserve">, </w:t>
      </w:r>
      <w:r>
        <w:t>research agenda</w:t>
      </w:r>
      <w:r w:rsidR="004F3C4A">
        <w:t xml:space="preserve">, and opportunities for ASCCC input and </w:t>
      </w:r>
      <w:proofErr w:type="gramStart"/>
      <w:r w:rsidR="004F3C4A">
        <w:t>collaboration</w:t>
      </w:r>
      <w:proofErr w:type="gramEnd"/>
    </w:p>
    <w:p w14:paraId="6A67BD48" w14:textId="47D1AA99" w:rsidR="009F010C" w:rsidRDefault="009F010C" w:rsidP="00F126EC">
      <w:pPr>
        <w:pStyle w:val="ListParagraph"/>
        <w:numPr>
          <w:ilvl w:val="0"/>
          <w:numId w:val="2028"/>
        </w:numPr>
      </w:pPr>
      <w:r>
        <w:t>Met with Darla Cooper, Katie Brohawn, Alyssa Nguyen (RP Group) re: African American Transfer Tipping Point Study and findings (9/28)</w:t>
      </w:r>
    </w:p>
    <w:p w14:paraId="5AB34C9F" w14:textId="34748024" w:rsidR="004F3C4A" w:rsidRDefault="004F3C4A" w:rsidP="004F3C4A">
      <w:pPr>
        <w:pStyle w:val="Heading3"/>
      </w:pPr>
      <w:r>
        <w:t>Ongoing Operational Activities</w:t>
      </w:r>
    </w:p>
    <w:p w14:paraId="68B1BE35" w14:textId="7189A7AB" w:rsidR="0018059E" w:rsidRDefault="004F3C4A" w:rsidP="00F126EC">
      <w:pPr>
        <w:pStyle w:val="ListParagraph"/>
        <w:numPr>
          <w:ilvl w:val="0"/>
          <w:numId w:val="2028"/>
        </w:numPr>
      </w:pPr>
      <w:r>
        <w:t>Discussions and decisions re: Accreditation Institute</w:t>
      </w:r>
    </w:p>
    <w:p w14:paraId="36034CA0" w14:textId="0A80FE86" w:rsidR="004F3C4A" w:rsidRDefault="004F3C4A" w:rsidP="00F126EC">
      <w:pPr>
        <w:pStyle w:val="ListParagraph"/>
        <w:numPr>
          <w:ilvl w:val="0"/>
          <w:numId w:val="2028"/>
        </w:numPr>
      </w:pPr>
      <w:r>
        <w:t>Responding to or assigning info@ inquiries; reviewing responses</w:t>
      </w:r>
    </w:p>
    <w:p w14:paraId="582DEFEC" w14:textId="133914AA" w:rsidR="004F3C4A" w:rsidRDefault="000C1B19" w:rsidP="00F126EC">
      <w:pPr>
        <w:pStyle w:val="ListParagraph"/>
        <w:numPr>
          <w:ilvl w:val="0"/>
          <w:numId w:val="2028"/>
        </w:numPr>
      </w:pPr>
      <w:r>
        <w:t>P</w:t>
      </w:r>
      <w:r w:rsidR="004F3C4A">
        <w:t xml:space="preserve">reparation for a </w:t>
      </w:r>
      <w:r>
        <w:t>CIA visit</w:t>
      </w:r>
    </w:p>
    <w:p w14:paraId="7C7F565D" w14:textId="05507E97" w:rsidR="004F3C4A" w:rsidRDefault="000C1B19" w:rsidP="00F126EC">
      <w:pPr>
        <w:pStyle w:val="ListParagraph"/>
        <w:numPr>
          <w:ilvl w:val="0"/>
          <w:numId w:val="2028"/>
        </w:numPr>
      </w:pPr>
      <w:r>
        <w:t xml:space="preserve">Contacted </w:t>
      </w:r>
      <w:r w:rsidR="004F3C4A">
        <w:t xml:space="preserve">Board of Governor </w:t>
      </w:r>
      <w:r>
        <w:t>nominees</w:t>
      </w:r>
    </w:p>
    <w:p w14:paraId="39F53B58" w14:textId="374869C0" w:rsidR="004F3C4A" w:rsidRDefault="004F3C4A" w:rsidP="00F126EC">
      <w:pPr>
        <w:pStyle w:val="ListParagraph"/>
        <w:numPr>
          <w:ilvl w:val="0"/>
          <w:numId w:val="2028"/>
        </w:numPr>
      </w:pPr>
      <w:r>
        <w:t>Monthly officers’ meeting</w:t>
      </w:r>
    </w:p>
    <w:p w14:paraId="50539A86" w14:textId="0BC1E2C9" w:rsidR="009F010C" w:rsidRDefault="009F010C" w:rsidP="00F126EC">
      <w:pPr>
        <w:pStyle w:val="ListParagraph"/>
        <w:numPr>
          <w:ilvl w:val="0"/>
          <w:numId w:val="2028"/>
        </w:numPr>
      </w:pPr>
      <w:r>
        <w:t>Attended Consultation Council (9/21)</w:t>
      </w:r>
    </w:p>
    <w:p w14:paraId="514D9D0D" w14:textId="45A4F88F" w:rsidR="009F010C" w:rsidRDefault="009F010C" w:rsidP="00F126EC">
      <w:pPr>
        <w:pStyle w:val="ListParagraph"/>
        <w:numPr>
          <w:ilvl w:val="0"/>
          <w:numId w:val="2028"/>
        </w:numPr>
      </w:pPr>
      <w:r>
        <w:t>Attended Board of Governors (9/26-9/27)</w:t>
      </w:r>
    </w:p>
    <w:p w14:paraId="329C9818" w14:textId="2494429B" w:rsidR="00F126EC" w:rsidRDefault="00F126EC" w:rsidP="00F126EC">
      <w:pPr>
        <w:pStyle w:val="ListParagraph"/>
        <w:numPr>
          <w:ilvl w:val="0"/>
          <w:numId w:val="2028"/>
        </w:numPr>
      </w:pPr>
      <w:r>
        <w:t>ICW/C-ID/MCW Leadership meeting</w:t>
      </w:r>
      <w:r w:rsidR="000C1B19">
        <w:t xml:space="preserve"> (10/11)</w:t>
      </w:r>
    </w:p>
    <w:p w14:paraId="4CB24FCB" w14:textId="2E378EBF" w:rsidR="009F010C" w:rsidRDefault="009F010C" w:rsidP="00F126EC">
      <w:pPr>
        <w:pStyle w:val="ListParagraph"/>
        <w:numPr>
          <w:ilvl w:val="0"/>
          <w:numId w:val="2028"/>
        </w:numPr>
      </w:pPr>
      <w:r>
        <w:t xml:space="preserve">Read and scored baccalaureate degree </w:t>
      </w:r>
      <w:proofErr w:type="gramStart"/>
      <w:r>
        <w:t>applications</w:t>
      </w:r>
      <w:proofErr w:type="gramEnd"/>
    </w:p>
    <w:p w14:paraId="3D95F207" w14:textId="472619E6" w:rsidR="005A7FC8" w:rsidRDefault="005A7FC8" w:rsidP="00F126EC">
      <w:pPr>
        <w:pStyle w:val="ListParagraph"/>
        <w:numPr>
          <w:ilvl w:val="0"/>
          <w:numId w:val="2028"/>
        </w:numPr>
      </w:pPr>
      <w:r>
        <w:t>Review of Exec agenda packet, resolutions, Rostrum articles</w:t>
      </w:r>
    </w:p>
    <w:p w14:paraId="3DFDF970" w14:textId="77777777" w:rsidR="009F010C" w:rsidRDefault="009F010C" w:rsidP="009F010C">
      <w:pPr>
        <w:pStyle w:val="ListParagraph"/>
        <w:numPr>
          <w:ilvl w:val="0"/>
          <w:numId w:val="0"/>
        </w:numPr>
        <w:ind w:left="720"/>
      </w:pPr>
    </w:p>
    <w:p w14:paraId="25ADF23C" w14:textId="4E66A825" w:rsidR="00334029" w:rsidRPr="00766298" w:rsidRDefault="00C3038E" w:rsidP="00C3038E">
      <w:r>
        <w:t xml:space="preserve"> </w:t>
      </w:r>
    </w:p>
    <w:sectPr w:rsidR="00334029" w:rsidRPr="00766298" w:rsidSect="00C16C30">
      <w:footerReference w:type="default" r:id="rId10"/>
      <w:type w:val="continuous"/>
      <w:pgSz w:w="12240" w:h="15840"/>
      <w:pgMar w:top="774" w:right="1440" w:bottom="124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CA85" w14:textId="77777777" w:rsidR="00BD49F9" w:rsidRDefault="00BD49F9" w:rsidP="00C16C30">
      <w:r>
        <w:separator/>
      </w:r>
    </w:p>
  </w:endnote>
  <w:endnote w:type="continuationSeparator" w:id="0">
    <w:p w14:paraId="22A53044" w14:textId="77777777" w:rsidR="00BD49F9" w:rsidRDefault="00BD49F9" w:rsidP="00C1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C93" w14:textId="77777777" w:rsidR="00FB1319" w:rsidRPr="00334029" w:rsidRDefault="002E4D5C" w:rsidP="00334029">
    <w:pPr>
      <w:pStyle w:val="Footer"/>
    </w:pPr>
    <w:r w:rsidRPr="003340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70EA" w14:textId="77777777" w:rsidR="00BD49F9" w:rsidRDefault="00BD49F9" w:rsidP="00C16C30"/>
  </w:footnote>
  <w:footnote w:type="continuationSeparator" w:id="0">
    <w:p w14:paraId="73492F80" w14:textId="77777777" w:rsidR="00BD49F9" w:rsidRDefault="00BD49F9" w:rsidP="00C1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FA3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225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4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9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C88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7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8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8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3F99"/>
    <w:multiLevelType w:val="hybridMultilevel"/>
    <w:tmpl w:val="3FF4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E0DE1"/>
    <w:multiLevelType w:val="hybridMultilevel"/>
    <w:tmpl w:val="9CFA9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BD8"/>
    <w:multiLevelType w:val="hybridMultilevel"/>
    <w:tmpl w:val="B170C30C"/>
    <w:lvl w:ilvl="0" w:tplc="AB627AE4">
      <w:start w:val="1"/>
      <w:numFmt w:val="bullet"/>
      <w:pStyle w:val="ExecListlvl1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5CB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D49EC"/>
    <w:multiLevelType w:val="hybridMultilevel"/>
    <w:tmpl w:val="28DC0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853B7"/>
    <w:multiLevelType w:val="hybridMultilevel"/>
    <w:tmpl w:val="BD68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36C5B"/>
    <w:multiLevelType w:val="hybridMultilevel"/>
    <w:tmpl w:val="B36A9E10"/>
    <w:lvl w:ilvl="0" w:tplc="6C0C95EC">
      <w:start w:val="1"/>
      <w:numFmt w:val="upperRoman"/>
      <w:pStyle w:val="Heading2-numbered"/>
      <w:lvlText w:val="ARTICLE %1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867D5"/>
    <w:multiLevelType w:val="multilevel"/>
    <w:tmpl w:val="A40CCAD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C5E19"/>
    <w:multiLevelType w:val="multilevel"/>
    <w:tmpl w:val="6414C53C"/>
    <w:styleLink w:val="CurrentList4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239D"/>
    <w:multiLevelType w:val="hybridMultilevel"/>
    <w:tmpl w:val="32FE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E2346"/>
    <w:multiLevelType w:val="hybridMultilevel"/>
    <w:tmpl w:val="90580E1A"/>
    <w:lvl w:ilvl="0" w:tplc="5072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A6DA1"/>
    <w:multiLevelType w:val="hybridMultilevel"/>
    <w:tmpl w:val="194C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751"/>
    <w:multiLevelType w:val="hybridMultilevel"/>
    <w:tmpl w:val="E35E3C84"/>
    <w:lvl w:ilvl="0" w:tplc="10DC28C4">
      <w:start w:val="1"/>
      <w:numFmt w:val="decimal"/>
      <w:lvlText w:val="%1."/>
      <w:lvlJc w:val="left"/>
      <w:pPr>
        <w:ind w:left="720" w:hanging="360"/>
      </w:pPr>
      <w:rPr>
        <w:rFonts w:hint="default"/>
        <w:color w:val="4439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0BD1"/>
    <w:multiLevelType w:val="hybridMultilevel"/>
    <w:tmpl w:val="CF14AAD4"/>
    <w:lvl w:ilvl="0" w:tplc="F856A3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0518E"/>
    <w:multiLevelType w:val="multilevel"/>
    <w:tmpl w:val="37EA5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7708E"/>
    <w:multiLevelType w:val="hybridMultilevel"/>
    <w:tmpl w:val="6FA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508E9"/>
    <w:multiLevelType w:val="hybridMultilevel"/>
    <w:tmpl w:val="EB4A0A4C"/>
    <w:lvl w:ilvl="0" w:tplc="A368511C">
      <w:start w:val="1"/>
      <w:numFmt w:val="bullet"/>
      <w:lvlText w:val=" "/>
      <w:lvlJc w:val="left"/>
      <w:pPr>
        <w:ind w:left="346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3B3E0211"/>
    <w:multiLevelType w:val="hybridMultilevel"/>
    <w:tmpl w:val="479E0292"/>
    <w:lvl w:ilvl="0" w:tplc="FFFFFFFF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E83E515E">
      <w:start w:val="1"/>
      <w:numFmt w:val="bullet"/>
      <w:pStyle w:val="ExecListlvl2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D3C68"/>
    <w:multiLevelType w:val="multilevel"/>
    <w:tmpl w:val="E02ED680"/>
    <w:styleLink w:val="CurrentList6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E7222"/>
    <w:multiLevelType w:val="hybridMultilevel"/>
    <w:tmpl w:val="811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F7B39"/>
    <w:multiLevelType w:val="hybridMultilevel"/>
    <w:tmpl w:val="B498D00A"/>
    <w:lvl w:ilvl="0" w:tplc="0CCE8728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D08AF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B7736"/>
    <w:multiLevelType w:val="multilevel"/>
    <w:tmpl w:val="ACFE1FA8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F7175"/>
    <w:multiLevelType w:val="multilevel"/>
    <w:tmpl w:val="18806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6019D"/>
    <w:multiLevelType w:val="hybridMultilevel"/>
    <w:tmpl w:val="14C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76EEC"/>
    <w:multiLevelType w:val="multilevel"/>
    <w:tmpl w:val="0240AC62"/>
    <w:styleLink w:val="CurrentList14"/>
    <w:lvl w:ilvl="0">
      <w:start w:val="1"/>
      <w:numFmt w:val="decimal"/>
      <w:lvlText w:val="Section %1."/>
      <w:lvlJc w:val="left"/>
      <w:pPr>
        <w:ind w:left="1152" w:hanging="115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23C9"/>
    <w:multiLevelType w:val="hybridMultilevel"/>
    <w:tmpl w:val="30689680"/>
    <w:lvl w:ilvl="0" w:tplc="AC34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95BA8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B801E0"/>
    <w:multiLevelType w:val="multilevel"/>
    <w:tmpl w:val="7D70925C"/>
    <w:lvl w:ilvl="0">
      <w:start w:val="1"/>
      <w:numFmt w:val="upperLetter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F17FE0"/>
    <w:multiLevelType w:val="multilevel"/>
    <w:tmpl w:val="9C9A39CC"/>
    <w:styleLink w:val="CurrentList3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F7778"/>
    <w:multiLevelType w:val="hybridMultilevel"/>
    <w:tmpl w:val="FC4CA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EA350D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33F6980"/>
    <w:multiLevelType w:val="hybridMultilevel"/>
    <w:tmpl w:val="D36689C0"/>
    <w:lvl w:ilvl="0" w:tplc="4EAC7F9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C6261"/>
    <w:multiLevelType w:val="hybridMultilevel"/>
    <w:tmpl w:val="DC22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55D2"/>
    <w:multiLevelType w:val="hybridMultilevel"/>
    <w:tmpl w:val="3E7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B70491"/>
    <w:multiLevelType w:val="multilevel"/>
    <w:tmpl w:val="04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812744A"/>
    <w:multiLevelType w:val="multilevel"/>
    <w:tmpl w:val="6BC83C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5A7F1696"/>
    <w:multiLevelType w:val="multilevel"/>
    <w:tmpl w:val="091AA48E"/>
    <w:styleLink w:val="CurrentList7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5E13"/>
    <w:multiLevelType w:val="multilevel"/>
    <w:tmpl w:val="5A04D416"/>
    <w:styleLink w:val="CurrentList5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524E0"/>
    <w:multiLevelType w:val="hybridMultilevel"/>
    <w:tmpl w:val="A40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CF6EB5"/>
    <w:multiLevelType w:val="hybridMultilevel"/>
    <w:tmpl w:val="C81A1E5A"/>
    <w:lvl w:ilvl="0" w:tplc="DB24A5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A6901BB"/>
    <w:multiLevelType w:val="multilevel"/>
    <w:tmpl w:val="B170C30C"/>
    <w:styleLink w:val="CurrentList10"/>
    <w:lvl w:ilvl="0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C8094C"/>
    <w:multiLevelType w:val="hybridMultilevel"/>
    <w:tmpl w:val="B478D8BA"/>
    <w:lvl w:ilvl="0" w:tplc="A20AC2FA">
      <w:start w:val="1"/>
      <w:numFmt w:val="bullet"/>
      <w:lvlText w:val="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275E"/>
    <w:multiLevelType w:val="multilevel"/>
    <w:tmpl w:val="A01609AC"/>
    <w:styleLink w:val="CurrentList8"/>
    <w:lvl w:ilvl="0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8002D1"/>
    <w:multiLevelType w:val="multilevel"/>
    <w:tmpl w:val="3CB8ADB8"/>
    <w:styleLink w:val="CurrentList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034B7"/>
    <w:multiLevelType w:val="hybridMultilevel"/>
    <w:tmpl w:val="AC6E9872"/>
    <w:lvl w:ilvl="0" w:tplc="ECD09902">
      <w:start w:val="1"/>
      <w:numFmt w:val="decimal"/>
      <w:pStyle w:val="Heading3-numbered"/>
      <w:lvlText w:val="Section 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4143"/>
    <w:multiLevelType w:val="hybridMultilevel"/>
    <w:tmpl w:val="53067B30"/>
    <w:lvl w:ilvl="0" w:tplc="5372C464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15A83"/>
    <w:multiLevelType w:val="multilevel"/>
    <w:tmpl w:val="3C02A284"/>
    <w:styleLink w:val="CurrentList13"/>
    <w:lvl w:ilvl="0">
      <w:start w:val="1"/>
      <w:numFmt w:val="upperRoman"/>
      <w:lvlText w:val="ARTICLE 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D3DAF"/>
    <w:multiLevelType w:val="hybridMultilevel"/>
    <w:tmpl w:val="6DA01FF4"/>
    <w:lvl w:ilvl="0" w:tplc="2032A1F4">
      <w:start w:val="1"/>
      <w:numFmt w:val="bullet"/>
      <w:lvlText w:val=" "/>
      <w:lvlJc w:val="left"/>
      <w:pPr>
        <w:ind w:left="173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F34F65"/>
    <w:multiLevelType w:val="hybridMultilevel"/>
    <w:tmpl w:val="2514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4535B"/>
    <w:multiLevelType w:val="hybridMultilevel"/>
    <w:tmpl w:val="80CEFBA6"/>
    <w:lvl w:ilvl="0" w:tplc="D5EA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44C7F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7C0295"/>
    <w:multiLevelType w:val="hybridMultilevel"/>
    <w:tmpl w:val="A01609AC"/>
    <w:lvl w:ilvl="0" w:tplc="7E60ABA4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DD4DC3"/>
    <w:multiLevelType w:val="hybridMultilevel"/>
    <w:tmpl w:val="04CED048"/>
    <w:lvl w:ilvl="0" w:tplc="B4F494D4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05A03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BBB7802"/>
    <w:multiLevelType w:val="hybridMultilevel"/>
    <w:tmpl w:val="9E84A58A"/>
    <w:lvl w:ilvl="0" w:tplc="FFFFFFFF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E242AEC0">
      <w:start w:val="1"/>
      <w:numFmt w:val="bullet"/>
      <w:lvlText w:val=" "/>
      <w:lvlJc w:val="left"/>
      <w:pPr>
        <w:ind w:left="14" w:hanging="14"/>
      </w:pPr>
      <w:rPr>
        <w:rFonts w:ascii="Calibri (Body)" w:hAnsi="Calibri (Body)" w:hint="default"/>
      </w:rPr>
    </w:lvl>
    <w:lvl w:ilvl="2" w:tplc="1C80A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70A04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B2CFB"/>
    <w:multiLevelType w:val="hybridMultilevel"/>
    <w:tmpl w:val="9A06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2141">
    <w:abstractNumId w:val="59"/>
  </w:num>
  <w:num w:numId="2" w16cid:durableId="44721331">
    <w:abstractNumId w:val="35"/>
  </w:num>
  <w:num w:numId="3" w16cid:durableId="501431483">
    <w:abstractNumId w:val="49"/>
  </w:num>
  <w:num w:numId="4" w16cid:durableId="1116564229">
    <w:abstractNumId w:val="32"/>
  </w:num>
  <w:num w:numId="5" w16cid:durableId="1641423276">
    <w:abstractNumId w:val="24"/>
  </w:num>
  <w:num w:numId="6" w16cid:durableId="1005281995">
    <w:abstractNumId w:val="43"/>
  </w:num>
  <w:num w:numId="7" w16cid:durableId="1177115963">
    <w:abstractNumId w:val="48"/>
  </w:num>
  <w:num w:numId="8" w16cid:durableId="936594883">
    <w:abstractNumId w:val="57"/>
  </w:num>
  <w:num w:numId="9" w16cid:durableId="851068109">
    <w:abstractNumId w:val="17"/>
  </w:num>
  <w:num w:numId="10" w16cid:durableId="2065057097">
    <w:abstractNumId w:val="26"/>
  </w:num>
  <w:num w:numId="11" w16cid:durableId="2145729299">
    <w:abstractNumId w:val="61"/>
  </w:num>
  <w:num w:numId="12" w16cid:durableId="1628850521">
    <w:abstractNumId w:val="15"/>
  </w:num>
  <w:num w:numId="13" w16cid:durableId="87963869">
    <w:abstractNumId w:val="30"/>
  </w:num>
  <w:num w:numId="14" w16cid:durableId="753892615">
    <w:abstractNumId w:val="31"/>
  </w:num>
  <w:num w:numId="15" w16cid:durableId="132531076">
    <w:abstractNumId w:val="38"/>
  </w:num>
  <w:num w:numId="16" w16cid:durableId="560215361">
    <w:abstractNumId w:val="18"/>
  </w:num>
  <w:num w:numId="17" w16cid:durableId="1374770358">
    <w:abstractNumId w:val="47"/>
  </w:num>
  <w:num w:numId="18" w16cid:durableId="1676764145">
    <w:abstractNumId w:val="55"/>
  </w:num>
  <w:num w:numId="19" w16cid:durableId="344064041">
    <w:abstractNumId w:val="28"/>
  </w:num>
  <w:num w:numId="20" w16cid:durableId="961304362">
    <w:abstractNumId w:val="46"/>
  </w:num>
  <w:num w:numId="21" w16cid:durableId="1011301334">
    <w:abstractNumId w:val="60"/>
  </w:num>
  <w:num w:numId="22" w16cid:durableId="1950697657">
    <w:abstractNumId w:val="52"/>
  </w:num>
  <w:num w:numId="23" w16cid:durableId="691489418">
    <w:abstractNumId w:val="63"/>
  </w:num>
  <w:num w:numId="24" w16cid:durableId="1184713026">
    <w:abstractNumId w:val="0"/>
  </w:num>
  <w:num w:numId="25" w16cid:durableId="1317682234">
    <w:abstractNumId w:val="1"/>
  </w:num>
  <w:num w:numId="26" w16cid:durableId="1231846996">
    <w:abstractNumId w:val="2"/>
  </w:num>
  <w:num w:numId="27" w16cid:durableId="40253726">
    <w:abstractNumId w:val="3"/>
  </w:num>
  <w:num w:numId="28" w16cid:durableId="1947808174">
    <w:abstractNumId w:val="8"/>
  </w:num>
  <w:num w:numId="29" w16cid:durableId="1227185360">
    <w:abstractNumId w:val="4"/>
  </w:num>
  <w:num w:numId="30" w16cid:durableId="1629585169">
    <w:abstractNumId w:val="5"/>
  </w:num>
  <w:num w:numId="31" w16cid:durableId="1922400188">
    <w:abstractNumId w:val="6"/>
  </w:num>
  <w:num w:numId="32" w16cid:durableId="1240677298">
    <w:abstractNumId w:val="7"/>
  </w:num>
  <w:num w:numId="33" w16cid:durableId="1987201744">
    <w:abstractNumId w:val="9"/>
  </w:num>
  <w:num w:numId="34" w16cid:durableId="80301505">
    <w:abstractNumId w:val="4"/>
  </w:num>
  <w:num w:numId="35" w16cid:durableId="791705051">
    <w:abstractNumId w:val="9"/>
  </w:num>
  <w:num w:numId="36" w16cid:durableId="427968097">
    <w:abstractNumId w:val="9"/>
  </w:num>
  <w:num w:numId="37" w16cid:durableId="2088184575">
    <w:abstractNumId w:val="9"/>
  </w:num>
  <w:num w:numId="38" w16cid:durableId="46879706">
    <w:abstractNumId w:val="9"/>
  </w:num>
  <w:num w:numId="39" w16cid:durableId="1388458625">
    <w:abstractNumId w:val="9"/>
  </w:num>
  <w:num w:numId="40" w16cid:durableId="331026720">
    <w:abstractNumId w:val="9"/>
  </w:num>
  <w:num w:numId="41" w16cid:durableId="1343707640">
    <w:abstractNumId w:val="0"/>
  </w:num>
  <w:num w:numId="42" w16cid:durableId="1530609750">
    <w:abstractNumId w:val="1"/>
  </w:num>
  <w:num w:numId="43" w16cid:durableId="920673499">
    <w:abstractNumId w:val="2"/>
  </w:num>
  <w:num w:numId="44" w16cid:durableId="783886932">
    <w:abstractNumId w:val="3"/>
  </w:num>
  <w:num w:numId="45" w16cid:durableId="542982582">
    <w:abstractNumId w:val="8"/>
  </w:num>
  <w:num w:numId="46" w16cid:durableId="1043869530">
    <w:abstractNumId w:val="4"/>
  </w:num>
  <w:num w:numId="47" w16cid:durableId="1522862625">
    <w:abstractNumId w:val="5"/>
  </w:num>
  <w:num w:numId="48" w16cid:durableId="1355502064">
    <w:abstractNumId w:val="6"/>
  </w:num>
  <w:num w:numId="49" w16cid:durableId="1289555167">
    <w:abstractNumId w:val="7"/>
  </w:num>
  <w:num w:numId="50" w16cid:durableId="294798517">
    <w:abstractNumId w:val="9"/>
  </w:num>
  <w:num w:numId="51" w16cid:durableId="530800478">
    <w:abstractNumId w:val="0"/>
  </w:num>
  <w:num w:numId="52" w16cid:durableId="1824277547">
    <w:abstractNumId w:val="1"/>
  </w:num>
  <w:num w:numId="53" w16cid:durableId="1055470455">
    <w:abstractNumId w:val="2"/>
  </w:num>
  <w:num w:numId="54" w16cid:durableId="1719862908">
    <w:abstractNumId w:val="3"/>
  </w:num>
  <w:num w:numId="55" w16cid:durableId="1463577340">
    <w:abstractNumId w:val="8"/>
  </w:num>
  <w:num w:numId="56" w16cid:durableId="186791536">
    <w:abstractNumId w:val="4"/>
  </w:num>
  <w:num w:numId="57" w16cid:durableId="1998612907">
    <w:abstractNumId w:val="5"/>
  </w:num>
  <w:num w:numId="58" w16cid:durableId="1742941292">
    <w:abstractNumId w:val="6"/>
  </w:num>
  <w:num w:numId="59" w16cid:durableId="442114497">
    <w:abstractNumId w:val="7"/>
  </w:num>
  <w:num w:numId="60" w16cid:durableId="690108627">
    <w:abstractNumId w:val="9"/>
  </w:num>
  <w:num w:numId="61" w16cid:durableId="285625216">
    <w:abstractNumId w:val="0"/>
  </w:num>
  <w:num w:numId="62" w16cid:durableId="1658993259">
    <w:abstractNumId w:val="1"/>
  </w:num>
  <w:num w:numId="63" w16cid:durableId="1913586213">
    <w:abstractNumId w:val="2"/>
  </w:num>
  <w:num w:numId="64" w16cid:durableId="1779936">
    <w:abstractNumId w:val="3"/>
  </w:num>
  <w:num w:numId="65" w16cid:durableId="387336792">
    <w:abstractNumId w:val="8"/>
  </w:num>
  <w:num w:numId="66" w16cid:durableId="1907687626">
    <w:abstractNumId w:val="4"/>
  </w:num>
  <w:num w:numId="67" w16cid:durableId="1485657784">
    <w:abstractNumId w:val="5"/>
  </w:num>
  <w:num w:numId="68" w16cid:durableId="1798451826">
    <w:abstractNumId w:val="6"/>
  </w:num>
  <w:num w:numId="69" w16cid:durableId="1219709084">
    <w:abstractNumId w:val="7"/>
  </w:num>
  <w:num w:numId="70" w16cid:durableId="1660839912">
    <w:abstractNumId w:val="9"/>
  </w:num>
  <w:num w:numId="71" w16cid:durableId="256184248">
    <w:abstractNumId w:val="0"/>
  </w:num>
  <w:num w:numId="72" w16cid:durableId="1820806666">
    <w:abstractNumId w:val="1"/>
  </w:num>
  <w:num w:numId="73" w16cid:durableId="1872838907">
    <w:abstractNumId w:val="2"/>
  </w:num>
  <w:num w:numId="74" w16cid:durableId="196748046">
    <w:abstractNumId w:val="3"/>
  </w:num>
  <w:num w:numId="75" w16cid:durableId="1154180630">
    <w:abstractNumId w:val="8"/>
  </w:num>
  <w:num w:numId="76" w16cid:durableId="502402655">
    <w:abstractNumId w:val="4"/>
  </w:num>
  <w:num w:numId="77" w16cid:durableId="676343705">
    <w:abstractNumId w:val="5"/>
  </w:num>
  <w:num w:numId="78" w16cid:durableId="727070389">
    <w:abstractNumId w:val="6"/>
  </w:num>
  <w:num w:numId="79" w16cid:durableId="1647247963">
    <w:abstractNumId w:val="7"/>
  </w:num>
  <w:num w:numId="80" w16cid:durableId="774518601">
    <w:abstractNumId w:val="9"/>
  </w:num>
  <w:num w:numId="81" w16cid:durableId="1430350272">
    <w:abstractNumId w:val="0"/>
  </w:num>
  <w:num w:numId="82" w16cid:durableId="752822435">
    <w:abstractNumId w:val="1"/>
  </w:num>
  <w:num w:numId="83" w16cid:durableId="405490728">
    <w:abstractNumId w:val="2"/>
  </w:num>
  <w:num w:numId="84" w16cid:durableId="338778451">
    <w:abstractNumId w:val="3"/>
  </w:num>
  <w:num w:numId="85" w16cid:durableId="1595165460">
    <w:abstractNumId w:val="8"/>
  </w:num>
  <w:num w:numId="86" w16cid:durableId="2108308518">
    <w:abstractNumId w:val="4"/>
  </w:num>
  <w:num w:numId="87" w16cid:durableId="1635868466">
    <w:abstractNumId w:val="5"/>
  </w:num>
  <w:num w:numId="88" w16cid:durableId="576598648">
    <w:abstractNumId w:val="6"/>
  </w:num>
  <w:num w:numId="89" w16cid:durableId="1078402901">
    <w:abstractNumId w:val="7"/>
  </w:num>
  <w:num w:numId="90" w16cid:durableId="611670203">
    <w:abstractNumId w:val="9"/>
  </w:num>
  <w:num w:numId="91" w16cid:durableId="2102024437">
    <w:abstractNumId w:val="0"/>
  </w:num>
  <w:num w:numId="92" w16cid:durableId="672075304">
    <w:abstractNumId w:val="1"/>
  </w:num>
  <w:num w:numId="93" w16cid:durableId="2085299740">
    <w:abstractNumId w:val="2"/>
  </w:num>
  <w:num w:numId="94" w16cid:durableId="1696497561">
    <w:abstractNumId w:val="3"/>
  </w:num>
  <w:num w:numId="95" w16cid:durableId="1440561317">
    <w:abstractNumId w:val="8"/>
  </w:num>
  <w:num w:numId="96" w16cid:durableId="482622846">
    <w:abstractNumId w:val="4"/>
  </w:num>
  <w:num w:numId="97" w16cid:durableId="1271354665">
    <w:abstractNumId w:val="5"/>
  </w:num>
  <w:num w:numId="98" w16cid:durableId="1032731625">
    <w:abstractNumId w:val="6"/>
  </w:num>
  <w:num w:numId="99" w16cid:durableId="1912035488">
    <w:abstractNumId w:val="7"/>
  </w:num>
  <w:num w:numId="100" w16cid:durableId="280721831">
    <w:abstractNumId w:val="9"/>
  </w:num>
  <w:num w:numId="101" w16cid:durableId="635062519">
    <w:abstractNumId w:val="0"/>
  </w:num>
  <w:num w:numId="102" w16cid:durableId="936212713">
    <w:abstractNumId w:val="1"/>
  </w:num>
  <w:num w:numId="103" w16cid:durableId="1327054274">
    <w:abstractNumId w:val="2"/>
  </w:num>
  <w:num w:numId="104" w16cid:durableId="73597220">
    <w:abstractNumId w:val="3"/>
  </w:num>
  <w:num w:numId="105" w16cid:durableId="1382436621">
    <w:abstractNumId w:val="8"/>
  </w:num>
  <w:num w:numId="106" w16cid:durableId="1871840096">
    <w:abstractNumId w:val="4"/>
  </w:num>
  <w:num w:numId="107" w16cid:durableId="1655452124">
    <w:abstractNumId w:val="5"/>
  </w:num>
  <w:num w:numId="108" w16cid:durableId="2131783023">
    <w:abstractNumId w:val="6"/>
  </w:num>
  <w:num w:numId="109" w16cid:durableId="1486583729">
    <w:abstractNumId w:val="7"/>
  </w:num>
  <w:num w:numId="110" w16cid:durableId="1621492114">
    <w:abstractNumId w:val="9"/>
  </w:num>
  <w:num w:numId="111" w16cid:durableId="197356814">
    <w:abstractNumId w:val="0"/>
  </w:num>
  <w:num w:numId="112" w16cid:durableId="207956718">
    <w:abstractNumId w:val="1"/>
  </w:num>
  <w:num w:numId="113" w16cid:durableId="1824664394">
    <w:abstractNumId w:val="2"/>
  </w:num>
  <w:num w:numId="114" w16cid:durableId="2054235805">
    <w:abstractNumId w:val="3"/>
  </w:num>
  <w:num w:numId="115" w16cid:durableId="1678078515">
    <w:abstractNumId w:val="8"/>
  </w:num>
  <w:num w:numId="116" w16cid:durableId="1308196769">
    <w:abstractNumId w:val="4"/>
  </w:num>
  <w:num w:numId="117" w16cid:durableId="2126194666">
    <w:abstractNumId w:val="5"/>
  </w:num>
  <w:num w:numId="118" w16cid:durableId="2100367855">
    <w:abstractNumId w:val="6"/>
  </w:num>
  <w:num w:numId="119" w16cid:durableId="1053230993">
    <w:abstractNumId w:val="7"/>
  </w:num>
  <w:num w:numId="120" w16cid:durableId="1138184403">
    <w:abstractNumId w:val="9"/>
  </w:num>
  <w:num w:numId="121" w16cid:durableId="413405223">
    <w:abstractNumId w:val="0"/>
  </w:num>
  <w:num w:numId="122" w16cid:durableId="1425489073">
    <w:abstractNumId w:val="1"/>
  </w:num>
  <w:num w:numId="123" w16cid:durableId="918831921">
    <w:abstractNumId w:val="2"/>
  </w:num>
  <w:num w:numId="124" w16cid:durableId="1145511502">
    <w:abstractNumId w:val="3"/>
  </w:num>
  <w:num w:numId="125" w16cid:durableId="1319730534">
    <w:abstractNumId w:val="8"/>
  </w:num>
  <w:num w:numId="126" w16cid:durableId="161819374">
    <w:abstractNumId w:val="4"/>
  </w:num>
  <w:num w:numId="127" w16cid:durableId="578177090">
    <w:abstractNumId w:val="5"/>
  </w:num>
  <w:num w:numId="128" w16cid:durableId="101001800">
    <w:abstractNumId w:val="6"/>
  </w:num>
  <w:num w:numId="129" w16cid:durableId="1417436298">
    <w:abstractNumId w:val="7"/>
  </w:num>
  <w:num w:numId="130" w16cid:durableId="286550666">
    <w:abstractNumId w:val="9"/>
  </w:num>
  <w:num w:numId="131" w16cid:durableId="53240975">
    <w:abstractNumId w:val="0"/>
  </w:num>
  <w:num w:numId="132" w16cid:durableId="220289663">
    <w:abstractNumId w:val="1"/>
  </w:num>
  <w:num w:numId="133" w16cid:durableId="570627308">
    <w:abstractNumId w:val="2"/>
  </w:num>
  <w:num w:numId="134" w16cid:durableId="1759016405">
    <w:abstractNumId w:val="3"/>
  </w:num>
  <w:num w:numId="135" w16cid:durableId="1408452223">
    <w:abstractNumId w:val="8"/>
  </w:num>
  <w:num w:numId="136" w16cid:durableId="1297221499">
    <w:abstractNumId w:val="4"/>
  </w:num>
  <w:num w:numId="137" w16cid:durableId="916553672">
    <w:abstractNumId w:val="5"/>
  </w:num>
  <w:num w:numId="138" w16cid:durableId="1755931544">
    <w:abstractNumId w:val="6"/>
  </w:num>
  <w:num w:numId="139" w16cid:durableId="912666964">
    <w:abstractNumId w:val="7"/>
  </w:num>
  <w:num w:numId="140" w16cid:durableId="1613509262">
    <w:abstractNumId w:val="9"/>
  </w:num>
  <w:num w:numId="141" w16cid:durableId="1326859854">
    <w:abstractNumId w:val="0"/>
  </w:num>
  <w:num w:numId="142" w16cid:durableId="606036747">
    <w:abstractNumId w:val="1"/>
  </w:num>
  <w:num w:numId="143" w16cid:durableId="971250597">
    <w:abstractNumId w:val="2"/>
  </w:num>
  <w:num w:numId="144" w16cid:durableId="1788550398">
    <w:abstractNumId w:val="3"/>
  </w:num>
  <w:num w:numId="145" w16cid:durableId="1221018327">
    <w:abstractNumId w:val="8"/>
  </w:num>
  <w:num w:numId="146" w16cid:durableId="763039940">
    <w:abstractNumId w:val="4"/>
  </w:num>
  <w:num w:numId="147" w16cid:durableId="1689671734">
    <w:abstractNumId w:val="5"/>
  </w:num>
  <w:num w:numId="148" w16cid:durableId="881139634">
    <w:abstractNumId w:val="6"/>
  </w:num>
  <w:num w:numId="149" w16cid:durableId="2082092308">
    <w:abstractNumId w:val="7"/>
  </w:num>
  <w:num w:numId="150" w16cid:durableId="856579532">
    <w:abstractNumId w:val="9"/>
  </w:num>
  <w:num w:numId="151" w16cid:durableId="700785053">
    <w:abstractNumId w:val="0"/>
  </w:num>
  <w:num w:numId="152" w16cid:durableId="2038457982">
    <w:abstractNumId w:val="1"/>
  </w:num>
  <w:num w:numId="153" w16cid:durableId="1932470951">
    <w:abstractNumId w:val="2"/>
  </w:num>
  <w:num w:numId="154" w16cid:durableId="341664520">
    <w:abstractNumId w:val="3"/>
  </w:num>
  <w:num w:numId="155" w16cid:durableId="1270510516">
    <w:abstractNumId w:val="8"/>
  </w:num>
  <w:num w:numId="156" w16cid:durableId="23870497">
    <w:abstractNumId w:val="4"/>
  </w:num>
  <w:num w:numId="157" w16cid:durableId="434178674">
    <w:abstractNumId w:val="5"/>
  </w:num>
  <w:num w:numId="158" w16cid:durableId="286544770">
    <w:abstractNumId w:val="6"/>
  </w:num>
  <w:num w:numId="159" w16cid:durableId="1441221462">
    <w:abstractNumId w:val="7"/>
  </w:num>
  <w:num w:numId="160" w16cid:durableId="689991793">
    <w:abstractNumId w:val="9"/>
  </w:num>
  <w:num w:numId="161" w16cid:durableId="1500729802">
    <w:abstractNumId w:val="0"/>
  </w:num>
  <w:num w:numId="162" w16cid:durableId="780690544">
    <w:abstractNumId w:val="1"/>
  </w:num>
  <w:num w:numId="163" w16cid:durableId="1074476887">
    <w:abstractNumId w:val="2"/>
  </w:num>
  <w:num w:numId="164" w16cid:durableId="310257858">
    <w:abstractNumId w:val="3"/>
  </w:num>
  <w:num w:numId="165" w16cid:durableId="1595236845">
    <w:abstractNumId w:val="8"/>
  </w:num>
  <w:num w:numId="166" w16cid:durableId="514685361">
    <w:abstractNumId w:val="4"/>
  </w:num>
  <w:num w:numId="167" w16cid:durableId="584650498">
    <w:abstractNumId w:val="5"/>
  </w:num>
  <w:num w:numId="168" w16cid:durableId="464201557">
    <w:abstractNumId w:val="6"/>
  </w:num>
  <w:num w:numId="169" w16cid:durableId="1376353588">
    <w:abstractNumId w:val="7"/>
  </w:num>
  <w:num w:numId="170" w16cid:durableId="705526588">
    <w:abstractNumId w:val="9"/>
  </w:num>
  <w:num w:numId="171" w16cid:durableId="989165413">
    <w:abstractNumId w:val="0"/>
  </w:num>
  <w:num w:numId="172" w16cid:durableId="561062792">
    <w:abstractNumId w:val="1"/>
  </w:num>
  <w:num w:numId="173" w16cid:durableId="483549453">
    <w:abstractNumId w:val="2"/>
  </w:num>
  <w:num w:numId="174" w16cid:durableId="1607040225">
    <w:abstractNumId w:val="3"/>
  </w:num>
  <w:num w:numId="175" w16cid:durableId="1139417350">
    <w:abstractNumId w:val="8"/>
  </w:num>
  <w:num w:numId="176" w16cid:durableId="790394818">
    <w:abstractNumId w:val="4"/>
  </w:num>
  <w:num w:numId="177" w16cid:durableId="6061431">
    <w:abstractNumId w:val="5"/>
  </w:num>
  <w:num w:numId="178" w16cid:durableId="1631786301">
    <w:abstractNumId w:val="6"/>
  </w:num>
  <w:num w:numId="179" w16cid:durableId="567108882">
    <w:abstractNumId w:val="7"/>
  </w:num>
  <w:num w:numId="180" w16cid:durableId="1543395206">
    <w:abstractNumId w:val="9"/>
  </w:num>
  <w:num w:numId="181" w16cid:durableId="479081180">
    <w:abstractNumId w:val="0"/>
  </w:num>
  <w:num w:numId="182" w16cid:durableId="952201956">
    <w:abstractNumId w:val="1"/>
  </w:num>
  <w:num w:numId="183" w16cid:durableId="64886542">
    <w:abstractNumId w:val="2"/>
  </w:num>
  <w:num w:numId="184" w16cid:durableId="578099286">
    <w:abstractNumId w:val="3"/>
  </w:num>
  <w:num w:numId="185" w16cid:durableId="2045203719">
    <w:abstractNumId w:val="8"/>
  </w:num>
  <w:num w:numId="186" w16cid:durableId="650213255">
    <w:abstractNumId w:val="4"/>
  </w:num>
  <w:num w:numId="187" w16cid:durableId="69735623">
    <w:abstractNumId w:val="5"/>
  </w:num>
  <w:num w:numId="188" w16cid:durableId="1792672625">
    <w:abstractNumId w:val="6"/>
  </w:num>
  <w:num w:numId="189" w16cid:durableId="1707564358">
    <w:abstractNumId w:val="7"/>
  </w:num>
  <w:num w:numId="190" w16cid:durableId="1129779247">
    <w:abstractNumId w:val="9"/>
  </w:num>
  <w:num w:numId="191" w16cid:durableId="1922328411">
    <w:abstractNumId w:val="0"/>
  </w:num>
  <w:num w:numId="192" w16cid:durableId="1638147722">
    <w:abstractNumId w:val="1"/>
  </w:num>
  <w:num w:numId="193" w16cid:durableId="113523540">
    <w:abstractNumId w:val="2"/>
  </w:num>
  <w:num w:numId="194" w16cid:durableId="1148326756">
    <w:abstractNumId w:val="3"/>
  </w:num>
  <w:num w:numId="195" w16cid:durableId="17052050">
    <w:abstractNumId w:val="8"/>
  </w:num>
  <w:num w:numId="196" w16cid:durableId="1645964078">
    <w:abstractNumId w:val="4"/>
  </w:num>
  <w:num w:numId="197" w16cid:durableId="524371683">
    <w:abstractNumId w:val="5"/>
  </w:num>
  <w:num w:numId="198" w16cid:durableId="1718973113">
    <w:abstractNumId w:val="6"/>
  </w:num>
  <w:num w:numId="199" w16cid:durableId="327487606">
    <w:abstractNumId w:val="7"/>
  </w:num>
  <w:num w:numId="200" w16cid:durableId="435753975">
    <w:abstractNumId w:val="9"/>
  </w:num>
  <w:num w:numId="201" w16cid:durableId="645359030">
    <w:abstractNumId w:val="0"/>
  </w:num>
  <w:num w:numId="202" w16cid:durableId="1940942338">
    <w:abstractNumId w:val="1"/>
  </w:num>
  <w:num w:numId="203" w16cid:durableId="267197148">
    <w:abstractNumId w:val="2"/>
  </w:num>
  <w:num w:numId="204" w16cid:durableId="1587765160">
    <w:abstractNumId w:val="3"/>
  </w:num>
  <w:num w:numId="205" w16cid:durableId="1727679198">
    <w:abstractNumId w:val="8"/>
  </w:num>
  <w:num w:numId="206" w16cid:durableId="46758854">
    <w:abstractNumId w:val="4"/>
  </w:num>
  <w:num w:numId="207" w16cid:durableId="1244726391">
    <w:abstractNumId w:val="5"/>
  </w:num>
  <w:num w:numId="208" w16cid:durableId="1560247435">
    <w:abstractNumId w:val="6"/>
  </w:num>
  <w:num w:numId="209" w16cid:durableId="1797870124">
    <w:abstractNumId w:val="7"/>
  </w:num>
  <w:num w:numId="210" w16cid:durableId="1288776697">
    <w:abstractNumId w:val="9"/>
  </w:num>
  <w:num w:numId="211" w16cid:durableId="1399128252">
    <w:abstractNumId w:val="0"/>
  </w:num>
  <w:num w:numId="212" w16cid:durableId="1723746953">
    <w:abstractNumId w:val="1"/>
  </w:num>
  <w:num w:numId="213" w16cid:durableId="155610626">
    <w:abstractNumId w:val="2"/>
  </w:num>
  <w:num w:numId="214" w16cid:durableId="136535679">
    <w:abstractNumId w:val="3"/>
  </w:num>
  <w:num w:numId="215" w16cid:durableId="1068579942">
    <w:abstractNumId w:val="8"/>
  </w:num>
  <w:num w:numId="216" w16cid:durableId="744381169">
    <w:abstractNumId w:val="4"/>
  </w:num>
  <w:num w:numId="217" w16cid:durableId="424498827">
    <w:abstractNumId w:val="5"/>
  </w:num>
  <w:num w:numId="218" w16cid:durableId="336032196">
    <w:abstractNumId w:val="6"/>
  </w:num>
  <w:num w:numId="219" w16cid:durableId="1844977549">
    <w:abstractNumId w:val="7"/>
  </w:num>
  <w:num w:numId="220" w16cid:durableId="1384521036">
    <w:abstractNumId w:val="9"/>
  </w:num>
  <w:num w:numId="221" w16cid:durableId="233591750">
    <w:abstractNumId w:val="0"/>
  </w:num>
  <w:num w:numId="222" w16cid:durableId="224799551">
    <w:abstractNumId w:val="1"/>
  </w:num>
  <w:num w:numId="223" w16cid:durableId="153030234">
    <w:abstractNumId w:val="2"/>
  </w:num>
  <w:num w:numId="224" w16cid:durableId="800919685">
    <w:abstractNumId w:val="3"/>
  </w:num>
  <w:num w:numId="225" w16cid:durableId="1797523471">
    <w:abstractNumId w:val="8"/>
  </w:num>
  <w:num w:numId="226" w16cid:durableId="1034619247">
    <w:abstractNumId w:val="4"/>
  </w:num>
  <w:num w:numId="227" w16cid:durableId="1671908725">
    <w:abstractNumId w:val="5"/>
  </w:num>
  <w:num w:numId="228" w16cid:durableId="256059441">
    <w:abstractNumId w:val="6"/>
  </w:num>
  <w:num w:numId="229" w16cid:durableId="813957791">
    <w:abstractNumId w:val="7"/>
  </w:num>
  <w:num w:numId="230" w16cid:durableId="2032560502">
    <w:abstractNumId w:val="9"/>
  </w:num>
  <w:num w:numId="231" w16cid:durableId="6057731">
    <w:abstractNumId w:val="0"/>
  </w:num>
  <w:num w:numId="232" w16cid:durableId="729303933">
    <w:abstractNumId w:val="1"/>
  </w:num>
  <w:num w:numId="233" w16cid:durableId="1069225845">
    <w:abstractNumId w:val="2"/>
  </w:num>
  <w:num w:numId="234" w16cid:durableId="1977880006">
    <w:abstractNumId w:val="3"/>
  </w:num>
  <w:num w:numId="235" w16cid:durableId="1805005269">
    <w:abstractNumId w:val="8"/>
  </w:num>
  <w:num w:numId="236" w16cid:durableId="326059152">
    <w:abstractNumId w:val="4"/>
  </w:num>
  <w:num w:numId="237" w16cid:durableId="166142651">
    <w:abstractNumId w:val="5"/>
  </w:num>
  <w:num w:numId="238" w16cid:durableId="1286813323">
    <w:abstractNumId w:val="6"/>
  </w:num>
  <w:num w:numId="239" w16cid:durableId="387921929">
    <w:abstractNumId w:val="7"/>
  </w:num>
  <w:num w:numId="240" w16cid:durableId="650520273">
    <w:abstractNumId w:val="9"/>
  </w:num>
  <w:num w:numId="241" w16cid:durableId="249168546">
    <w:abstractNumId w:val="0"/>
  </w:num>
  <w:num w:numId="242" w16cid:durableId="1232741180">
    <w:abstractNumId w:val="1"/>
  </w:num>
  <w:num w:numId="243" w16cid:durableId="1952593694">
    <w:abstractNumId w:val="2"/>
  </w:num>
  <w:num w:numId="244" w16cid:durableId="1159494224">
    <w:abstractNumId w:val="3"/>
  </w:num>
  <w:num w:numId="245" w16cid:durableId="478116214">
    <w:abstractNumId w:val="8"/>
  </w:num>
  <w:num w:numId="246" w16cid:durableId="1473988099">
    <w:abstractNumId w:val="4"/>
  </w:num>
  <w:num w:numId="247" w16cid:durableId="941230210">
    <w:abstractNumId w:val="5"/>
  </w:num>
  <w:num w:numId="248" w16cid:durableId="1367024537">
    <w:abstractNumId w:val="6"/>
  </w:num>
  <w:num w:numId="249" w16cid:durableId="1440026917">
    <w:abstractNumId w:val="7"/>
  </w:num>
  <w:num w:numId="250" w16cid:durableId="791439047">
    <w:abstractNumId w:val="9"/>
  </w:num>
  <w:num w:numId="251" w16cid:durableId="1969192152">
    <w:abstractNumId w:val="0"/>
  </w:num>
  <w:num w:numId="252" w16cid:durableId="836961720">
    <w:abstractNumId w:val="1"/>
  </w:num>
  <w:num w:numId="253" w16cid:durableId="781190731">
    <w:abstractNumId w:val="2"/>
  </w:num>
  <w:num w:numId="254" w16cid:durableId="1034189060">
    <w:abstractNumId w:val="3"/>
  </w:num>
  <w:num w:numId="255" w16cid:durableId="239490770">
    <w:abstractNumId w:val="8"/>
  </w:num>
  <w:num w:numId="256" w16cid:durableId="71202997">
    <w:abstractNumId w:val="4"/>
  </w:num>
  <w:num w:numId="257" w16cid:durableId="435443933">
    <w:abstractNumId w:val="5"/>
  </w:num>
  <w:num w:numId="258" w16cid:durableId="462694828">
    <w:abstractNumId w:val="6"/>
  </w:num>
  <w:num w:numId="259" w16cid:durableId="884563339">
    <w:abstractNumId w:val="7"/>
  </w:num>
  <w:num w:numId="260" w16cid:durableId="1946309177">
    <w:abstractNumId w:val="9"/>
  </w:num>
  <w:num w:numId="261" w16cid:durableId="1772626971">
    <w:abstractNumId w:val="0"/>
  </w:num>
  <w:num w:numId="262" w16cid:durableId="951400692">
    <w:abstractNumId w:val="1"/>
  </w:num>
  <w:num w:numId="263" w16cid:durableId="54595150">
    <w:abstractNumId w:val="2"/>
  </w:num>
  <w:num w:numId="264" w16cid:durableId="1379669601">
    <w:abstractNumId w:val="3"/>
  </w:num>
  <w:num w:numId="265" w16cid:durableId="402988043">
    <w:abstractNumId w:val="8"/>
  </w:num>
  <w:num w:numId="266" w16cid:durableId="335309627">
    <w:abstractNumId w:val="4"/>
  </w:num>
  <w:num w:numId="267" w16cid:durableId="208882686">
    <w:abstractNumId w:val="5"/>
  </w:num>
  <w:num w:numId="268" w16cid:durableId="646400155">
    <w:abstractNumId w:val="6"/>
  </w:num>
  <w:num w:numId="269" w16cid:durableId="1928229957">
    <w:abstractNumId w:val="7"/>
  </w:num>
  <w:num w:numId="270" w16cid:durableId="2031637918">
    <w:abstractNumId w:val="9"/>
  </w:num>
  <w:num w:numId="271" w16cid:durableId="1693602766">
    <w:abstractNumId w:val="0"/>
  </w:num>
  <w:num w:numId="272" w16cid:durableId="619918403">
    <w:abstractNumId w:val="1"/>
  </w:num>
  <w:num w:numId="273" w16cid:durableId="1263682034">
    <w:abstractNumId w:val="2"/>
  </w:num>
  <w:num w:numId="274" w16cid:durableId="135225529">
    <w:abstractNumId w:val="3"/>
  </w:num>
  <w:num w:numId="275" w16cid:durableId="422841861">
    <w:abstractNumId w:val="8"/>
  </w:num>
  <w:num w:numId="276" w16cid:durableId="211692152">
    <w:abstractNumId w:val="4"/>
  </w:num>
  <w:num w:numId="277" w16cid:durableId="2135051446">
    <w:abstractNumId w:val="5"/>
  </w:num>
  <w:num w:numId="278" w16cid:durableId="957831466">
    <w:abstractNumId w:val="6"/>
  </w:num>
  <w:num w:numId="279" w16cid:durableId="1505238686">
    <w:abstractNumId w:val="7"/>
  </w:num>
  <w:num w:numId="280" w16cid:durableId="282077262">
    <w:abstractNumId w:val="9"/>
  </w:num>
  <w:num w:numId="281" w16cid:durableId="734544689">
    <w:abstractNumId w:val="0"/>
  </w:num>
  <w:num w:numId="282" w16cid:durableId="1924490494">
    <w:abstractNumId w:val="1"/>
  </w:num>
  <w:num w:numId="283" w16cid:durableId="1943146423">
    <w:abstractNumId w:val="2"/>
  </w:num>
  <w:num w:numId="284" w16cid:durableId="599949093">
    <w:abstractNumId w:val="3"/>
  </w:num>
  <w:num w:numId="285" w16cid:durableId="1839423773">
    <w:abstractNumId w:val="8"/>
  </w:num>
  <w:num w:numId="286" w16cid:durableId="192688826">
    <w:abstractNumId w:val="4"/>
  </w:num>
  <w:num w:numId="287" w16cid:durableId="1590580021">
    <w:abstractNumId w:val="5"/>
  </w:num>
  <w:num w:numId="288" w16cid:durableId="450973337">
    <w:abstractNumId w:val="6"/>
  </w:num>
  <w:num w:numId="289" w16cid:durableId="1536961978">
    <w:abstractNumId w:val="7"/>
  </w:num>
  <w:num w:numId="290" w16cid:durableId="123230479">
    <w:abstractNumId w:val="9"/>
  </w:num>
  <w:num w:numId="291" w16cid:durableId="390151594">
    <w:abstractNumId w:val="0"/>
  </w:num>
  <w:num w:numId="292" w16cid:durableId="813908127">
    <w:abstractNumId w:val="1"/>
  </w:num>
  <w:num w:numId="293" w16cid:durableId="834420853">
    <w:abstractNumId w:val="2"/>
  </w:num>
  <w:num w:numId="294" w16cid:durableId="1202985049">
    <w:abstractNumId w:val="3"/>
  </w:num>
  <w:num w:numId="295" w16cid:durableId="1976179460">
    <w:abstractNumId w:val="8"/>
  </w:num>
  <w:num w:numId="296" w16cid:durableId="901670761">
    <w:abstractNumId w:val="4"/>
  </w:num>
  <w:num w:numId="297" w16cid:durableId="1519462530">
    <w:abstractNumId w:val="5"/>
  </w:num>
  <w:num w:numId="298" w16cid:durableId="538592204">
    <w:abstractNumId w:val="6"/>
  </w:num>
  <w:num w:numId="299" w16cid:durableId="961885212">
    <w:abstractNumId w:val="7"/>
  </w:num>
  <w:num w:numId="300" w16cid:durableId="561335268">
    <w:abstractNumId w:val="9"/>
  </w:num>
  <w:num w:numId="301" w16cid:durableId="1570916162">
    <w:abstractNumId w:val="0"/>
  </w:num>
  <w:num w:numId="302" w16cid:durableId="1390768168">
    <w:abstractNumId w:val="1"/>
  </w:num>
  <w:num w:numId="303" w16cid:durableId="1448771387">
    <w:abstractNumId w:val="2"/>
  </w:num>
  <w:num w:numId="304" w16cid:durableId="218174926">
    <w:abstractNumId w:val="3"/>
  </w:num>
  <w:num w:numId="305" w16cid:durableId="457072629">
    <w:abstractNumId w:val="8"/>
  </w:num>
  <w:num w:numId="306" w16cid:durableId="1089883569">
    <w:abstractNumId w:val="4"/>
  </w:num>
  <w:num w:numId="307" w16cid:durableId="945187435">
    <w:abstractNumId w:val="5"/>
  </w:num>
  <w:num w:numId="308" w16cid:durableId="1611401533">
    <w:abstractNumId w:val="6"/>
  </w:num>
  <w:num w:numId="309" w16cid:durableId="305085947">
    <w:abstractNumId w:val="7"/>
  </w:num>
  <w:num w:numId="310" w16cid:durableId="613438789">
    <w:abstractNumId w:val="9"/>
  </w:num>
  <w:num w:numId="311" w16cid:durableId="1076517187">
    <w:abstractNumId w:val="0"/>
  </w:num>
  <w:num w:numId="312" w16cid:durableId="32078895">
    <w:abstractNumId w:val="1"/>
  </w:num>
  <w:num w:numId="313" w16cid:durableId="393351898">
    <w:abstractNumId w:val="2"/>
  </w:num>
  <w:num w:numId="314" w16cid:durableId="403264614">
    <w:abstractNumId w:val="3"/>
  </w:num>
  <w:num w:numId="315" w16cid:durableId="901599650">
    <w:abstractNumId w:val="8"/>
  </w:num>
  <w:num w:numId="316" w16cid:durableId="256787510">
    <w:abstractNumId w:val="4"/>
  </w:num>
  <w:num w:numId="317" w16cid:durableId="990669063">
    <w:abstractNumId w:val="5"/>
  </w:num>
  <w:num w:numId="318" w16cid:durableId="1467508904">
    <w:abstractNumId w:val="6"/>
  </w:num>
  <w:num w:numId="319" w16cid:durableId="482741014">
    <w:abstractNumId w:val="7"/>
  </w:num>
  <w:num w:numId="320" w16cid:durableId="945575169">
    <w:abstractNumId w:val="9"/>
  </w:num>
  <w:num w:numId="321" w16cid:durableId="1959994006">
    <w:abstractNumId w:val="0"/>
  </w:num>
  <w:num w:numId="322" w16cid:durableId="54206841">
    <w:abstractNumId w:val="1"/>
  </w:num>
  <w:num w:numId="323" w16cid:durableId="684670011">
    <w:abstractNumId w:val="2"/>
  </w:num>
  <w:num w:numId="324" w16cid:durableId="2021618465">
    <w:abstractNumId w:val="3"/>
  </w:num>
  <w:num w:numId="325" w16cid:durableId="1152793367">
    <w:abstractNumId w:val="8"/>
  </w:num>
  <w:num w:numId="326" w16cid:durableId="344409499">
    <w:abstractNumId w:val="4"/>
  </w:num>
  <w:num w:numId="327" w16cid:durableId="689720675">
    <w:abstractNumId w:val="5"/>
  </w:num>
  <w:num w:numId="328" w16cid:durableId="277687752">
    <w:abstractNumId w:val="6"/>
  </w:num>
  <w:num w:numId="329" w16cid:durableId="862790823">
    <w:abstractNumId w:val="7"/>
  </w:num>
  <w:num w:numId="330" w16cid:durableId="1554538860">
    <w:abstractNumId w:val="9"/>
  </w:num>
  <w:num w:numId="331" w16cid:durableId="236792740">
    <w:abstractNumId w:val="0"/>
  </w:num>
  <w:num w:numId="332" w16cid:durableId="1802456467">
    <w:abstractNumId w:val="1"/>
  </w:num>
  <w:num w:numId="333" w16cid:durableId="1531988262">
    <w:abstractNumId w:val="2"/>
  </w:num>
  <w:num w:numId="334" w16cid:durableId="1881551343">
    <w:abstractNumId w:val="3"/>
  </w:num>
  <w:num w:numId="335" w16cid:durableId="2037732123">
    <w:abstractNumId w:val="8"/>
  </w:num>
  <w:num w:numId="336" w16cid:durableId="913246350">
    <w:abstractNumId w:val="4"/>
  </w:num>
  <w:num w:numId="337" w16cid:durableId="742293083">
    <w:abstractNumId w:val="5"/>
  </w:num>
  <w:num w:numId="338" w16cid:durableId="977226724">
    <w:abstractNumId w:val="6"/>
  </w:num>
  <w:num w:numId="339" w16cid:durableId="1302345508">
    <w:abstractNumId w:val="7"/>
  </w:num>
  <w:num w:numId="340" w16cid:durableId="1597977204">
    <w:abstractNumId w:val="9"/>
  </w:num>
  <w:num w:numId="341" w16cid:durableId="1841890643">
    <w:abstractNumId w:val="0"/>
  </w:num>
  <w:num w:numId="342" w16cid:durableId="1484663240">
    <w:abstractNumId w:val="1"/>
  </w:num>
  <w:num w:numId="343" w16cid:durableId="1840147177">
    <w:abstractNumId w:val="2"/>
  </w:num>
  <w:num w:numId="344" w16cid:durableId="1419062732">
    <w:abstractNumId w:val="3"/>
  </w:num>
  <w:num w:numId="345" w16cid:durableId="235094358">
    <w:abstractNumId w:val="8"/>
  </w:num>
  <w:num w:numId="346" w16cid:durableId="1412700306">
    <w:abstractNumId w:val="4"/>
  </w:num>
  <w:num w:numId="347" w16cid:durableId="798568489">
    <w:abstractNumId w:val="5"/>
  </w:num>
  <w:num w:numId="348" w16cid:durableId="208759496">
    <w:abstractNumId w:val="6"/>
  </w:num>
  <w:num w:numId="349" w16cid:durableId="1275670009">
    <w:abstractNumId w:val="7"/>
  </w:num>
  <w:num w:numId="350" w16cid:durableId="1004476429">
    <w:abstractNumId w:val="9"/>
  </w:num>
  <w:num w:numId="351" w16cid:durableId="255871312">
    <w:abstractNumId w:val="0"/>
  </w:num>
  <w:num w:numId="352" w16cid:durableId="1772967578">
    <w:abstractNumId w:val="1"/>
  </w:num>
  <w:num w:numId="353" w16cid:durableId="601766971">
    <w:abstractNumId w:val="2"/>
  </w:num>
  <w:num w:numId="354" w16cid:durableId="1675113566">
    <w:abstractNumId w:val="3"/>
  </w:num>
  <w:num w:numId="355" w16cid:durableId="1051803853">
    <w:abstractNumId w:val="8"/>
  </w:num>
  <w:num w:numId="356" w16cid:durableId="1587375839">
    <w:abstractNumId w:val="4"/>
  </w:num>
  <w:num w:numId="357" w16cid:durableId="975181871">
    <w:abstractNumId w:val="5"/>
  </w:num>
  <w:num w:numId="358" w16cid:durableId="1464427164">
    <w:abstractNumId w:val="6"/>
  </w:num>
  <w:num w:numId="359" w16cid:durableId="116022672">
    <w:abstractNumId w:val="7"/>
  </w:num>
  <w:num w:numId="360" w16cid:durableId="1839347270">
    <w:abstractNumId w:val="9"/>
  </w:num>
  <w:num w:numId="361" w16cid:durableId="435828973">
    <w:abstractNumId w:val="0"/>
  </w:num>
  <w:num w:numId="362" w16cid:durableId="1776559500">
    <w:abstractNumId w:val="1"/>
  </w:num>
  <w:num w:numId="363" w16cid:durableId="512964205">
    <w:abstractNumId w:val="2"/>
  </w:num>
  <w:num w:numId="364" w16cid:durableId="2081899135">
    <w:abstractNumId w:val="3"/>
  </w:num>
  <w:num w:numId="365" w16cid:durableId="916407099">
    <w:abstractNumId w:val="8"/>
  </w:num>
  <w:num w:numId="366" w16cid:durableId="349988657">
    <w:abstractNumId w:val="4"/>
  </w:num>
  <w:num w:numId="367" w16cid:durableId="1709139337">
    <w:abstractNumId w:val="5"/>
  </w:num>
  <w:num w:numId="368" w16cid:durableId="54207037">
    <w:abstractNumId w:val="6"/>
  </w:num>
  <w:num w:numId="369" w16cid:durableId="1143355388">
    <w:abstractNumId w:val="7"/>
  </w:num>
  <w:num w:numId="370" w16cid:durableId="212541366">
    <w:abstractNumId w:val="9"/>
  </w:num>
  <w:num w:numId="371" w16cid:durableId="361710347">
    <w:abstractNumId w:val="0"/>
  </w:num>
  <w:num w:numId="372" w16cid:durableId="951788088">
    <w:abstractNumId w:val="1"/>
  </w:num>
  <w:num w:numId="373" w16cid:durableId="150222833">
    <w:abstractNumId w:val="2"/>
  </w:num>
  <w:num w:numId="374" w16cid:durableId="1769616351">
    <w:abstractNumId w:val="3"/>
  </w:num>
  <w:num w:numId="375" w16cid:durableId="1947539738">
    <w:abstractNumId w:val="8"/>
  </w:num>
  <w:num w:numId="376" w16cid:durableId="36470042">
    <w:abstractNumId w:val="4"/>
  </w:num>
  <w:num w:numId="377" w16cid:durableId="1367950397">
    <w:abstractNumId w:val="5"/>
  </w:num>
  <w:num w:numId="378" w16cid:durableId="97868145">
    <w:abstractNumId w:val="6"/>
  </w:num>
  <w:num w:numId="379" w16cid:durableId="1329214699">
    <w:abstractNumId w:val="7"/>
  </w:num>
  <w:num w:numId="380" w16cid:durableId="1671129993">
    <w:abstractNumId w:val="9"/>
  </w:num>
  <w:num w:numId="381" w16cid:durableId="1645155276">
    <w:abstractNumId w:val="0"/>
  </w:num>
  <w:num w:numId="382" w16cid:durableId="363990547">
    <w:abstractNumId w:val="1"/>
  </w:num>
  <w:num w:numId="383" w16cid:durableId="819619959">
    <w:abstractNumId w:val="2"/>
  </w:num>
  <w:num w:numId="384" w16cid:durableId="1417481039">
    <w:abstractNumId w:val="3"/>
  </w:num>
  <w:num w:numId="385" w16cid:durableId="1655332938">
    <w:abstractNumId w:val="8"/>
  </w:num>
  <w:num w:numId="386" w16cid:durableId="756752317">
    <w:abstractNumId w:val="4"/>
  </w:num>
  <w:num w:numId="387" w16cid:durableId="733822473">
    <w:abstractNumId w:val="5"/>
  </w:num>
  <w:num w:numId="388" w16cid:durableId="2131389998">
    <w:abstractNumId w:val="6"/>
  </w:num>
  <w:num w:numId="389" w16cid:durableId="858009170">
    <w:abstractNumId w:val="7"/>
  </w:num>
  <w:num w:numId="390" w16cid:durableId="822158130">
    <w:abstractNumId w:val="9"/>
  </w:num>
  <w:num w:numId="391" w16cid:durableId="625281143">
    <w:abstractNumId w:val="0"/>
  </w:num>
  <w:num w:numId="392" w16cid:durableId="1410155412">
    <w:abstractNumId w:val="1"/>
  </w:num>
  <w:num w:numId="393" w16cid:durableId="1209343246">
    <w:abstractNumId w:val="2"/>
  </w:num>
  <w:num w:numId="394" w16cid:durableId="269626544">
    <w:abstractNumId w:val="3"/>
  </w:num>
  <w:num w:numId="395" w16cid:durableId="38482840">
    <w:abstractNumId w:val="8"/>
  </w:num>
  <w:num w:numId="396" w16cid:durableId="500583028">
    <w:abstractNumId w:val="4"/>
  </w:num>
  <w:num w:numId="397" w16cid:durableId="794372448">
    <w:abstractNumId w:val="5"/>
  </w:num>
  <w:num w:numId="398" w16cid:durableId="352878121">
    <w:abstractNumId w:val="6"/>
  </w:num>
  <w:num w:numId="399" w16cid:durableId="566184822">
    <w:abstractNumId w:val="7"/>
  </w:num>
  <w:num w:numId="400" w16cid:durableId="2001494304">
    <w:abstractNumId w:val="9"/>
  </w:num>
  <w:num w:numId="401" w16cid:durableId="116917116">
    <w:abstractNumId w:val="0"/>
  </w:num>
  <w:num w:numId="402" w16cid:durableId="479276934">
    <w:abstractNumId w:val="1"/>
  </w:num>
  <w:num w:numId="403" w16cid:durableId="5251562">
    <w:abstractNumId w:val="2"/>
  </w:num>
  <w:num w:numId="404" w16cid:durableId="1944607435">
    <w:abstractNumId w:val="3"/>
  </w:num>
  <w:num w:numId="405" w16cid:durableId="1516069702">
    <w:abstractNumId w:val="8"/>
  </w:num>
  <w:num w:numId="406" w16cid:durableId="1232813716">
    <w:abstractNumId w:val="4"/>
  </w:num>
  <w:num w:numId="407" w16cid:durableId="1219244443">
    <w:abstractNumId w:val="5"/>
  </w:num>
  <w:num w:numId="408" w16cid:durableId="238758818">
    <w:abstractNumId w:val="6"/>
  </w:num>
  <w:num w:numId="409" w16cid:durableId="1912303163">
    <w:abstractNumId w:val="7"/>
  </w:num>
  <w:num w:numId="410" w16cid:durableId="155190016">
    <w:abstractNumId w:val="9"/>
  </w:num>
  <w:num w:numId="411" w16cid:durableId="1453790458">
    <w:abstractNumId w:val="0"/>
  </w:num>
  <w:num w:numId="412" w16cid:durableId="1342587969">
    <w:abstractNumId w:val="1"/>
  </w:num>
  <w:num w:numId="413" w16cid:durableId="1045716827">
    <w:abstractNumId w:val="2"/>
  </w:num>
  <w:num w:numId="414" w16cid:durableId="1566456584">
    <w:abstractNumId w:val="3"/>
  </w:num>
  <w:num w:numId="415" w16cid:durableId="1077630510">
    <w:abstractNumId w:val="8"/>
  </w:num>
  <w:num w:numId="416" w16cid:durableId="366833033">
    <w:abstractNumId w:val="4"/>
  </w:num>
  <w:num w:numId="417" w16cid:durableId="1544102223">
    <w:abstractNumId w:val="5"/>
  </w:num>
  <w:num w:numId="418" w16cid:durableId="868177590">
    <w:abstractNumId w:val="6"/>
  </w:num>
  <w:num w:numId="419" w16cid:durableId="1891458128">
    <w:abstractNumId w:val="7"/>
  </w:num>
  <w:num w:numId="420" w16cid:durableId="1713730280">
    <w:abstractNumId w:val="9"/>
  </w:num>
  <w:num w:numId="421" w16cid:durableId="1482118113">
    <w:abstractNumId w:val="0"/>
  </w:num>
  <w:num w:numId="422" w16cid:durableId="741757935">
    <w:abstractNumId w:val="1"/>
  </w:num>
  <w:num w:numId="423" w16cid:durableId="1578438331">
    <w:abstractNumId w:val="2"/>
  </w:num>
  <w:num w:numId="424" w16cid:durableId="1824854307">
    <w:abstractNumId w:val="3"/>
  </w:num>
  <w:num w:numId="425" w16cid:durableId="1777629299">
    <w:abstractNumId w:val="8"/>
  </w:num>
  <w:num w:numId="426" w16cid:durableId="1255280011">
    <w:abstractNumId w:val="4"/>
  </w:num>
  <w:num w:numId="427" w16cid:durableId="1825008920">
    <w:abstractNumId w:val="5"/>
  </w:num>
  <w:num w:numId="428" w16cid:durableId="54162229">
    <w:abstractNumId w:val="6"/>
  </w:num>
  <w:num w:numId="429" w16cid:durableId="1783190080">
    <w:abstractNumId w:val="7"/>
  </w:num>
  <w:num w:numId="430" w16cid:durableId="1210534805">
    <w:abstractNumId w:val="9"/>
  </w:num>
  <w:num w:numId="431" w16cid:durableId="1666083592">
    <w:abstractNumId w:val="0"/>
  </w:num>
  <w:num w:numId="432" w16cid:durableId="301538915">
    <w:abstractNumId w:val="1"/>
  </w:num>
  <w:num w:numId="433" w16cid:durableId="1493567712">
    <w:abstractNumId w:val="2"/>
  </w:num>
  <w:num w:numId="434" w16cid:durableId="1196575471">
    <w:abstractNumId w:val="3"/>
  </w:num>
  <w:num w:numId="435" w16cid:durableId="2094086894">
    <w:abstractNumId w:val="8"/>
  </w:num>
  <w:num w:numId="436" w16cid:durableId="477964428">
    <w:abstractNumId w:val="4"/>
  </w:num>
  <w:num w:numId="437" w16cid:durableId="2023700704">
    <w:abstractNumId w:val="5"/>
  </w:num>
  <w:num w:numId="438" w16cid:durableId="1351643727">
    <w:abstractNumId w:val="6"/>
  </w:num>
  <w:num w:numId="439" w16cid:durableId="307705691">
    <w:abstractNumId w:val="7"/>
  </w:num>
  <w:num w:numId="440" w16cid:durableId="339627091">
    <w:abstractNumId w:val="9"/>
  </w:num>
  <w:num w:numId="441" w16cid:durableId="914239620">
    <w:abstractNumId w:val="0"/>
  </w:num>
  <w:num w:numId="442" w16cid:durableId="504591361">
    <w:abstractNumId w:val="1"/>
  </w:num>
  <w:num w:numId="443" w16cid:durableId="288048361">
    <w:abstractNumId w:val="2"/>
  </w:num>
  <w:num w:numId="444" w16cid:durableId="348216317">
    <w:abstractNumId w:val="3"/>
  </w:num>
  <w:num w:numId="445" w16cid:durableId="111439304">
    <w:abstractNumId w:val="8"/>
  </w:num>
  <w:num w:numId="446" w16cid:durableId="1974677357">
    <w:abstractNumId w:val="4"/>
  </w:num>
  <w:num w:numId="447" w16cid:durableId="597252040">
    <w:abstractNumId w:val="5"/>
  </w:num>
  <w:num w:numId="448" w16cid:durableId="527253439">
    <w:abstractNumId w:val="6"/>
  </w:num>
  <w:num w:numId="449" w16cid:durableId="756172218">
    <w:abstractNumId w:val="7"/>
  </w:num>
  <w:num w:numId="450" w16cid:durableId="480999107">
    <w:abstractNumId w:val="9"/>
  </w:num>
  <w:num w:numId="451" w16cid:durableId="239216196">
    <w:abstractNumId w:val="0"/>
  </w:num>
  <w:num w:numId="452" w16cid:durableId="1129864020">
    <w:abstractNumId w:val="1"/>
  </w:num>
  <w:num w:numId="453" w16cid:durableId="543518596">
    <w:abstractNumId w:val="2"/>
  </w:num>
  <w:num w:numId="454" w16cid:durableId="349330863">
    <w:abstractNumId w:val="3"/>
  </w:num>
  <w:num w:numId="455" w16cid:durableId="1000888074">
    <w:abstractNumId w:val="8"/>
  </w:num>
  <w:num w:numId="456" w16cid:durableId="2110930736">
    <w:abstractNumId w:val="4"/>
  </w:num>
  <w:num w:numId="457" w16cid:durableId="715854883">
    <w:abstractNumId w:val="5"/>
  </w:num>
  <w:num w:numId="458" w16cid:durableId="970210045">
    <w:abstractNumId w:val="6"/>
  </w:num>
  <w:num w:numId="459" w16cid:durableId="763572766">
    <w:abstractNumId w:val="7"/>
  </w:num>
  <w:num w:numId="460" w16cid:durableId="851265937">
    <w:abstractNumId w:val="9"/>
  </w:num>
  <w:num w:numId="461" w16cid:durableId="1287159728">
    <w:abstractNumId w:val="0"/>
  </w:num>
  <w:num w:numId="462" w16cid:durableId="2010937292">
    <w:abstractNumId w:val="1"/>
  </w:num>
  <w:num w:numId="463" w16cid:durableId="1390765838">
    <w:abstractNumId w:val="2"/>
  </w:num>
  <w:num w:numId="464" w16cid:durableId="1365207784">
    <w:abstractNumId w:val="3"/>
  </w:num>
  <w:num w:numId="465" w16cid:durableId="1965698540">
    <w:abstractNumId w:val="8"/>
  </w:num>
  <w:num w:numId="466" w16cid:durableId="1699160797">
    <w:abstractNumId w:val="4"/>
  </w:num>
  <w:num w:numId="467" w16cid:durableId="777482591">
    <w:abstractNumId w:val="5"/>
  </w:num>
  <w:num w:numId="468" w16cid:durableId="1771268183">
    <w:abstractNumId w:val="6"/>
  </w:num>
  <w:num w:numId="469" w16cid:durableId="764956815">
    <w:abstractNumId w:val="7"/>
  </w:num>
  <w:num w:numId="470" w16cid:durableId="1044713175">
    <w:abstractNumId w:val="9"/>
  </w:num>
  <w:num w:numId="471" w16cid:durableId="1854491284">
    <w:abstractNumId w:val="0"/>
  </w:num>
  <w:num w:numId="472" w16cid:durableId="1717581464">
    <w:abstractNumId w:val="1"/>
  </w:num>
  <w:num w:numId="473" w16cid:durableId="1394162913">
    <w:abstractNumId w:val="2"/>
  </w:num>
  <w:num w:numId="474" w16cid:durableId="1862165514">
    <w:abstractNumId w:val="3"/>
  </w:num>
  <w:num w:numId="475" w16cid:durableId="1262027681">
    <w:abstractNumId w:val="8"/>
  </w:num>
  <w:num w:numId="476" w16cid:durableId="1496189232">
    <w:abstractNumId w:val="4"/>
  </w:num>
  <w:num w:numId="477" w16cid:durableId="900604298">
    <w:abstractNumId w:val="5"/>
  </w:num>
  <w:num w:numId="478" w16cid:durableId="1503469770">
    <w:abstractNumId w:val="6"/>
  </w:num>
  <w:num w:numId="479" w16cid:durableId="523783253">
    <w:abstractNumId w:val="7"/>
  </w:num>
  <w:num w:numId="480" w16cid:durableId="1282031508">
    <w:abstractNumId w:val="9"/>
  </w:num>
  <w:num w:numId="481" w16cid:durableId="2015768238">
    <w:abstractNumId w:val="0"/>
  </w:num>
  <w:num w:numId="482" w16cid:durableId="1587956009">
    <w:abstractNumId w:val="1"/>
  </w:num>
  <w:num w:numId="483" w16cid:durableId="190723123">
    <w:abstractNumId w:val="2"/>
  </w:num>
  <w:num w:numId="484" w16cid:durableId="1672220273">
    <w:abstractNumId w:val="3"/>
  </w:num>
  <w:num w:numId="485" w16cid:durableId="2023965969">
    <w:abstractNumId w:val="8"/>
  </w:num>
  <w:num w:numId="486" w16cid:durableId="1985624055">
    <w:abstractNumId w:val="4"/>
  </w:num>
  <w:num w:numId="487" w16cid:durableId="1632974184">
    <w:abstractNumId w:val="5"/>
  </w:num>
  <w:num w:numId="488" w16cid:durableId="1390958222">
    <w:abstractNumId w:val="6"/>
  </w:num>
  <w:num w:numId="489" w16cid:durableId="946742701">
    <w:abstractNumId w:val="7"/>
  </w:num>
  <w:num w:numId="490" w16cid:durableId="1001397010">
    <w:abstractNumId w:val="9"/>
  </w:num>
  <w:num w:numId="491" w16cid:durableId="924067988">
    <w:abstractNumId w:val="0"/>
  </w:num>
  <w:num w:numId="492" w16cid:durableId="154229110">
    <w:abstractNumId w:val="1"/>
  </w:num>
  <w:num w:numId="493" w16cid:durableId="1010521457">
    <w:abstractNumId w:val="2"/>
  </w:num>
  <w:num w:numId="494" w16cid:durableId="1520896556">
    <w:abstractNumId w:val="3"/>
  </w:num>
  <w:num w:numId="495" w16cid:durableId="34890597">
    <w:abstractNumId w:val="8"/>
  </w:num>
  <w:num w:numId="496" w16cid:durableId="1503935322">
    <w:abstractNumId w:val="4"/>
  </w:num>
  <w:num w:numId="497" w16cid:durableId="1820537650">
    <w:abstractNumId w:val="5"/>
  </w:num>
  <w:num w:numId="498" w16cid:durableId="1489588818">
    <w:abstractNumId w:val="6"/>
  </w:num>
  <w:num w:numId="499" w16cid:durableId="1800801129">
    <w:abstractNumId w:val="7"/>
  </w:num>
  <w:num w:numId="500" w16cid:durableId="49234663">
    <w:abstractNumId w:val="9"/>
  </w:num>
  <w:num w:numId="501" w16cid:durableId="509834558">
    <w:abstractNumId w:val="0"/>
  </w:num>
  <w:num w:numId="502" w16cid:durableId="760639891">
    <w:abstractNumId w:val="1"/>
  </w:num>
  <w:num w:numId="503" w16cid:durableId="808210263">
    <w:abstractNumId w:val="2"/>
  </w:num>
  <w:num w:numId="504" w16cid:durableId="343749923">
    <w:abstractNumId w:val="3"/>
  </w:num>
  <w:num w:numId="505" w16cid:durableId="206991341">
    <w:abstractNumId w:val="8"/>
  </w:num>
  <w:num w:numId="506" w16cid:durableId="669914898">
    <w:abstractNumId w:val="4"/>
  </w:num>
  <w:num w:numId="507" w16cid:durableId="438567365">
    <w:abstractNumId w:val="5"/>
  </w:num>
  <w:num w:numId="508" w16cid:durableId="869220993">
    <w:abstractNumId w:val="6"/>
  </w:num>
  <w:num w:numId="509" w16cid:durableId="1848710369">
    <w:abstractNumId w:val="7"/>
  </w:num>
  <w:num w:numId="510" w16cid:durableId="1245994088">
    <w:abstractNumId w:val="9"/>
  </w:num>
  <w:num w:numId="511" w16cid:durableId="1970352309">
    <w:abstractNumId w:val="0"/>
  </w:num>
  <w:num w:numId="512" w16cid:durableId="319970399">
    <w:abstractNumId w:val="1"/>
  </w:num>
  <w:num w:numId="513" w16cid:durableId="357202650">
    <w:abstractNumId w:val="2"/>
  </w:num>
  <w:num w:numId="514" w16cid:durableId="1106969789">
    <w:abstractNumId w:val="3"/>
  </w:num>
  <w:num w:numId="515" w16cid:durableId="898593930">
    <w:abstractNumId w:val="8"/>
  </w:num>
  <w:num w:numId="516" w16cid:durableId="1325446">
    <w:abstractNumId w:val="4"/>
  </w:num>
  <w:num w:numId="517" w16cid:durableId="415248872">
    <w:abstractNumId w:val="5"/>
  </w:num>
  <w:num w:numId="518" w16cid:durableId="1370688591">
    <w:abstractNumId w:val="6"/>
  </w:num>
  <w:num w:numId="519" w16cid:durableId="1973513368">
    <w:abstractNumId w:val="7"/>
  </w:num>
  <w:num w:numId="520" w16cid:durableId="221716992">
    <w:abstractNumId w:val="9"/>
  </w:num>
  <w:num w:numId="521" w16cid:durableId="616837568">
    <w:abstractNumId w:val="0"/>
  </w:num>
  <w:num w:numId="522" w16cid:durableId="11810062">
    <w:abstractNumId w:val="1"/>
  </w:num>
  <w:num w:numId="523" w16cid:durableId="915020492">
    <w:abstractNumId w:val="2"/>
  </w:num>
  <w:num w:numId="524" w16cid:durableId="1084496716">
    <w:abstractNumId w:val="3"/>
  </w:num>
  <w:num w:numId="525" w16cid:durableId="1701784072">
    <w:abstractNumId w:val="8"/>
  </w:num>
  <w:num w:numId="526" w16cid:durableId="1461806629">
    <w:abstractNumId w:val="4"/>
  </w:num>
  <w:num w:numId="527" w16cid:durableId="787120101">
    <w:abstractNumId w:val="5"/>
  </w:num>
  <w:num w:numId="528" w16cid:durableId="1052385459">
    <w:abstractNumId w:val="6"/>
  </w:num>
  <w:num w:numId="529" w16cid:durableId="1383168687">
    <w:abstractNumId w:val="7"/>
  </w:num>
  <w:num w:numId="530" w16cid:durableId="831483369">
    <w:abstractNumId w:val="9"/>
  </w:num>
  <w:num w:numId="531" w16cid:durableId="732658529">
    <w:abstractNumId w:val="0"/>
  </w:num>
  <w:num w:numId="532" w16cid:durableId="443816978">
    <w:abstractNumId w:val="1"/>
  </w:num>
  <w:num w:numId="533" w16cid:durableId="1555391547">
    <w:abstractNumId w:val="2"/>
  </w:num>
  <w:num w:numId="534" w16cid:durableId="1085612683">
    <w:abstractNumId w:val="3"/>
  </w:num>
  <w:num w:numId="535" w16cid:durableId="1024399398">
    <w:abstractNumId w:val="8"/>
  </w:num>
  <w:num w:numId="536" w16cid:durableId="1075740178">
    <w:abstractNumId w:val="4"/>
  </w:num>
  <w:num w:numId="537" w16cid:durableId="1118597999">
    <w:abstractNumId w:val="5"/>
  </w:num>
  <w:num w:numId="538" w16cid:durableId="154881563">
    <w:abstractNumId w:val="6"/>
  </w:num>
  <w:num w:numId="539" w16cid:durableId="2027318799">
    <w:abstractNumId w:val="7"/>
  </w:num>
  <w:num w:numId="540" w16cid:durableId="751509581">
    <w:abstractNumId w:val="9"/>
  </w:num>
  <w:num w:numId="541" w16cid:durableId="1431004053">
    <w:abstractNumId w:val="0"/>
  </w:num>
  <w:num w:numId="542" w16cid:durableId="1005716070">
    <w:abstractNumId w:val="1"/>
  </w:num>
  <w:num w:numId="543" w16cid:durableId="1853757470">
    <w:abstractNumId w:val="2"/>
  </w:num>
  <w:num w:numId="544" w16cid:durableId="1849364260">
    <w:abstractNumId w:val="3"/>
  </w:num>
  <w:num w:numId="545" w16cid:durableId="1775318155">
    <w:abstractNumId w:val="8"/>
  </w:num>
  <w:num w:numId="546" w16cid:durableId="164636198">
    <w:abstractNumId w:val="4"/>
  </w:num>
  <w:num w:numId="547" w16cid:durableId="270942778">
    <w:abstractNumId w:val="5"/>
  </w:num>
  <w:num w:numId="548" w16cid:durableId="1567883954">
    <w:abstractNumId w:val="6"/>
  </w:num>
  <w:num w:numId="549" w16cid:durableId="993099642">
    <w:abstractNumId w:val="7"/>
  </w:num>
  <w:num w:numId="550" w16cid:durableId="367069816">
    <w:abstractNumId w:val="9"/>
  </w:num>
  <w:num w:numId="551" w16cid:durableId="1764372229">
    <w:abstractNumId w:val="0"/>
  </w:num>
  <w:num w:numId="552" w16cid:durableId="1201824376">
    <w:abstractNumId w:val="1"/>
  </w:num>
  <w:num w:numId="553" w16cid:durableId="2132943347">
    <w:abstractNumId w:val="2"/>
  </w:num>
  <w:num w:numId="554" w16cid:durableId="116411482">
    <w:abstractNumId w:val="3"/>
  </w:num>
  <w:num w:numId="555" w16cid:durableId="453015523">
    <w:abstractNumId w:val="8"/>
  </w:num>
  <w:num w:numId="556" w16cid:durableId="34618707">
    <w:abstractNumId w:val="4"/>
  </w:num>
  <w:num w:numId="557" w16cid:durableId="1638336173">
    <w:abstractNumId w:val="5"/>
  </w:num>
  <w:num w:numId="558" w16cid:durableId="1452816990">
    <w:abstractNumId w:val="6"/>
  </w:num>
  <w:num w:numId="559" w16cid:durableId="601382566">
    <w:abstractNumId w:val="7"/>
  </w:num>
  <w:num w:numId="560" w16cid:durableId="71702882">
    <w:abstractNumId w:val="9"/>
  </w:num>
  <w:num w:numId="561" w16cid:durableId="1094322511">
    <w:abstractNumId w:val="0"/>
  </w:num>
  <w:num w:numId="562" w16cid:durableId="256332825">
    <w:abstractNumId w:val="1"/>
  </w:num>
  <w:num w:numId="563" w16cid:durableId="177275365">
    <w:abstractNumId w:val="2"/>
  </w:num>
  <w:num w:numId="564" w16cid:durableId="786117724">
    <w:abstractNumId w:val="3"/>
  </w:num>
  <w:num w:numId="565" w16cid:durableId="1848329323">
    <w:abstractNumId w:val="8"/>
  </w:num>
  <w:num w:numId="566" w16cid:durableId="235283878">
    <w:abstractNumId w:val="4"/>
  </w:num>
  <w:num w:numId="567" w16cid:durableId="927814040">
    <w:abstractNumId w:val="5"/>
  </w:num>
  <w:num w:numId="568" w16cid:durableId="849873834">
    <w:abstractNumId w:val="6"/>
  </w:num>
  <w:num w:numId="569" w16cid:durableId="1813474146">
    <w:abstractNumId w:val="7"/>
  </w:num>
  <w:num w:numId="570" w16cid:durableId="1108351655">
    <w:abstractNumId w:val="9"/>
  </w:num>
  <w:num w:numId="571" w16cid:durableId="2065251292">
    <w:abstractNumId w:val="0"/>
  </w:num>
  <w:num w:numId="572" w16cid:durableId="201092113">
    <w:abstractNumId w:val="1"/>
  </w:num>
  <w:num w:numId="573" w16cid:durableId="1113667167">
    <w:abstractNumId w:val="2"/>
  </w:num>
  <w:num w:numId="574" w16cid:durableId="1172722157">
    <w:abstractNumId w:val="3"/>
  </w:num>
  <w:num w:numId="575" w16cid:durableId="1077827107">
    <w:abstractNumId w:val="8"/>
  </w:num>
  <w:num w:numId="576" w16cid:durableId="1072200038">
    <w:abstractNumId w:val="4"/>
  </w:num>
  <w:num w:numId="577" w16cid:durableId="334379500">
    <w:abstractNumId w:val="5"/>
  </w:num>
  <w:num w:numId="578" w16cid:durableId="71239826">
    <w:abstractNumId w:val="6"/>
  </w:num>
  <w:num w:numId="579" w16cid:durableId="633995964">
    <w:abstractNumId w:val="7"/>
  </w:num>
  <w:num w:numId="580" w16cid:durableId="1681204368">
    <w:abstractNumId w:val="9"/>
  </w:num>
  <w:num w:numId="581" w16cid:durableId="174611911">
    <w:abstractNumId w:val="0"/>
  </w:num>
  <w:num w:numId="582" w16cid:durableId="787042399">
    <w:abstractNumId w:val="1"/>
  </w:num>
  <w:num w:numId="583" w16cid:durableId="1203204611">
    <w:abstractNumId w:val="2"/>
  </w:num>
  <w:num w:numId="584" w16cid:durableId="1118794146">
    <w:abstractNumId w:val="3"/>
  </w:num>
  <w:num w:numId="585" w16cid:durableId="1687629354">
    <w:abstractNumId w:val="8"/>
  </w:num>
  <w:num w:numId="586" w16cid:durableId="230772508">
    <w:abstractNumId w:val="4"/>
  </w:num>
  <w:num w:numId="587" w16cid:durableId="712729168">
    <w:abstractNumId w:val="5"/>
  </w:num>
  <w:num w:numId="588" w16cid:durableId="517355956">
    <w:abstractNumId w:val="6"/>
  </w:num>
  <w:num w:numId="589" w16cid:durableId="1175412948">
    <w:abstractNumId w:val="7"/>
  </w:num>
  <w:num w:numId="590" w16cid:durableId="1245652777">
    <w:abstractNumId w:val="9"/>
  </w:num>
  <w:num w:numId="591" w16cid:durableId="831989711">
    <w:abstractNumId w:val="0"/>
  </w:num>
  <w:num w:numId="592" w16cid:durableId="2023432903">
    <w:abstractNumId w:val="1"/>
  </w:num>
  <w:num w:numId="593" w16cid:durableId="1606418982">
    <w:abstractNumId w:val="2"/>
  </w:num>
  <w:num w:numId="594" w16cid:durableId="120419040">
    <w:abstractNumId w:val="3"/>
  </w:num>
  <w:num w:numId="595" w16cid:durableId="855733466">
    <w:abstractNumId w:val="8"/>
  </w:num>
  <w:num w:numId="596" w16cid:durableId="1905334337">
    <w:abstractNumId w:val="4"/>
  </w:num>
  <w:num w:numId="597" w16cid:durableId="311297581">
    <w:abstractNumId w:val="5"/>
  </w:num>
  <w:num w:numId="598" w16cid:durableId="111871943">
    <w:abstractNumId w:val="6"/>
  </w:num>
  <w:num w:numId="599" w16cid:durableId="1606494454">
    <w:abstractNumId w:val="7"/>
  </w:num>
  <w:num w:numId="600" w16cid:durableId="1547176120">
    <w:abstractNumId w:val="9"/>
  </w:num>
  <w:num w:numId="601" w16cid:durableId="1875314079">
    <w:abstractNumId w:val="0"/>
  </w:num>
  <w:num w:numId="602" w16cid:durableId="1680038052">
    <w:abstractNumId w:val="1"/>
  </w:num>
  <w:num w:numId="603" w16cid:durableId="344554708">
    <w:abstractNumId w:val="2"/>
  </w:num>
  <w:num w:numId="604" w16cid:durableId="137915686">
    <w:abstractNumId w:val="3"/>
  </w:num>
  <w:num w:numId="605" w16cid:durableId="1462185311">
    <w:abstractNumId w:val="8"/>
  </w:num>
  <w:num w:numId="606" w16cid:durableId="1361933734">
    <w:abstractNumId w:val="4"/>
  </w:num>
  <w:num w:numId="607" w16cid:durableId="953361251">
    <w:abstractNumId w:val="5"/>
  </w:num>
  <w:num w:numId="608" w16cid:durableId="337848134">
    <w:abstractNumId w:val="6"/>
  </w:num>
  <w:num w:numId="609" w16cid:durableId="1595897119">
    <w:abstractNumId w:val="7"/>
  </w:num>
  <w:num w:numId="610" w16cid:durableId="1789081782">
    <w:abstractNumId w:val="9"/>
  </w:num>
  <w:num w:numId="611" w16cid:durableId="1099985990">
    <w:abstractNumId w:val="0"/>
  </w:num>
  <w:num w:numId="612" w16cid:durableId="1833639932">
    <w:abstractNumId w:val="1"/>
  </w:num>
  <w:num w:numId="613" w16cid:durableId="221446583">
    <w:abstractNumId w:val="2"/>
  </w:num>
  <w:num w:numId="614" w16cid:durableId="924456905">
    <w:abstractNumId w:val="3"/>
  </w:num>
  <w:num w:numId="615" w16cid:durableId="1915040884">
    <w:abstractNumId w:val="8"/>
  </w:num>
  <w:num w:numId="616" w16cid:durableId="21173564">
    <w:abstractNumId w:val="4"/>
  </w:num>
  <w:num w:numId="617" w16cid:durableId="833421815">
    <w:abstractNumId w:val="5"/>
  </w:num>
  <w:num w:numId="618" w16cid:durableId="820737146">
    <w:abstractNumId w:val="6"/>
  </w:num>
  <w:num w:numId="619" w16cid:durableId="1911383721">
    <w:abstractNumId w:val="7"/>
  </w:num>
  <w:num w:numId="620" w16cid:durableId="681932890">
    <w:abstractNumId w:val="9"/>
  </w:num>
  <w:num w:numId="621" w16cid:durableId="502669057">
    <w:abstractNumId w:val="0"/>
  </w:num>
  <w:num w:numId="622" w16cid:durableId="376852256">
    <w:abstractNumId w:val="1"/>
  </w:num>
  <w:num w:numId="623" w16cid:durableId="936257903">
    <w:abstractNumId w:val="2"/>
  </w:num>
  <w:num w:numId="624" w16cid:durableId="1974553313">
    <w:abstractNumId w:val="3"/>
  </w:num>
  <w:num w:numId="625" w16cid:durableId="429743053">
    <w:abstractNumId w:val="8"/>
  </w:num>
  <w:num w:numId="626" w16cid:durableId="1726442138">
    <w:abstractNumId w:val="4"/>
  </w:num>
  <w:num w:numId="627" w16cid:durableId="1901331055">
    <w:abstractNumId w:val="5"/>
  </w:num>
  <w:num w:numId="628" w16cid:durableId="659575143">
    <w:abstractNumId w:val="6"/>
  </w:num>
  <w:num w:numId="629" w16cid:durableId="58677658">
    <w:abstractNumId w:val="7"/>
  </w:num>
  <w:num w:numId="630" w16cid:durableId="1582711988">
    <w:abstractNumId w:val="9"/>
  </w:num>
  <w:num w:numId="631" w16cid:durableId="2051108224">
    <w:abstractNumId w:val="0"/>
  </w:num>
  <w:num w:numId="632" w16cid:durableId="228227040">
    <w:abstractNumId w:val="1"/>
  </w:num>
  <w:num w:numId="633" w16cid:durableId="1708873091">
    <w:abstractNumId w:val="2"/>
  </w:num>
  <w:num w:numId="634" w16cid:durableId="66732228">
    <w:abstractNumId w:val="3"/>
  </w:num>
  <w:num w:numId="635" w16cid:durableId="1588415295">
    <w:abstractNumId w:val="8"/>
  </w:num>
  <w:num w:numId="636" w16cid:durableId="1931622464">
    <w:abstractNumId w:val="4"/>
  </w:num>
  <w:num w:numId="637" w16cid:durableId="786197414">
    <w:abstractNumId w:val="5"/>
  </w:num>
  <w:num w:numId="638" w16cid:durableId="1262177564">
    <w:abstractNumId w:val="6"/>
  </w:num>
  <w:num w:numId="639" w16cid:durableId="2087998601">
    <w:abstractNumId w:val="7"/>
  </w:num>
  <w:num w:numId="640" w16cid:durableId="2003698295">
    <w:abstractNumId w:val="9"/>
  </w:num>
  <w:num w:numId="641" w16cid:durableId="1238975494">
    <w:abstractNumId w:val="0"/>
  </w:num>
  <w:num w:numId="642" w16cid:durableId="2084450759">
    <w:abstractNumId w:val="1"/>
  </w:num>
  <w:num w:numId="643" w16cid:durableId="489292283">
    <w:abstractNumId w:val="2"/>
  </w:num>
  <w:num w:numId="644" w16cid:durableId="1695039433">
    <w:abstractNumId w:val="3"/>
  </w:num>
  <w:num w:numId="645" w16cid:durableId="1042679118">
    <w:abstractNumId w:val="8"/>
  </w:num>
  <w:num w:numId="646" w16cid:durableId="435369988">
    <w:abstractNumId w:val="4"/>
  </w:num>
  <w:num w:numId="647" w16cid:durableId="1820032074">
    <w:abstractNumId w:val="5"/>
  </w:num>
  <w:num w:numId="648" w16cid:durableId="840924399">
    <w:abstractNumId w:val="6"/>
  </w:num>
  <w:num w:numId="649" w16cid:durableId="472337492">
    <w:abstractNumId w:val="7"/>
  </w:num>
  <w:num w:numId="650" w16cid:durableId="1156798648">
    <w:abstractNumId w:val="9"/>
  </w:num>
  <w:num w:numId="651" w16cid:durableId="677194158">
    <w:abstractNumId w:val="0"/>
  </w:num>
  <w:num w:numId="652" w16cid:durableId="303312877">
    <w:abstractNumId w:val="1"/>
  </w:num>
  <w:num w:numId="653" w16cid:durableId="957493457">
    <w:abstractNumId w:val="2"/>
  </w:num>
  <w:num w:numId="654" w16cid:durableId="1490829869">
    <w:abstractNumId w:val="3"/>
  </w:num>
  <w:num w:numId="655" w16cid:durableId="767047069">
    <w:abstractNumId w:val="8"/>
  </w:num>
  <w:num w:numId="656" w16cid:durableId="315381552">
    <w:abstractNumId w:val="4"/>
  </w:num>
  <w:num w:numId="657" w16cid:durableId="1279802204">
    <w:abstractNumId w:val="5"/>
  </w:num>
  <w:num w:numId="658" w16cid:durableId="1708338331">
    <w:abstractNumId w:val="6"/>
  </w:num>
  <w:num w:numId="659" w16cid:durableId="1965453589">
    <w:abstractNumId w:val="7"/>
  </w:num>
  <w:num w:numId="660" w16cid:durableId="2016835568">
    <w:abstractNumId w:val="9"/>
  </w:num>
  <w:num w:numId="661" w16cid:durableId="1902207411">
    <w:abstractNumId w:val="0"/>
  </w:num>
  <w:num w:numId="662" w16cid:durableId="350302701">
    <w:abstractNumId w:val="1"/>
  </w:num>
  <w:num w:numId="663" w16cid:durableId="792863270">
    <w:abstractNumId w:val="2"/>
  </w:num>
  <w:num w:numId="664" w16cid:durableId="1086003123">
    <w:abstractNumId w:val="3"/>
  </w:num>
  <w:num w:numId="665" w16cid:durableId="2103720782">
    <w:abstractNumId w:val="8"/>
  </w:num>
  <w:num w:numId="666" w16cid:durableId="2022856467">
    <w:abstractNumId w:val="4"/>
  </w:num>
  <w:num w:numId="667" w16cid:durableId="452020682">
    <w:abstractNumId w:val="5"/>
  </w:num>
  <w:num w:numId="668" w16cid:durableId="1482382830">
    <w:abstractNumId w:val="6"/>
  </w:num>
  <w:num w:numId="669" w16cid:durableId="1521704391">
    <w:abstractNumId w:val="7"/>
  </w:num>
  <w:num w:numId="670" w16cid:durableId="1252009082">
    <w:abstractNumId w:val="9"/>
  </w:num>
  <w:num w:numId="671" w16cid:durableId="1184829993">
    <w:abstractNumId w:val="0"/>
  </w:num>
  <w:num w:numId="672" w16cid:durableId="1434546804">
    <w:abstractNumId w:val="1"/>
  </w:num>
  <w:num w:numId="673" w16cid:durableId="2120712079">
    <w:abstractNumId w:val="2"/>
  </w:num>
  <w:num w:numId="674" w16cid:durableId="97528386">
    <w:abstractNumId w:val="3"/>
  </w:num>
  <w:num w:numId="675" w16cid:durableId="180511671">
    <w:abstractNumId w:val="8"/>
  </w:num>
  <w:num w:numId="676" w16cid:durableId="14430759">
    <w:abstractNumId w:val="4"/>
  </w:num>
  <w:num w:numId="677" w16cid:durableId="1807311899">
    <w:abstractNumId w:val="5"/>
  </w:num>
  <w:num w:numId="678" w16cid:durableId="584806882">
    <w:abstractNumId w:val="6"/>
  </w:num>
  <w:num w:numId="679" w16cid:durableId="123430948">
    <w:abstractNumId w:val="7"/>
  </w:num>
  <w:num w:numId="680" w16cid:durableId="1732192402">
    <w:abstractNumId w:val="9"/>
  </w:num>
  <w:num w:numId="681" w16cid:durableId="801769443">
    <w:abstractNumId w:val="0"/>
  </w:num>
  <w:num w:numId="682" w16cid:durableId="165024984">
    <w:abstractNumId w:val="1"/>
  </w:num>
  <w:num w:numId="683" w16cid:durableId="1209301876">
    <w:abstractNumId w:val="2"/>
  </w:num>
  <w:num w:numId="684" w16cid:durableId="1095981783">
    <w:abstractNumId w:val="3"/>
  </w:num>
  <w:num w:numId="685" w16cid:durableId="2128505850">
    <w:abstractNumId w:val="8"/>
  </w:num>
  <w:num w:numId="686" w16cid:durableId="698317197">
    <w:abstractNumId w:val="4"/>
  </w:num>
  <w:num w:numId="687" w16cid:durableId="2053455897">
    <w:abstractNumId w:val="5"/>
  </w:num>
  <w:num w:numId="688" w16cid:durableId="1714038464">
    <w:abstractNumId w:val="6"/>
  </w:num>
  <w:num w:numId="689" w16cid:durableId="94249617">
    <w:abstractNumId w:val="7"/>
  </w:num>
  <w:num w:numId="690" w16cid:durableId="457069796">
    <w:abstractNumId w:val="9"/>
  </w:num>
  <w:num w:numId="691" w16cid:durableId="189759032">
    <w:abstractNumId w:val="0"/>
  </w:num>
  <w:num w:numId="692" w16cid:durableId="1317225858">
    <w:abstractNumId w:val="1"/>
  </w:num>
  <w:num w:numId="693" w16cid:durableId="904755673">
    <w:abstractNumId w:val="2"/>
  </w:num>
  <w:num w:numId="694" w16cid:durableId="851339370">
    <w:abstractNumId w:val="3"/>
  </w:num>
  <w:num w:numId="695" w16cid:durableId="1493333665">
    <w:abstractNumId w:val="8"/>
  </w:num>
  <w:num w:numId="696" w16cid:durableId="855075265">
    <w:abstractNumId w:val="4"/>
  </w:num>
  <w:num w:numId="697" w16cid:durableId="96028163">
    <w:abstractNumId w:val="5"/>
  </w:num>
  <w:num w:numId="698" w16cid:durableId="126511337">
    <w:abstractNumId w:val="6"/>
  </w:num>
  <w:num w:numId="699" w16cid:durableId="646012501">
    <w:abstractNumId w:val="7"/>
  </w:num>
  <w:num w:numId="700" w16cid:durableId="237443329">
    <w:abstractNumId w:val="9"/>
  </w:num>
  <w:num w:numId="701" w16cid:durableId="1701125053">
    <w:abstractNumId w:val="0"/>
  </w:num>
  <w:num w:numId="702" w16cid:durableId="472602718">
    <w:abstractNumId w:val="1"/>
  </w:num>
  <w:num w:numId="703" w16cid:durableId="162479727">
    <w:abstractNumId w:val="2"/>
  </w:num>
  <w:num w:numId="704" w16cid:durableId="1560431981">
    <w:abstractNumId w:val="3"/>
  </w:num>
  <w:num w:numId="705" w16cid:durableId="2099860624">
    <w:abstractNumId w:val="8"/>
  </w:num>
  <w:num w:numId="706" w16cid:durableId="853110034">
    <w:abstractNumId w:val="4"/>
  </w:num>
  <w:num w:numId="707" w16cid:durableId="700594856">
    <w:abstractNumId w:val="5"/>
  </w:num>
  <w:num w:numId="708" w16cid:durableId="1394355381">
    <w:abstractNumId w:val="6"/>
  </w:num>
  <w:num w:numId="709" w16cid:durableId="1477917921">
    <w:abstractNumId w:val="7"/>
  </w:num>
  <w:num w:numId="710" w16cid:durableId="1269197374">
    <w:abstractNumId w:val="9"/>
  </w:num>
  <w:num w:numId="711" w16cid:durableId="1480460331">
    <w:abstractNumId w:val="0"/>
  </w:num>
  <w:num w:numId="712" w16cid:durableId="2009481465">
    <w:abstractNumId w:val="1"/>
  </w:num>
  <w:num w:numId="713" w16cid:durableId="848913070">
    <w:abstractNumId w:val="2"/>
  </w:num>
  <w:num w:numId="714" w16cid:durableId="493958500">
    <w:abstractNumId w:val="3"/>
  </w:num>
  <w:num w:numId="715" w16cid:durableId="435828681">
    <w:abstractNumId w:val="8"/>
  </w:num>
  <w:num w:numId="716" w16cid:durableId="832989658">
    <w:abstractNumId w:val="4"/>
  </w:num>
  <w:num w:numId="717" w16cid:durableId="1883052285">
    <w:abstractNumId w:val="5"/>
  </w:num>
  <w:num w:numId="718" w16cid:durableId="37559517">
    <w:abstractNumId w:val="6"/>
  </w:num>
  <w:num w:numId="719" w16cid:durableId="1598714603">
    <w:abstractNumId w:val="7"/>
  </w:num>
  <w:num w:numId="720" w16cid:durableId="2078700588">
    <w:abstractNumId w:val="9"/>
  </w:num>
  <w:num w:numId="721" w16cid:durableId="1657566087">
    <w:abstractNumId w:val="0"/>
  </w:num>
  <w:num w:numId="722" w16cid:durableId="200166101">
    <w:abstractNumId w:val="1"/>
  </w:num>
  <w:num w:numId="723" w16cid:durableId="2048487202">
    <w:abstractNumId w:val="2"/>
  </w:num>
  <w:num w:numId="724" w16cid:durableId="2146923878">
    <w:abstractNumId w:val="3"/>
  </w:num>
  <w:num w:numId="725" w16cid:durableId="66851396">
    <w:abstractNumId w:val="8"/>
  </w:num>
  <w:num w:numId="726" w16cid:durableId="575672845">
    <w:abstractNumId w:val="4"/>
  </w:num>
  <w:num w:numId="727" w16cid:durableId="331840869">
    <w:abstractNumId w:val="5"/>
  </w:num>
  <w:num w:numId="728" w16cid:durableId="1070079936">
    <w:abstractNumId w:val="6"/>
  </w:num>
  <w:num w:numId="729" w16cid:durableId="411393503">
    <w:abstractNumId w:val="7"/>
  </w:num>
  <w:num w:numId="730" w16cid:durableId="809205033">
    <w:abstractNumId w:val="9"/>
  </w:num>
  <w:num w:numId="731" w16cid:durableId="1666594359">
    <w:abstractNumId w:val="0"/>
  </w:num>
  <w:num w:numId="732" w16cid:durableId="2122412160">
    <w:abstractNumId w:val="1"/>
  </w:num>
  <w:num w:numId="733" w16cid:durableId="109859697">
    <w:abstractNumId w:val="2"/>
  </w:num>
  <w:num w:numId="734" w16cid:durableId="1166049243">
    <w:abstractNumId w:val="3"/>
  </w:num>
  <w:num w:numId="735" w16cid:durableId="1242182345">
    <w:abstractNumId w:val="8"/>
  </w:num>
  <w:num w:numId="736" w16cid:durableId="241180487">
    <w:abstractNumId w:val="4"/>
  </w:num>
  <w:num w:numId="737" w16cid:durableId="121077358">
    <w:abstractNumId w:val="5"/>
  </w:num>
  <w:num w:numId="738" w16cid:durableId="1629552916">
    <w:abstractNumId w:val="6"/>
  </w:num>
  <w:num w:numId="739" w16cid:durableId="1883318942">
    <w:abstractNumId w:val="7"/>
  </w:num>
  <w:num w:numId="740" w16cid:durableId="1568373449">
    <w:abstractNumId w:val="9"/>
  </w:num>
  <w:num w:numId="741" w16cid:durableId="1147362804">
    <w:abstractNumId w:val="0"/>
  </w:num>
  <w:num w:numId="742" w16cid:durableId="2066099495">
    <w:abstractNumId w:val="1"/>
  </w:num>
  <w:num w:numId="743" w16cid:durableId="707873670">
    <w:abstractNumId w:val="2"/>
  </w:num>
  <w:num w:numId="744" w16cid:durableId="1063017440">
    <w:abstractNumId w:val="3"/>
  </w:num>
  <w:num w:numId="745" w16cid:durableId="1656228626">
    <w:abstractNumId w:val="8"/>
  </w:num>
  <w:num w:numId="746" w16cid:durableId="1418362259">
    <w:abstractNumId w:val="4"/>
  </w:num>
  <w:num w:numId="747" w16cid:durableId="1423601834">
    <w:abstractNumId w:val="5"/>
  </w:num>
  <w:num w:numId="748" w16cid:durableId="1668753505">
    <w:abstractNumId w:val="6"/>
  </w:num>
  <w:num w:numId="749" w16cid:durableId="437986941">
    <w:abstractNumId w:val="7"/>
  </w:num>
  <w:num w:numId="750" w16cid:durableId="476383417">
    <w:abstractNumId w:val="9"/>
  </w:num>
  <w:num w:numId="751" w16cid:durableId="1004209820">
    <w:abstractNumId w:val="0"/>
  </w:num>
  <w:num w:numId="752" w16cid:durableId="965083622">
    <w:abstractNumId w:val="1"/>
  </w:num>
  <w:num w:numId="753" w16cid:durableId="496070372">
    <w:abstractNumId w:val="2"/>
  </w:num>
  <w:num w:numId="754" w16cid:durableId="406340112">
    <w:abstractNumId w:val="3"/>
  </w:num>
  <w:num w:numId="755" w16cid:durableId="1826162841">
    <w:abstractNumId w:val="8"/>
  </w:num>
  <w:num w:numId="756" w16cid:durableId="1221550722">
    <w:abstractNumId w:val="4"/>
  </w:num>
  <w:num w:numId="757" w16cid:durableId="177044281">
    <w:abstractNumId w:val="5"/>
  </w:num>
  <w:num w:numId="758" w16cid:durableId="1706249818">
    <w:abstractNumId w:val="6"/>
  </w:num>
  <w:num w:numId="759" w16cid:durableId="608439630">
    <w:abstractNumId w:val="7"/>
  </w:num>
  <w:num w:numId="760" w16cid:durableId="20593909">
    <w:abstractNumId w:val="9"/>
  </w:num>
  <w:num w:numId="761" w16cid:durableId="53505594">
    <w:abstractNumId w:val="0"/>
  </w:num>
  <w:num w:numId="762" w16cid:durableId="1555391556">
    <w:abstractNumId w:val="1"/>
  </w:num>
  <w:num w:numId="763" w16cid:durableId="655038035">
    <w:abstractNumId w:val="2"/>
  </w:num>
  <w:num w:numId="764" w16cid:durableId="1055397575">
    <w:abstractNumId w:val="3"/>
  </w:num>
  <w:num w:numId="765" w16cid:durableId="1555392315">
    <w:abstractNumId w:val="8"/>
  </w:num>
  <w:num w:numId="766" w16cid:durableId="27723383">
    <w:abstractNumId w:val="4"/>
  </w:num>
  <w:num w:numId="767" w16cid:durableId="673724874">
    <w:abstractNumId w:val="5"/>
  </w:num>
  <w:num w:numId="768" w16cid:durableId="1848707996">
    <w:abstractNumId w:val="6"/>
  </w:num>
  <w:num w:numId="769" w16cid:durableId="106513012">
    <w:abstractNumId w:val="7"/>
  </w:num>
  <w:num w:numId="770" w16cid:durableId="609895607">
    <w:abstractNumId w:val="9"/>
  </w:num>
  <w:num w:numId="771" w16cid:durableId="1744981760">
    <w:abstractNumId w:val="0"/>
  </w:num>
  <w:num w:numId="772" w16cid:durableId="1542860341">
    <w:abstractNumId w:val="1"/>
  </w:num>
  <w:num w:numId="773" w16cid:durableId="979073796">
    <w:abstractNumId w:val="2"/>
  </w:num>
  <w:num w:numId="774" w16cid:durableId="1787306609">
    <w:abstractNumId w:val="3"/>
  </w:num>
  <w:num w:numId="775" w16cid:durableId="1681158635">
    <w:abstractNumId w:val="8"/>
  </w:num>
  <w:num w:numId="776" w16cid:durableId="2125347203">
    <w:abstractNumId w:val="4"/>
  </w:num>
  <w:num w:numId="777" w16cid:durableId="2033262051">
    <w:abstractNumId w:val="5"/>
  </w:num>
  <w:num w:numId="778" w16cid:durableId="1471820485">
    <w:abstractNumId w:val="6"/>
  </w:num>
  <w:num w:numId="779" w16cid:durableId="996881424">
    <w:abstractNumId w:val="7"/>
  </w:num>
  <w:num w:numId="780" w16cid:durableId="1551261029">
    <w:abstractNumId w:val="9"/>
  </w:num>
  <w:num w:numId="781" w16cid:durableId="302076598">
    <w:abstractNumId w:val="0"/>
  </w:num>
  <w:num w:numId="782" w16cid:durableId="1228540051">
    <w:abstractNumId w:val="1"/>
  </w:num>
  <w:num w:numId="783" w16cid:durableId="1325161693">
    <w:abstractNumId w:val="2"/>
  </w:num>
  <w:num w:numId="784" w16cid:durableId="833107709">
    <w:abstractNumId w:val="3"/>
  </w:num>
  <w:num w:numId="785" w16cid:durableId="388654526">
    <w:abstractNumId w:val="8"/>
  </w:num>
  <w:num w:numId="786" w16cid:durableId="1853252878">
    <w:abstractNumId w:val="4"/>
  </w:num>
  <w:num w:numId="787" w16cid:durableId="387189302">
    <w:abstractNumId w:val="5"/>
  </w:num>
  <w:num w:numId="788" w16cid:durableId="668482534">
    <w:abstractNumId w:val="6"/>
  </w:num>
  <w:num w:numId="789" w16cid:durableId="240989690">
    <w:abstractNumId w:val="7"/>
  </w:num>
  <w:num w:numId="790" w16cid:durableId="395802">
    <w:abstractNumId w:val="9"/>
  </w:num>
  <w:num w:numId="791" w16cid:durableId="1307976916">
    <w:abstractNumId w:val="0"/>
  </w:num>
  <w:num w:numId="792" w16cid:durableId="1305551386">
    <w:abstractNumId w:val="1"/>
  </w:num>
  <w:num w:numId="793" w16cid:durableId="2114740002">
    <w:abstractNumId w:val="2"/>
  </w:num>
  <w:num w:numId="794" w16cid:durableId="648175176">
    <w:abstractNumId w:val="3"/>
  </w:num>
  <w:num w:numId="795" w16cid:durableId="1741752866">
    <w:abstractNumId w:val="8"/>
  </w:num>
  <w:num w:numId="796" w16cid:durableId="383679354">
    <w:abstractNumId w:val="4"/>
  </w:num>
  <w:num w:numId="797" w16cid:durableId="1413820128">
    <w:abstractNumId w:val="5"/>
  </w:num>
  <w:num w:numId="798" w16cid:durableId="936133246">
    <w:abstractNumId w:val="6"/>
  </w:num>
  <w:num w:numId="799" w16cid:durableId="627317649">
    <w:abstractNumId w:val="7"/>
  </w:num>
  <w:num w:numId="800" w16cid:durableId="236524395">
    <w:abstractNumId w:val="9"/>
  </w:num>
  <w:num w:numId="801" w16cid:durableId="1603680336">
    <w:abstractNumId w:val="13"/>
  </w:num>
  <w:num w:numId="802" w16cid:durableId="1929802956">
    <w:abstractNumId w:val="12"/>
  </w:num>
  <w:num w:numId="803" w16cid:durableId="1949461814">
    <w:abstractNumId w:val="0"/>
  </w:num>
  <w:num w:numId="804" w16cid:durableId="1639914414">
    <w:abstractNumId w:val="1"/>
  </w:num>
  <w:num w:numId="805" w16cid:durableId="334576971">
    <w:abstractNumId w:val="2"/>
  </w:num>
  <w:num w:numId="806" w16cid:durableId="1991327949">
    <w:abstractNumId w:val="3"/>
  </w:num>
  <w:num w:numId="807" w16cid:durableId="1484009791">
    <w:abstractNumId w:val="8"/>
  </w:num>
  <w:num w:numId="808" w16cid:durableId="1193884141">
    <w:abstractNumId w:val="4"/>
  </w:num>
  <w:num w:numId="809" w16cid:durableId="647514303">
    <w:abstractNumId w:val="5"/>
  </w:num>
  <w:num w:numId="810" w16cid:durableId="337123697">
    <w:abstractNumId w:val="6"/>
  </w:num>
  <w:num w:numId="811" w16cid:durableId="681397212">
    <w:abstractNumId w:val="7"/>
  </w:num>
  <w:num w:numId="812" w16cid:durableId="935209189">
    <w:abstractNumId w:val="9"/>
  </w:num>
  <w:num w:numId="813" w16cid:durableId="1705860847">
    <w:abstractNumId w:val="0"/>
  </w:num>
  <w:num w:numId="814" w16cid:durableId="559638723">
    <w:abstractNumId w:val="1"/>
  </w:num>
  <w:num w:numId="815" w16cid:durableId="658927290">
    <w:abstractNumId w:val="2"/>
  </w:num>
  <w:num w:numId="816" w16cid:durableId="1515263541">
    <w:abstractNumId w:val="3"/>
  </w:num>
  <w:num w:numId="817" w16cid:durableId="1888298368">
    <w:abstractNumId w:val="8"/>
  </w:num>
  <w:num w:numId="818" w16cid:durableId="1270357979">
    <w:abstractNumId w:val="4"/>
  </w:num>
  <w:num w:numId="819" w16cid:durableId="796803443">
    <w:abstractNumId w:val="5"/>
  </w:num>
  <w:num w:numId="820" w16cid:durableId="1292521041">
    <w:abstractNumId w:val="6"/>
  </w:num>
  <w:num w:numId="821" w16cid:durableId="1379817964">
    <w:abstractNumId w:val="7"/>
  </w:num>
  <w:num w:numId="822" w16cid:durableId="1619295374">
    <w:abstractNumId w:val="9"/>
  </w:num>
  <w:num w:numId="823" w16cid:durableId="37750416">
    <w:abstractNumId w:val="0"/>
  </w:num>
  <w:num w:numId="824" w16cid:durableId="348138413">
    <w:abstractNumId w:val="1"/>
  </w:num>
  <w:num w:numId="825" w16cid:durableId="252208946">
    <w:abstractNumId w:val="2"/>
  </w:num>
  <w:num w:numId="826" w16cid:durableId="671226668">
    <w:abstractNumId w:val="3"/>
  </w:num>
  <w:num w:numId="827" w16cid:durableId="82921473">
    <w:abstractNumId w:val="8"/>
  </w:num>
  <w:num w:numId="828" w16cid:durableId="1699114801">
    <w:abstractNumId w:val="4"/>
  </w:num>
  <w:num w:numId="829" w16cid:durableId="2032798232">
    <w:abstractNumId w:val="5"/>
  </w:num>
  <w:num w:numId="830" w16cid:durableId="2095663363">
    <w:abstractNumId w:val="6"/>
  </w:num>
  <w:num w:numId="831" w16cid:durableId="238911339">
    <w:abstractNumId w:val="7"/>
  </w:num>
  <w:num w:numId="832" w16cid:durableId="671564495">
    <w:abstractNumId w:val="9"/>
  </w:num>
  <w:num w:numId="833" w16cid:durableId="1738624398">
    <w:abstractNumId w:val="0"/>
  </w:num>
  <w:num w:numId="834" w16cid:durableId="69664847">
    <w:abstractNumId w:val="1"/>
  </w:num>
  <w:num w:numId="835" w16cid:durableId="100145266">
    <w:abstractNumId w:val="2"/>
  </w:num>
  <w:num w:numId="836" w16cid:durableId="1708599229">
    <w:abstractNumId w:val="3"/>
  </w:num>
  <w:num w:numId="837" w16cid:durableId="750080889">
    <w:abstractNumId w:val="8"/>
  </w:num>
  <w:num w:numId="838" w16cid:durableId="1957441321">
    <w:abstractNumId w:val="4"/>
  </w:num>
  <w:num w:numId="839" w16cid:durableId="904871530">
    <w:abstractNumId w:val="5"/>
  </w:num>
  <w:num w:numId="840" w16cid:durableId="126048413">
    <w:abstractNumId w:val="6"/>
  </w:num>
  <w:num w:numId="841" w16cid:durableId="1219781266">
    <w:abstractNumId w:val="7"/>
  </w:num>
  <w:num w:numId="842" w16cid:durableId="1717044024">
    <w:abstractNumId w:val="9"/>
  </w:num>
  <w:num w:numId="843" w16cid:durableId="504125928">
    <w:abstractNumId w:val="0"/>
  </w:num>
  <w:num w:numId="844" w16cid:durableId="537205879">
    <w:abstractNumId w:val="1"/>
  </w:num>
  <w:num w:numId="845" w16cid:durableId="303245419">
    <w:abstractNumId w:val="2"/>
  </w:num>
  <w:num w:numId="846" w16cid:durableId="668407103">
    <w:abstractNumId w:val="3"/>
  </w:num>
  <w:num w:numId="847" w16cid:durableId="872812171">
    <w:abstractNumId w:val="8"/>
  </w:num>
  <w:num w:numId="848" w16cid:durableId="1992099994">
    <w:abstractNumId w:val="4"/>
  </w:num>
  <w:num w:numId="849" w16cid:durableId="955255979">
    <w:abstractNumId w:val="5"/>
  </w:num>
  <w:num w:numId="850" w16cid:durableId="976184552">
    <w:abstractNumId w:val="6"/>
  </w:num>
  <w:num w:numId="851" w16cid:durableId="1227254565">
    <w:abstractNumId w:val="7"/>
  </w:num>
  <w:num w:numId="852" w16cid:durableId="1400402140">
    <w:abstractNumId w:val="9"/>
  </w:num>
  <w:num w:numId="853" w16cid:durableId="1233613393">
    <w:abstractNumId w:val="0"/>
  </w:num>
  <w:num w:numId="854" w16cid:durableId="1654946465">
    <w:abstractNumId w:val="1"/>
  </w:num>
  <w:num w:numId="855" w16cid:durableId="606162748">
    <w:abstractNumId w:val="2"/>
  </w:num>
  <w:num w:numId="856" w16cid:durableId="1333139976">
    <w:abstractNumId w:val="3"/>
  </w:num>
  <w:num w:numId="857" w16cid:durableId="1997345258">
    <w:abstractNumId w:val="8"/>
  </w:num>
  <w:num w:numId="858" w16cid:durableId="1004547483">
    <w:abstractNumId w:val="4"/>
  </w:num>
  <w:num w:numId="859" w16cid:durableId="717433203">
    <w:abstractNumId w:val="5"/>
  </w:num>
  <w:num w:numId="860" w16cid:durableId="1057315739">
    <w:abstractNumId w:val="6"/>
  </w:num>
  <w:num w:numId="861" w16cid:durableId="1497265094">
    <w:abstractNumId w:val="7"/>
  </w:num>
  <w:num w:numId="862" w16cid:durableId="290792462">
    <w:abstractNumId w:val="9"/>
  </w:num>
  <w:num w:numId="863" w16cid:durableId="1478037265">
    <w:abstractNumId w:val="0"/>
  </w:num>
  <w:num w:numId="864" w16cid:durableId="1043557803">
    <w:abstractNumId w:val="1"/>
  </w:num>
  <w:num w:numId="865" w16cid:durableId="692418856">
    <w:abstractNumId w:val="2"/>
  </w:num>
  <w:num w:numId="866" w16cid:durableId="355815510">
    <w:abstractNumId w:val="3"/>
  </w:num>
  <w:num w:numId="867" w16cid:durableId="752970104">
    <w:abstractNumId w:val="8"/>
  </w:num>
  <w:num w:numId="868" w16cid:durableId="1798327421">
    <w:abstractNumId w:val="4"/>
  </w:num>
  <w:num w:numId="869" w16cid:durableId="2062363506">
    <w:abstractNumId w:val="5"/>
  </w:num>
  <w:num w:numId="870" w16cid:durableId="1910261482">
    <w:abstractNumId w:val="6"/>
  </w:num>
  <w:num w:numId="871" w16cid:durableId="462042409">
    <w:abstractNumId w:val="7"/>
  </w:num>
  <w:num w:numId="872" w16cid:durableId="487786249">
    <w:abstractNumId w:val="9"/>
  </w:num>
  <w:num w:numId="873" w16cid:durableId="1387992985">
    <w:abstractNumId w:val="0"/>
  </w:num>
  <w:num w:numId="874" w16cid:durableId="355079740">
    <w:abstractNumId w:val="1"/>
  </w:num>
  <w:num w:numId="875" w16cid:durableId="446043336">
    <w:abstractNumId w:val="2"/>
  </w:num>
  <w:num w:numId="876" w16cid:durableId="880898542">
    <w:abstractNumId w:val="3"/>
  </w:num>
  <w:num w:numId="877" w16cid:durableId="98838318">
    <w:abstractNumId w:val="8"/>
  </w:num>
  <w:num w:numId="878" w16cid:durableId="1325665762">
    <w:abstractNumId w:val="4"/>
  </w:num>
  <w:num w:numId="879" w16cid:durableId="593366503">
    <w:abstractNumId w:val="5"/>
  </w:num>
  <w:num w:numId="880" w16cid:durableId="1352994511">
    <w:abstractNumId w:val="6"/>
  </w:num>
  <w:num w:numId="881" w16cid:durableId="633752339">
    <w:abstractNumId w:val="7"/>
  </w:num>
  <w:num w:numId="882" w16cid:durableId="880287810">
    <w:abstractNumId w:val="9"/>
  </w:num>
  <w:num w:numId="883" w16cid:durableId="2136635283">
    <w:abstractNumId w:val="0"/>
  </w:num>
  <w:num w:numId="884" w16cid:durableId="482940078">
    <w:abstractNumId w:val="1"/>
  </w:num>
  <w:num w:numId="885" w16cid:durableId="1248349502">
    <w:abstractNumId w:val="2"/>
  </w:num>
  <w:num w:numId="886" w16cid:durableId="1455754513">
    <w:abstractNumId w:val="3"/>
  </w:num>
  <w:num w:numId="887" w16cid:durableId="413011100">
    <w:abstractNumId w:val="8"/>
  </w:num>
  <w:num w:numId="888" w16cid:durableId="1308247757">
    <w:abstractNumId w:val="4"/>
  </w:num>
  <w:num w:numId="889" w16cid:durableId="876311521">
    <w:abstractNumId w:val="5"/>
  </w:num>
  <w:num w:numId="890" w16cid:durableId="2051609293">
    <w:abstractNumId w:val="6"/>
  </w:num>
  <w:num w:numId="891" w16cid:durableId="865171757">
    <w:abstractNumId w:val="7"/>
  </w:num>
  <w:num w:numId="892" w16cid:durableId="1479615870">
    <w:abstractNumId w:val="9"/>
  </w:num>
  <w:num w:numId="893" w16cid:durableId="1220941537">
    <w:abstractNumId w:val="0"/>
  </w:num>
  <w:num w:numId="894" w16cid:durableId="660275452">
    <w:abstractNumId w:val="1"/>
  </w:num>
  <w:num w:numId="895" w16cid:durableId="738601521">
    <w:abstractNumId w:val="2"/>
  </w:num>
  <w:num w:numId="896" w16cid:durableId="937372904">
    <w:abstractNumId w:val="3"/>
  </w:num>
  <w:num w:numId="897" w16cid:durableId="386495311">
    <w:abstractNumId w:val="8"/>
  </w:num>
  <w:num w:numId="898" w16cid:durableId="38937829">
    <w:abstractNumId w:val="4"/>
  </w:num>
  <w:num w:numId="899" w16cid:durableId="1021322371">
    <w:abstractNumId w:val="5"/>
  </w:num>
  <w:num w:numId="900" w16cid:durableId="162166960">
    <w:abstractNumId w:val="6"/>
  </w:num>
  <w:num w:numId="901" w16cid:durableId="875851026">
    <w:abstractNumId w:val="7"/>
  </w:num>
  <w:num w:numId="902" w16cid:durableId="1762754263">
    <w:abstractNumId w:val="9"/>
  </w:num>
  <w:num w:numId="903" w16cid:durableId="454064921">
    <w:abstractNumId w:val="0"/>
  </w:num>
  <w:num w:numId="904" w16cid:durableId="2056002327">
    <w:abstractNumId w:val="1"/>
  </w:num>
  <w:num w:numId="905" w16cid:durableId="752091606">
    <w:abstractNumId w:val="2"/>
  </w:num>
  <w:num w:numId="906" w16cid:durableId="1913390772">
    <w:abstractNumId w:val="3"/>
  </w:num>
  <w:num w:numId="907" w16cid:durableId="21326348">
    <w:abstractNumId w:val="8"/>
  </w:num>
  <w:num w:numId="908" w16cid:durableId="1559171996">
    <w:abstractNumId w:val="4"/>
  </w:num>
  <w:num w:numId="909" w16cid:durableId="143551838">
    <w:abstractNumId w:val="5"/>
  </w:num>
  <w:num w:numId="910" w16cid:durableId="954411959">
    <w:abstractNumId w:val="6"/>
  </w:num>
  <w:num w:numId="911" w16cid:durableId="924537715">
    <w:abstractNumId w:val="7"/>
  </w:num>
  <w:num w:numId="912" w16cid:durableId="1959291567">
    <w:abstractNumId w:val="9"/>
  </w:num>
  <w:num w:numId="913" w16cid:durableId="1668324">
    <w:abstractNumId w:val="0"/>
  </w:num>
  <w:num w:numId="914" w16cid:durableId="381487130">
    <w:abstractNumId w:val="1"/>
  </w:num>
  <w:num w:numId="915" w16cid:durableId="1175075568">
    <w:abstractNumId w:val="2"/>
  </w:num>
  <w:num w:numId="916" w16cid:durableId="1872301602">
    <w:abstractNumId w:val="3"/>
  </w:num>
  <w:num w:numId="917" w16cid:durableId="1560626835">
    <w:abstractNumId w:val="8"/>
  </w:num>
  <w:num w:numId="918" w16cid:durableId="397364372">
    <w:abstractNumId w:val="4"/>
  </w:num>
  <w:num w:numId="919" w16cid:durableId="1039352292">
    <w:abstractNumId w:val="5"/>
  </w:num>
  <w:num w:numId="920" w16cid:durableId="1002902489">
    <w:abstractNumId w:val="6"/>
  </w:num>
  <w:num w:numId="921" w16cid:durableId="391973835">
    <w:abstractNumId w:val="7"/>
  </w:num>
  <w:num w:numId="922" w16cid:durableId="2037339996">
    <w:abstractNumId w:val="9"/>
  </w:num>
  <w:num w:numId="923" w16cid:durableId="2035884215">
    <w:abstractNumId w:val="0"/>
  </w:num>
  <w:num w:numId="924" w16cid:durableId="1071852055">
    <w:abstractNumId w:val="1"/>
  </w:num>
  <w:num w:numId="925" w16cid:durableId="4017364">
    <w:abstractNumId w:val="2"/>
  </w:num>
  <w:num w:numId="926" w16cid:durableId="2005819801">
    <w:abstractNumId w:val="3"/>
  </w:num>
  <w:num w:numId="927" w16cid:durableId="782380243">
    <w:abstractNumId w:val="8"/>
  </w:num>
  <w:num w:numId="928" w16cid:durableId="326641267">
    <w:abstractNumId w:val="4"/>
  </w:num>
  <w:num w:numId="929" w16cid:durableId="292096582">
    <w:abstractNumId w:val="5"/>
  </w:num>
  <w:num w:numId="930" w16cid:durableId="1115831540">
    <w:abstractNumId w:val="6"/>
  </w:num>
  <w:num w:numId="931" w16cid:durableId="1538540067">
    <w:abstractNumId w:val="7"/>
  </w:num>
  <w:num w:numId="932" w16cid:durableId="203561463">
    <w:abstractNumId w:val="9"/>
  </w:num>
  <w:num w:numId="933" w16cid:durableId="280723060">
    <w:abstractNumId w:val="0"/>
  </w:num>
  <w:num w:numId="934" w16cid:durableId="1342472054">
    <w:abstractNumId w:val="1"/>
  </w:num>
  <w:num w:numId="935" w16cid:durableId="223568201">
    <w:abstractNumId w:val="2"/>
  </w:num>
  <w:num w:numId="936" w16cid:durableId="1170482918">
    <w:abstractNumId w:val="3"/>
  </w:num>
  <w:num w:numId="937" w16cid:durableId="1416050515">
    <w:abstractNumId w:val="8"/>
  </w:num>
  <w:num w:numId="938" w16cid:durableId="1393844045">
    <w:abstractNumId w:val="4"/>
  </w:num>
  <w:num w:numId="939" w16cid:durableId="1240141395">
    <w:abstractNumId w:val="5"/>
  </w:num>
  <w:num w:numId="940" w16cid:durableId="1976324500">
    <w:abstractNumId w:val="6"/>
  </w:num>
  <w:num w:numId="941" w16cid:durableId="416950850">
    <w:abstractNumId w:val="7"/>
  </w:num>
  <w:num w:numId="942" w16cid:durableId="1632591760">
    <w:abstractNumId w:val="9"/>
  </w:num>
  <w:num w:numId="943" w16cid:durableId="1285188437">
    <w:abstractNumId w:val="0"/>
  </w:num>
  <w:num w:numId="944" w16cid:durableId="960577914">
    <w:abstractNumId w:val="1"/>
  </w:num>
  <w:num w:numId="945" w16cid:durableId="1248647">
    <w:abstractNumId w:val="2"/>
  </w:num>
  <w:num w:numId="946" w16cid:durableId="357004597">
    <w:abstractNumId w:val="3"/>
  </w:num>
  <w:num w:numId="947" w16cid:durableId="144400286">
    <w:abstractNumId w:val="8"/>
  </w:num>
  <w:num w:numId="948" w16cid:durableId="1104306400">
    <w:abstractNumId w:val="4"/>
  </w:num>
  <w:num w:numId="949" w16cid:durableId="1829976711">
    <w:abstractNumId w:val="5"/>
  </w:num>
  <w:num w:numId="950" w16cid:durableId="898442129">
    <w:abstractNumId w:val="6"/>
  </w:num>
  <w:num w:numId="951" w16cid:durableId="1866599133">
    <w:abstractNumId w:val="7"/>
  </w:num>
  <w:num w:numId="952" w16cid:durableId="839735741">
    <w:abstractNumId w:val="9"/>
  </w:num>
  <w:num w:numId="953" w16cid:durableId="1778864714">
    <w:abstractNumId w:val="0"/>
  </w:num>
  <w:num w:numId="954" w16cid:durableId="584725426">
    <w:abstractNumId w:val="1"/>
  </w:num>
  <w:num w:numId="955" w16cid:durableId="1495101107">
    <w:abstractNumId w:val="2"/>
  </w:num>
  <w:num w:numId="956" w16cid:durableId="1094981578">
    <w:abstractNumId w:val="3"/>
  </w:num>
  <w:num w:numId="957" w16cid:durableId="1298605151">
    <w:abstractNumId w:val="8"/>
  </w:num>
  <w:num w:numId="958" w16cid:durableId="1047876940">
    <w:abstractNumId w:val="4"/>
  </w:num>
  <w:num w:numId="959" w16cid:durableId="1459764525">
    <w:abstractNumId w:val="5"/>
  </w:num>
  <w:num w:numId="960" w16cid:durableId="2029602076">
    <w:abstractNumId w:val="6"/>
  </w:num>
  <w:num w:numId="961" w16cid:durableId="948195840">
    <w:abstractNumId w:val="7"/>
  </w:num>
  <w:num w:numId="962" w16cid:durableId="1337923537">
    <w:abstractNumId w:val="9"/>
  </w:num>
  <w:num w:numId="963" w16cid:durableId="490872230">
    <w:abstractNumId w:val="0"/>
  </w:num>
  <w:num w:numId="964" w16cid:durableId="1712730268">
    <w:abstractNumId w:val="1"/>
  </w:num>
  <w:num w:numId="965" w16cid:durableId="1391732479">
    <w:abstractNumId w:val="2"/>
  </w:num>
  <w:num w:numId="966" w16cid:durableId="1123040293">
    <w:abstractNumId w:val="3"/>
  </w:num>
  <w:num w:numId="967" w16cid:durableId="1363630847">
    <w:abstractNumId w:val="8"/>
  </w:num>
  <w:num w:numId="968" w16cid:durableId="118308721">
    <w:abstractNumId w:val="4"/>
  </w:num>
  <w:num w:numId="969" w16cid:durableId="449130177">
    <w:abstractNumId w:val="5"/>
  </w:num>
  <w:num w:numId="970" w16cid:durableId="1425374349">
    <w:abstractNumId w:val="6"/>
  </w:num>
  <w:num w:numId="971" w16cid:durableId="1252933336">
    <w:abstractNumId w:val="7"/>
  </w:num>
  <w:num w:numId="972" w16cid:durableId="422383815">
    <w:abstractNumId w:val="9"/>
  </w:num>
  <w:num w:numId="973" w16cid:durableId="2027827889">
    <w:abstractNumId w:val="0"/>
  </w:num>
  <w:num w:numId="974" w16cid:durableId="1208757664">
    <w:abstractNumId w:val="1"/>
  </w:num>
  <w:num w:numId="975" w16cid:durableId="1707103033">
    <w:abstractNumId w:val="2"/>
  </w:num>
  <w:num w:numId="976" w16cid:durableId="599218149">
    <w:abstractNumId w:val="3"/>
  </w:num>
  <w:num w:numId="977" w16cid:durableId="2077362814">
    <w:abstractNumId w:val="8"/>
  </w:num>
  <w:num w:numId="978" w16cid:durableId="1281299090">
    <w:abstractNumId w:val="4"/>
  </w:num>
  <w:num w:numId="979" w16cid:durableId="320617808">
    <w:abstractNumId w:val="5"/>
  </w:num>
  <w:num w:numId="980" w16cid:durableId="1306424806">
    <w:abstractNumId w:val="6"/>
  </w:num>
  <w:num w:numId="981" w16cid:durableId="1094978363">
    <w:abstractNumId w:val="7"/>
  </w:num>
  <w:num w:numId="982" w16cid:durableId="854223370">
    <w:abstractNumId w:val="9"/>
  </w:num>
  <w:num w:numId="983" w16cid:durableId="1958684034">
    <w:abstractNumId w:val="0"/>
  </w:num>
  <w:num w:numId="984" w16cid:durableId="1692535639">
    <w:abstractNumId w:val="1"/>
  </w:num>
  <w:num w:numId="985" w16cid:durableId="1444770082">
    <w:abstractNumId w:val="2"/>
  </w:num>
  <w:num w:numId="986" w16cid:durableId="2044401190">
    <w:abstractNumId w:val="3"/>
  </w:num>
  <w:num w:numId="987" w16cid:durableId="977881288">
    <w:abstractNumId w:val="8"/>
  </w:num>
  <w:num w:numId="988" w16cid:durableId="948657565">
    <w:abstractNumId w:val="4"/>
  </w:num>
  <w:num w:numId="989" w16cid:durableId="1902405971">
    <w:abstractNumId w:val="5"/>
  </w:num>
  <w:num w:numId="990" w16cid:durableId="889535568">
    <w:abstractNumId w:val="6"/>
  </w:num>
  <w:num w:numId="991" w16cid:durableId="1538591539">
    <w:abstractNumId w:val="7"/>
  </w:num>
  <w:num w:numId="992" w16cid:durableId="957612512">
    <w:abstractNumId w:val="9"/>
  </w:num>
  <w:num w:numId="993" w16cid:durableId="1578058025">
    <w:abstractNumId w:val="0"/>
  </w:num>
  <w:num w:numId="994" w16cid:durableId="943151594">
    <w:abstractNumId w:val="1"/>
  </w:num>
  <w:num w:numId="995" w16cid:durableId="457603705">
    <w:abstractNumId w:val="2"/>
  </w:num>
  <w:num w:numId="996" w16cid:durableId="1935703090">
    <w:abstractNumId w:val="3"/>
  </w:num>
  <w:num w:numId="997" w16cid:durableId="137190494">
    <w:abstractNumId w:val="8"/>
  </w:num>
  <w:num w:numId="998" w16cid:durableId="1944805675">
    <w:abstractNumId w:val="4"/>
  </w:num>
  <w:num w:numId="999" w16cid:durableId="78521487">
    <w:abstractNumId w:val="5"/>
  </w:num>
  <w:num w:numId="1000" w16cid:durableId="1137184088">
    <w:abstractNumId w:val="6"/>
  </w:num>
  <w:num w:numId="1001" w16cid:durableId="1551304032">
    <w:abstractNumId w:val="7"/>
  </w:num>
  <w:num w:numId="1002" w16cid:durableId="1333214813">
    <w:abstractNumId w:val="9"/>
  </w:num>
  <w:num w:numId="1003" w16cid:durableId="1652169651">
    <w:abstractNumId w:val="0"/>
  </w:num>
  <w:num w:numId="1004" w16cid:durableId="1048187063">
    <w:abstractNumId w:val="1"/>
  </w:num>
  <w:num w:numId="1005" w16cid:durableId="1146893344">
    <w:abstractNumId w:val="2"/>
  </w:num>
  <w:num w:numId="1006" w16cid:durableId="109394752">
    <w:abstractNumId w:val="3"/>
  </w:num>
  <w:num w:numId="1007" w16cid:durableId="1247302545">
    <w:abstractNumId w:val="8"/>
  </w:num>
  <w:num w:numId="1008" w16cid:durableId="833105338">
    <w:abstractNumId w:val="4"/>
  </w:num>
  <w:num w:numId="1009" w16cid:durableId="845172825">
    <w:abstractNumId w:val="5"/>
  </w:num>
  <w:num w:numId="1010" w16cid:durableId="2034261590">
    <w:abstractNumId w:val="6"/>
  </w:num>
  <w:num w:numId="1011" w16cid:durableId="229075047">
    <w:abstractNumId w:val="7"/>
  </w:num>
  <w:num w:numId="1012" w16cid:durableId="301472651">
    <w:abstractNumId w:val="9"/>
  </w:num>
  <w:num w:numId="1013" w16cid:durableId="295180708">
    <w:abstractNumId w:val="0"/>
  </w:num>
  <w:num w:numId="1014" w16cid:durableId="847871540">
    <w:abstractNumId w:val="1"/>
  </w:num>
  <w:num w:numId="1015" w16cid:durableId="816412748">
    <w:abstractNumId w:val="2"/>
  </w:num>
  <w:num w:numId="1016" w16cid:durableId="784737619">
    <w:abstractNumId w:val="3"/>
  </w:num>
  <w:num w:numId="1017" w16cid:durableId="1403988569">
    <w:abstractNumId w:val="8"/>
  </w:num>
  <w:num w:numId="1018" w16cid:durableId="1874071972">
    <w:abstractNumId w:val="4"/>
  </w:num>
  <w:num w:numId="1019" w16cid:durableId="919094699">
    <w:abstractNumId w:val="5"/>
  </w:num>
  <w:num w:numId="1020" w16cid:durableId="890071127">
    <w:abstractNumId w:val="6"/>
  </w:num>
  <w:num w:numId="1021" w16cid:durableId="2103524471">
    <w:abstractNumId w:val="7"/>
  </w:num>
  <w:num w:numId="1022" w16cid:durableId="920917079">
    <w:abstractNumId w:val="9"/>
  </w:num>
  <w:num w:numId="1023" w16cid:durableId="1431313928">
    <w:abstractNumId w:val="0"/>
  </w:num>
  <w:num w:numId="1024" w16cid:durableId="495073421">
    <w:abstractNumId w:val="1"/>
  </w:num>
  <w:num w:numId="1025" w16cid:durableId="1074275091">
    <w:abstractNumId w:val="2"/>
  </w:num>
  <w:num w:numId="1026" w16cid:durableId="1393188726">
    <w:abstractNumId w:val="3"/>
  </w:num>
  <w:num w:numId="1027" w16cid:durableId="704984989">
    <w:abstractNumId w:val="8"/>
  </w:num>
  <w:num w:numId="1028" w16cid:durableId="1749034148">
    <w:abstractNumId w:val="4"/>
  </w:num>
  <w:num w:numId="1029" w16cid:durableId="140781144">
    <w:abstractNumId w:val="5"/>
  </w:num>
  <w:num w:numId="1030" w16cid:durableId="1693532275">
    <w:abstractNumId w:val="6"/>
  </w:num>
  <w:num w:numId="1031" w16cid:durableId="799304540">
    <w:abstractNumId w:val="7"/>
  </w:num>
  <w:num w:numId="1032" w16cid:durableId="1534686138">
    <w:abstractNumId w:val="9"/>
  </w:num>
  <w:num w:numId="1033" w16cid:durableId="601761388">
    <w:abstractNumId w:val="0"/>
  </w:num>
  <w:num w:numId="1034" w16cid:durableId="46078304">
    <w:abstractNumId w:val="1"/>
  </w:num>
  <w:num w:numId="1035" w16cid:durableId="995038472">
    <w:abstractNumId w:val="2"/>
  </w:num>
  <w:num w:numId="1036" w16cid:durableId="888227409">
    <w:abstractNumId w:val="3"/>
  </w:num>
  <w:num w:numId="1037" w16cid:durableId="2121410695">
    <w:abstractNumId w:val="8"/>
  </w:num>
  <w:num w:numId="1038" w16cid:durableId="806819400">
    <w:abstractNumId w:val="4"/>
  </w:num>
  <w:num w:numId="1039" w16cid:durableId="766658160">
    <w:abstractNumId w:val="5"/>
  </w:num>
  <w:num w:numId="1040" w16cid:durableId="2099982382">
    <w:abstractNumId w:val="6"/>
  </w:num>
  <w:num w:numId="1041" w16cid:durableId="1006788786">
    <w:abstractNumId w:val="7"/>
  </w:num>
  <w:num w:numId="1042" w16cid:durableId="440686727">
    <w:abstractNumId w:val="9"/>
  </w:num>
  <w:num w:numId="1043" w16cid:durableId="1905678987">
    <w:abstractNumId w:val="0"/>
  </w:num>
  <w:num w:numId="1044" w16cid:durableId="1092777464">
    <w:abstractNumId w:val="1"/>
  </w:num>
  <w:num w:numId="1045" w16cid:durableId="196356694">
    <w:abstractNumId w:val="2"/>
  </w:num>
  <w:num w:numId="1046" w16cid:durableId="983044392">
    <w:abstractNumId w:val="3"/>
  </w:num>
  <w:num w:numId="1047" w16cid:durableId="1688753864">
    <w:abstractNumId w:val="8"/>
  </w:num>
  <w:num w:numId="1048" w16cid:durableId="1262953086">
    <w:abstractNumId w:val="4"/>
  </w:num>
  <w:num w:numId="1049" w16cid:durableId="1102144263">
    <w:abstractNumId w:val="5"/>
  </w:num>
  <w:num w:numId="1050" w16cid:durableId="1500270137">
    <w:abstractNumId w:val="6"/>
  </w:num>
  <w:num w:numId="1051" w16cid:durableId="1063019720">
    <w:abstractNumId w:val="7"/>
  </w:num>
  <w:num w:numId="1052" w16cid:durableId="729694636">
    <w:abstractNumId w:val="9"/>
  </w:num>
  <w:num w:numId="1053" w16cid:durableId="1502233801">
    <w:abstractNumId w:val="0"/>
  </w:num>
  <w:num w:numId="1054" w16cid:durableId="1023215911">
    <w:abstractNumId w:val="1"/>
  </w:num>
  <w:num w:numId="1055" w16cid:durableId="267666449">
    <w:abstractNumId w:val="2"/>
  </w:num>
  <w:num w:numId="1056" w16cid:durableId="1646349645">
    <w:abstractNumId w:val="3"/>
  </w:num>
  <w:num w:numId="1057" w16cid:durableId="1464612972">
    <w:abstractNumId w:val="8"/>
  </w:num>
  <w:num w:numId="1058" w16cid:durableId="876965965">
    <w:abstractNumId w:val="4"/>
  </w:num>
  <w:num w:numId="1059" w16cid:durableId="1465347458">
    <w:abstractNumId w:val="5"/>
  </w:num>
  <w:num w:numId="1060" w16cid:durableId="1486046799">
    <w:abstractNumId w:val="6"/>
  </w:num>
  <w:num w:numId="1061" w16cid:durableId="1277561486">
    <w:abstractNumId w:val="7"/>
  </w:num>
  <w:num w:numId="1062" w16cid:durableId="1860970719">
    <w:abstractNumId w:val="9"/>
  </w:num>
  <w:num w:numId="1063" w16cid:durableId="794757138">
    <w:abstractNumId w:val="0"/>
  </w:num>
  <w:num w:numId="1064" w16cid:durableId="1563910317">
    <w:abstractNumId w:val="1"/>
  </w:num>
  <w:num w:numId="1065" w16cid:durableId="864489820">
    <w:abstractNumId w:val="2"/>
  </w:num>
  <w:num w:numId="1066" w16cid:durableId="633170517">
    <w:abstractNumId w:val="3"/>
  </w:num>
  <w:num w:numId="1067" w16cid:durableId="689183810">
    <w:abstractNumId w:val="8"/>
  </w:num>
  <w:num w:numId="1068" w16cid:durableId="705637214">
    <w:abstractNumId w:val="4"/>
  </w:num>
  <w:num w:numId="1069" w16cid:durableId="1020620942">
    <w:abstractNumId w:val="5"/>
  </w:num>
  <w:num w:numId="1070" w16cid:durableId="865488514">
    <w:abstractNumId w:val="6"/>
  </w:num>
  <w:num w:numId="1071" w16cid:durableId="1888254628">
    <w:abstractNumId w:val="7"/>
  </w:num>
  <w:num w:numId="1072" w16cid:durableId="580145100">
    <w:abstractNumId w:val="9"/>
  </w:num>
  <w:num w:numId="1073" w16cid:durableId="1356924515">
    <w:abstractNumId w:val="0"/>
  </w:num>
  <w:num w:numId="1074" w16cid:durableId="237716198">
    <w:abstractNumId w:val="1"/>
  </w:num>
  <w:num w:numId="1075" w16cid:durableId="272902951">
    <w:abstractNumId w:val="2"/>
  </w:num>
  <w:num w:numId="1076" w16cid:durableId="160851485">
    <w:abstractNumId w:val="3"/>
  </w:num>
  <w:num w:numId="1077" w16cid:durableId="238442119">
    <w:abstractNumId w:val="8"/>
  </w:num>
  <w:num w:numId="1078" w16cid:durableId="1924024649">
    <w:abstractNumId w:val="4"/>
  </w:num>
  <w:num w:numId="1079" w16cid:durableId="436368242">
    <w:abstractNumId w:val="5"/>
  </w:num>
  <w:num w:numId="1080" w16cid:durableId="231041436">
    <w:abstractNumId w:val="6"/>
  </w:num>
  <w:num w:numId="1081" w16cid:durableId="1974632074">
    <w:abstractNumId w:val="7"/>
  </w:num>
  <w:num w:numId="1082" w16cid:durableId="1480271772">
    <w:abstractNumId w:val="9"/>
  </w:num>
  <w:num w:numId="1083" w16cid:durableId="883755518">
    <w:abstractNumId w:val="0"/>
  </w:num>
  <w:num w:numId="1084" w16cid:durableId="1141267297">
    <w:abstractNumId w:val="1"/>
  </w:num>
  <w:num w:numId="1085" w16cid:durableId="338041300">
    <w:abstractNumId w:val="2"/>
  </w:num>
  <w:num w:numId="1086" w16cid:durableId="19353950">
    <w:abstractNumId w:val="3"/>
  </w:num>
  <w:num w:numId="1087" w16cid:durableId="1690452008">
    <w:abstractNumId w:val="8"/>
  </w:num>
  <w:num w:numId="1088" w16cid:durableId="1761759070">
    <w:abstractNumId w:val="4"/>
  </w:num>
  <w:num w:numId="1089" w16cid:durableId="1706564425">
    <w:abstractNumId w:val="5"/>
  </w:num>
  <w:num w:numId="1090" w16cid:durableId="1245184052">
    <w:abstractNumId w:val="6"/>
  </w:num>
  <w:num w:numId="1091" w16cid:durableId="1570072757">
    <w:abstractNumId w:val="7"/>
  </w:num>
  <w:num w:numId="1092" w16cid:durableId="902715987">
    <w:abstractNumId w:val="9"/>
  </w:num>
  <w:num w:numId="1093" w16cid:durableId="813520146">
    <w:abstractNumId w:val="0"/>
  </w:num>
  <w:num w:numId="1094" w16cid:durableId="1185484114">
    <w:abstractNumId w:val="1"/>
  </w:num>
  <w:num w:numId="1095" w16cid:durableId="1865248244">
    <w:abstractNumId w:val="2"/>
  </w:num>
  <w:num w:numId="1096" w16cid:durableId="844511450">
    <w:abstractNumId w:val="3"/>
  </w:num>
  <w:num w:numId="1097" w16cid:durableId="1599210697">
    <w:abstractNumId w:val="8"/>
  </w:num>
  <w:num w:numId="1098" w16cid:durableId="1790009939">
    <w:abstractNumId w:val="4"/>
  </w:num>
  <w:num w:numId="1099" w16cid:durableId="4941352">
    <w:abstractNumId w:val="5"/>
  </w:num>
  <w:num w:numId="1100" w16cid:durableId="176627632">
    <w:abstractNumId w:val="6"/>
  </w:num>
  <w:num w:numId="1101" w16cid:durableId="1259951003">
    <w:abstractNumId w:val="7"/>
  </w:num>
  <w:num w:numId="1102" w16cid:durableId="1688675218">
    <w:abstractNumId w:val="9"/>
  </w:num>
  <w:num w:numId="1103" w16cid:durableId="115368319">
    <w:abstractNumId w:val="50"/>
  </w:num>
  <w:num w:numId="1104" w16cid:durableId="1890146073">
    <w:abstractNumId w:val="27"/>
  </w:num>
  <w:num w:numId="1105" w16cid:durableId="451901366">
    <w:abstractNumId w:val="0"/>
  </w:num>
  <w:num w:numId="1106" w16cid:durableId="762455229">
    <w:abstractNumId w:val="1"/>
  </w:num>
  <w:num w:numId="1107" w16cid:durableId="334191146">
    <w:abstractNumId w:val="2"/>
  </w:num>
  <w:num w:numId="1108" w16cid:durableId="1934315655">
    <w:abstractNumId w:val="3"/>
  </w:num>
  <w:num w:numId="1109" w16cid:durableId="368648282">
    <w:abstractNumId w:val="8"/>
  </w:num>
  <w:num w:numId="1110" w16cid:durableId="914897859">
    <w:abstractNumId w:val="4"/>
  </w:num>
  <w:num w:numId="1111" w16cid:durableId="1564370802">
    <w:abstractNumId w:val="5"/>
  </w:num>
  <w:num w:numId="1112" w16cid:durableId="1387528432">
    <w:abstractNumId w:val="6"/>
  </w:num>
  <w:num w:numId="1113" w16cid:durableId="1131829665">
    <w:abstractNumId w:val="7"/>
  </w:num>
  <w:num w:numId="1114" w16cid:durableId="710347756">
    <w:abstractNumId w:val="9"/>
  </w:num>
  <w:num w:numId="1115" w16cid:durableId="737022998">
    <w:abstractNumId w:val="0"/>
  </w:num>
  <w:num w:numId="1116" w16cid:durableId="1228952439">
    <w:abstractNumId w:val="1"/>
  </w:num>
  <w:num w:numId="1117" w16cid:durableId="59329105">
    <w:abstractNumId w:val="2"/>
  </w:num>
  <w:num w:numId="1118" w16cid:durableId="826093155">
    <w:abstractNumId w:val="3"/>
  </w:num>
  <w:num w:numId="1119" w16cid:durableId="232929696">
    <w:abstractNumId w:val="8"/>
  </w:num>
  <w:num w:numId="1120" w16cid:durableId="739254924">
    <w:abstractNumId w:val="4"/>
  </w:num>
  <w:num w:numId="1121" w16cid:durableId="522330912">
    <w:abstractNumId w:val="5"/>
  </w:num>
  <w:num w:numId="1122" w16cid:durableId="1472016009">
    <w:abstractNumId w:val="6"/>
  </w:num>
  <w:num w:numId="1123" w16cid:durableId="188615487">
    <w:abstractNumId w:val="7"/>
  </w:num>
  <w:num w:numId="1124" w16cid:durableId="855578884">
    <w:abstractNumId w:val="9"/>
  </w:num>
  <w:num w:numId="1125" w16cid:durableId="1460956318">
    <w:abstractNumId w:val="0"/>
  </w:num>
  <w:num w:numId="1126" w16cid:durableId="1647852060">
    <w:abstractNumId w:val="1"/>
  </w:num>
  <w:num w:numId="1127" w16cid:durableId="1844667413">
    <w:abstractNumId w:val="2"/>
  </w:num>
  <w:num w:numId="1128" w16cid:durableId="1125779645">
    <w:abstractNumId w:val="3"/>
  </w:num>
  <w:num w:numId="1129" w16cid:durableId="1851800064">
    <w:abstractNumId w:val="8"/>
  </w:num>
  <w:num w:numId="1130" w16cid:durableId="86582232">
    <w:abstractNumId w:val="4"/>
  </w:num>
  <w:num w:numId="1131" w16cid:durableId="789475647">
    <w:abstractNumId w:val="5"/>
  </w:num>
  <w:num w:numId="1132" w16cid:durableId="2002613630">
    <w:abstractNumId w:val="6"/>
  </w:num>
  <w:num w:numId="1133" w16cid:durableId="1885633807">
    <w:abstractNumId w:val="7"/>
  </w:num>
  <w:num w:numId="1134" w16cid:durableId="1034814483">
    <w:abstractNumId w:val="9"/>
  </w:num>
  <w:num w:numId="1135" w16cid:durableId="987250005">
    <w:abstractNumId w:val="0"/>
  </w:num>
  <w:num w:numId="1136" w16cid:durableId="1232345471">
    <w:abstractNumId w:val="1"/>
  </w:num>
  <w:num w:numId="1137" w16cid:durableId="1637642801">
    <w:abstractNumId w:val="2"/>
  </w:num>
  <w:num w:numId="1138" w16cid:durableId="1738433580">
    <w:abstractNumId w:val="3"/>
  </w:num>
  <w:num w:numId="1139" w16cid:durableId="1929457852">
    <w:abstractNumId w:val="8"/>
  </w:num>
  <w:num w:numId="1140" w16cid:durableId="1917978959">
    <w:abstractNumId w:val="4"/>
  </w:num>
  <w:num w:numId="1141" w16cid:durableId="231893503">
    <w:abstractNumId w:val="5"/>
  </w:num>
  <w:num w:numId="1142" w16cid:durableId="1638100571">
    <w:abstractNumId w:val="6"/>
  </w:num>
  <w:num w:numId="1143" w16cid:durableId="113451106">
    <w:abstractNumId w:val="7"/>
  </w:num>
  <w:num w:numId="1144" w16cid:durableId="1959486100">
    <w:abstractNumId w:val="9"/>
  </w:num>
  <w:num w:numId="1145" w16cid:durableId="693267708">
    <w:abstractNumId w:val="42"/>
  </w:num>
  <w:num w:numId="1146" w16cid:durableId="1973869">
    <w:abstractNumId w:val="51"/>
  </w:num>
  <w:num w:numId="1147" w16cid:durableId="105194466">
    <w:abstractNumId w:val="44"/>
  </w:num>
  <w:num w:numId="1148" w16cid:durableId="580528816">
    <w:abstractNumId w:val="0"/>
  </w:num>
  <w:num w:numId="1149" w16cid:durableId="1510829276">
    <w:abstractNumId w:val="1"/>
  </w:num>
  <w:num w:numId="1150" w16cid:durableId="1898474625">
    <w:abstractNumId w:val="2"/>
  </w:num>
  <w:num w:numId="1151" w16cid:durableId="292251993">
    <w:abstractNumId w:val="3"/>
  </w:num>
  <w:num w:numId="1152" w16cid:durableId="2037998903">
    <w:abstractNumId w:val="8"/>
  </w:num>
  <w:num w:numId="1153" w16cid:durableId="1183940296">
    <w:abstractNumId w:val="4"/>
  </w:num>
  <w:num w:numId="1154" w16cid:durableId="478884666">
    <w:abstractNumId w:val="5"/>
  </w:num>
  <w:num w:numId="1155" w16cid:durableId="943344191">
    <w:abstractNumId w:val="6"/>
  </w:num>
  <w:num w:numId="1156" w16cid:durableId="451285157">
    <w:abstractNumId w:val="7"/>
  </w:num>
  <w:num w:numId="1157" w16cid:durableId="690104393">
    <w:abstractNumId w:val="9"/>
  </w:num>
  <w:num w:numId="1158" w16cid:durableId="407731431">
    <w:abstractNumId w:val="0"/>
  </w:num>
  <w:num w:numId="1159" w16cid:durableId="181480879">
    <w:abstractNumId w:val="1"/>
  </w:num>
  <w:num w:numId="1160" w16cid:durableId="530345313">
    <w:abstractNumId w:val="2"/>
  </w:num>
  <w:num w:numId="1161" w16cid:durableId="336730228">
    <w:abstractNumId w:val="3"/>
  </w:num>
  <w:num w:numId="1162" w16cid:durableId="1730878346">
    <w:abstractNumId w:val="8"/>
  </w:num>
  <w:num w:numId="1163" w16cid:durableId="521632505">
    <w:abstractNumId w:val="4"/>
  </w:num>
  <w:num w:numId="1164" w16cid:durableId="1268463641">
    <w:abstractNumId w:val="5"/>
  </w:num>
  <w:num w:numId="1165" w16cid:durableId="1512645373">
    <w:abstractNumId w:val="6"/>
  </w:num>
  <w:num w:numId="1166" w16cid:durableId="1585919511">
    <w:abstractNumId w:val="7"/>
  </w:num>
  <w:num w:numId="1167" w16cid:durableId="547379347">
    <w:abstractNumId w:val="9"/>
  </w:num>
  <w:num w:numId="1168" w16cid:durableId="2111272960">
    <w:abstractNumId w:val="0"/>
  </w:num>
  <w:num w:numId="1169" w16cid:durableId="636186894">
    <w:abstractNumId w:val="1"/>
  </w:num>
  <w:num w:numId="1170" w16cid:durableId="545146771">
    <w:abstractNumId w:val="2"/>
  </w:num>
  <w:num w:numId="1171" w16cid:durableId="471597505">
    <w:abstractNumId w:val="3"/>
  </w:num>
  <w:num w:numId="1172" w16cid:durableId="1781562821">
    <w:abstractNumId w:val="8"/>
  </w:num>
  <w:num w:numId="1173" w16cid:durableId="955327274">
    <w:abstractNumId w:val="4"/>
  </w:num>
  <w:num w:numId="1174" w16cid:durableId="1680817311">
    <w:abstractNumId w:val="5"/>
  </w:num>
  <w:num w:numId="1175" w16cid:durableId="1668512910">
    <w:abstractNumId w:val="6"/>
  </w:num>
  <w:num w:numId="1176" w16cid:durableId="1059062295">
    <w:abstractNumId w:val="7"/>
  </w:num>
  <w:num w:numId="1177" w16cid:durableId="376515739">
    <w:abstractNumId w:val="9"/>
  </w:num>
  <w:num w:numId="1178" w16cid:durableId="1715692443">
    <w:abstractNumId w:val="0"/>
  </w:num>
  <w:num w:numId="1179" w16cid:durableId="790130476">
    <w:abstractNumId w:val="1"/>
  </w:num>
  <w:num w:numId="1180" w16cid:durableId="870145038">
    <w:abstractNumId w:val="2"/>
  </w:num>
  <w:num w:numId="1181" w16cid:durableId="148907723">
    <w:abstractNumId w:val="3"/>
  </w:num>
  <w:num w:numId="1182" w16cid:durableId="1936018274">
    <w:abstractNumId w:val="8"/>
  </w:num>
  <w:num w:numId="1183" w16cid:durableId="567569610">
    <w:abstractNumId w:val="4"/>
  </w:num>
  <w:num w:numId="1184" w16cid:durableId="1570917979">
    <w:abstractNumId w:val="5"/>
  </w:num>
  <w:num w:numId="1185" w16cid:durableId="856577655">
    <w:abstractNumId w:val="6"/>
  </w:num>
  <w:num w:numId="1186" w16cid:durableId="1797941315">
    <w:abstractNumId w:val="7"/>
  </w:num>
  <w:num w:numId="1187" w16cid:durableId="682511020">
    <w:abstractNumId w:val="9"/>
  </w:num>
  <w:num w:numId="1188" w16cid:durableId="1601838620">
    <w:abstractNumId w:val="0"/>
  </w:num>
  <w:num w:numId="1189" w16cid:durableId="1340617811">
    <w:abstractNumId w:val="1"/>
  </w:num>
  <w:num w:numId="1190" w16cid:durableId="1980501365">
    <w:abstractNumId w:val="2"/>
  </w:num>
  <w:num w:numId="1191" w16cid:durableId="162014325">
    <w:abstractNumId w:val="3"/>
  </w:num>
  <w:num w:numId="1192" w16cid:durableId="2072339597">
    <w:abstractNumId w:val="8"/>
  </w:num>
  <w:num w:numId="1193" w16cid:durableId="946153984">
    <w:abstractNumId w:val="4"/>
  </w:num>
  <w:num w:numId="1194" w16cid:durableId="1907063163">
    <w:abstractNumId w:val="5"/>
  </w:num>
  <w:num w:numId="1195" w16cid:durableId="1301879249">
    <w:abstractNumId w:val="6"/>
  </w:num>
  <w:num w:numId="1196" w16cid:durableId="1901558111">
    <w:abstractNumId w:val="7"/>
  </w:num>
  <w:num w:numId="1197" w16cid:durableId="1156186143">
    <w:abstractNumId w:val="9"/>
  </w:num>
  <w:num w:numId="1198" w16cid:durableId="1284072398">
    <w:abstractNumId w:val="0"/>
  </w:num>
  <w:num w:numId="1199" w16cid:durableId="503933124">
    <w:abstractNumId w:val="1"/>
  </w:num>
  <w:num w:numId="1200" w16cid:durableId="2015840182">
    <w:abstractNumId w:val="2"/>
  </w:num>
  <w:num w:numId="1201" w16cid:durableId="744180720">
    <w:abstractNumId w:val="3"/>
  </w:num>
  <w:num w:numId="1202" w16cid:durableId="1379159615">
    <w:abstractNumId w:val="8"/>
  </w:num>
  <w:num w:numId="1203" w16cid:durableId="1891720579">
    <w:abstractNumId w:val="4"/>
  </w:num>
  <w:num w:numId="1204" w16cid:durableId="2111655907">
    <w:abstractNumId w:val="5"/>
  </w:num>
  <w:num w:numId="1205" w16cid:durableId="1129594041">
    <w:abstractNumId w:val="6"/>
  </w:num>
  <w:num w:numId="1206" w16cid:durableId="1531145675">
    <w:abstractNumId w:val="7"/>
  </w:num>
  <w:num w:numId="1207" w16cid:durableId="1406149185">
    <w:abstractNumId w:val="9"/>
  </w:num>
  <w:num w:numId="1208" w16cid:durableId="1672024563">
    <w:abstractNumId w:val="0"/>
  </w:num>
  <w:num w:numId="1209" w16cid:durableId="197360237">
    <w:abstractNumId w:val="1"/>
  </w:num>
  <w:num w:numId="1210" w16cid:durableId="1678539680">
    <w:abstractNumId w:val="2"/>
  </w:num>
  <w:num w:numId="1211" w16cid:durableId="946355888">
    <w:abstractNumId w:val="3"/>
  </w:num>
  <w:num w:numId="1212" w16cid:durableId="2056345253">
    <w:abstractNumId w:val="8"/>
  </w:num>
  <w:num w:numId="1213" w16cid:durableId="2135521787">
    <w:abstractNumId w:val="4"/>
  </w:num>
  <w:num w:numId="1214" w16cid:durableId="940146459">
    <w:abstractNumId w:val="5"/>
  </w:num>
  <w:num w:numId="1215" w16cid:durableId="270556178">
    <w:abstractNumId w:val="6"/>
  </w:num>
  <w:num w:numId="1216" w16cid:durableId="1987316837">
    <w:abstractNumId w:val="7"/>
  </w:num>
  <w:num w:numId="1217" w16cid:durableId="1340501649">
    <w:abstractNumId w:val="9"/>
  </w:num>
  <w:num w:numId="1218" w16cid:durableId="548593">
    <w:abstractNumId w:val="0"/>
  </w:num>
  <w:num w:numId="1219" w16cid:durableId="753090557">
    <w:abstractNumId w:val="1"/>
  </w:num>
  <w:num w:numId="1220" w16cid:durableId="969365617">
    <w:abstractNumId w:val="2"/>
  </w:num>
  <w:num w:numId="1221" w16cid:durableId="736127892">
    <w:abstractNumId w:val="3"/>
  </w:num>
  <w:num w:numId="1222" w16cid:durableId="457720028">
    <w:abstractNumId w:val="8"/>
  </w:num>
  <w:num w:numId="1223" w16cid:durableId="1698698889">
    <w:abstractNumId w:val="4"/>
  </w:num>
  <w:num w:numId="1224" w16cid:durableId="1883980780">
    <w:abstractNumId w:val="5"/>
  </w:num>
  <w:num w:numId="1225" w16cid:durableId="2086104909">
    <w:abstractNumId w:val="6"/>
  </w:num>
  <w:num w:numId="1226" w16cid:durableId="1228033966">
    <w:abstractNumId w:val="7"/>
  </w:num>
  <w:num w:numId="1227" w16cid:durableId="1133447718">
    <w:abstractNumId w:val="9"/>
  </w:num>
  <w:num w:numId="1228" w16cid:durableId="111752117">
    <w:abstractNumId w:val="0"/>
  </w:num>
  <w:num w:numId="1229" w16cid:durableId="440421997">
    <w:abstractNumId w:val="1"/>
  </w:num>
  <w:num w:numId="1230" w16cid:durableId="710033299">
    <w:abstractNumId w:val="2"/>
  </w:num>
  <w:num w:numId="1231" w16cid:durableId="847016758">
    <w:abstractNumId w:val="3"/>
  </w:num>
  <w:num w:numId="1232" w16cid:durableId="1066226131">
    <w:abstractNumId w:val="8"/>
  </w:num>
  <w:num w:numId="1233" w16cid:durableId="800807697">
    <w:abstractNumId w:val="4"/>
  </w:num>
  <w:num w:numId="1234" w16cid:durableId="188953217">
    <w:abstractNumId w:val="5"/>
  </w:num>
  <w:num w:numId="1235" w16cid:durableId="710543749">
    <w:abstractNumId w:val="6"/>
  </w:num>
  <w:num w:numId="1236" w16cid:durableId="1900900789">
    <w:abstractNumId w:val="7"/>
  </w:num>
  <w:num w:numId="1237" w16cid:durableId="1016924082">
    <w:abstractNumId w:val="9"/>
  </w:num>
  <w:num w:numId="1238" w16cid:durableId="135417618">
    <w:abstractNumId w:val="0"/>
  </w:num>
  <w:num w:numId="1239" w16cid:durableId="604846737">
    <w:abstractNumId w:val="1"/>
  </w:num>
  <w:num w:numId="1240" w16cid:durableId="273753523">
    <w:abstractNumId w:val="2"/>
  </w:num>
  <w:num w:numId="1241" w16cid:durableId="1456681095">
    <w:abstractNumId w:val="3"/>
  </w:num>
  <w:num w:numId="1242" w16cid:durableId="446583326">
    <w:abstractNumId w:val="8"/>
  </w:num>
  <w:num w:numId="1243" w16cid:durableId="1396661253">
    <w:abstractNumId w:val="4"/>
  </w:num>
  <w:num w:numId="1244" w16cid:durableId="1951081094">
    <w:abstractNumId w:val="5"/>
  </w:num>
  <w:num w:numId="1245" w16cid:durableId="1153763872">
    <w:abstractNumId w:val="6"/>
  </w:num>
  <w:num w:numId="1246" w16cid:durableId="199051945">
    <w:abstractNumId w:val="7"/>
  </w:num>
  <w:num w:numId="1247" w16cid:durableId="419906622">
    <w:abstractNumId w:val="9"/>
  </w:num>
  <w:num w:numId="1248" w16cid:durableId="1061056092">
    <w:abstractNumId w:val="0"/>
  </w:num>
  <w:num w:numId="1249" w16cid:durableId="1201673784">
    <w:abstractNumId w:val="1"/>
  </w:num>
  <w:num w:numId="1250" w16cid:durableId="1083063021">
    <w:abstractNumId w:val="2"/>
  </w:num>
  <w:num w:numId="1251" w16cid:durableId="475074269">
    <w:abstractNumId w:val="3"/>
  </w:num>
  <w:num w:numId="1252" w16cid:durableId="1628968080">
    <w:abstractNumId w:val="8"/>
  </w:num>
  <w:num w:numId="1253" w16cid:durableId="1069811306">
    <w:abstractNumId w:val="4"/>
  </w:num>
  <w:num w:numId="1254" w16cid:durableId="1743483345">
    <w:abstractNumId w:val="5"/>
  </w:num>
  <w:num w:numId="1255" w16cid:durableId="599486683">
    <w:abstractNumId w:val="6"/>
  </w:num>
  <w:num w:numId="1256" w16cid:durableId="429667669">
    <w:abstractNumId w:val="7"/>
  </w:num>
  <w:num w:numId="1257" w16cid:durableId="1229654568">
    <w:abstractNumId w:val="9"/>
  </w:num>
  <w:num w:numId="1258" w16cid:durableId="585650981">
    <w:abstractNumId w:val="0"/>
  </w:num>
  <w:num w:numId="1259" w16cid:durableId="212273664">
    <w:abstractNumId w:val="1"/>
  </w:num>
  <w:num w:numId="1260" w16cid:durableId="2094819152">
    <w:abstractNumId w:val="2"/>
  </w:num>
  <w:num w:numId="1261" w16cid:durableId="1107384143">
    <w:abstractNumId w:val="3"/>
  </w:num>
  <w:num w:numId="1262" w16cid:durableId="865093589">
    <w:abstractNumId w:val="8"/>
  </w:num>
  <w:num w:numId="1263" w16cid:durableId="490633831">
    <w:abstractNumId w:val="4"/>
  </w:num>
  <w:num w:numId="1264" w16cid:durableId="1706248349">
    <w:abstractNumId w:val="5"/>
  </w:num>
  <w:num w:numId="1265" w16cid:durableId="497112297">
    <w:abstractNumId w:val="6"/>
  </w:num>
  <w:num w:numId="1266" w16cid:durableId="347761453">
    <w:abstractNumId w:val="7"/>
  </w:num>
  <w:num w:numId="1267" w16cid:durableId="832456859">
    <w:abstractNumId w:val="9"/>
  </w:num>
  <w:num w:numId="1268" w16cid:durableId="675695223">
    <w:abstractNumId w:val="0"/>
  </w:num>
  <w:num w:numId="1269" w16cid:durableId="819153903">
    <w:abstractNumId w:val="1"/>
  </w:num>
  <w:num w:numId="1270" w16cid:durableId="1736203085">
    <w:abstractNumId w:val="2"/>
  </w:num>
  <w:num w:numId="1271" w16cid:durableId="1448155042">
    <w:abstractNumId w:val="3"/>
  </w:num>
  <w:num w:numId="1272" w16cid:durableId="810292654">
    <w:abstractNumId w:val="8"/>
  </w:num>
  <w:num w:numId="1273" w16cid:durableId="472065801">
    <w:abstractNumId w:val="4"/>
  </w:num>
  <w:num w:numId="1274" w16cid:durableId="299507257">
    <w:abstractNumId w:val="5"/>
  </w:num>
  <w:num w:numId="1275" w16cid:durableId="1519193942">
    <w:abstractNumId w:val="6"/>
  </w:num>
  <w:num w:numId="1276" w16cid:durableId="571237789">
    <w:abstractNumId w:val="7"/>
  </w:num>
  <w:num w:numId="1277" w16cid:durableId="1688366382">
    <w:abstractNumId w:val="9"/>
  </w:num>
  <w:num w:numId="1278" w16cid:durableId="69813220">
    <w:abstractNumId w:val="0"/>
  </w:num>
  <w:num w:numId="1279" w16cid:durableId="1776512629">
    <w:abstractNumId w:val="1"/>
  </w:num>
  <w:num w:numId="1280" w16cid:durableId="912080825">
    <w:abstractNumId w:val="2"/>
  </w:num>
  <w:num w:numId="1281" w16cid:durableId="2012874902">
    <w:abstractNumId w:val="3"/>
  </w:num>
  <w:num w:numId="1282" w16cid:durableId="133722173">
    <w:abstractNumId w:val="8"/>
  </w:num>
  <w:num w:numId="1283" w16cid:durableId="769012822">
    <w:abstractNumId w:val="4"/>
  </w:num>
  <w:num w:numId="1284" w16cid:durableId="134488004">
    <w:abstractNumId w:val="5"/>
  </w:num>
  <w:num w:numId="1285" w16cid:durableId="820659993">
    <w:abstractNumId w:val="6"/>
  </w:num>
  <w:num w:numId="1286" w16cid:durableId="1796169631">
    <w:abstractNumId w:val="7"/>
  </w:num>
  <w:num w:numId="1287" w16cid:durableId="649752258">
    <w:abstractNumId w:val="9"/>
  </w:num>
  <w:num w:numId="1288" w16cid:durableId="1131828168">
    <w:abstractNumId w:val="0"/>
  </w:num>
  <w:num w:numId="1289" w16cid:durableId="1724909678">
    <w:abstractNumId w:val="1"/>
  </w:num>
  <w:num w:numId="1290" w16cid:durableId="1146432878">
    <w:abstractNumId w:val="2"/>
  </w:num>
  <w:num w:numId="1291" w16cid:durableId="781192852">
    <w:abstractNumId w:val="3"/>
  </w:num>
  <w:num w:numId="1292" w16cid:durableId="2037342590">
    <w:abstractNumId w:val="8"/>
  </w:num>
  <w:num w:numId="1293" w16cid:durableId="1367173237">
    <w:abstractNumId w:val="4"/>
  </w:num>
  <w:num w:numId="1294" w16cid:durableId="95487581">
    <w:abstractNumId w:val="5"/>
  </w:num>
  <w:num w:numId="1295" w16cid:durableId="1338921674">
    <w:abstractNumId w:val="6"/>
  </w:num>
  <w:num w:numId="1296" w16cid:durableId="510724024">
    <w:abstractNumId w:val="7"/>
  </w:num>
  <w:num w:numId="1297" w16cid:durableId="353194388">
    <w:abstractNumId w:val="9"/>
  </w:num>
  <w:num w:numId="1298" w16cid:durableId="1880170273">
    <w:abstractNumId w:val="0"/>
  </w:num>
  <w:num w:numId="1299" w16cid:durableId="426661674">
    <w:abstractNumId w:val="1"/>
  </w:num>
  <w:num w:numId="1300" w16cid:durableId="892159521">
    <w:abstractNumId w:val="2"/>
  </w:num>
  <w:num w:numId="1301" w16cid:durableId="1003050576">
    <w:abstractNumId w:val="3"/>
  </w:num>
  <w:num w:numId="1302" w16cid:durableId="2116166245">
    <w:abstractNumId w:val="8"/>
  </w:num>
  <w:num w:numId="1303" w16cid:durableId="1440300289">
    <w:abstractNumId w:val="4"/>
  </w:num>
  <w:num w:numId="1304" w16cid:durableId="1686906141">
    <w:abstractNumId w:val="5"/>
  </w:num>
  <w:num w:numId="1305" w16cid:durableId="418252463">
    <w:abstractNumId w:val="6"/>
  </w:num>
  <w:num w:numId="1306" w16cid:durableId="1270315694">
    <w:abstractNumId w:val="7"/>
  </w:num>
  <w:num w:numId="1307" w16cid:durableId="1542354992">
    <w:abstractNumId w:val="9"/>
  </w:num>
  <w:num w:numId="1308" w16cid:durableId="1363828047">
    <w:abstractNumId w:val="0"/>
  </w:num>
  <w:num w:numId="1309" w16cid:durableId="506016703">
    <w:abstractNumId w:val="1"/>
  </w:num>
  <w:num w:numId="1310" w16cid:durableId="479078950">
    <w:abstractNumId w:val="2"/>
  </w:num>
  <w:num w:numId="1311" w16cid:durableId="1831941449">
    <w:abstractNumId w:val="3"/>
  </w:num>
  <w:num w:numId="1312" w16cid:durableId="585040833">
    <w:abstractNumId w:val="8"/>
  </w:num>
  <w:num w:numId="1313" w16cid:durableId="2029019985">
    <w:abstractNumId w:val="4"/>
  </w:num>
  <w:num w:numId="1314" w16cid:durableId="1171137261">
    <w:abstractNumId w:val="5"/>
  </w:num>
  <w:num w:numId="1315" w16cid:durableId="1454521520">
    <w:abstractNumId w:val="6"/>
  </w:num>
  <w:num w:numId="1316" w16cid:durableId="554856845">
    <w:abstractNumId w:val="7"/>
  </w:num>
  <w:num w:numId="1317" w16cid:durableId="1455638027">
    <w:abstractNumId w:val="9"/>
  </w:num>
  <w:num w:numId="1318" w16cid:durableId="853421705">
    <w:abstractNumId w:val="0"/>
  </w:num>
  <w:num w:numId="1319" w16cid:durableId="2123184416">
    <w:abstractNumId w:val="1"/>
  </w:num>
  <w:num w:numId="1320" w16cid:durableId="1569460054">
    <w:abstractNumId w:val="2"/>
  </w:num>
  <w:num w:numId="1321" w16cid:durableId="499543338">
    <w:abstractNumId w:val="3"/>
  </w:num>
  <w:num w:numId="1322" w16cid:durableId="1850829049">
    <w:abstractNumId w:val="8"/>
  </w:num>
  <w:num w:numId="1323" w16cid:durableId="1491826991">
    <w:abstractNumId w:val="4"/>
  </w:num>
  <w:num w:numId="1324" w16cid:durableId="302345547">
    <w:abstractNumId w:val="5"/>
  </w:num>
  <w:num w:numId="1325" w16cid:durableId="1529904449">
    <w:abstractNumId w:val="6"/>
  </w:num>
  <w:num w:numId="1326" w16cid:durableId="1296989669">
    <w:abstractNumId w:val="7"/>
  </w:num>
  <w:num w:numId="1327" w16cid:durableId="90785609">
    <w:abstractNumId w:val="9"/>
  </w:num>
  <w:num w:numId="1328" w16cid:durableId="1300378945">
    <w:abstractNumId w:val="0"/>
  </w:num>
  <w:num w:numId="1329" w16cid:durableId="1594362609">
    <w:abstractNumId w:val="1"/>
  </w:num>
  <w:num w:numId="1330" w16cid:durableId="1206720383">
    <w:abstractNumId w:val="2"/>
  </w:num>
  <w:num w:numId="1331" w16cid:durableId="414909020">
    <w:abstractNumId w:val="3"/>
  </w:num>
  <w:num w:numId="1332" w16cid:durableId="1974285714">
    <w:abstractNumId w:val="8"/>
  </w:num>
  <w:num w:numId="1333" w16cid:durableId="1885024134">
    <w:abstractNumId w:val="4"/>
  </w:num>
  <w:num w:numId="1334" w16cid:durableId="14696676">
    <w:abstractNumId w:val="5"/>
  </w:num>
  <w:num w:numId="1335" w16cid:durableId="583152544">
    <w:abstractNumId w:val="6"/>
  </w:num>
  <w:num w:numId="1336" w16cid:durableId="2101026524">
    <w:abstractNumId w:val="7"/>
  </w:num>
  <w:num w:numId="1337" w16cid:durableId="1257715067">
    <w:abstractNumId w:val="9"/>
  </w:num>
  <w:num w:numId="1338" w16cid:durableId="1646350372">
    <w:abstractNumId w:val="0"/>
  </w:num>
  <w:num w:numId="1339" w16cid:durableId="1820220907">
    <w:abstractNumId w:val="1"/>
  </w:num>
  <w:num w:numId="1340" w16cid:durableId="829756547">
    <w:abstractNumId w:val="2"/>
  </w:num>
  <w:num w:numId="1341" w16cid:durableId="375005951">
    <w:abstractNumId w:val="3"/>
  </w:num>
  <w:num w:numId="1342" w16cid:durableId="1161197303">
    <w:abstractNumId w:val="8"/>
  </w:num>
  <w:num w:numId="1343" w16cid:durableId="1431858021">
    <w:abstractNumId w:val="4"/>
  </w:num>
  <w:num w:numId="1344" w16cid:durableId="2144228762">
    <w:abstractNumId w:val="5"/>
  </w:num>
  <w:num w:numId="1345" w16cid:durableId="1654792477">
    <w:abstractNumId w:val="6"/>
  </w:num>
  <w:num w:numId="1346" w16cid:durableId="645937493">
    <w:abstractNumId w:val="7"/>
  </w:num>
  <w:num w:numId="1347" w16cid:durableId="773940070">
    <w:abstractNumId w:val="9"/>
  </w:num>
  <w:num w:numId="1348" w16cid:durableId="504825634">
    <w:abstractNumId w:val="0"/>
  </w:num>
  <w:num w:numId="1349" w16cid:durableId="1531069239">
    <w:abstractNumId w:val="1"/>
  </w:num>
  <w:num w:numId="1350" w16cid:durableId="326372074">
    <w:abstractNumId w:val="2"/>
  </w:num>
  <w:num w:numId="1351" w16cid:durableId="1421101537">
    <w:abstractNumId w:val="3"/>
  </w:num>
  <w:num w:numId="1352" w16cid:durableId="273288842">
    <w:abstractNumId w:val="8"/>
  </w:num>
  <w:num w:numId="1353" w16cid:durableId="1509636749">
    <w:abstractNumId w:val="4"/>
  </w:num>
  <w:num w:numId="1354" w16cid:durableId="1420903535">
    <w:abstractNumId w:val="5"/>
  </w:num>
  <w:num w:numId="1355" w16cid:durableId="1998487272">
    <w:abstractNumId w:val="6"/>
  </w:num>
  <w:num w:numId="1356" w16cid:durableId="1124036653">
    <w:abstractNumId w:val="7"/>
  </w:num>
  <w:num w:numId="1357" w16cid:durableId="1971980895">
    <w:abstractNumId w:val="9"/>
  </w:num>
  <w:num w:numId="1358" w16cid:durableId="835068923">
    <w:abstractNumId w:val="0"/>
  </w:num>
  <w:num w:numId="1359" w16cid:durableId="314726850">
    <w:abstractNumId w:val="1"/>
  </w:num>
  <w:num w:numId="1360" w16cid:durableId="859590396">
    <w:abstractNumId w:val="2"/>
  </w:num>
  <w:num w:numId="1361" w16cid:durableId="1843742249">
    <w:abstractNumId w:val="3"/>
  </w:num>
  <w:num w:numId="1362" w16cid:durableId="896820358">
    <w:abstractNumId w:val="8"/>
  </w:num>
  <w:num w:numId="1363" w16cid:durableId="1647465322">
    <w:abstractNumId w:val="4"/>
  </w:num>
  <w:num w:numId="1364" w16cid:durableId="351420738">
    <w:abstractNumId w:val="5"/>
  </w:num>
  <w:num w:numId="1365" w16cid:durableId="282080220">
    <w:abstractNumId w:val="6"/>
  </w:num>
  <w:num w:numId="1366" w16cid:durableId="179979323">
    <w:abstractNumId w:val="7"/>
  </w:num>
  <w:num w:numId="1367" w16cid:durableId="1727533155">
    <w:abstractNumId w:val="9"/>
  </w:num>
  <w:num w:numId="1368" w16cid:durableId="208273809">
    <w:abstractNumId w:val="0"/>
  </w:num>
  <w:num w:numId="1369" w16cid:durableId="1243640437">
    <w:abstractNumId w:val="1"/>
  </w:num>
  <w:num w:numId="1370" w16cid:durableId="1057819070">
    <w:abstractNumId w:val="2"/>
  </w:num>
  <w:num w:numId="1371" w16cid:durableId="1048073377">
    <w:abstractNumId w:val="3"/>
  </w:num>
  <w:num w:numId="1372" w16cid:durableId="1131901522">
    <w:abstractNumId w:val="8"/>
  </w:num>
  <w:num w:numId="1373" w16cid:durableId="704065351">
    <w:abstractNumId w:val="4"/>
  </w:num>
  <w:num w:numId="1374" w16cid:durableId="325861356">
    <w:abstractNumId w:val="5"/>
  </w:num>
  <w:num w:numId="1375" w16cid:durableId="1827474344">
    <w:abstractNumId w:val="6"/>
  </w:num>
  <w:num w:numId="1376" w16cid:durableId="1679044059">
    <w:abstractNumId w:val="7"/>
  </w:num>
  <w:num w:numId="1377" w16cid:durableId="540749839">
    <w:abstractNumId w:val="9"/>
  </w:num>
  <w:num w:numId="1378" w16cid:durableId="1516308987">
    <w:abstractNumId w:val="0"/>
  </w:num>
  <w:num w:numId="1379" w16cid:durableId="1405058603">
    <w:abstractNumId w:val="1"/>
  </w:num>
  <w:num w:numId="1380" w16cid:durableId="682779332">
    <w:abstractNumId w:val="2"/>
  </w:num>
  <w:num w:numId="1381" w16cid:durableId="1877158311">
    <w:abstractNumId w:val="3"/>
  </w:num>
  <w:num w:numId="1382" w16cid:durableId="58796631">
    <w:abstractNumId w:val="8"/>
  </w:num>
  <w:num w:numId="1383" w16cid:durableId="1391228097">
    <w:abstractNumId w:val="4"/>
  </w:num>
  <w:num w:numId="1384" w16cid:durableId="614793322">
    <w:abstractNumId w:val="5"/>
  </w:num>
  <w:num w:numId="1385" w16cid:durableId="315300011">
    <w:abstractNumId w:val="6"/>
  </w:num>
  <w:num w:numId="1386" w16cid:durableId="1446921580">
    <w:abstractNumId w:val="7"/>
  </w:num>
  <w:num w:numId="1387" w16cid:durableId="1611931392">
    <w:abstractNumId w:val="9"/>
  </w:num>
  <w:num w:numId="1388" w16cid:durableId="436408798">
    <w:abstractNumId w:val="0"/>
  </w:num>
  <w:num w:numId="1389" w16cid:durableId="2051606829">
    <w:abstractNumId w:val="1"/>
  </w:num>
  <w:num w:numId="1390" w16cid:durableId="2011979369">
    <w:abstractNumId w:val="2"/>
  </w:num>
  <w:num w:numId="1391" w16cid:durableId="1832528580">
    <w:abstractNumId w:val="3"/>
  </w:num>
  <w:num w:numId="1392" w16cid:durableId="1583447279">
    <w:abstractNumId w:val="8"/>
  </w:num>
  <w:num w:numId="1393" w16cid:durableId="1788308320">
    <w:abstractNumId w:val="4"/>
  </w:num>
  <w:num w:numId="1394" w16cid:durableId="190918813">
    <w:abstractNumId w:val="5"/>
  </w:num>
  <w:num w:numId="1395" w16cid:durableId="819737382">
    <w:abstractNumId w:val="6"/>
  </w:num>
  <w:num w:numId="1396" w16cid:durableId="965089727">
    <w:abstractNumId w:val="7"/>
  </w:num>
  <w:num w:numId="1397" w16cid:durableId="6296786">
    <w:abstractNumId w:val="9"/>
  </w:num>
  <w:num w:numId="1398" w16cid:durableId="1347245785">
    <w:abstractNumId w:val="0"/>
  </w:num>
  <w:num w:numId="1399" w16cid:durableId="1962691323">
    <w:abstractNumId w:val="1"/>
  </w:num>
  <w:num w:numId="1400" w16cid:durableId="222104441">
    <w:abstractNumId w:val="2"/>
  </w:num>
  <w:num w:numId="1401" w16cid:durableId="874270503">
    <w:abstractNumId w:val="3"/>
  </w:num>
  <w:num w:numId="1402" w16cid:durableId="1818759345">
    <w:abstractNumId w:val="8"/>
  </w:num>
  <w:num w:numId="1403" w16cid:durableId="1916619669">
    <w:abstractNumId w:val="4"/>
  </w:num>
  <w:num w:numId="1404" w16cid:durableId="906963382">
    <w:abstractNumId w:val="5"/>
  </w:num>
  <w:num w:numId="1405" w16cid:durableId="1131022565">
    <w:abstractNumId w:val="6"/>
  </w:num>
  <w:num w:numId="1406" w16cid:durableId="1685403565">
    <w:abstractNumId w:val="7"/>
  </w:num>
  <w:num w:numId="1407" w16cid:durableId="1851025470">
    <w:abstractNumId w:val="9"/>
  </w:num>
  <w:num w:numId="1408" w16cid:durableId="34359075">
    <w:abstractNumId w:val="0"/>
  </w:num>
  <w:num w:numId="1409" w16cid:durableId="196894215">
    <w:abstractNumId w:val="1"/>
  </w:num>
  <w:num w:numId="1410" w16cid:durableId="1550919775">
    <w:abstractNumId w:val="2"/>
  </w:num>
  <w:num w:numId="1411" w16cid:durableId="1947885374">
    <w:abstractNumId w:val="3"/>
  </w:num>
  <w:num w:numId="1412" w16cid:durableId="1431580975">
    <w:abstractNumId w:val="8"/>
  </w:num>
  <w:num w:numId="1413" w16cid:durableId="244346272">
    <w:abstractNumId w:val="4"/>
  </w:num>
  <w:num w:numId="1414" w16cid:durableId="867839915">
    <w:abstractNumId w:val="5"/>
  </w:num>
  <w:num w:numId="1415" w16cid:durableId="369695480">
    <w:abstractNumId w:val="6"/>
  </w:num>
  <w:num w:numId="1416" w16cid:durableId="1341200956">
    <w:abstractNumId w:val="7"/>
  </w:num>
  <w:num w:numId="1417" w16cid:durableId="1366759186">
    <w:abstractNumId w:val="9"/>
  </w:num>
  <w:num w:numId="1418" w16cid:durableId="2094542140">
    <w:abstractNumId w:val="0"/>
  </w:num>
  <w:num w:numId="1419" w16cid:durableId="181238709">
    <w:abstractNumId w:val="1"/>
  </w:num>
  <w:num w:numId="1420" w16cid:durableId="585382762">
    <w:abstractNumId w:val="2"/>
  </w:num>
  <w:num w:numId="1421" w16cid:durableId="1790664503">
    <w:abstractNumId w:val="3"/>
  </w:num>
  <w:num w:numId="1422" w16cid:durableId="2082822693">
    <w:abstractNumId w:val="8"/>
  </w:num>
  <w:num w:numId="1423" w16cid:durableId="2124155658">
    <w:abstractNumId w:val="4"/>
  </w:num>
  <w:num w:numId="1424" w16cid:durableId="635795276">
    <w:abstractNumId w:val="5"/>
  </w:num>
  <w:num w:numId="1425" w16cid:durableId="480271947">
    <w:abstractNumId w:val="6"/>
  </w:num>
  <w:num w:numId="1426" w16cid:durableId="2143694075">
    <w:abstractNumId w:val="7"/>
  </w:num>
  <w:num w:numId="1427" w16cid:durableId="259216883">
    <w:abstractNumId w:val="9"/>
  </w:num>
  <w:num w:numId="1428" w16cid:durableId="2133548117">
    <w:abstractNumId w:val="0"/>
  </w:num>
  <w:num w:numId="1429" w16cid:durableId="1098018444">
    <w:abstractNumId w:val="1"/>
  </w:num>
  <w:num w:numId="1430" w16cid:durableId="1905723097">
    <w:abstractNumId w:val="2"/>
  </w:num>
  <w:num w:numId="1431" w16cid:durableId="1509129719">
    <w:abstractNumId w:val="3"/>
  </w:num>
  <w:num w:numId="1432" w16cid:durableId="1198469549">
    <w:abstractNumId w:val="8"/>
  </w:num>
  <w:num w:numId="1433" w16cid:durableId="429543054">
    <w:abstractNumId w:val="4"/>
  </w:num>
  <w:num w:numId="1434" w16cid:durableId="640230624">
    <w:abstractNumId w:val="5"/>
  </w:num>
  <w:num w:numId="1435" w16cid:durableId="1681278644">
    <w:abstractNumId w:val="6"/>
  </w:num>
  <w:num w:numId="1436" w16cid:durableId="546843193">
    <w:abstractNumId w:val="7"/>
  </w:num>
  <w:num w:numId="1437" w16cid:durableId="1087456335">
    <w:abstractNumId w:val="9"/>
  </w:num>
  <w:num w:numId="1438" w16cid:durableId="1445811669">
    <w:abstractNumId w:val="0"/>
  </w:num>
  <w:num w:numId="1439" w16cid:durableId="1434983588">
    <w:abstractNumId w:val="1"/>
  </w:num>
  <w:num w:numId="1440" w16cid:durableId="855383519">
    <w:abstractNumId w:val="2"/>
  </w:num>
  <w:num w:numId="1441" w16cid:durableId="546573389">
    <w:abstractNumId w:val="3"/>
  </w:num>
  <w:num w:numId="1442" w16cid:durableId="1898317189">
    <w:abstractNumId w:val="8"/>
  </w:num>
  <w:num w:numId="1443" w16cid:durableId="105275578">
    <w:abstractNumId w:val="4"/>
  </w:num>
  <w:num w:numId="1444" w16cid:durableId="1478568067">
    <w:abstractNumId w:val="5"/>
  </w:num>
  <w:num w:numId="1445" w16cid:durableId="286157375">
    <w:abstractNumId w:val="6"/>
  </w:num>
  <w:num w:numId="1446" w16cid:durableId="2076929017">
    <w:abstractNumId w:val="7"/>
  </w:num>
  <w:num w:numId="1447" w16cid:durableId="1719089989">
    <w:abstractNumId w:val="9"/>
  </w:num>
  <w:num w:numId="1448" w16cid:durableId="1535269978">
    <w:abstractNumId w:val="0"/>
  </w:num>
  <w:num w:numId="1449" w16cid:durableId="1656714695">
    <w:abstractNumId w:val="1"/>
  </w:num>
  <w:num w:numId="1450" w16cid:durableId="581107795">
    <w:abstractNumId w:val="2"/>
  </w:num>
  <w:num w:numId="1451" w16cid:durableId="1791313746">
    <w:abstractNumId w:val="3"/>
  </w:num>
  <w:num w:numId="1452" w16cid:durableId="906765733">
    <w:abstractNumId w:val="8"/>
  </w:num>
  <w:num w:numId="1453" w16cid:durableId="1458601265">
    <w:abstractNumId w:val="4"/>
  </w:num>
  <w:num w:numId="1454" w16cid:durableId="496388145">
    <w:abstractNumId w:val="5"/>
  </w:num>
  <w:num w:numId="1455" w16cid:durableId="1942565895">
    <w:abstractNumId w:val="6"/>
  </w:num>
  <w:num w:numId="1456" w16cid:durableId="371266317">
    <w:abstractNumId w:val="7"/>
  </w:num>
  <w:num w:numId="1457" w16cid:durableId="326203350">
    <w:abstractNumId w:val="9"/>
  </w:num>
  <w:num w:numId="1458" w16cid:durableId="421411467">
    <w:abstractNumId w:val="0"/>
  </w:num>
  <w:num w:numId="1459" w16cid:durableId="1113161660">
    <w:abstractNumId w:val="1"/>
  </w:num>
  <w:num w:numId="1460" w16cid:durableId="782110101">
    <w:abstractNumId w:val="2"/>
  </w:num>
  <w:num w:numId="1461" w16cid:durableId="1047874890">
    <w:abstractNumId w:val="3"/>
  </w:num>
  <w:num w:numId="1462" w16cid:durableId="1415006282">
    <w:abstractNumId w:val="8"/>
  </w:num>
  <w:num w:numId="1463" w16cid:durableId="69620715">
    <w:abstractNumId w:val="4"/>
  </w:num>
  <w:num w:numId="1464" w16cid:durableId="66539416">
    <w:abstractNumId w:val="5"/>
  </w:num>
  <w:num w:numId="1465" w16cid:durableId="2004237028">
    <w:abstractNumId w:val="6"/>
  </w:num>
  <w:num w:numId="1466" w16cid:durableId="2036760545">
    <w:abstractNumId w:val="7"/>
  </w:num>
  <w:num w:numId="1467" w16cid:durableId="2080054115">
    <w:abstractNumId w:val="9"/>
  </w:num>
  <w:num w:numId="1468" w16cid:durableId="1637638292">
    <w:abstractNumId w:val="0"/>
  </w:num>
  <w:num w:numId="1469" w16cid:durableId="1689943017">
    <w:abstractNumId w:val="1"/>
  </w:num>
  <w:num w:numId="1470" w16cid:durableId="1403065850">
    <w:abstractNumId w:val="2"/>
  </w:num>
  <w:num w:numId="1471" w16cid:durableId="586810762">
    <w:abstractNumId w:val="3"/>
  </w:num>
  <w:num w:numId="1472" w16cid:durableId="393158868">
    <w:abstractNumId w:val="8"/>
  </w:num>
  <w:num w:numId="1473" w16cid:durableId="1427649797">
    <w:abstractNumId w:val="4"/>
  </w:num>
  <w:num w:numId="1474" w16cid:durableId="1153133868">
    <w:abstractNumId w:val="5"/>
  </w:num>
  <w:num w:numId="1475" w16cid:durableId="1856382189">
    <w:abstractNumId w:val="6"/>
  </w:num>
  <w:num w:numId="1476" w16cid:durableId="1581717821">
    <w:abstractNumId w:val="7"/>
  </w:num>
  <w:num w:numId="1477" w16cid:durableId="1499924754">
    <w:abstractNumId w:val="9"/>
  </w:num>
  <w:num w:numId="1478" w16cid:durableId="1937710673">
    <w:abstractNumId w:val="0"/>
  </w:num>
  <w:num w:numId="1479" w16cid:durableId="895891037">
    <w:abstractNumId w:val="1"/>
  </w:num>
  <w:num w:numId="1480" w16cid:durableId="577598411">
    <w:abstractNumId w:val="2"/>
  </w:num>
  <w:num w:numId="1481" w16cid:durableId="1658610033">
    <w:abstractNumId w:val="3"/>
  </w:num>
  <w:num w:numId="1482" w16cid:durableId="1426684844">
    <w:abstractNumId w:val="8"/>
  </w:num>
  <w:num w:numId="1483" w16cid:durableId="31466366">
    <w:abstractNumId w:val="4"/>
  </w:num>
  <w:num w:numId="1484" w16cid:durableId="1010791645">
    <w:abstractNumId w:val="5"/>
  </w:num>
  <w:num w:numId="1485" w16cid:durableId="1269897629">
    <w:abstractNumId w:val="6"/>
  </w:num>
  <w:num w:numId="1486" w16cid:durableId="1354040027">
    <w:abstractNumId w:val="7"/>
  </w:num>
  <w:num w:numId="1487" w16cid:durableId="255410627">
    <w:abstractNumId w:val="9"/>
  </w:num>
  <w:num w:numId="1488" w16cid:durableId="1995058633">
    <w:abstractNumId w:val="0"/>
  </w:num>
  <w:num w:numId="1489" w16cid:durableId="662317237">
    <w:abstractNumId w:val="1"/>
  </w:num>
  <w:num w:numId="1490" w16cid:durableId="1154104225">
    <w:abstractNumId w:val="2"/>
  </w:num>
  <w:num w:numId="1491" w16cid:durableId="529149961">
    <w:abstractNumId w:val="3"/>
  </w:num>
  <w:num w:numId="1492" w16cid:durableId="1699042138">
    <w:abstractNumId w:val="8"/>
  </w:num>
  <w:num w:numId="1493" w16cid:durableId="1229075259">
    <w:abstractNumId w:val="4"/>
  </w:num>
  <w:num w:numId="1494" w16cid:durableId="1937669447">
    <w:abstractNumId w:val="5"/>
  </w:num>
  <w:num w:numId="1495" w16cid:durableId="340277032">
    <w:abstractNumId w:val="6"/>
  </w:num>
  <w:num w:numId="1496" w16cid:durableId="376243114">
    <w:abstractNumId w:val="7"/>
  </w:num>
  <w:num w:numId="1497" w16cid:durableId="1838036687">
    <w:abstractNumId w:val="9"/>
  </w:num>
  <w:num w:numId="1498" w16cid:durableId="405806332">
    <w:abstractNumId w:val="0"/>
  </w:num>
  <w:num w:numId="1499" w16cid:durableId="1704673862">
    <w:abstractNumId w:val="1"/>
  </w:num>
  <w:num w:numId="1500" w16cid:durableId="461733750">
    <w:abstractNumId w:val="2"/>
  </w:num>
  <w:num w:numId="1501" w16cid:durableId="429282028">
    <w:abstractNumId w:val="3"/>
  </w:num>
  <w:num w:numId="1502" w16cid:durableId="856970950">
    <w:abstractNumId w:val="8"/>
  </w:num>
  <w:num w:numId="1503" w16cid:durableId="1782071014">
    <w:abstractNumId w:val="4"/>
  </w:num>
  <w:num w:numId="1504" w16cid:durableId="49963827">
    <w:abstractNumId w:val="5"/>
  </w:num>
  <w:num w:numId="1505" w16cid:durableId="117451096">
    <w:abstractNumId w:val="6"/>
  </w:num>
  <w:num w:numId="1506" w16cid:durableId="420565663">
    <w:abstractNumId w:val="7"/>
  </w:num>
  <w:num w:numId="1507" w16cid:durableId="401755780">
    <w:abstractNumId w:val="9"/>
  </w:num>
  <w:num w:numId="1508" w16cid:durableId="1752072143">
    <w:abstractNumId w:val="0"/>
  </w:num>
  <w:num w:numId="1509" w16cid:durableId="1875655821">
    <w:abstractNumId w:val="1"/>
  </w:num>
  <w:num w:numId="1510" w16cid:durableId="1384907684">
    <w:abstractNumId w:val="2"/>
  </w:num>
  <w:num w:numId="1511" w16cid:durableId="1657799261">
    <w:abstractNumId w:val="3"/>
  </w:num>
  <w:num w:numId="1512" w16cid:durableId="900291532">
    <w:abstractNumId w:val="8"/>
  </w:num>
  <w:num w:numId="1513" w16cid:durableId="94984505">
    <w:abstractNumId w:val="4"/>
  </w:num>
  <w:num w:numId="1514" w16cid:durableId="270017468">
    <w:abstractNumId w:val="5"/>
  </w:num>
  <w:num w:numId="1515" w16cid:durableId="1329207824">
    <w:abstractNumId w:val="6"/>
  </w:num>
  <w:num w:numId="1516" w16cid:durableId="670445676">
    <w:abstractNumId w:val="7"/>
  </w:num>
  <w:num w:numId="1517" w16cid:durableId="1186092480">
    <w:abstractNumId w:val="9"/>
  </w:num>
  <w:num w:numId="1518" w16cid:durableId="932664540">
    <w:abstractNumId w:val="0"/>
  </w:num>
  <w:num w:numId="1519" w16cid:durableId="1134829805">
    <w:abstractNumId w:val="1"/>
  </w:num>
  <w:num w:numId="1520" w16cid:durableId="597297629">
    <w:abstractNumId w:val="2"/>
  </w:num>
  <w:num w:numId="1521" w16cid:durableId="2092924478">
    <w:abstractNumId w:val="3"/>
  </w:num>
  <w:num w:numId="1522" w16cid:durableId="1862890848">
    <w:abstractNumId w:val="8"/>
  </w:num>
  <w:num w:numId="1523" w16cid:durableId="946618632">
    <w:abstractNumId w:val="4"/>
  </w:num>
  <w:num w:numId="1524" w16cid:durableId="321781944">
    <w:abstractNumId w:val="5"/>
  </w:num>
  <w:num w:numId="1525" w16cid:durableId="1077164791">
    <w:abstractNumId w:val="6"/>
  </w:num>
  <w:num w:numId="1526" w16cid:durableId="1966152554">
    <w:abstractNumId w:val="7"/>
  </w:num>
  <w:num w:numId="1527" w16cid:durableId="62918305">
    <w:abstractNumId w:val="9"/>
  </w:num>
  <w:num w:numId="1528" w16cid:durableId="239024583">
    <w:abstractNumId w:val="0"/>
  </w:num>
  <w:num w:numId="1529" w16cid:durableId="882714328">
    <w:abstractNumId w:val="1"/>
  </w:num>
  <w:num w:numId="1530" w16cid:durableId="1281298759">
    <w:abstractNumId w:val="2"/>
  </w:num>
  <w:num w:numId="1531" w16cid:durableId="181556405">
    <w:abstractNumId w:val="3"/>
  </w:num>
  <w:num w:numId="1532" w16cid:durableId="950815990">
    <w:abstractNumId w:val="8"/>
  </w:num>
  <w:num w:numId="1533" w16cid:durableId="63382364">
    <w:abstractNumId w:val="4"/>
  </w:num>
  <w:num w:numId="1534" w16cid:durableId="1393770985">
    <w:abstractNumId w:val="5"/>
  </w:num>
  <w:num w:numId="1535" w16cid:durableId="1538854615">
    <w:abstractNumId w:val="6"/>
  </w:num>
  <w:num w:numId="1536" w16cid:durableId="2022706864">
    <w:abstractNumId w:val="7"/>
  </w:num>
  <w:num w:numId="1537" w16cid:durableId="1929849869">
    <w:abstractNumId w:val="9"/>
  </w:num>
  <w:num w:numId="1538" w16cid:durableId="1767727659">
    <w:abstractNumId w:val="0"/>
  </w:num>
  <w:num w:numId="1539" w16cid:durableId="767578958">
    <w:abstractNumId w:val="1"/>
  </w:num>
  <w:num w:numId="1540" w16cid:durableId="1675760191">
    <w:abstractNumId w:val="2"/>
  </w:num>
  <w:num w:numId="1541" w16cid:durableId="1374689699">
    <w:abstractNumId w:val="3"/>
  </w:num>
  <w:num w:numId="1542" w16cid:durableId="1088118691">
    <w:abstractNumId w:val="8"/>
  </w:num>
  <w:num w:numId="1543" w16cid:durableId="831682796">
    <w:abstractNumId w:val="4"/>
  </w:num>
  <w:num w:numId="1544" w16cid:durableId="1894656286">
    <w:abstractNumId w:val="5"/>
  </w:num>
  <w:num w:numId="1545" w16cid:durableId="1908491903">
    <w:abstractNumId w:val="6"/>
  </w:num>
  <w:num w:numId="1546" w16cid:durableId="2109109276">
    <w:abstractNumId w:val="7"/>
  </w:num>
  <w:num w:numId="1547" w16cid:durableId="1033850183">
    <w:abstractNumId w:val="9"/>
  </w:num>
  <w:num w:numId="1548" w16cid:durableId="1007556965">
    <w:abstractNumId w:val="0"/>
  </w:num>
  <w:num w:numId="1549" w16cid:durableId="1863544592">
    <w:abstractNumId w:val="1"/>
  </w:num>
  <w:num w:numId="1550" w16cid:durableId="184488352">
    <w:abstractNumId w:val="2"/>
  </w:num>
  <w:num w:numId="1551" w16cid:durableId="332221613">
    <w:abstractNumId w:val="3"/>
  </w:num>
  <w:num w:numId="1552" w16cid:durableId="1023168560">
    <w:abstractNumId w:val="8"/>
  </w:num>
  <w:num w:numId="1553" w16cid:durableId="1466659806">
    <w:abstractNumId w:val="4"/>
  </w:num>
  <w:num w:numId="1554" w16cid:durableId="2089840515">
    <w:abstractNumId w:val="5"/>
  </w:num>
  <w:num w:numId="1555" w16cid:durableId="1148014277">
    <w:abstractNumId w:val="6"/>
  </w:num>
  <w:num w:numId="1556" w16cid:durableId="1888905141">
    <w:abstractNumId w:val="7"/>
  </w:num>
  <w:num w:numId="1557" w16cid:durableId="211696962">
    <w:abstractNumId w:val="9"/>
  </w:num>
  <w:num w:numId="1558" w16cid:durableId="1818035775">
    <w:abstractNumId w:val="0"/>
  </w:num>
  <w:num w:numId="1559" w16cid:durableId="867065424">
    <w:abstractNumId w:val="1"/>
  </w:num>
  <w:num w:numId="1560" w16cid:durableId="1823426389">
    <w:abstractNumId w:val="2"/>
  </w:num>
  <w:num w:numId="1561" w16cid:durableId="1958559266">
    <w:abstractNumId w:val="3"/>
  </w:num>
  <w:num w:numId="1562" w16cid:durableId="217666753">
    <w:abstractNumId w:val="8"/>
  </w:num>
  <w:num w:numId="1563" w16cid:durableId="1542206816">
    <w:abstractNumId w:val="4"/>
  </w:num>
  <w:num w:numId="1564" w16cid:durableId="1585604216">
    <w:abstractNumId w:val="5"/>
  </w:num>
  <w:num w:numId="1565" w16cid:durableId="1274897613">
    <w:abstractNumId w:val="6"/>
  </w:num>
  <w:num w:numId="1566" w16cid:durableId="1184052540">
    <w:abstractNumId w:val="7"/>
  </w:num>
  <w:num w:numId="1567" w16cid:durableId="1650940566">
    <w:abstractNumId w:val="9"/>
  </w:num>
  <w:num w:numId="1568" w16cid:durableId="420613400">
    <w:abstractNumId w:val="0"/>
  </w:num>
  <w:num w:numId="1569" w16cid:durableId="379550512">
    <w:abstractNumId w:val="1"/>
  </w:num>
  <w:num w:numId="1570" w16cid:durableId="278995608">
    <w:abstractNumId w:val="2"/>
  </w:num>
  <w:num w:numId="1571" w16cid:durableId="2043243752">
    <w:abstractNumId w:val="3"/>
  </w:num>
  <w:num w:numId="1572" w16cid:durableId="1602758770">
    <w:abstractNumId w:val="8"/>
  </w:num>
  <w:num w:numId="1573" w16cid:durableId="646282275">
    <w:abstractNumId w:val="4"/>
  </w:num>
  <w:num w:numId="1574" w16cid:durableId="399444908">
    <w:abstractNumId w:val="5"/>
  </w:num>
  <w:num w:numId="1575" w16cid:durableId="1487168827">
    <w:abstractNumId w:val="6"/>
  </w:num>
  <w:num w:numId="1576" w16cid:durableId="1277516607">
    <w:abstractNumId w:val="7"/>
  </w:num>
  <w:num w:numId="1577" w16cid:durableId="1453789349">
    <w:abstractNumId w:val="9"/>
  </w:num>
  <w:num w:numId="1578" w16cid:durableId="444426890">
    <w:abstractNumId w:val="0"/>
  </w:num>
  <w:num w:numId="1579" w16cid:durableId="58292675">
    <w:abstractNumId w:val="1"/>
  </w:num>
  <w:num w:numId="1580" w16cid:durableId="398940944">
    <w:abstractNumId w:val="2"/>
  </w:num>
  <w:num w:numId="1581" w16cid:durableId="1256595899">
    <w:abstractNumId w:val="3"/>
  </w:num>
  <w:num w:numId="1582" w16cid:durableId="1275285006">
    <w:abstractNumId w:val="8"/>
  </w:num>
  <w:num w:numId="1583" w16cid:durableId="1423647724">
    <w:abstractNumId w:val="4"/>
  </w:num>
  <w:num w:numId="1584" w16cid:durableId="325590986">
    <w:abstractNumId w:val="5"/>
  </w:num>
  <w:num w:numId="1585" w16cid:durableId="322709116">
    <w:abstractNumId w:val="6"/>
  </w:num>
  <w:num w:numId="1586" w16cid:durableId="1487429229">
    <w:abstractNumId w:val="7"/>
  </w:num>
  <w:num w:numId="1587" w16cid:durableId="929433407">
    <w:abstractNumId w:val="9"/>
  </w:num>
  <w:num w:numId="1588" w16cid:durableId="995259728">
    <w:abstractNumId w:val="0"/>
  </w:num>
  <w:num w:numId="1589" w16cid:durableId="501630618">
    <w:abstractNumId w:val="1"/>
  </w:num>
  <w:num w:numId="1590" w16cid:durableId="46465471">
    <w:abstractNumId w:val="2"/>
  </w:num>
  <w:num w:numId="1591" w16cid:durableId="2144149405">
    <w:abstractNumId w:val="3"/>
  </w:num>
  <w:num w:numId="1592" w16cid:durableId="967201049">
    <w:abstractNumId w:val="8"/>
  </w:num>
  <w:num w:numId="1593" w16cid:durableId="1938439313">
    <w:abstractNumId w:val="4"/>
  </w:num>
  <w:num w:numId="1594" w16cid:durableId="1602375801">
    <w:abstractNumId w:val="5"/>
  </w:num>
  <w:num w:numId="1595" w16cid:durableId="1656907589">
    <w:abstractNumId w:val="6"/>
  </w:num>
  <w:num w:numId="1596" w16cid:durableId="41449196">
    <w:abstractNumId w:val="7"/>
  </w:num>
  <w:num w:numId="1597" w16cid:durableId="624972188">
    <w:abstractNumId w:val="9"/>
  </w:num>
  <w:num w:numId="1598" w16cid:durableId="749809219">
    <w:abstractNumId w:val="0"/>
  </w:num>
  <w:num w:numId="1599" w16cid:durableId="775101076">
    <w:abstractNumId w:val="1"/>
  </w:num>
  <w:num w:numId="1600" w16cid:durableId="1701011632">
    <w:abstractNumId w:val="2"/>
  </w:num>
  <w:num w:numId="1601" w16cid:durableId="632103326">
    <w:abstractNumId w:val="3"/>
  </w:num>
  <w:num w:numId="1602" w16cid:durableId="124660238">
    <w:abstractNumId w:val="8"/>
  </w:num>
  <w:num w:numId="1603" w16cid:durableId="933367550">
    <w:abstractNumId w:val="4"/>
  </w:num>
  <w:num w:numId="1604" w16cid:durableId="1925603034">
    <w:abstractNumId w:val="5"/>
  </w:num>
  <w:num w:numId="1605" w16cid:durableId="2102678346">
    <w:abstractNumId w:val="6"/>
  </w:num>
  <w:num w:numId="1606" w16cid:durableId="1073359463">
    <w:abstractNumId w:val="7"/>
  </w:num>
  <w:num w:numId="1607" w16cid:durableId="1389646798">
    <w:abstractNumId w:val="9"/>
  </w:num>
  <w:num w:numId="1608" w16cid:durableId="1456826694">
    <w:abstractNumId w:val="0"/>
  </w:num>
  <w:num w:numId="1609" w16cid:durableId="2027050417">
    <w:abstractNumId w:val="1"/>
  </w:num>
  <w:num w:numId="1610" w16cid:durableId="1685865604">
    <w:abstractNumId w:val="2"/>
  </w:num>
  <w:num w:numId="1611" w16cid:durableId="1807157906">
    <w:abstractNumId w:val="3"/>
  </w:num>
  <w:num w:numId="1612" w16cid:durableId="26025660">
    <w:abstractNumId w:val="8"/>
  </w:num>
  <w:num w:numId="1613" w16cid:durableId="1854416746">
    <w:abstractNumId w:val="4"/>
  </w:num>
  <w:num w:numId="1614" w16cid:durableId="2132357425">
    <w:abstractNumId w:val="5"/>
  </w:num>
  <w:num w:numId="1615" w16cid:durableId="12729704">
    <w:abstractNumId w:val="6"/>
  </w:num>
  <w:num w:numId="1616" w16cid:durableId="1499686098">
    <w:abstractNumId w:val="7"/>
  </w:num>
  <w:num w:numId="1617" w16cid:durableId="1107459909">
    <w:abstractNumId w:val="9"/>
  </w:num>
  <w:num w:numId="1618" w16cid:durableId="1644119840">
    <w:abstractNumId w:val="0"/>
  </w:num>
  <w:num w:numId="1619" w16cid:durableId="1234924150">
    <w:abstractNumId w:val="1"/>
  </w:num>
  <w:num w:numId="1620" w16cid:durableId="1033653938">
    <w:abstractNumId w:val="2"/>
  </w:num>
  <w:num w:numId="1621" w16cid:durableId="625042075">
    <w:abstractNumId w:val="3"/>
  </w:num>
  <w:num w:numId="1622" w16cid:durableId="1609847283">
    <w:abstractNumId w:val="8"/>
  </w:num>
  <w:num w:numId="1623" w16cid:durableId="1939286693">
    <w:abstractNumId w:val="4"/>
  </w:num>
  <w:num w:numId="1624" w16cid:durableId="160243424">
    <w:abstractNumId w:val="5"/>
  </w:num>
  <w:num w:numId="1625" w16cid:durableId="306520997">
    <w:abstractNumId w:val="6"/>
  </w:num>
  <w:num w:numId="1626" w16cid:durableId="787116115">
    <w:abstractNumId w:val="7"/>
  </w:num>
  <w:num w:numId="1627" w16cid:durableId="1104492888">
    <w:abstractNumId w:val="9"/>
  </w:num>
  <w:num w:numId="1628" w16cid:durableId="406151818">
    <w:abstractNumId w:val="0"/>
  </w:num>
  <w:num w:numId="1629" w16cid:durableId="886381444">
    <w:abstractNumId w:val="1"/>
  </w:num>
  <w:num w:numId="1630" w16cid:durableId="1278101340">
    <w:abstractNumId w:val="2"/>
  </w:num>
  <w:num w:numId="1631" w16cid:durableId="345056729">
    <w:abstractNumId w:val="3"/>
  </w:num>
  <w:num w:numId="1632" w16cid:durableId="1214461832">
    <w:abstractNumId w:val="8"/>
  </w:num>
  <w:num w:numId="1633" w16cid:durableId="1770199849">
    <w:abstractNumId w:val="4"/>
  </w:num>
  <w:num w:numId="1634" w16cid:durableId="302387806">
    <w:abstractNumId w:val="5"/>
  </w:num>
  <w:num w:numId="1635" w16cid:durableId="1417484355">
    <w:abstractNumId w:val="6"/>
  </w:num>
  <w:num w:numId="1636" w16cid:durableId="916329394">
    <w:abstractNumId w:val="7"/>
  </w:num>
  <w:num w:numId="1637" w16cid:durableId="842474728">
    <w:abstractNumId w:val="9"/>
  </w:num>
  <w:num w:numId="1638" w16cid:durableId="1022362562">
    <w:abstractNumId w:val="0"/>
  </w:num>
  <w:num w:numId="1639" w16cid:durableId="1319307689">
    <w:abstractNumId w:val="1"/>
  </w:num>
  <w:num w:numId="1640" w16cid:durableId="1286472918">
    <w:abstractNumId w:val="2"/>
  </w:num>
  <w:num w:numId="1641" w16cid:durableId="688719025">
    <w:abstractNumId w:val="3"/>
  </w:num>
  <w:num w:numId="1642" w16cid:durableId="606276540">
    <w:abstractNumId w:val="8"/>
  </w:num>
  <w:num w:numId="1643" w16cid:durableId="416555988">
    <w:abstractNumId w:val="4"/>
  </w:num>
  <w:num w:numId="1644" w16cid:durableId="215430646">
    <w:abstractNumId w:val="5"/>
  </w:num>
  <w:num w:numId="1645" w16cid:durableId="1881744460">
    <w:abstractNumId w:val="6"/>
  </w:num>
  <w:num w:numId="1646" w16cid:durableId="987127210">
    <w:abstractNumId w:val="7"/>
  </w:num>
  <w:num w:numId="1647" w16cid:durableId="115174412">
    <w:abstractNumId w:val="9"/>
  </w:num>
  <w:num w:numId="1648" w16cid:durableId="76902924">
    <w:abstractNumId w:val="0"/>
  </w:num>
  <w:num w:numId="1649" w16cid:durableId="368453775">
    <w:abstractNumId w:val="1"/>
  </w:num>
  <w:num w:numId="1650" w16cid:durableId="414740142">
    <w:abstractNumId w:val="2"/>
  </w:num>
  <w:num w:numId="1651" w16cid:durableId="25568473">
    <w:abstractNumId w:val="3"/>
  </w:num>
  <w:num w:numId="1652" w16cid:durableId="716782880">
    <w:abstractNumId w:val="8"/>
  </w:num>
  <w:num w:numId="1653" w16cid:durableId="1136289618">
    <w:abstractNumId w:val="4"/>
  </w:num>
  <w:num w:numId="1654" w16cid:durableId="1567305449">
    <w:abstractNumId w:val="5"/>
  </w:num>
  <w:num w:numId="1655" w16cid:durableId="149029023">
    <w:abstractNumId w:val="6"/>
  </w:num>
  <w:num w:numId="1656" w16cid:durableId="1797026227">
    <w:abstractNumId w:val="7"/>
  </w:num>
  <w:num w:numId="1657" w16cid:durableId="1029601250">
    <w:abstractNumId w:val="9"/>
  </w:num>
  <w:num w:numId="1658" w16cid:durableId="1544516104">
    <w:abstractNumId w:val="0"/>
  </w:num>
  <w:num w:numId="1659" w16cid:durableId="654534465">
    <w:abstractNumId w:val="1"/>
  </w:num>
  <w:num w:numId="1660" w16cid:durableId="245657243">
    <w:abstractNumId w:val="2"/>
  </w:num>
  <w:num w:numId="1661" w16cid:durableId="1846552864">
    <w:abstractNumId w:val="3"/>
  </w:num>
  <w:num w:numId="1662" w16cid:durableId="668948389">
    <w:abstractNumId w:val="8"/>
  </w:num>
  <w:num w:numId="1663" w16cid:durableId="1786460434">
    <w:abstractNumId w:val="4"/>
  </w:num>
  <w:num w:numId="1664" w16cid:durableId="1872835516">
    <w:abstractNumId w:val="5"/>
  </w:num>
  <w:num w:numId="1665" w16cid:durableId="2036421915">
    <w:abstractNumId w:val="6"/>
  </w:num>
  <w:num w:numId="1666" w16cid:durableId="712466210">
    <w:abstractNumId w:val="7"/>
  </w:num>
  <w:num w:numId="1667" w16cid:durableId="1684749115">
    <w:abstractNumId w:val="9"/>
  </w:num>
  <w:num w:numId="1668" w16cid:durableId="669678476">
    <w:abstractNumId w:val="0"/>
  </w:num>
  <w:num w:numId="1669" w16cid:durableId="1221133404">
    <w:abstractNumId w:val="1"/>
  </w:num>
  <w:num w:numId="1670" w16cid:durableId="1735277740">
    <w:abstractNumId w:val="2"/>
  </w:num>
  <w:num w:numId="1671" w16cid:durableId="815953302">
    <w:abstractNumId w:val="3"/>
  </w:num>
  <w:num w:numId="1672" w16cid:durableId="650136513">
    <w:abstractNumId w:val="8"/>
  </w:num>
  <w:num w:numId="1673" w16cid:durableId="300578724">
    <w:abstractNumId w:val="4"/>
  </w:num>
  <w:num w:numId="1674" w16cid:durableId="187792997">
    <w:abstractNumId w:val="5"/>
  </w:num>
  <w:num w:numId="1675" w16cid:durableId="1216313411">
    <w:abstractNumId w:val="6"/>
  </w:num>
  <w:num w:numId="1676" w16cid:durableId="1939870040">
    <w:abstractNumId w:val="7"/>
  </w:num>
  <w:num w:numId="1677" w16cid:durableId="404231495">
    <w:abstractNumId w:val="9"/>
  </w:num>
  <w:num w:numId="1678" w16cid:durableId="568884867">
    <w:abstractNumId w:val="0"/>
  </w:num>
  <w:num w:numId="1679" w16cid:durableId="47803588">
    <w:abstractNumId w:val="1"/>
  </w:num>
  <w:num w:numId="1680" w16cid:durableId="1436753600">
    <w:abstractNumId w:val="2"/>
  </w:num>
  <w:num w:numId="1681" w16cid:durableId="626815541">
    <w:abstractNumId w:val="3"/>
  </w:num>
  <w:num w:numId="1682" w16cid:durableId="1526168055">
    <w:abstractNumId w:val="8"/>
  </w:num>
  <w:num w:numId="1683" w16cid:durableId="1947956827">
    <w:abstractNumId w:val="4"/>
  </w:num>
  <w:num w:numId="1684" w16cid:durableId="1406225119">
    <w:abstractNumId w:val="5"/>
  </w:num>
  <w:num w:numId="1685" w16cid:durableId="802885328">
    <w:abstractNumId w:val="6"/>
  </w:num>
  <w:num w:numId="1686" w16cid:durableId="309138462">
    <w:abstractNumId w:val="7"/>
  </w:num>
  <w:num w:numId="1687" w16cid:durableId="570578714">
    <w:abstractNumId w:val="9"/>
  </w:num>
  <w:num w:numId="1688" w16cid:durableId="582689579">
    <w:abstractNumId w:val="0"/>
  </w:num>
  <w:num w:numId="1689" w16cid:durableId="482547574">
    <w:abstractNumId w:val="1"/>
  </w:num>
  <w:num w:numId="1690" w16cid:durableId="977807045">
    <w:abstractNumId w:val="2"/>
  </w:num>
  <w:num w:numId="1691" w16cid:durableId="1640265145">
    <w:abstractNumId w:val="3"/>
  </w:num>
  <w:num w:numId="1692" w16cid:durableId="122159780">
    <w:abstractNumId w:val="8"/>
  </w:num>
  <w:num w:numId="1693" w16cid:durableId="1721247099">
    <w:abstractNumId w:val="4"/>
  </w:num>
  <w:num w:numId="1694" w16cid:durableId="330647844">
    <w:abstractNumId w:val="5"/>
  </w:num>
  <w:num w:numId="1695" w16cid:durableId="1321234501">
    <w:abstractNumId w:val="6"/>
  </w:num>
  <w:num w:numId="1696" w16cid:durableId="1736052367">
    <w:abstractNumId w:val="7"/>
  </w:num>
  <w:num w:numId="1697" w16cid:durableId="1034423894">
    <w:abstractNumId w:val="9"/>
  </w:num>
  <w:num w:numId="1698" w16cid:durableId="1367291965">
    <w:abstractNumId w:val="0"/>
  </w:num>
  <w:num w:numId="1699" w16cid:durableId="909727088">
    <w:abstractNumId w:val="1"/>
  </w:num>
  <w:num w:numId="1700" w16cid:durableId="1581792253">
    <w:abstractNumId w:val="2"/>
  </w:num>
  <w:num w:numId="1701" w16cid:durableId="1424766058">
    <w:abstractNumId w:val="3"/>
  </w:num>
  <w:num w:numId="1702" w16cid:durableId="568929624">
    <w:abstractNumId w:val="8"/>
  </w:num>
  <w:num w:numId="1703" w16cid:durableId="759260434">
    <w:abstractNumId w:val="4"/>
  </w:num>
  <w:num w:numId="1704" w16cid:durableId="2145001919">
    <w:abstractNumId w:val="5"/>
  </w:num>
  <w:num w:numId="1705" w16cid:durableId="672951350">
    <w:abstractNumId w:val="6"/>
  </w:num>
  <w:num w:numId="1706" w16cid:durableId="1231505041">
    <w:abstractNumId w:val="7"/>
  </w:num>
  <w:num w:numId="1707" w16cid:durableId="56898089">
    <w:abstractNumId w:val="9"/>
  </w:num>
  <w:num w:numId="1708" w16cid:durableId="8408832">
    <w:abstractNumId w:val="0"/>
  </w:num>
  <w:num w:numId="1709" w16cid:durableId="1295062210">
    <w:abstractNumId w:val="1"/>
  </w:num>
  <w:num w:numId="1710" w16cid:durableId="994450482">
    <w:abstractNumId w:val="2"/>
  </w:num>
  <w:num w:numId="1711" w16cid:durableId="1003824461">
    <w:abstractNumId w:val="3"/>
  </w:num>
  <w:num w:numId="1712" w16cid:durableId="2023318610">
    <w:abstractNumId w:val="8"/>
  </w:num>
  <w:num w:numId="1713" w16cid:durableId="889927355">
    <w:abstractNumId w:val="4"/>
  </w:num>
  <w:num w:numId="1714" w16cid:durableId="1426345869">
    <w:abstractNumId w:val="5"/>
  </w:num>
  <w:num w:numId="1715" w16cid:durableId="1117213196">
    <w:abstractNumId w:val="6"/>
  </w:num>
  <w:num w:numId="1716" w16cid:durableId="1824083038">
    <w:abstractNumId w:val="7"/>
  </w:num>
  <w:num w:numId="1717" w16cid:durableId="1151025162">
    <w:abstractNumId w:val="9"/>
  </w:num>
  <w:num w:numId="1718" w16cid:durableId="129251301">
    <w:abstractNumId w:val="0"/>
  </w:num>
  <w:num w:numId="1719" w16cid:durableId="1774324878">
    <w:abstractNumId w:val="1"/>
  </w:num>
  <w:num w:numId="1720" w16cid:durableId="1233466146">
    <w:abstractNumId w:val="2"/>
  </w:num>
  <w:num w:numId="1721" w16cid:durableId="850796551">
    <w:abstractNumId w:val="3"/>
  </w:num>
  <w:num w:numId="1722" w16cid:durableId="1195192995">
    <w:abstractNumId w:val="8"/>
  </w:num>
  <w:num w:numId="1723" w16cid:durableId="482622155">
    <w:abstractNumId w:val="4"/>
  </w:num>
  <w:num w:numId="1724" w16cid:durableId="1453744723">
    <w:abstractNumId w:val="5"/>
  </w:num>
  <w:num w:numId="1725" w16cid:durableId="574048369">
    <w:abstractNumId w:val="6"/>
  </w:num>
  <w:num w:numId="1726" w16cid:durableId="749498503">
    <w:abstractNumId w:val="7"/>
  </w:num>
  <w:num w:numId="1727" w16cid:durableId="535896073">
    <w:abstractNumId w:val="9"/>
  </w:num>
  <w:num w:numId="1728" w16cid:durableId="1800951569">
    <w:abstractNumId w:val="0"/>
  </w:num>
  <w:num w:numId="1729" w16cid:durableId="2070035438">
    <w:abstractNumId w:val="1"/>
  </w:num>
  <w:num w:numId="1730" w16cid:durableId="1346833514">
    <w:abstractNumId w:val="2"/>
  </w:num>
  <w:num w:numId="1731" w16cid:durableId="942225093">
    <w:abstractNumId w:val="3"/>
  </w:num>
  <w:num w:numId="1732" w16cid:durableId="685641852">
    <w:abstractNumId w:val="8"/>
  </w:num>
  <w:num w:numId="1733" w16cid:durableId="773523679">
    <w:abstractNumId w:val="4"/>
  </w:num>
  <w:num w:numId="1734" w16cid:durableId="2050915149">
    <w:abstractNumId w:val="5"/>
  </w:num>
  <w:num w:numId="1735" w16cid:durableId="1728184470">
    <w:abstractNumId w:val="6"/>
  </w:num>
  <w:num w:numId="1736" w16cid:durableId="1971785805">
    <w:abstractNumId w:val="7"/>
  </w:num>
  <w:num w:numId="1737" w16cid:durableId="1426733238">
    <w:abstractNumId w:val="9"/>
  </w:num>
  <w:num w:numId="1738" w16cid:durableId="1819375733">
    <w:abstractNumId w:val="0"/>
  </w:num>
  <w:num w:numId="1739" w16cid:durableId="1671759967">
    <w:abstractNumId w:val="1"/>
  </w:num>
  <w:num w:numId="1740" w16cid:durableId="222260124">
    <w:abstractNumId w:val="2"/>
  </w:num>
  <w:num w:numId="1741" w16cid:durableId="1357199633">
    <w:abstractNumId w:val="3"/>
  </w:num>
  <w:num w:numId="1742" w16cid:durableId="667753592">
    <w:abstractNumId w:val="8"/>
  </w:num>
  <w:num w:numId="1743" w16cid:durableId="1155684249">
    <w:abstractNumId w:val="4"/>
  </w:num>
  <w:num w:numId="1744" w16cid:durableId="2102867178">
    <w:abstractNumId w:val="5"/>
  </w:num>
  <w:num w:numId="1745" w16cid:durableId="1481580605">
    <w:abstractNumId w:val="6"/>
  </w:num>
  <w:num w:numId="1746" w16cid:durableId="1699433412">
    <w:abstractNumId w:val="7"/>
  </w:num>
  <w:num w:numId="1747" w16cid:durableId="179665352">
    <w:abstractNumId w:val="9"/>
  </w:num>
  <w:num w:numId="1748" w16cid:durableId="886722832">
    <w:abstractNumId w:val="0"/>
  </w:num>
  <w:num w:numId="1749" w16cid:durableId="1079864887">
    <w:abstractNumId w:val="1"/>
  </w:num>
  <w:num w:numId="1750" w16cid:durableId="2069566519">
    <w:abstractNumId w:val="2"/>
  </w:num>
  <w:num w:numId="1751" w16cid:durableId="2045523371">
    <w:abstractNumId w:val="3"/>
  </w:num>
  <w:num w:numId="1752" w16cid:durableId="1112019533">
    <w:abstractNumId w:val="8"/>
  </w:num>
  <w:num w:numId="1753" w16cid:durableId="1561208043">
    <w:abstractNumId w:val="4"/>
  </w:num>
  <w:num w:numId="1754" w16cid:durableId="836186412">
    <w:abstractNumId w:val="5"/>
  </w:num>
  <w:num w:numId="1755" w16cid:durableId="1853834849">
    <w:abstractNumId w:val="6"/>
  </w:num>
  <w:num w:numId="1756" w16cid:durableId="1610433977">
    <w:abstractNumId w:val="7"/>
  </w:num>
  <w:num w:numId="1757" w16cid:durableId="185145933">
    <w:abstractNumId w:val="9"/>
  </w:num>
  <w:num w:numId="1758" w16cid:durableId="1317536172">
    <w:abstractNumId w:val="0"/>
  </w:num>
  <w:num w:numId="1759" w16cid:durableId="1721632617">
    <w:abstractNumId w:val="1"/>
  </w:num>
  <w:num w:numId="1760" w16cid:durableId="117260445">
    <w:abstractNumId w:val="2"/>
  </w:num>
  <w:num w:numId="1761" w16cid:durableId="34934604">
    <w:abstractNumId w:val="3"/>
  </w:num>
  <w:num w:numId="1762" w16cid:durableId="530264296">
    <w:abstractNumId w:val="8"/>
  </w:num>
  <w:num w:numId="1763" w16cid:durableId="339240811">
    <w:abstractNumId w:val="4"/>
  </w:num>
  <w:num w:numId="1764" w16cid:durableId="677776751">
    <w:abstractNumId w:val="5"/>
  </w:num>
  <w:num w:numId="1765" w16cid:durableId="688021145">
    <w:abstractNumId w:val="6"/>
  </w:num>
  <w:num w:numId="1766" w16cid:durableId="1649821147">
    <w:abstractNumId w:val="7"/>
  </w:num>
  <w:num w:numId="1767" w16cid:durableId="477722246">
    <w:abstractNumId w:val="9"/>
  </w:num>
  <w:num w:numId="1768" w16cid:durableId="1150054718">
    <w:abstractNumId w:val="0"/>
  </w:num>
  <w:num w:numId="1769" w16cid:durableId="996111213">
    <w:abstractNumId w:val="1"/>
  </w:num>
  <w:num w:numId="1770" w16cid:durableId="1404336830">
    <w:abstractNumId w:val="2"/>
  </w:num>
  <w:num w:numId="1771" w16cid:durableId="1803304363">
    <w:abstractNumId w:val="3"/>
  </w:num>
  <w:num w:numId="1772" w16cid:durableId="1634864833">
    <w:abstractNumId w:val="8"/>
  </w:num>
  <w:num w:numId="1773" w16cid:durableId="1803377472">
    <w:abstractNumId w:val="4"/>
  </w:num>
  <w:num w:numId="1774" w16cid:durableId="2138066446">
    <w:abstractNumId w:val="5"/>
  </w:num>
  <w:num w:numId="1775" w16cid:durableId="1734622424">
    <w:abstractNumId w:val="6"/>
  </w:num>
  <w:num w:numId="1776" w16cid:durableId="679895743">
    <w:abstractNumId w:val="7"/>
  </w:num>
  <w:num w:numId="1777" w16cid:durableId="925461390">
    <w:abstractNumId w:val="9"/>
  </w:num>
  <w:num w:numId="1778" w16cid:durableId="1659725645">
    <w:abstractNumId w:val="0"/>
  </w:num>
  <w:num w:numId="1779" w16cid:durableId="364257776">
    <w:abstractNumId w:val="1"/>
  </w:num>
  <w:num w:numId="1780" w16cid:durableId="1553690312">
    <w:abstractNumId w:val="2"/>
  </w:num>
  <w:num w:numId="1781" w16cid:durableId="420184033">
    <w:abstractNumId w:val="3"/>
  </w:num>
  <w:num w:numId="1782" w16cid:durableId="1457337601">
    <w:abstractNumId w:val="8"/>
  </w:num>
  <w:num w:numId="1783" w16cid:durableId="1974022236">
    <w:abstractNumId w:val="4"/>
  </w:num>
  <w:num w:numId="1784" w16cid:durableId="921522997">
    <w:abstractNumId w:val="5"/>
  </w:num>
  <w:num w:numId="1785" w16cid:durableId="444421079">
    <w:abstractNumId w:val="6"/>
  </w:num>
  <w:num w:numId="1786" w16cid:durableId="1740862874">
    <w:abstractNumId w:val="7"/>
  </w:num>
  <w:num w:numId="1787" w16cid:durableId="1494486068">
    <w:abstractNumId w:val="9"/>
  </w:num>
  <w:num w:numId="1788" w16cid:durableId="252667705">
    <w:abstractNumId w:val="0"/>
  </w:num>
  <w:num w:numId="1789" w16cid:durableId="1488595089">
    <w:abstractNumId w:val="1"/>
  </w:num>
  <w:num w:numId="1790" w16cid:durableId="533350464">
    <w:abstractNumId w:val="2"/>
  </w:num>
  <w:num w:numId="1791" w16cid:durableId="2127460274">
    <w:abstractNumId w:val="3"/>
  </w:num>
  <w:num w:numId="1792" w16cid:durableId="73206439">
    <w:abstractNumId w:val="8"/>
  </w:num>
  <w:num w:numId="1793" w16cid:durableId="656373947">
    <w:abstractNumId w:val="4"/>
  </w:num>
  <w:num w:numId="1794" w16cid:durableId="689645945">
    <w:abstractNumId w:val="5"/>
  </w:num>
  <w:num w:numId="1795" w16cid:durableId="440493153">
    <w:abstractNumId w:val="6"/>
  </w:num>
  <w:num w:numId="1796" w16cid:durableId="2019966893">
    <w:abstractNumId w:val="7"/>
  </w:num>
  <w:num w:numId="1797" w16cid:durableId="736321861">
    <w:abstractNumId w:val="9"/>
  </w:num>
  <w:num w:numId="1798" w16cid:durableId="764959901">
    <w:abstractNumId w:val="0"/>
  </w:num>
  <w:num w:numId="1799" w16cid:durableId="659118682">
    <w:abstractNumId w:val="1"/>
  </w:num>
  <w:num w:numId="1800" w16cid:durableId="993214971">
    <w:abstractNumId w:val="2"/>
  </w:num>
  <w:num w:numId="1801" w16cid:durableId="2125999872">
    <w:abstractNumId w:val="3"/>
  </w:num>
  <w:num w:numId="1802" w16cid:durableId="1106273952">
    <w:abstractNumId w:val="8"/>
  </w:num>
  <w:num w:numId="1803" w16cid:durableId="1849324686">
    <w:abstractNumId w:val="4"/>
  </w:num>
  <w:num w:numId="1804" w16cid:durableId="1911768204">
    <w:abstractNumId w:val="5"/>
  </w:num>
  <w:num w:numId="1805" w16cid:durableId="1966808038">
    <w:abstractNumId w:val="6"/>
  </w:num>
  <w:num w:numId="1806" w16cid:durableId="909072454">
    <w:abstractNumId w:val="7"/>
  </w:num>
  <w:num w:numId="1807" w16cid:durableId="363409707">
    <w:abstractNumId w:val="9"/>
  </w:num>
  <w:num w:numId="1808" w16cid:durableId="956329078">
    <w:abstractNumId w:val="0"/>
  </w:num>
  <w:num w:numId="1809" w16cid:durableId="2087802831">
    <w:abstractNumId w:val="1"/>
  </w:num>
  <w:num w:numId="1810" w16cid:durableId="621880723">
    <w:abstractNumId w:val="2"/>
  </w:num>
  <w:num w:numId="1811" w16cid:durableId="1896040853">
    <w:abstractNumId w:val="3"/>
  </w:num>
  <w:num w:numId="1812" w16cid:durableId="388767438">
    <w:abstractNumId w:val="8"/>
  </w:num>
  <w:num w:numId="1813" w16cid:durableId="1731731735">
    <w:abstractNumId w:val="4"/>
  </w:num>
  <w:num w:numId="1814" w16cid:durableId="830173995">
    <w:abstractNumId w:val="5"/>
  </w:num>
  <w:num w:numId="1815" w16cid:durableId="1818960680">
    <w:abstractNumId w:val="6"/>
  </w:num>
  <w:num w:numId="1816" w16cid:durableId="1272395655">
    <w:abstractNumId w:val="7"/>
  </w:num>
  <w:num w:numId="1817" w16cid:durableId="527374407">
    <w:abstractNumId w:val="9"/>
  </w:num>
  <w:num w:numId="1818" w16cid:durableId="1145706042">
    <w:abstractNumId w:val="0"/>
  </w:num>
  <w:num w:numId="1819" w16cid:durableId="1422217275">
    <w:abstractNumId w:val="1"/>
  </w:num>
  <w:num w:numId="1820" w16cid:durableId="1854956788">
    <w:abstractNumId w:val="2"/>
  </w:num>
  <w:num w:numId="1821" w16cid:durableId="396588059">
    <w:abstractNumId w:val="3"/>
  </w:num>
  <w:num w:numId="1822" w16cid:durableId="272789986">
    <w:abstractNumId w:val="8"/>
  </w:num>
  <w:num w:numId="1823" w16cid:durableId="1907718049">
    <w:abstractNumId w:val="4"/>
  </w:num>
  <w:num w:numId="1824" w16cid:durableId="111556647">
    <w:abstractNumId w:val="5"/>
  </w:num>
  <w:num w:numId="1825" w16cid:durableId="1108356470">
    <w:abstractNumId w:val="6"/>
  </w:num>
  <w:num w:numId="1826" w16cid:durableId="1778216064">
    <w:abstractNumId w:val="7"/>
  </w:num>
  <w:num w:numId="1827" w16cid:durableId="1628389288">
    <w:abstractNumId w:val="9"/>
  </w:num>
  <w:num w:numId="1828" w16cid:durableId="1568957837">
    <w:abstractNumId w:val="0"/>
  </w:num>
  <w:num w:numId="1829" w16cid:durableId="2002344633">
    <w:abstractNumId w:val="1"/>
  </w:num>
  <w:num w:numId="1830" w16cid:durableId="514031277">
    <w:abstractNumId w:val="2"/>
  </w:num>
  <w:num w:numId="1831" w16cid:durableId="1135492394">
    <w:abstractNumId w:val="3"/>
  </w:num>
  <w:num w:numId="1832" w16cid:durableId="85616655">
    <w:abstractNumId w:val="8"/>
  </w:num>
  <w:num w:numId="1833" w16cid:durableId="767196997">
    <w:abstractNumId w:val="4"/>
  </w:num>
  <w:num w:numId="1834" w16cid:durableId="950428773">
    <w:abstractNumId w:val="5"/>
  </w:num>
  <w:num w:numId="1835" w16cid:durableId="392237171">
    <w:abstractNumId w:val="6"/>
  </w:num>
  <w:num w:numId="1836" w16cid:durableId="2115133272">
    <w:abstractNumId w:val="7"/>
  </w:num>
  <w:num w:numId="1837" w16cid:durableId="1376661791">
    <w:abstractNumId w:val="9"/>
  </w:num>
  <w:num w:numId="1838" w16cid:durableId="1984696866">
    <w:abstractNumId w:val="0"/>
  </w:num>
  <w:num w:numId="1839" w16cid:durableId="990056856">
    <w:abstractNumId w:val="1"/>
  </w:num>
  <w:num w:numId="1840" w16cid:durableId="338460283">
    <w:abstractNumId w:val="2"/>
  </w:num>
  <w:num w:numId="1841" w16cid:durableId="629937826">
    <w:abstractNumId w:val="3"/>
  </w:num>
  <w:num w:numId="1842" w16cid:durableId="1496070811">
    <w:abstractNumId w:val="8"/>
  </w:num>
  <w:num w:numId="1843" w16cid:durableId="1001280254">
    <w:abstractNumId w:val="4"/>
  </w:num>
  <w:num w:numId="1844" w16cid:durableId="1190870561">
    <w:abstractNumId w:val="5"/>
  </w:num>
  <w:num w:numId="1845" w16cid:durableId="1457944180">
    <w:abstractNumId w:val="6"/>
  </w:num>
  <w:num w:numId="1846" w16cid:durableId="1450592005">
    <w:abstractNumId w:val="7"/>
  </w:num>
  <w:num w:numId="1847" w16cid:durableId="1860848877">
    <w:abstractNumId w:val="9"/>
  </w:num>
  <w:num w:numId="1848" w16cid:durableId="1392967725">
    <w:abstractNumId w:val="0"/>
  </w:num>
  <w:num w:numId="1849" w16cid:durableId="1405372044">
    <w:abstractNumId w:val="1"/>
  </w:num>
  <w:num w:numId="1850" w16cid:durableId="784227549">
    <w:abstractNumId w:val="2"/>
  </w:num>
  <w:num w:numId="1851" w16cid:durableId="1932928319">
    <w:abstractNumId w:val="3"/>
  </w:num>
  <w:num w:numId="1852" w16cid:durableId="672535169">
    <w:abstractNumId w:val="8"/>
  </w:num>
  <w:num w:numId="1853" w16cid:durableId="727799090">
    <w:abstractNumId w:val="4"/>
  </w:num>
  <w:num w:numId="1854" w16cid:durableId="127940091">
    <w:abstractNumId w:val="5"/>
  </w:num>
  <w:num w:numId="1855" w16cid:durableId="1435175988">
    <w:abstractNumId w:val="6"/>
  </w:num>
  <w:num w:numId="1856" w16cid:durableId="1001734635">
    <w:abstractNumId w:val="7"/>
  </w:num>
  <w:num w:numId="1857" w16cid:durableId="1032338716">
    <w:abstractNumId w:val="9"/>
  </w:num>
  <w:num w:numId="1858" w16cid:durableId="809984662">
    <w:abstractNumId w:val="0"/>
  </w:num>
  <w:num w:numId="1859" w16cid:durableId="1307856873">
    <w:abstractNumId w:val="1"/>
  </w:num>
  <w:num w:numId="1860" w16cid:durableId="1169517201">
    <w:abstractNumId w:val="2"/>
  </w:num>
  <w:num w:numId="1861" w16cid:durableId="42992917">
    <w:abstractNumId w:val="3"/>
  </w:num>
  <w:num w:numId="1862" w16cid:durableId="1928883083">
    <w:abstractNumId w:val="8"/>
  </w:num>
  <w:num w:numId="1863" w16cid:durableId="2119833409">
    <w:abstractNumId w:val="4"/>
  </w:num>
  <w:num w:numId="1864" w16cid:durableId="1203976589">
    <w:abstractNumId w:val="5"/>
  </w:num>
  <w:num w:numId="1865" w16cid:durableId="583808838">
    <w:abstractNumId w:val="6"/>
  </w:num>
  <w:num w:numId="1866" w16cid:durableId="1966042349">
    <w:abstractNumId w:val="7"/>
  </w:num>
  <w:num w:numId="1867" w16cid:durableId="178200424">
    <w:abstractNumId w:val="9"/>
  </w:num>
  <w:num w:numId="1868" w16cid:durableId="410198316">
    <w:abstractNumId w:val="0"/>
  </w:num>
  <w:num w:numId="1869" w16cid:durableId="1579746585">
    <w:abstractNumId w:val="1"/>
  </w:num>
  <w:num w:numId="1870" w16cid:durableId="1390306359">
    <w:abstractNumId w:val="2"/>
  </w:num>
  <w:num w:numId="1871" w16cid:durableId="921572642">
    <w:abstractNumId w:val="3"/>
  </w:num>
  <w:num w:numId="1872" w16cid:durableId="1219826702">
    <w:abstractNumId w:val="8"/>
  </w:num>
  <w:num w:numId="1873" w16cid:durableId="1342127721">
    <w:abstractNumId w:val="4"/>
  </w:num>
  <w:num w:numId="1874" w16cid:durableId="412555657">
    <w:abstractNumId w:val="5"/>
  </w:num>
  <w:num w:numId="1875" w16cid:durableId="288320035">
    <w:abstractNumId w:val="6"/>
  </w:num>
  <w:num w:numId="1876" w16cid:durableId="1018459027">
    <w:abstractNumId w:val="7"/>
  </w:num>
  <w:num w:numId="1877" w16cid:durableId="315303045">
    <w:abstractNumId w:val="9"/>
  </w:num>
  <w:num w:numId="1878" w16cid:durableId="2094083057">
    <w:abstractNumId w:val="0"/>
  </w:num>
  <w:num w:numId="1879" w16cid:durableId="1779638223">
    <w:abstractNumId w:val="1"/>
  </w:num>
  <w:num w:numId="1880" w16cid:durableId="1124083271">
    <w:abstractNumId w:val="2"/>
  </w:num>
  <w:num w:numId="1881" w16cid:durableId="1799295804">
    <w:abstractNumId w:val="3"/>
  </w:num>
  <w:num w:numId="1882" w16cid:durableId="1479692493">
    <w:abstractNumId w:val="8"/>
  </w:num>
  <w:num w:numId="1883" w16cid:durableId="724960430">
    <w:abstractNumId w:val="4"/>
  </w:num>
  <w:num w:numId="1884" w16cid:durableId="1120343531">
    <w:abstractNumId w:val="5"/>
  </w:num>
  <w:num w:numId="1885" w16cid:durableId="2099980872">
    <w:abstractNumId w:val="6"/>
  </w:num>
  <w:num w:numId="1886" w16cid:durableId="570576330">
    <w:abstractNumId w:val="7"/>
  </w:num>
  <w:num w:numId="1887" w16cid:durableId="1406142237">
    <w:abstractNumId w:val="9"/>
  </w:num>
  <w:num w:numId="1888" w16cid:durableId="1475566178">
    <w:abstractNumId w:val="0"/>
  </w:num>
  <w:num w:numId="1889" w16cid:durableId="57754884">
    <w:abstractNumId w:val="1"/>
  </w:num>
  <w:num w:numId="1890" w16cid:durableId="311835502">
    <w:abstractNumId w:val="2"/>
  </w:num>
  <w:num w:numId="1891" w16cid:durableId="68582170">
    <w:abstractNumId w:val="3"/>
  </w:num>
  <w:num w:numId="1892" w16cid:durableId="2138796441">
    <w:abstractNumId w:val="8"/>
  </w:num>
  <w:num w:numId="1893" w16cid:durableId="267471581">
    <w:abstractNumId w:val="4"/>
  </w:num>
  <w:num w:numId="1894" w16cid:durableId="1769421743">
    <w:abstractNumId w:val="5"/>
  </w:num>
  <w:num w:numId="1895" w16cid:durableId="753362565">
    <w:abstractNumId w:val="6"/>
  </w:num>
  <w:num w:numId="1896" w16cid:durableId="1264875127">
    <w:abstractNumId w:val="7"/>
  </w:num>
  <w:num w:numId="1897" w16cid:durableId="1852135733">
    <w:abstractNumId w:val="9"/>
  </w:num>
  <w:num w:numId="1898" w16cid:durableId="1962029338">
    <w:abstractNumId w:val="0"/>
  </w:num>
  <w:num w:numId="1899" w16cid:durableId="1533375644">
    <w:abstractNumId w:val="1"/>
  </w:num>
  <w:num w:numId="1900" w16cid:durableId="916868178">
    <w:abstractNumId w:val="2"/>
  </w:num>
  <w:num w:numId="1901" w16cid:durableId="1960528124">
    <w:abstractNumId w:val="3"/>
  </w:num>
  <w:num w:numId="1902" w16cid:durableId="199325507">
    <w:abstractNumId w:val="8"/>
  </w:num>
  <w:num w:numId="1903" w16cid:durableId="1328942246">
    <w:abstractNumId w:val="4"/>
  </w:num>
  <w:num w:numId="1904" w16cid:durableId="400567977">
    <w:abstractNumId w:val="5"/>
  </w:num>
  <w:num w:numId="1905" w16cid:durableId="1821537378">
    <w:abstractNumId w:val="6"/>
  </w:num>
  <w:num w:numId="1906" w16cid:durableId="1118792275">
    <w:abstractNumId w:val="7"/>
  </w:num>
  <w:num w:numId="1907" w16cid:durableId="1205631613">
    <w:abstractNumId w:val="9"/>
  </w:num>
  <w:num w:numId="1908" w16cid:durableId="811941490">
    <w:abstractNumId w:val="0"/>
  </w:num>
  <w:num w:numId="1909" w16cid:durableId="991569038">
    <w:abstractNumId w:val="1"/>
  </w:num>
  <w:num w:numId="1910" w16cid:durableId="1656059732">
    <w:abstractNumId w:val="2"/>
  </w:num>
  <w:num w:numId="1911" w16cid:durableId="1556044006">
    <w:abstractNumId w:val="3"/>
  </w:num>
  <w:num w:numId="1912" w16cid:durableId="1921058031">
    <w:abstractNumId w:val="8"/>
  </w:num>
  <w:num w:numId="1913" w16cid:durableId="468398675">
    <w:abstractNumId w:val="4"/>
  </w:num>
  <w:num w:numId="1914" w16cid:durableId="373117729">
    <w:abstractNumId w:val="5"/>
  </w:num>
  <w:num w:numId="1915" w16cid:durableId="281306270">
    <w:abstractNumId w:val="6"/>
  </w:num>
  <w:num w:numId="1916" w16cid:durableId="382216021">
    <w:abstractNumId w:val="7"/>
  </w:num>
  <w:num w:numId="1917" w16cid:durableId="818764532">
    <w:abstractNumId w:val="9"/>
  </w:num>
  <w:num w:numId="1918" w16cid:durableId="495265615">
    <w:abstractNumId w:val="0"/>
  </w:num>
  <w:num w:numId="1919" w16cid:durableId="2000229143">
    <w:abstractNumId w:val="1"/>
  </w:num>
  <w:num w:numId="1920" w16cid:durableId="720250735">
    <w:abstractNumId w:val="2"/>
  </w:num>
  <w:num w:numId="1921" w16cid:durableId="1770272092">
    <w:abstractNumId w:val="3"/>
  </w:num>
  <w:num w:numId="1922" w16cid:durableId="1686782634">
    <w:abstractNumId w:val="8"/>
  </w:num>
  <w:num w:numId="1923" w16cid:durableId="1970012295">
    <w:abstractNumId w:val="4"/>
  </w:num>
  <w:num w:numId="1924" w16cid:durableId="458959825">
    <w:abstractNumId w:val="5"/>
  </w:num>
  <w:num w:numId="1925" w16cid:durableId="650403449">
    <w:abstractNumId w:val="6"/>
  </w:num>
  <w:num w:numId="1926" w16cid:durableId="926495872">
    <w:abstractNumId w:val="7"/>
  </w:num>
  <w:num w:numId="1927" w16cid:durableId="1800492051">
    <w:abstractNumId w:val="9"/>
  </w:num>
  <w:num w:numId="1928" w16cid:durableId="74405851">
    <w:abstractNumId w:val="0"/>
  </w:num>
  <w:num w:numId="1929" w16cid:durableId="1408574393">
    <w:abstractNumId w:val="1"/>
  </w:num>
  <w:num w:numId="1930" w16cid:durableId="1420441638">
    <w:abstractNumId w:val="2"/>
  </w:num>
  <w:num w:numId="1931" w16cid:durableId="1441220361">
    <w:abstractNumId w:val="3"/>
  </w:num>
  <w:num w:numId="1932" w16cid:durableId="2024243006">
    <w:abstractNumId w:val="8"/>
  </w:num>
  <w:num w:numId="1933" w16cid:durableId="542449316">
    <w:abstractNumId w:val="4"/>
  </w:num>
  <w:num w:numId="1934" w16cid:durableId="373432701">
    <w:abstractNumId w:val="5"/>
  </w:num>
  <w:num w:numId="1935" w16cid:durableId="656349474">
    <w:abstractNumId w:val="6"/>
  </w:num>
  <w:num w:numId="1936" w16cid:durableId="1428968299">
    <w:abstractNumId w:val="7"/>
  </w:num>
  <w:num w:numId="1937" w16cid:durableId="709843282">
    <w:abstractNumId w:val="9"/>
  </w:num>
  <w:num w:numId="1938" w16cid:durableId="1215386373">
    <w:abstractNumId w:val="0"/>
  </w:num>
  <w:num w:numId="1939" w16cid:durableId="861825746">
    <w:abstractNumId w:val="1"/>
  </w:num>
  <w:num w:numId="1940" w16cid:durableId="719133323">
    <w:abstractNumId w:val="2"/>
  </w:num>
  <w:num w:numId="1941" w16cid:durableId="1434352577">
    <w:abstractNumId w:val="3"/>
  </w:num>
  <w:num w:numId="1942" w16cid:durableId="995844003">
    <w:abstractNumId w:val="8"/>
  </w:num>
  <w:num w:numId="1943" w16cid:durableId="1952861837">
    <w:abstractNumId w:val="4"/>
  </w:num>
  <w:num w:numId="1944" w16cid:durableId="1746799708">
    <w:abstractNumId w:val="5"/>
  </w:num>
  <w:num w:numId="1945" w16cid:durableId="166023281">
    <w:abstractNumId w:val="6"/>
  </w:num>
  <w:num w:numId="1946" w16cid:durableId="1845440471">
    <w:abstractNumId w:val="7"/>
  </w:num>
  <w:num w:numId="1947" w16cid:durableId="1124929428">
    <w:abstractNumId w:val="9"/>
  </w:num>
  <w:num w:numId="1948" w16cid:durableId="1236624821">
    <w:abstractNumId w:val="0"/>
  </w:num>
  <w:num w:numId="1949" w16cid:durableId="1215583584">
    <w:abstractNumId w:val="1"/>
  </w:num>
  <w:num w:numId="1950" w16cid:durableId="400836036">
    <w:abstractNumId w:val="2"/>
  </w:num>
  <w:num w:numId="1951" w16cid:durableId="859899215">
    <w:abstractNumId w:val="3"/>
  </w:num>
  <w:num w:numId="1952" w16cid:durableId="1130394111">
    <w:abstractNumId w:val="8"/>
  </w:num>
  <w:num w:numId="1953" w16cid:durableId="623772601">
    <w:abstractNumId w:val="4"/>
  </w:num>
  <w:num w:numId="1954" w16cid:durableId="396169510">
    <w:abstractNumId w:val="5"/>
  </w:num>
  <w:num w:numId="1955" w16cid:durableId="822741599">
    <w:abstractNumId w:val="6"/>
  </w:num>
  <w:num w:numId="1956" w16cid:durableId="2012835269">
    <w:abstractNumId w:val="7"/>
  </w:num>
  <w:num w:numId="1957" w16cid:durableId="1731074370">
    <w:abstractNumId w:val="9"/>
  </w:num>
  <w:num w:numId="1958" w16cid:durableId="1909882217">
    <w:abstractNumId w:val="0"/>
  </w:num>
  <w:num w:numId="1959" w16cid:durableId="2136412155">
    <w:abstractNumId w:val="1"/>
  </w:num>
  <w:num w:numId="1960" w16cid:durableId="985403177">
    <w:abstractNumId w:val="2"/>
  </w:num>
  <w:num w:numId="1961" w16cid:durableId="1910798693">
    <w:abstractNumId w:val="3"/>
  </w:num>
  <w:num w:numId="1962" w16cid:durableId="1296525899">
    <w:abstractNumId w:val="8"/>
  </w:num>
  <w:num w:numId="1963" w16cid:durableId="339550889">
    <w:abstractNumId w:val="4"/>
  </w:num>
  <w:num w:numId="1964" w16cid:durableId="1187673086">
    <w:abstractNumId w:val="5"/>
  </w:num>
  <w:num w:numId="1965" w16cid:durableId="975717825">
    <w:abstractNumId w:val="6"/>
  </w:num>
  <w:num w:numId="1966" w16cid:durableId="6829250">
    <w:abstractNumId w:val="7"/>
  </w:num>
  <w:num w:numId="1967" w16cid:durableId="390152351">
    <w:abstractNumId w:val="9"/>
  </w:num>
  <w:num w:numId="1968" w16cid:durableId="1503860089">
    <w:abstractNumId w:val="0"/>
  </w:num>
  <w:num w:numId="1969" w16cid:durableId="1570652522">
    <w:abstractNumId w:val="1"/>
  </w:num>
  <w:num w:numId="1970" w16cid:durableId="80028128">
    <w:abstractNumId w:val="2"/>
  </w:num>
  <w:num w:numId="1971" w16cid:durableId="1412773015">
    <w:abstractNumId w:val="3"/>
  </w:num>
  <w:num w:numId="1972" w16cid:durableId="463621958">
    <w:abstractNumId w:val="8"/>
  </w:num>
  <w:num w:numId="1973" w16cid:durableId="1005014890">
    <w:abstractNumId w:val="4"/>
  </w:num>
  <w:num w:numId="1974" w16cid:durableId="1530953381">
    <w:abstractNumId w:val="5"/>
  </w:num>
  <w:num w:numId="1975" w16cid:durableId="1596353854">
    <w:abstractNumId w:val="6"/>
  </w:num>
  <w:num w:numId="1976" w16cid:durableId="1559701170">
    <w:abstractNumId w:val="7"/>
  </w:num>
  <w:num w:numId="1977" w16cid:durableId="2015761524">
    <w:abstractNumId w:val="9"/>
  </w:num>
  <w:num w:numId="1978" w16cid:durableId="1985355477">
    <w:abstractNumId w:val="16"/>
  </w:num>
  <w:num w:numId="1979" w16cid:durableId="1008557370">
    <w:abstractNumId w:val="53"/>
  </w:num>
  <w:num w:numId="1980" w16cid:durableId="699741573">
    <w:abstractNumId w:val="54"/>
  </w:num>
  <w:num w:numId="1981" w16cid:durableId="1234195553">
    <w:abstractNumId w:val="41"/>
  </w:num>
  <w:num w:numId="1982" w16cid:durableId="1656301325">
    <w:abstractNumId w:val="11"/>
  </w:num>
  <w:num w:numId="1983" w16cid:durableId="1309284776">
    <w:abstractNumId w:val="64"/>
  </w:num>
  <w:num w:numId="1984" w16cid:durableId="396561596">
    <w:abstractNumId w:val="20"/>
  </w:num>
  <w:num w:numId="1985" w16cid:durableId="1529756208">
    <w:abstractNumId w:val="54"/>
    <w:lvlOverride w:ilvl="0">
      <w:startOverride w:val="1"/>
    </w:lvlOverride>
  </w:num>
  <w:num w:numId="1986" w16cid:durableId="334262539">
    <w:abstractNumId w:val="54"/>
    <w:lvlOverride w:ilvl="0">
      <w:startOverride w:val="1"/>
    </w:lvlOverride>
  </w:num>
  <w:num w:numId="1987" w16cid:durableId="1309479011">
    <w:abstractNumId w:val="41"/>
    <w:lvlOverride w:ilvl="0">
      <w:startOverride w:val="1"/>
    </w:lvlOverride>
  </w:num>
  <w:num w:numId="1988" w16cid:durableId="2069843501">
    <w:abstractNumId w:val="41"/>
    <w:lvlOverride w:ilvl="0">
      <w:startOverride w:val="1"/>
    </w:lvlOverride>
  </w:num>
  <w:num w:numId="1989" w16cid:durableId="252210124">
    <w:abstractNumId w:val="41"/>
  </w:num>
  <w:num w:numId="1990" w16cid:durableId="881138002">
    <w:abstractNumId w:val="22"/>
  </w:num>
  <w:num w:numId="1991" w16cid:durableId="192428212">
    <w:abstractNumId w:val="21"/>
  </w:num>
  <w:num w:numId="1992" w16cid:durableId="2085107706">
    <w:abstractNumId w:val="0"/>
  </w:num>
  <w:num w:numId="1993" w16cid:durableId="3871891">
    <w:abstractNumId w:val="1"/>
  </w:num>
  <w:num w:numId="1994" w16cid:durableId="1825854926">
    <w:abstractNumId w:val="2"/>
  </w:num>
  <w:num w:numId="1995" w16cid:durableId="2027438438">
    <w:abstractNumId w:val="3"/>
  </w:num>
  <w:num w:numId="1996" w16cid:durableId="852887896">
    <w:abstractNumId w:val="8"/>
  </w:num>
  <w:num w:numId="1997" w16cid:durableId="352151932">
    <w:abstractNumId w:val="4"/>
  </w:num>
  <w:num w:numId="1998" w16cid:durableId="140849648">
    <w:abstractNumId w:val="5"/>
  </w:num>
  <w:num w:numId="1999" w16cid:durableId="323975403">
    <w:abstractNumId w:val="6"/>
  </w:num>
  <w:num w:numId="2000" w16cid:durableId="864518044">
    <w:abstractNumId w:val="7"/>
  </w:num>
  <w:num w:numId="2001" w16cid:durableId="261956791">
    <w:abstractNumId w:val="9"/>
  </w:num>
  <w:num w:numId="2002" w16cid:durableId="1797211749">
    <w:abstractNumId w:val="40"/>
  </w:num>
  <w:num w:numId="2003" w16cid:durableId="1692026906">
    <w:abstractNumId w:val="39"/>
  </w:num>
  <w:num w:numId="2004" w16cid:durableId="1480027223">
    <w:abstractNumId w:val="14"/>
  </w:num>
  <w:num w:numId="2005" w16cid:durableId="1171724565">
    <w:abstractNumId w:val="10"/>
  </w:num>
  <w:num w:numId="2006" w16cid:durableId="1807552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7" w16cid:durableId="1267159001">
    <w:abstractNumId w:val="54"/>
    <w:lvlOverride w:ilvl="0">
      <w:startOverride w:val="1"/>
    </w:lvlOverride>
  </w:num>
  <w:num w:numId="2008" w16cid:durableId="1053582500">
    <w:abstractNumId w:val="54"/>
    <w:lvlOverride w:ilvl="0">
      <w:startOverride w:val="1"/>
    </w:lvlOverride>
  </w:num>
  <w:num w:numId="2009" w16cid:durableId="1081945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0" w16cid:durableId="1501041449">
    <w:abstractNumId w:val="37"/>
  </w:num>
  <w:num w:numId="2011" w16cid:durableId="371078789">
    <w:abstractNumId w:val="36"/>
  </w:num>
  <w:num w:numId="2012" w16cid:durableId="1657505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3" w16cid:durableId="47346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4" w16cid:durableId="1858344652">
    <w:abstractNumId w:val="62"/>
  </w:num>
  <w:num w:numId="2015" w16cid:durableId="10398185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6" w16cid:durableId="788933858">
    <w:abstractNumId w:val="54"/>
    <w:lvlOverride w:ilvl="0">
      <w:startOverride w:val="1"/>
    </w:lvlOverride>
  </w:num>
  <w:num w:numId="2017" w16cid:durableId="801773603">
    <w:abstractNumId w:val="54"/>
    <w:lvlOverride w:ilvl="0">
      <w:startOverride w:val="1"/>
    </w:lvlOverride>
  </w:num>
  <w:num w:numId="2018" w16cid:durableId="1138645913">
    <w:abstractNumId w:val="54"/>
    <w:lvlOverride w:ilvl="0">
      <w:startOverride w:val="1"/>
    </w:lvlOverride>
  </w:num>
  <w:num w:numId="2019" w16cid:durableId="1595435879">
    <w:abstractNumId w:val="54"/>
    <w:lvlOverride w:ilvl="0">
      <w:startOverride w:val="1"/>
    </w:lvlOverride>
  </w:num>
  <w:num w:numId="2020" w16cid:durableId="308748326">
    <w:abstractNumId w:val="56"/>
  </w:num>
  <w:num w:numId="2021" w16cid:durableId="373233840">
    <w:abstractNumId w:val="34"/>
  </w:num>
  <w:num w:numId="2022" w16cid:durableId="1974671604">
    <w:abstractNumId w:val="25"/>
  </w:num>
  <w:num w:numId="2023" w16cid:durableId="2052802231">
    <w:abstractNumId w:val="23"/>
  </w:num>
  <w:num w:numId="2024" w16cid:durableId="423652215">
    <w:abstractNumId w:val="29"/>
  </w:num>
  <w:num w:numId="2025" w16cid:durableId="1963656730">
    <w:abstractNumId w:val="33"/>
  </w:num>
  <w:num w:numId="2026" w16cid:durableId="1226064039">
    <w:abstractNumId w:val="45"/>
  </w:num>
  <w:num w:numId="2027" w16cid:durableId="966275167">
    <w:abstractNumId w:val="58"/>
  </w:num>
  <w:num w:numId="2028" w16cid:durableId="16400386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3A"/>
    <w:rsid w:val="000047BB"/>
    <w:rsid w:val="00005691"/>
    <w:rsid w:val="00006241"/>
    <w:rsid w:val="00015C0F"/>
    <w:rsid w:val="00034A9F"/>
    <w:rsid w:val="0005686C"/>
    <w:rsid w:val="00062E25"/>
    <w:rsid w:val="00075723"/>
    <w:rsid w:val="000770B0"/>
    <w:rsid w:val="000802CC"/>
    <w:rsid w:val="00095E70"/>
    <w:rsid w:val="000A117E"/>
    <w:rsid w:val="000B0D59"/>
    <w:rsid w:val="000C1B19"/>
    <w:rsid w:val="00103300"/>
    <w:rsid w:val="00105687"/>
    <w:rsid w:val="00112469"/>
    <w:rsid w:val="0013653B"/>
    <w:rsid w:val="00152831"/>
    <w:rsid w:val="001528F9"/>
    <w:rsid w:val="0018059E"/>
    <w:rsid w:val="001A18D9"/>
    <w:rsid w:val="001B3EF5"/>
    <w:rsid w:val="001C5469"/>
    <w:rsid w:val="001D48C8"/>
    <w:rsid w:val="001E7438"/>
    <w:rsid w:val="001F52A4"/>
    <w:rsid w:val="001F5CCE"/>
    <w:rsid w:val="002039F6"/>
    <w:rsid w:val="00216787"/>
    <w:rsid w:val="002237F3"/>
    <w:rsid w:val="00244208"/>
    <w:rsid w:val="00290E94"/>
    <w:rsid w:val="00295A08"/>
    <w:rsid w:val="002A4D86"/>
    <w:rsid w:val="002B6773"/>
    <w:rsid w:val="002D4B89"/>
    <w:rsid w:val="002D5A75"/>
    <w:rsid w:val="002D6EAA"/>
    <w:rsid w:val="002E4D5C"/>
    <w:rsid w:val="002F45E3"/>
    <w:rsid w:val="0030020D"/>
    <w:rsid w:val="00300A78"/>
    <w:rsid w:val="003156CF"/>
    <w:rsid w:val="00324CA9"/>
    <w:rsid w:val="0033371C"/>
    <w:rsid w:val="00334029"/>
    <w:rsid w:val="00337487"/>
    <w:rsid w:val="00344277"/>
    <w:rsid w:val="0036477C"/>
    <w:rsid w:val="003647C4"/>
    <w:rsid w:val="0036496D"/>
    <w:rsid w:val="0037286E"/>
    <w:rsid w:val="00381045"/>
    <w:rsid w:val="0039444E"/>
    <w:rsid w:val="003952D2"/>
    <w:rsid w:val="003B06DF"/>
    <w:rsid w:val="003D1615"/>
    <w:rsid w:val="003D4C52"/>
    <w:rsid w:val="003D63AD"/>
    <w:rsid w:val="003E15F0"/>
    <w:rsid w:val="003E32B6"/>
    <w:rsid w:val="003E57B7"/>
    <w:rsid w:val="003E6AE8"/>
    <w:rsid w:val="003F407F"/>
    <w:rsid w:val="003F463C"/>
    <w:rsid w:val="003F5511"/>
    <w:rsid w:val="003F67D4"/>
    <w:rsid w:val="00423F2F"/>
    <w:rsid w:val="004367F2"/>
    <w:rsid w:val="00462889"/>
    <w:rsid w:val="004711C6"/>
    <w:rsid w:val="0047367C"/>
    <w:rsid w:val="004935C9"/>
    <w:rsid w:val="00495A0A"/>
    <w:rsid w:val="004B37EE"/>
    <w:rsid w:val="004D0450"/>
    <w:rsid w:val="004F1FBE"/>
    <w:rsid w:val="004F3C4A"/>
    <w:rsid w:val="004F4A27"/>
    <w:rsid w:val="00503107"/>
    <w:rsid w:val="005539F8"/>
    <w:rsid w:val="005611DE"/>
    <w:rsid w:val="005843E7"/>
    <w:rsid w:val="00596640"/>
    <w:rsid w:val="005A071B"/>
    <w:rsid w:val="005A286A"/>
    <w:rsid w:val="005A7FC8"/>
    <w:rsid w:val="005B0984"/>
    <w:rsid w:val="005B350B"/>
    <w:rsid w:val="005B4D9A"/>
    <w:rsid w:val="005D1FA7"/>
    <w:rsid w:val="005F668C"/>
    <w:rsid w:val="005F6BFD"/>
    <w:rsid w:val="006104E7"/>
    <w:rsid w:val="00613093"/>
    <w:rsid w:val="006356D1"/>
    <w:rsid w:val="00635D06"/>
    <w:rsid w:val="00642458"/>
    <w:rsid w:val="0065420B"/>
    <w:rsid w:val="00666F3D"/>
    <w:rsid w:val="0067601D"/>
    <w:rsid w:val="00677EE1"/>
    <w:rsid w:val="006E0112"/>
    <w:rsid w:val="006E3B3E"/>
    <w:rsid w:val="006E6753"/>
    <w:rsid w:val="006F1468"/>
    <w:rsid w:val="006F75C0"/>
    <w:rsid w:val="0070543F"/>
    <w:rsid w:val="00726448"/>
    <w:rsid w:val="0073315F"/>
    <w:rsid w:val="00740D36"/>
    <w:rsid w:val="00766217"/>
    <w:rsid w:val="00766298"/>
    <w:rsid w:val="007767B9"/>
    <w:rsid w:val="007806BD"/>
    <w:rsid w:val="00780BB9"/>
    <w:rsid w:val="00796D60"/>
    <w:rsid w:val="007B6D5A"/>
    <w:rsid w:val="007D581D"/>
    <w:rsid w:val="007D7C6C"/>
    <w:rsid w:val="007E163C"/>
    <w:rsid w:val="007E7427"/>
    <w:rsid w:val="0080702A"/>
    <w:rsid w:val="00836A0B"/>
    <w:rsid w:val="0083771E"/>
    <w:rsid w:val="00875744"/>
    <w:rsid w:val="008900B5"/>
    <w:rsid w:val="008A2368"/>
    <w:rsid w:val="008D1EB7"/>
    <w:rsid w:val="008D211A"/>
    <w:rsid w:val="008E1A14"/>
    <w:rsid w:val="008E7BC5"/>
    <w:rsid w:val="008F0668"/>
    <w:rsid w:val="0090659E"/>
    <w:rsid w:val="00914729"/>
    <w:rsid w:val="0093079B"/>
    <w:rsid w:val="00932612"/>
    <w:rsid w:val="0095731C"/>
    <w:rsid w:val="00992DC5"/>
    <w:rsid w:val="00993892"/>
    <w:rsid w:val="009A4C82"/>
    <w:rsid w:val="009A595A"/>
    <w:rsid w:val="009B06CE"/>
    <w:rsid w:val="009B2C66"/>
    <w:rsid w:val="009C7E0B"/>
    <w:rsid w:val="009E58EF"/>
    <w:rsid w:val="009F010C"/>
    <w:rsid w:val="00A2109B"/>
    <w:rsid w:val="00A21111"/>
    <w:rsid w:val="00A40A23"/>
    <w:rsid w:val="00A67C38"/>
    <w:rsid w:val="00A82514"/>
    <w:rsid w:val="00A86357"/>
    <w:rsid w:val="00AB57D5"/>
    <w:rsid w:val="00AF4EC3"/>
    <w:rsid w:val="00B071C8"/>
    <w:rsid w:val="00B45338"/>
    <w:rsid w:val="00B57426"/>
    <w:rsid w:val="00B642AE"/>
    <w:rsid w:val="00B6659C"/>
    <w:rsid w:val="00B74A45"/>
    <w:rsid w:val="00B877BE"/>
    <w:rsid w:val="00B93857"/>
    <w:rsid w:val="00B97531"/>
    <w:rsid w:val="00BA35B4"/>
    <w:rsid w:val="00BA4135"/>
    <w:rsid w:val="00BB6302"/>
    <w:rsid w:val="00BD49F9"/>
    <w:rsid w:val="00C002F1"/>
    <w:rsid w:val="00C03D56"/>
    <w:rsid w:val="00C11C56"/>
    <w:rsid w:val="00C16C30"/>
    <w:rsid w:val="00C201E4"/>
    <w:rsid w:val="00C27F24"/>
    <w:rsid w:val="00C3038E"/>
    <w:rsid w:val="00C3146A"/>
    <w:rsid w:val="00C53E17"/>
    <w:rsid w:val="00C675B7"/>
    <w:rsid w:val="00C73054"/>
    <w:rsid w:val="00C76FEC"/>
    <w:rsid w:val="00C77841"/>
    <w:rsid w:val="00C81A5A"/>
    <w:rsid w:val="00C84FC5"/>
    <w:rsid w:val="00C93A0D"/>
    <w:rsid w:val="00CA2CC3"/>
    <w:rsid w:val="00CB0CC8"/>
    <w:rsid w:val="00CD6834"/>
    <w:rsid w:val="00D020CE"/>
    <w:rsid w:val="00D0502F"/>
    <w:rsid w:val="00D24E21"/>
    <w:rsid w:val="00D45AC8"/>
    <w:rsid w:val="00D55A49"/>
    <w:rsid w:val="00D63C2B"/>
    <w:rsid w:val="00D8380E"/>
    <w:rsid w:val="00D857C7"/>
    <w:rsid w:val="00DA42B1"/>
    <w:rsid w:val="00E12F23"/>
    <w:rsid w:val="00E21A3F"/>
    <w:rsid w:val="00E30ADF"/>
    <w:rsid w:val="00E31900"/>
    <w:rsid w:val="00E67E3E"/>
    <w:rsid w:val="00E8695C"/>
    <w:rsid w:val="00EA2EF0"/>
    <w:rsid w:val="00F06C87"/>
    <w:rsid w:val="00F126EC"/>
    <w:rsid w:val="00F5678E"/>
    <w:rsid w:val="00F60432"/>
    <w:rsid w:val="00F67F3A"/>
    <w:rsid w:val="00F748F2"/>
    <w:rsid w:val="00F86618"/>
    <w:rsid w:val="00F91E1F"/>
    <w:rsid w:val="00F9328B"/>
    <w:rsid w:val="00F977CD"/>
    <w:rsid w:val="00F97FF7"/>
    <w:rsid w:val="00FA10C0"/>
    <w:rsid w:val="00FB1319"/>
    <w:rsid w:val="00FB227D"/>
    <w:rsid w:val="00FC7711"/>
    <w:rsid w:val="00FE66E4"/>
    <w:rsid w:val="00FF38A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309C"/>
  <w15:chartTrackingRefBased/>
  <w15:docId w15:val="{3300DFCA-767E-A44A-AE18-808F1EE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30"/>
    <w:pPr>
      <w:tabs>
        <w:tab w:val="left" w:pos="936"/>
      </w:tabs>
      <w:spacing w:after="60" w:line="260" w:lineRule="exact"/>
    </w:pPr>
    <w:rPr>
      <w:color w:val="3B3838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841"/>
    <w:pPr>
      <w:keepNext/>
      <w:keepLines/>
      <w:spacing w:before="300" w:line="240" w:lineRule="auto"/>
      <w:jc w:val="center"/>
      <w:outlineLvl w:val="0"/>
    </w:pPr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601D"/>
    <w:pPr>
      <w:spacing w:before="0" w:after="100"/>
      <w:outlineLvl w:val="1"/>
    </w:pPr>
    <w:rPr>
      <w:b/>
      <w:sz w:val="27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601D"/>
    <w:pPr>
      <w:spacing w:before="300" w:after="0"/>
      <w:jc w:val="left"/>
      <w:outlineLvl w:val="2"/>
    </w:pPr>
    <w:rPr>
      <w:color w:val="3B3838" w:themeColor="background2" w:themeShade="40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6D60"/>
    <w:pPr>
      <w:keepNext/>
      <w:keepLines/>
      <w:spacing w:before="40" w:after="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D60"/>
    <w:pPr>
      <w:keepNext/>
      <w:keepLines/>
      <w:spacing w:before="40" w:after="0" w:line="240" w:lineRule="auto"/>
      <w:outlineLvl w:val="4"/>
    </w:pPr>
    <w:rPr>
      <w:rFonts w:eastAsiaTheme="majorEastAsia" w:cstheme="majorBidi"/>
      <w:color w:val="044C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841"/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01D"/>
    <w:rPr>
      <w:rFonts w:asciiTheme="majorHAnsi" w:eastAsiaTheme="majorEastAsia" w:hAnsiTheme="majorHAnsi" w:cs="Times New Roman (Headings CS)"/>
      <w:b/>
      <w:color w:val="171717" w:themeColor="background2" w:themeShade="1A"/>
      <w:spacing w:val="2"/>
      <w:sz w:val="27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01D"/>
    <w:rPr>
      <w:rFonts w:asciiTheme="majorHAnsi" w:eastAsiaTheme="majorEastAsia" w:hAnsiTheme="majorHAnsi" w:cs="Times New Roman (Headings CS)"/>
      <w:b/>
      <w:color w:val="3B3838" w:themeColor="background2" w:themeShade="40"/>
      <w:spacing w:val="2"/>
      <w:sz w:val="23"/>
      <w:szCs w:val="26"/>
    </w:rPr>
  </w:style>
  <w:style w:type="character" w:styleId="Strong">
    <w:name w:val="Strong"/>
    <w:aliases w:val="Strong - Bold text"/>
    <w:basedOn w:val="DefaultParagraphFont"/>
    <w:uiPriority w:val="22"/>
    <w:qFormat/>
    <w:rsid w:val="009A595A"/>
    <w:rPr>
      <w:rFonts w:ascii="Arial" w:hAnsi="Arial"/>
      <w:b/>
      <w:bCs/>
      <w:i w:val="0"/>
    </w:rPr>
  </w:style>
  <w:style w:type="character" w:styleId="Emphasis">
    <w:name w:val="Emphasis"/>
    <w:basedOn w:val="DefaultParagraphFont"/>
    <w:uiPriority w:val="20"/>
    <w:qFormat/>
    <w:rsid w:val="009A595A"/>
    <w:rPr>
      <w:rFonts w:ascii="Arial" w:hAnsi="Arial"/>
      <w:b w:val="0"/>
      <w:i/>
      <w:iCs/>
      <w:spacing w:val="2"/>
    </w:rPr>
  </w:style>
  <w:style w:type="paragraph" w:styleId="BodyText">
    <w:name w:val="Body Text"/>
    <w:basedOn w:val="Normal"/>
    <w:link w:val="BodyTextChar"/>
    <w:uiPriority w:val="99"/>
    <w:unhideWhenUsed/>
    <w:qFormat/>
    <w:rsid w:val="00796D60"/>
    <w:pPr>
      <w:spacing w:after="120"/>
    </w:pPr>
    <w:rPr>
      <w:rFonts w:cs="Times New Roman (Headings CS)"/>
      <w:color w:val="3B3838" w:themeColor="background2" w:themeShade="40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6D60"/>
    <w:rPr>
      <w:rFonts w:ascii="Lato" w:hAnsi="Lato" w:cs="Times New Roman (Headings CS)"/>
      <w:color w:val="3B3838" w:themeColor="background2" w:themeShade="40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2237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37F3"/>
    <w:rPr>
      <w:rFonts w:ascii="Gill Sans MT" w:hAnsi="Gill Sans MT" w:cs="Times New Roman (Headings CS)"/>
      <w:color w:val="3B3838" w:themeColor="background2" w:themeShade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7F3"/>
    <w:pPr>
      <w:spacing w:after="0" w:line="240" w:lineRule="auto"/>
    </w:pPr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7F3"/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D36"/>
    <w:rPr>
      <w:b w:val="0"/>
      <w:i w:val="0"/>
      <w:color w:val="155B9E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91E1F"/>
    <w:rPr>
      <w:rFonts w:asciiTheme="minorHAnsi" w:hAnsiTheme="minorHAnsi"/>
      <w:b w:val="0"/>
      <w:i w:val="0"/>
      <w:sz w:val="20"/>
      <w:vertAlign w:val="superscript"/>
    </w:rPr>
  </w:style>
  <w:style w:type="paragraph" w:styleId="ListParagraph">
    <w:name w:val="List Paragraph"/>
    <w:basedOn w:val="Normal"/>
    <w:autoRedefine/>
    <w:uiPriority w:val="34"/>
    <w:qFormat/>
    <w:rsid w:val="00F126EC"/>
    <w:pPr>
      <w:numPr>
        <w:numId w:val="2023"/>
      </w:numPr>
      <w:tabs>
        <w:tab w:val="clear" w:pos="936"/>
      </w:tabs>
      <w:spacing w:after="0" w:line="240" w:lineRule="auto"/>
      <w:contextualSpacing/>
    </w:pPr>
    <w:rPr>
      <w:rFonts w:eastAsiaTheme="minorEastAsia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22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3"/>
  </w:style>
  <w:style w:type="paragraph" w:styleId="Footer">
    <w:name w:val="footer"/>
    <w:basedOn w:val="Normal"/>
    <w:link w:val="FooterChar"/>
    <w:uiPriority w:val="99"/>
    <w:unhideWhenUsed/>
    <w:rsid w:val="00F91E1F"/>
    <w:pPr>
      <w:tabs>
        <w:tab w:val="center" w:pos="4680"/>
        <w:tab w:val="right" w:pos="9360"/>
      </w:tabs>
      <w:spacing w:after="0" w:line="240" w:lineRule="auto"/>
    </w:pPr>
    <w:rPr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1E1F"/>
    <w:rPr>
      <w:color w:val="50505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96D60"/>
    <w:rPr>
      <w:rFonts w:ascii="Lato" w:eastAsiaTheme="majorEastAsia" w:hAnsi="Lato" w:cstheme="majorBidi"/>
      <w:iCs/>
      <w:color w:val="3B383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D60"/>
    <w:rPr>
      <w:rFonts w:ascii="Lato" w:eastAsiaTheme="majorEastAsia" w:hAnsi="Lato" w:cstheme="majorBidi"/>
      <w:color w:val="044C7F" w:themeColor="text2"/>
    </w:rPr>
  </w:style>
  <w:style w:type="numbering" w:customStyle="1" w:styleId="CurrentList1">
    <w:name w:val="Current List1"/>
    <w:uiPriority w:val="99"/>
    <w:rsid w:val="005B350B"/>
    <w:pPr>
      <w:numPr>
        <w:numId w:val="9"/>
      </w:numPr>
    </w:pPr>
  </w:style>
  <w:style w:type="paragraph" w:customStyle="1" w:styleId="ExecListlvl1">
    <w:name w:val="Exec List lvl 1"/>
    <w:basedOn w:val="Normal"/>
    <w:qFormat/>
    <w:rsid w:val="005F668C"/>
    <w:pPr>
      <w:numPr>
        <w:numId w:val="802"/>
      </w:numPr>
      <w:spacing w:before="80" w:after="0" w:line="220" w:lineRule="exact"/>
    </w:pPr>
    <w:rPr>
      <w:b/>
      <w:sz w:val="17"/>
    </w:rPr>
  </w:style>
  <w:style w:type="numbering" w:customStyle="1" w:styleId="CurrentList10">
    <w:name w:val="Current List10"/>
    <w:uiPriority w:val="99"/>
    <w:rsid w:val="00FA10C0"/>
    <w:pPr>
      <w:numPr>
        <w:numId w:val="1103"/>
      </w:numPr>
    </w:pPr>
  </w:style>
  <w:style w:type="numbering" w:customStyle="1" w:styleId="CurrentList2">
    <w:name w:val="Current List2"/>
    <w:uiPriority w:val="99"/>
    <w:rsid w:val="007D581D"/>
    <w:pPr>
      <w:numPr>
        <w:numId w:val="14"/>
      </w:numPr>
    </w:pPr>
  </w:style>
  <w:style w:type="numbering" w:customStyle="1" w:styleId="CurrentList3">
    <w:name w:val="Current List3"/>
    <w:uiPriority w:val="99"/>
    <w:rsid w:val="007D581D"/>
    <w:pPr>
      <w:numPr>
        <w:numId w:val="15"/>
      </w:numPr>
    </w:pPr>
  </w:style>
  <w:style w:type="numbering" w:customStyle="1" w:styleId="CurrentList4">
    <w:name w:val="Current List4"/>
    <w:uiPriority w:val="99"/>
    <w:rsid w:val="007D581D"/>
    <w:pPr>
      <w:numPr>
        <w:numId w:val="16"/>
      </w:numPr>
    </w:pPr>
  </w:style>
  <w:style w:type="numbering" w:customStyle="1" w:styleId="CurrentList8">
    <w:name w:val="Current List8"/>
    <w:uiPriority w:val="99"/>
    <w:rsid w:val="00875744"/>
    <w:pPr>
      <w:numPr>
        <w:numId w:val="22"/>
      </w:numPr>
    </w:pPr>
  </w:style>
  <w:style w:type="numbering" w:customStyle="1" w:styleId="CurrentList5">
    <w:name w:val="Current List5"/>
    <w:uiPriority w:val="99"/>
    <w:rsid w:val="007D581D"/>
    <w:pPr>
      <w:numPr>
        <w:numId w:val="17"/>
      </w:numPr>
    </w:pPr>
  </w:style>
  <w:style w:type="numbering" w:customStyle="1" w:styleId="CurrentList6">
    <w:name w:val="Current List6"/>
    <w:uiPriority w:val="99"/>
    <w:rsid w:val="00F748F2"/>
    <w:pPr>
      <w:numPr>
        <w:numId w:val="19"/>
      </w:numPr>
    </w:pPr>
  </w:style>
  <w:style w:type="numbering" w:customStyle="1" w:styleId="CurrentList7">
    <w:name w:val="Current List7"/>
    <w:uiPriority w:val="99"/>
    <w:rsid w:val="00F748F2"/>
    <w:pPr>
      <w:numPr>
        <w:numId w:val="20"/>
      </w:numPr>
    </w:pPr>
  </w:style>
  <w:style w:type="numbering" w:customStyle="1" w:styleId="CurrentList9">
    <w:name w:val="Current List9"/>
    <w:uiPriority w:val="99"/>
    <w:rsid w:val="00075723"/>
    <w:pPr>
      <w:numPr>
        <w:numId w:val="801"/>
      </w:numPr>
    </w:pPr>
  </w:style>
  <w:style w:type="paragraph" w:customStyle="1" w:styleId="ExeclistNormal">
    <w:name w:val="Exec list Normal"/>
    <w:basedOn w:val="Normal"/>
    <w:qFormat/>
    <w:rsid w:val="005F668C"/>
    <w:pPr>
      <w:spacing w:after="0" w:line="220" w:lineRule="exact"/>
    </w:pPr>
    <w:rPr>
      <w:b/>
      <w:sz w:val="17"/>
      <w:szCs w:val="17"/>
    </w:rPr>
  </w:style>
  <w:style w:type="paragraph" w:customStyle="1" w:styleId="ExecListlvl2">
    <w:name w:val="Exec List lvl 2"/>
    <w:basedOn w:val="ExecListlvl1"/>
    <w:qFormat/>
    <w:rsid w:val="005F668C"/>
    <w:pPr>
      <w:numPr>
        <w:ilvl w:val="1"/>
        <w:numId w:val="1104"/>
      </w:numPr>
      <w:spacing w:before="0"/>
      <w:ind w:left="144" w:hanging="144"/>
    </w:pPr>
    <w:rPr>
      <w:b w:val="0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57B7"/>
    <w:rPr>
      <w:color w:val="605E5C"/>
      <w:shd w:val="clear" w:color="auto" w:fill="E1DFDD"/>
    </w:rPr>
  </w:style>
  <w:style w:type="numbering" w:customStyle="1" w:styleId="CurrentList11">
    <w:name w:val="Current List11"/>
    <w:uiPriority w:val="99"/>
    <w:rsid w:val="003E6AE8"/>
    <w:pPr>
      <w:numPr>
        <w:numId w:val="114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0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F6"/>
    <w:rPr>
      <w:color w:val="3B38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6"/>
    <w:rPr>
      <w:b/>
      <w:bCs/>
      <w:color w:val="3B383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C56"/>
    <w:rPr>
      <w:color w:val="2C7F9A"/>
      <w:u w:val="single"/>
    </w:rPr>
  </w:style>
  <w:style w:type="table" w:styleId="TableGrid">
    <w:name w:val="Table Grid"/>
    <w:basedOn w:val="TableNormal"/>
    <w:uiPriority w:val="39"/>
    <w:rsid w:val="0076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21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PlainTable1">
    <w:name w:val="Plain Table 1"/>
    <w:aliases w:val="ASCCC Table 2 calibri"/>
    <w:basedOn w:val="ASCCCtablealtrowsgrey"/>
    <w:uiPriority w:val="41"/>
    <w:rsid w:val="00503107"/>
    <w:rPr>
      <w:sz w:val="19"/>
    </w:rPr>
    <w:tblPr>
      <w:tblStyleColBandSize w:val="1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2F2F2"/>
    </w:tcPr>
    <w:tblStylePr w:type="firstRow">
      <w:rPr>
        <w:rFonts w:asciiTheme="minorHAnsi" w:hAnsiTheme="minorHAnsi"/>
        <w:b/>
        <w:bCs/>
        <w:i w:val="0"/>
        <w:color w:val="auto"/>
        <w:sz w:val="21"/>
      </w:rPr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textrows">
    <w:name w:val="Table text rows"/>
    <w:basedOn w:val="Normal"/>
    <w:qFormat/>
    <w:rsid w:val="00E30ADF"/>
    <w:pPr>
      <w:keepNext/>
      <w:keepLines/>
      <w:tabs>
        <w:tab w:val="clear" w:pos="936"/>
      </w:tabs>
      <w:spacing w:after="0" w:line="210" w:lineRule="exact"/>
    </w:pPr>
    <w:rPr>
      <w:rFonts w:eastAsia="Calibri" w:cs="Times New Roman"/>
      <w:color w:val="auto"/>
      <w:sz w:val="20"/>
      <w:szCs w:val="22"/>
    </w:rPr>
  </w:style>
  <w:style w:type="paragraph" w:customStyle="1" w:styleId="Tableheaderrowtext">
    <w:name w:val="Table header row text"/>
    <w:basedOn w:val="Tabletextrows"/>
    <w:qFormat/>
    <w:rsid w:val="00503107"/>
    <w:pPr>
      <w:framePr w:hSpace="187" w:wrap="around" w:vAnchor="text" w:hAnchor="text" w:x="1" w:y="1"/>
      <w:snapToGrid w:val="0"/>
      <w:contextualSpacing/>
      <w:suppressOverlap/>
      <w:textboxTightWrap w:val="allLines"/>
    </w:pPr>
    <w:rPr>
      <w:b/>
      <w:caps/>
      <w:spacing w:val="6"/>
    </w:rPr>
  </w:style>
  <w:style w:type="table" w:customStyle="1" w:styleId="ASCCCtablealtrowsgrey">
    <w:name w:val="ASCCC table alt rows grey"/>
    <w:basedOn w:val="TableNormal"/>
    <w:uiPriority w:val="99"/>
    <w:rsid w:val="006F75C0"/>
    <w:pPr>
      <w:snapToGrid w:val="0"/>
      <w:contextualSpacing/>
      <w:textboxTightWrap w:val="allLines"/>
    </w:pPr>
    <w:rPr>
      <w:rFonts w:ascii="Arial" w:eastAsia="Calibri" w:hAnsi="Arial" w:cs="Times New Roman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table" w:customStyle="1" w:styleId="ASCCCsimpletablealtrowsgrey">
    <w:name w:val="ASCCC simple table alt rows grey"/>
    <w:basedOn w:val="TableNormal"/>
    <w:uiPriority w:val="99"/>
    <w:qFormat/>
    <w:rsid w:val="006F75C0"/>
    <w:rPr>
      <w:rFonts w:ascii="Calibri" w:eastAsia="Calibri" w:hAnsi="Calibri" w:cs="Times New Roman"/>
      <w:sz w:val="20"/>
      <w:szCs w:val="20"/>
    </w:rPr>
    <w:tblPr/>
  </w:style>
  <w:style w:type="paragraph" w:customStyle="1" w:styleId="Heading2-numbered">
    <w:name w:val="Heading 2 - numbered"/>
    <w:basedOn w:val="Heading2"/>
    <w:qFormat/>
    <w:rsid w:val="0067601D"/>
    <w:pPr>
      <w:numPr>
        <w:numId w:val="1978"/>
      </w:numPr>
      <w:tabs>
        <w:tab w:val="clear" w:pos="936"/>
      </w:tabs>
      <w:spacing w:before="400"/>
      <w:ind w:left="1296" w:hanging="1296"/>
      <w:jc w:val="left"/>
    </w:pPr>
    <w:rPr>
      <w:spacing w:val="3"/>
      <w:szCs w:val="28"/>
    </w:rPr>
  </w:style>
  <w:style w:type="paragraph" w:customStyle="1" w:styleId="Heading3-numbered">
    <w:name w:val="Heading 3 - numbered"/>
    <w:basedOn w:val="Heading3"/>
    <w:qFormat/>
    <w:rsid w:val="0067601D"/>
    <w:pPr>
      <w:numPr>
        <w:numId w:val="1980"/>
      </w:numPr>
      <w:tabs>
        <w:tab w:val="clear" w:pos="936"/>
      </w:tabs>
      <w:spacing w:before="200" w:after="60"/>
    </w:pPr>
  </w:style>
  <w:style w:type="numbering" w:customStyle="1" w:styleId="CurrentList12">
    <w:name w:val="Current List12"/>
    <w:uiPriority w:val="99"/>
    <w:rsid w:val="008D1EB7"/>
    <w:pPr>
      <w:numPr>
        <w:numId w:val="1979"/>
      </w:numPr>
    </w:pPr>
  </w:style>
  <w:style w:type="paragraph" w:styleId="ListNumber">
    <w:name w:val="List Number"/>
    <w:basedOn w:val="Normal"/>
    <w:uiPriority w:val="99"/>
    <w:unhideWhenUsed/>
    <w:rsid w:val="00C16C30"/>
    <w:pPr>
      <w:numPr>
        <w:numId w:val="2010"/>
      </w:numPr>
    </w:pPr>
  </w:style>
  <w:style w:type="paragraph" w:styleId="ListNumber2">
    <w:name w:val="List Number 2"/>
    <w:basedOn w:val="ListNumber"/>
    <w:uiPriority w:val="99"/>
    <w:unhideWhenUsed/>
    <w:qFormat/>
    <w:rsid w:val="00C16C30"/>
    <w:pPr>
      <w:numPr>
        <w:ilvl w:val="1"/>
      </w:numPr>
    </w:pPr>
  </w:style>
  <w:style w:type="numbering" w:customStyle="1" w:styleId="CurrentList13">
    <w:name w:val="Current List13"/>
    <w:uiPriority w:val="99"/>
    <w:rsid w:val="004935C9"/>
    <w:pPr>
      <w:numPr>
        <w:numId w:val="202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16C30"/>
    <w:pPr>
      <w:spacing w:after="50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C16C30"/>
    <w:rPr>
      <w:color w:val="3B3838"/>
      <w:sz w:val="22"/>
    </w:rPr>
  </w:style>
  <w:style w:type="numbering" w:customStyle="1" w:styleId="CurrentList14">
    <w:name w:val="Current List14"/>
    <w:uiPriority w:val="99"/>
    <w:rsid w:val="007D7C6C"/>
    <w:pPr>
      <w:numPr>
        <w:numId w:val="20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ccc.org/sites/default/files/2023-02/23-26%20Strategic%20Plan%20Directions%20ASCC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rylaschenbach/Downloads/ASCCC%20Presidents%20Report%20230818.dotx" TargetMode="External"/></Relationships>
</file>

<file path=word/theme/theme1.xml><?xml version="1.0" encoding="utf-8"?>
<a:theme xmlns:a="http://schemas.openxmlformats.org/drawingml/2006/main" name="ASCCC Theme">
  <a:themeElements>
    <a:clrScheme name="ASCCC Brand 2">
      <a:dk1>
        <a:srgbClr val="044C7F"/>
      </a:dk1>
      <a:lt1>
        <a:srgbClr val="FFFFFF"/>
      </a:lt1>
      <a:dk2>
        <a:srgbClr val="044C7F"/>
      </a:dk2>
      <a:lt2>
        <a:srgbClr val="E7E6E6"/>
      </a:lt2>
      <a:accent1>
        <a:srgbClr val="8955A5"/>
      </a:accent1>
      <a:accent2>
        <a:srgbClr val="24B7A9"/>
      </a:accent2>
      <a:accent3>
        <a:srgbClr val="4983C3"/>
      </a:accent3>
      <a:accent4>
        <a:srgbClr val="B92083"/>
      </a:accent4>
      <a:accent5>
        <a:srgbClr val="F05A28"/>
      </a:accent5>
      <a:accent6>
        <a:srgbClr val="04A193"/>
      </a:accent6>
      <a:hlink>
        <a:srgbClr val="0A5489"/>
      </a:hlink>
      <a:folHlink>
        <a:srgbClr val="006C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4A966-EA1B-4A36-B372-8680E0E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ASCCC Presidents Report 230818.dotx</Template>
  <TotalTime>22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Presidents Report 230818</vt:lpstr>
    </vt:vector>
  </TitlesOfParts>
  <Manager/>
  <Company>ASCCC</Company>
  <LinksUpToDate>false</LinksUpToDate>
  <CharactersWithSpaces>3239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Presidents Report 230818</dc:title>
  <dc:subject/>
  <dc:creator>Cheryl Aschenbach</dc:creator>
  <cp:keywords/>
  <dc:description/>
  <cp:lastModifiedBy>Cheryl L Aschenbach</cp:lastModifiedBy>
  <cp:revision>3</cp:revision>
  <cp:lastPrinted>2021-06-25T18:11:00Z</cp:lastPrinted>
  <dcterms:created xsi:type="dcterms:W3CDTF">2023-10-12T18:37:00Z</dcterms:created>
  <dcterms:modified xsi:type="dcterms:W3CDTF">2023-10-12T18:58:00Z</dcterms:modified>
  <cp:category/>
</cp:coreProperties>
</file>