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39A4" w14:textId="77777777" w:rsidR="0030020D" w:rsidRPr="00015C0F" w:rsidRDefault="00C03D56" w:rsidP="006104E7">
      <w:pPr>
        <w:rPr>
          <w:color w:val="767171" w:themeColor="background2" w:themeShade="80"/>
        </w:rPr>
      </w:pPr>
      <w:r w:rsidRPr="006104E7">
        <w:rPr>
          <w:noProof/>
        </w:rPr>
        <w:drawing>
          <wp:anchor distT="0" distB="0" distL="114300" distR="114300" simplePos="0" relativeHeight="251658240" behindDoc="0" locked="0" layoutInCell="1" allowOverlap="1" wp14:anchorId="1D32A7CA" wp14:editId="3B5BA88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71281" cy="673865"/>
            <wp:effectExtent l="0" t="0" r="0" b="0"/>
            <wp:wrapTopAndBottom/>
            <wp:docPr id="1" name="Picture 1" descr="Logo for Academic Senate for California Community Colleges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for Academic Senate for California Community Colleges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81" cy="67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5220B" w14:textId="77777777" w:rsidR="003E15F0" w:rsidRDefault="00766217" w:rsidP="00C16C30">
      <w:pPr>
        <w:pStyle w:val="Heading1"/>
      </w:pPr>
      <w:r w:rsidRPr="00C73054">
        <w:t xml:space="preserve">ASCCC </w:t>
      </w:r>
      <w:r w:rsidR="0067601D">
        <w:t>Presidents Report</w:t>
      </w:r>
    </w:p>
    <w:p w14:paraId="3197D531" w14:textId="6059951A" w:rsidR="0067601D" w:rsidRDefault="0067601D" w:rsidP="0067601D">
      <w:pPr>
        <w:pStyle w:val="Heading2"/>
      </w:pPr>
      <w:r>
        <w:t xml:space="preserve">Executive Committee Meeting, </w:t>
      </w:r>
      <w:r w:rsidR="00647489">
        <w:t>January 11-12</w:t>
      </w:r>
      <w:r>
        <w:t>, 202</w:t>
      </w:r>
      <w:r w:rsidR="00647489">
        <w:t>4</w:t>
      </w:r>
    </w:p>
    <w:p w14:paraId="3C7BED52" w14:textId="010B7081" w:rsidR="000B0CD1" w:rsidRPr="000B0CD1" w:rsidRDefault="000B0CD1" w:rsidP="000B0CD1">
      <w:pPr>
        <w:jc w:val="center"/>
      </w:pPr>
      <w:r>
        <w:t xml:space="preserve">For the period December </w:t>
      </w:r>
      <w:r w:rsidR="00647489">
        <w:t>15-January 10</w:t>
      </w:r>
    </w:p>
    <w:p w14:paraId="28DA806F" w14:textId="77777777" w:rsidR="0067601D" w:rsidRDefault="0067601D" w:rsidP="0067601D">
      <w:pPr>
        <w:spacing w:after="400"/>
        <w:jc w:val="center"/>
      </w:pPr>
      <w:r>
        <w:t xml:space="preserve">Organized by </w:t>
      </w:r>
      <w:hyperlink r:id="rId9" w:history="1">
        <w:r w:rsidRPr="00270BF8">
          <w:rPr>
            <w:rStyle w:val="Hyperlink"/>
          </w:rPr>
          <w:t>Strategic Plan Directions 2023-2026</w:t>
        </w:r>
      </w:hyperlink>
    </w:p>
    <w:p w14:paraId="617DEEAD" w14:textId="77777777" w:rsidR="0067601D" w:rsidRPr="0067601D" w:rsidRDefault="0067601D" w:rsidP="0067601D">
      <w:pPr>
        <w:pStyle w:val="Heading3"/>
      </w:pPr>
      <w:r w:rsidRPr="0067601D">
        <w:t>Embracing Organizational Change</w:t>
      </w:r>
    </w:p>
    <w:p w14:paraId="1B15A9DD" w14:textId="2EF2A9F9" w:rsidR="00494EE8" w:rsidRDefault="00494EE8" w:rsidP="00E66122">
      <w:pPr>
        <w:pStyle w:val="ListParagraph"/>
      </w:pPr>
      <w:r>
        <w:t xml:space="preserve">ICC, C-ID, and MCW leadership: </w:t>
      </w:r>
      <w:r w:rsidR="00F52B4D">
        <w:t>d</w:t>
      </w:r>
      <w:r>
        <w:t>iscussions re: FDRGs, AB 928 STEM recommendations</w:t>
      </w:r>
      <w:r w:rsidR="00647489">
        <w:t>, Transfer Alignment Project, MCW efforts</w:t>
      </w:r>
    </w:p>
    <w:p w14:paraId="2B8FC7AE" w14:textId="22AA699B" w:rsidR="00F52B4D" w:rsidRDefault="00F52B4D" w:rsidP="00E66122">
      <w:pPr>
        <w:pStyle w:val="ListParagraph"/>
      </w:pPr>
      <w:r>
        <w:t>Recruit</w:t>
      </w:r>
      <w:r w:rsidR="00647489">
        <w:t>ing</w:t>
      </w:r>
      <w:r>
        <w:t xml:space="preserve"> faculty for Chancellor’s Office </w:t>
      </w:r>
      <w:r w:rsidR="00647489">
        <w:t>flex regulations committee, equitable counseling modules</w:t>
      </w:r>
    </w:p>
    <w:p w14:paraId="6530BCD6" w14:textId="74753CC7" w:rsidR="00D16982" w:rsidRDefault="00D16982" w:rsidP="00E66122">
      <w:pPr>
        <w:pStyle w:val="ListParagraph"/>
      </w:pPr>
      <w:r>
        <w:t xml:space="preserve">Met with </w:t>
      </w:r>
      <w:proofErr w:type="spellStart"/>
      <w:r>
        <w:t>Krystinne</w:t>
      </w:r>
      <w:proofErr w:type="spellEnd"/>
      <w:r>
        <w:t xml:space="preserve"> and ASCCC editor to discuss Exec committee feedback re: clarifying editorial guidelines for Rostrum </w:t>
      </w:r>
      <w:proofErr w:type="gramStart"/>
      <w:r>
        <w:t>submissions</w:t>
      </w:r>
      <w:proofErr w:type="gramEnd"/>
    </w:p>
    <w:p w14:paraId="49CCA491" w14:textId="77777777" w:rsidR="0067601D" w:rsidRPr="0067601D" w:rsidRDefault="0067601D" w:rsidP="0067601D">
      <w:pPr>
        <w:pStyle w:val="Heading3"/>
      </w:pPr>
      <w:r w:rsidRPr="0067601D">
        <w:t>Engaging Proactively in Partnerships and Advocacy to Advance Faculty Voice and Student Success</w:t>
      </w:r>
    </w:p>
    <w:p w14:paraId="6C4CC14B" w14:textId="4DCDD4CE" w:rsidR="00EE467E" w:rsidRDefault="00494EE8" w:rsidP="00E66122">
      <w:pPr>
        <w:pStyle w:val="ListParagraph"/>
      </w:pPr>
      <w:r>
        <w:t>Dual Enrollment</w:t>
      </w:r>
    </w:p>
    <w:p w14:paraId="736C8B95" w14:textId="6578C39B" w:rsidR="00E66122" w:rsidRDefault="00494EE8" w:rsidP="00647489">
      <w:pPr>
        <w:pStyle w:val="ListParagraph"/>
        <w:numPr>
          <w:ilvl w:val="1"/>
          <w:numId w:val="2028"/>
        </w:numPr>
      </w:pPr>
      <w:r>
        <w:t xml:space="preserve">Planning with Chancellor’s Office and Career Ladder Project for </w:t>
      </w:r>
      <w:r w:rsidR="004B6C0E">
        <w:t>Spring 2024 dual enrollment convenings, both collaborative regionals and panels at CO events.</w:t>
      </w:r>
    </w:p>
    <w:p w14:paraId="6D11CEAA" w14:textId="30B1EDBD" w:rsidR="004B6C0E" w:rsidRDefault="004B6C0E" w:rsidP="00E66122">
      <w:pPr>
        <w:pStyle w:val="ListParagraph"/>
      </w:pPr>
      <w:r>
        <w:t xml:space="preserve">Noncredit </w:t>
      </w:r>
    </w:p>
    <w:p w14:paraId="598A5A32" w14:textId="6528FD4B" w:rsidR="004B6C0E" w:rsidRDefault="004B6C0E" w:rsidP="00E66122">
      <w:pPr>
        <w:pStyle w:val="ListParagraph"/>
        <w:numPr>
          <w:ilvl w:val="1"/>
          <w:numId w:val="2028"/>
        </w:numPr>
      </w:pPr>
      <w:r>
        <w:t xml:space="preserve">Noncredit Work Experience: </w:t>
      </w:r>
      <w:r w:rsidR="00647489">
        <w:t xml:space="preserve">working on survey with Madelyn </w:t>
      </w:r>
      <w:proofErr w:type="spellStart"/>
      <w:r w:rsidR="00647489">
        <w:t>Arballo</w:t>
      </w:r>
      <w:proofErr w:type="spellEnd"/>
      <w:r w:rsidR="00647489">
        <w:t xml:space="preserve">, Mt. SAC, to solicit current interest and efforts in noncredit work </w:t>
      </w:r>
      <w:proofErr w:type="gramStart"/>
      <w:r w:rsidR="00647489">
        <w:t>experience</w:t>
      </w:r>
      <w:proofErr w:type="gramEnd"/>
    </w:p>
    <w:p w14:paraId="280A23ED" w14:textId="708A1D14" w:rsidR="004B6C0E" w:rsidRDefault="004B6C0E" w:rsidP="00E66122">
      <w:pPr>
        <w:pStyle w:val="ListParagraph"/>
        <w:numPr>
          <w:ilvl w:val="1"/>
          <w:numId w:val="2028"/>
        </w:numPr>
      </w:pPr>
      <w:r>
        <w:t xml:space="preserve">Noncredit Institute: </w:t>
      </w:r>
      <w:r w:rsidR="00122C1B">
        <w:t>internal conversations relative to decisions that need to be made for the event.</w:t>
      </w:r>
    </w:p>
    <w:p w14:paraId="11064842" w14:textId="77777777" w:rsidR="001376B0" w:rsidRDefault="00E849E9" w:rsidP="00E66122">
      <w:pPr>
        <w:pStyle w:val="ListParagraph"/>
      </w:pPr>
      <w:r>
        <w:t>Legislati</w:t>
      </w:r>
      <w:r w:rsidR="001376B0">
        <w:t>on &amp; Advocacy</w:t>
      </w:r>
    </w:p>
    <w:p w14:paraId="04CA9587" w14:textId="6A995028" w:rsidR="001376B0" w:rsidRDefault="00647489" w:rsidP="00E66122">
      <w:pPr>
        <w:pStyle w:val="ListParagraph"/>
        <w:numPr>
          <w:ilvl w:val="1"/>
          <w:numId w:val="2028"/>
        </w:numPr>
      </w:pPr>
      <w:r>
        <w:t>Discussed ASCCC legislative priorities w</w:t>
      </w:r>
      <w:r w:rsidR="001376B0">
        <w:t xml:space="preserve">ith Austin Webster and </w:t>
      </w:r>
      <w:proofErr w:type="spellStart"/>
      <w:r w:rsidR="001376B0">
        <w:t>Krystinne</w:t>
      </w:r>
      <w:proofErr w:type="spellEnd"/>
      <w:r w:rsidR="001376B0">
        <w:t xml:space="preserve"> Mica</w:t>
      </w:r>
      <w:r>
        <w:t xml:space="preserve"> based on input from Legislative &amp; Advocacy Committee</w:t>
      </w:r>
    </w:p>
    <w:p w14:paraId="442F4ECF" w14:textId="0593C8E0" w:rsidR="00E849E9" w:rsidRDefault="00647489" w:rsidP="00E66122">
      <w:pPr>
        <w:pStyle w:val="ListParagraph"/>
        <w:numPr>
          <w:ilvl w:val="1"/>
          <w:numId w:val="2028"/>
        </w:numPr>
      </w:pPr>
      <w:r>
        <w:t>P</w:t>
      </w:r>
      <w:r w:rsidR="00E849E9">
        <w:t>lanning for Spring 2024 Advocacy Day</w:t>
      </w:r>
    </w:p>
    <w:p w14:paraId="6D58465D" w14:textId="3C7D2467" w:rsidR="00D16982" w:rsidRDefault="00D16982" w:rsidP="00E66122">
      <w:pPr>
        <w:pStyle w:val="ListParagraph"/>
        <w:numPr>
          <w:ilvl w:val="1"/>
          <w:numId w:val="2028"/>
        </w:numPr>
      </w:pPr>
      <w:r>
        <w:t xml:space="preserve">Met with EVC O’Brien, EVC </w:t>
      </w:r>
      <w:proofErr w:type="spellStart"/>
      <w:r>
        <w:t>Stanskas</w:t>
      </w:r>
      <w:proofErr w:type="spellEnd"/>
      <w:r>
        <w:t xml:space="preserve">, Austin Webster, and FACCC President Brill-Wynkoop re: dual enrollment legislation being </w:t>
      </w:r>
      <w:proofErr w:type="gramStart"/>
      <w:r>
        <w:t>proposed</w:t>
      </w:r>
      <w:proofErr w:type="gramEnd"/>
    </w:p>
    <w:p w14:paraId="14C8FAED" w14:textId="47593411" w:rsidR="006D1A8E" w:rsidRDefault="006D1A8E" w:rsidP="00E66122">
      <w:pPr>
        <w:pStyle w:val="ListParagraph"/>
      </w:pPr>
      <w:r>
        <w:t>Standing Meetings / Opportunities for Collaboration</w:t>
      </w:r>
    </w:p>
    <w:p w14:paraId="524D6593" w14:textId="1F1273C6" w:rsidR="00295474" w:rsidRDefault="006D1A8E" w:rsidP="00E66122">
      <w:pPr>
        <w:pStyle w:val="ListParagraph"/>
        <w:numPr>
          <w:ilvl w:val="1"/>
          <w:numId w:val="2028"/>
        </w:numPr>
      </w:pPr>
      <w:r>
        <w:t xml:space="preserve">Chancellor’s Office: </w:t>
      </w:r>
      <w:r w:rsidRPr="003F73EB">
        <w:t xml:space="preserve">Executive Vice Chancellor Lowe, Vice Chancellor </w:t>
      </w:r>
      <w:proofErr w:type="spellStart"/>
      <w:r w:rsidRPr="003F73EB">
        <w:t>Stanskas</w:t>
      </w:r>
      <w:proofErr w:type="spellEnd"/>
      <w:r>
        <w:t xml:space="preserve">, Vice Chancellor </w:t>
      </w:r>
      <w:proofErr w:type="spellStart"/>
      <w:r>
        <w:t>Ruan</w:t>
      </w:r>
      <w:proofErr w:type="spellEnd"/>
      <w:r>
        <w:t xml:space="preserve"> O’Shaughnessy</w:t>
      </w:r>
      <w:r w:rsidR="00647489">
        <w:t xml:space="preserve"> (no meeting with Chancellor Christian over the holidays)</w:t>
      </w:r>
    </w:p>
    <w:p w14:paraId="7F6DEA53" w14:textId="6DB74FBB" w:rsidR="00647489" w:rsidRDefault="00647489" w:rsidP="00647489">
      <w:pPr>
        <w:pStyle w:val="ListParagraph"/>
      </w:pPr>
      <w:r>
        <w:t xml:space="preserve">Preparation of </w:t>
      </w:r>
      <w:r w:rsidR="002C76E6">
        <w:t xml:space="preserve">governance </w:t>
      </w:r>
      <w:r>
        <w:t xml:space="preserve">presentation for </w:t>
      </w:r>
      <w:r w:rsidR="002C76E6">
        <w:t xml:space="preserve">Effective Trustees Workshop with CCCT President </w:t>
      </w:r>
      <w:proofErr w:type="spellStart"/>
      <w:r w:rsidR="002C76E6">
        <w:t>Andra</w:t>
      </w:r>
      <w:proofErr w:type="spellEnd"/>
      <w:r w:rsidR="002C76E6">
        <w:t xml:space="preserve"> Hoffman (PPT due 1/15, presentation 1/27).</w:t>
      </w:r>
    </w:p>
    <w:p w14:paraId="018FF236" w14:textId="13F9E703" w:rsidR="00D16982" w:rsidRDefault="00D16982" w:rsidP="00647489">
      <w:pPr>
        <w:pStyle w:val="ListParagraph"/>
      </w:pPr>
      <w:r>
        <w:t>Scoring of applications for Online Teaching Conference</w:t>
      </w:r>
    </w:p>
    <w:p w14:paraId="15BC651D" w14:textId="72A48E58" w:rsidR="00D16982" w:rsidRDefault="00D16982" w:rsidP="00647489">
      <w:pPr>
        <w:pStyle w:val="ListParagraph"/>
      </w:pPr>
      <w:r>
        <w:t>Rising Scholars – met with Regional Coordinator Kellie Nadler, Theresa Ward from Butte College, and Foundation for CCCs instructional designer Jung Kim re: RS Ally module development for Vision Resource Center.</w:t>
      </w:r>
    </w:p>
    <w:p w14:paraId="451FE16E" w14:textId="6517A026" w:rsidR="00D16982" w:rsidRDefault="00D16982" w:rsidP="00647489">
      <w:pPr>
        <w:pStyle w:val="ListParagraph"/>
      </w:pPr>
      <w:r>
        <w:t>Attended ACCJC open session on January 10</w:t>
      </w:r>
    </w:p>
    <w:p w14:paraId="5869AE9F" w14:textId="65F3BAAD" w:rsidR="00C3038E" w:rsidRDefault="0018059E" w:rsidP="00295474">
      <w:pPr>
        <w:pStyle w:val="Heading3"/>
      </w:pPr>
      <w:r>
        <w:lastRenderedPageBreak/>
        <w:t>Developing Innovative Activities to Empower Faculty and Uplift Underrepresented Faculty Voices</w:t>
      </w:r>
    </w:p>
    <w:p w14:paraId="48687FAE" w14:textId="77777777" w:rsidR="00122C1B" w:rsidRDefault="00122C1B" w:rsidP="00E66122">
      <w:pPr>
        <w:pStyle w:val="ListParagraph"/>
      </w:pPr>
      <w:r>
        <w:t xml:space="preserve">Plenary Session </w:t>
      </w:r>
    </w:p>
    <w:p w14:paraId="10353E6A" w14:textId="6C575B1B" w:rsidR="00122C1B" w:rsidRDefault="00647489" w:rsidP="00E66122">
      <w:pPr>
        <w:pStyle w:val="ListParagraph"/>
        <w:numPr>
          <w:ilvl w:val="1"/>
          <w:numId w:val="2028"/>
        </w:numPr>
      </w:pPr>
      <w:r>
        <w:t>Drafted programs structure for</w:t>
      </w:r>
      <w:r w:rsidR="00122C1B">
        <w:t xml:space="preserve"> Spring Session 2024</w:t>
      </w:r>
      <w:r>
        <w:t xml:space="preserve"> based on Exec discussion </w:t>
      </w:r>
      <w:proofErr w:type="gramStart"/>
      <w:r>
        <w:t>at</w:t>
      </w:r>
      <w:proofErr w:type="gramEnd"/>
      <w:r>
        <w:t xml:space="preserve"> December meeting</w:t>
      </w:r>
    </w:p>
    <w:p w14:paraId="5613F459" w14:textId="1539A164" w:rsidR="00122C1B" w:rsidRDefault="00647489" w:rsidP="00E66122">
      <w:pPr>
        <w:pStyle w:val="ListParagraph"/>
        <w:numPr>
          <w:ilvl w:val="1"/>
          <w:numId w:val="2028"/>
        </w:numPr>
      </w:pPr>
      <w:r>
        <w:t>Discussion re: resolution processes</w:t>
      </w:r>
      <w:r w:rsidR="00122C1B">
        <w:t xml:space="preserve"> with </w:t>
      </w:r>
      <w:proofErr w:type="spellStart"/>
      <w:r w:rsidR="00122C1B">
        <w:t>Krystinne</w:t>
      </w:r>
      <w:proofErr w:type="spellEnd"/>
      <w:r w:rsidR="00122C1B">
        <w:t xml:space="preserve"> Mica and Erik Reese</w:t>
      </w:r>
    </w:p>
    <w:p w14:paraId="08E66538" w14:textId="77777777" w:rsidR="00295474" w:rsidRDefault="009F010C" w:rsidP="00E66122">
      <w:pPr>
        <w:pStyle w:val="ListParagraph"/>
      </w:pPr>
      <w:r>
        <w:t xml:space="preserve">AB 1111 </w:t>
      </w:r>
    </w:p>
    <w:p w14:paraId="7629A2E2" w14:textId="49CA3BAE" w:rsidR="00295474" w:rsidRDefault="00D16982" w:rsidP="00E66122">
      <w:pPr>
        <w:pStyle w:val="ListParagraph"/>
        <w:numPr>
          <w:ilvl w:val="1"/>
          <w:numId w:val="2028"/>
        </w:numPr>
      </w:pPr>
      <w:r>
        <w:t>Prepping for</w:t>
      </w:r>
      <w:r w:rsidR="00295474">
        <w:t xml:space="preserve"> Chancellor’s Office request for appointments to Implementation Committee and workgroups</w:t>
      </w:r>
    </w:p>
    <w:p w14:paraId="0B91C65C" w14:textId="77777777" w:rsidR="00295474" w:rsidRDefault="009F010C" w:rsidP="00E66122">
      <w:pPr>
        <w:pStyle w:val="ListParagraph"/>
      </w:pPr>
      <w:r>
        <w:t xml:space="preserve">AB 928 </w:t>
      </w:r>
    </w:p>
    <w:p w14:paraId="25D3ECF8" w14:textId="1502880A" w:rsidR="00295474" w:rsidRDefault="00295474" w:rsidP="00E66122">
      <w:pPr>
        <w:pStyle w:val="ListParagraph"/>
        <w:numPr>
          <w:ilvl w:val="1"/>
          <w:numId w:val="2028"/>
        </w:numPr>
      </w:pPr>
      <w:r>
        <w:t xml:space="preserve">Reviewed </w:t>
      </w:r>
      <w:hyperlink r:id="rId10" w:history="1">
        <w:r w:rsidR="00647489" w:rsidRPr="00647489">
          <w:rPr>
            <w:rStyle w:val="Hyperlink"/>
          </w:rPr>
          <w:t>final report</w:t>
        </w:r>
      </w:hyperlink>
    </w:p>
    <w:p w14:paraId="0ADF4315" w14:textId="4AFAF178" w:rsidR="0018059E" w:rsidRDefault="0018059E" w:rsidP="00295474">
      <w:pPr>
        <w:pStyle w:val="Heading3"/>
      </w:pPr>
      <w:r>
        <w:t>Advancing Faculty Engagement in Data Literacy</w:t>
      </w:r>
    </w:p>
    <w:p w14:paraId="2E99BE90" w14:textId="3D4E9559" w:rsidR="0018059E" w:rsidRDefault="0018059E" w:rsidP="00E66122">
      <w:pPr>
        <w:pStyle w:val="ListParagraph"/>
      </w:pPr>
      <w:r>
        <w:t>Met with Mallory Newell, MMAP, with Erik Reese to discuss MMAP reports</w:t>
      </w:r>
      <w:r w:rsidR="004F3C4A">
        <w:t xml:space="preserve">, </w:t>
      </w:r>
      <w:r>
        <w:t>research agenda</w:t>
      </w:r>
      <w:r w:rsidR="004F3C4A">
        <w:t>, and opportunities for ASCCC input and collaboration</w:t>
      </w:r>
      <w:r w:rsidR="00647489">
        <w:t>. January discussion focus: MMAP STEM math pathway report.</w:t>
      </w:r>
    </w:p>
    <w:p w14:paraId="67E2A391" w14:textId="0AC45020" w:rsidR="00647489" w:rsidRDefault="00647489" w:rsidP="00E66122">
      <w:pPr>
        <w:pStyle w:val="ListParagraph"/>
      </w:pPr>
      <w:r>
        <w:t xml:space="preserve">Discussed MMAP STEM math pathway report with EVC </w:t>
      </w:r>
      <w:proofErr w:type="spellStart"/>
      <w:r>
        <w:t>Stanskas</w:t>
      </w:r>
      <w:proofErr w:type="spellEnd"/>
      <w:r>
        <w:t xml:space="preserve"> </w:t>
      </w:r>
    </w:p>
    <w:p w14:paraId="5AB34C9F" w14:textId="34748024" w:rsidR="004F3C4A" w:rsidRDefault="004F3C4A" w:rsidP="004F3C4A">
      <w:pPr>
        <w:pStyle w:val="Heading3"/>
      </w:pPr>
      <w:r>
        <w:t>Ongoing Operational Activities</w:t>
      </w:r>
    </w:p>
    <w:p w14:paraId="36034CA0" w14:textId="0A80FE86" w:rsidR="004F3C4A" w:rsidRDefault="004F3C4A" w:rsidP="00E66122">
      <w:pPr>
        <w:pStyle w:val="ListParagraph"/>
      </w:pPr>
      <w:r>
        <w:t>Responding to or assigning info@ inquiries; reviewing responses</w:t>
      </w:r>
    </w:p>
    <w:p w14:paraId="582DEFEC" w14:textId="6C16D8BE" w:rsidR="004F3C4A" w:rsidRDefault="000C1B19" w:rsidP="00E66122">
      <w:pPr>
        <w:pStyle w:val="ListParagraph"/>
      </w:pPr>
      <w:r>
        <w:t>P</w:t>
      </w:r>
      <w:r w:rsidR="004F3C4A">
        <w:t xml:space="preserve">reparation for </w:t>
      </w:r>
      <w:r w:rsidR="00295474">
        <w:t>CIA</w:t>
      </w:r>
      <w:r>
        <w:t xml:space="preserve"> visit</w:t>
      </w:r>
      <w:r w:rsidR="00295474">
        <w:t>s in January</w:t>
      </w:r>
      <w:r w:rsidR="00647489">
        <w:t xml:space="preserve"> and February</w:t>
      </w:r>
    </w:p>
    <w:p w14:paraId="3D95F207" w14:textId="0A230A8C" w:rsidR="005A7FC8" w:rsidRDefault="005A7FC8" w:rsidP="00E66122">
      <w:pPr>
        <w:pStyle w:val="ListParagraph"/>
      </w:pPr>
      <w:r>
        <w:t>Review of Exec agenda packet</w:t>
      </w:r>
    </w:p>
    <w:p w14:paraId="6255EF7D" w14:textId="5DA00669" w:rsidR="00295474" w:rsidRDefault="00295474" w:rsidP="00E66122">
      <w:pPr>
        <w:pStyle w:val="ListParagraph"/>
      </w:pPr>
      <w:r>
        <w:t>Conversations with Executive Committee members</w:t>
      </w:r>
    </w:p>
    <w:p w14:paraId="4F787080" w14:textId="4B70F276" w:rsidR="006A447E" w:rsidRDefault="006A447E" w:rsidP="00E66122">
      <w:pPr>
        <w:pStyle w:val="ListParagraph"/>
      </w:pPr>
      <w:r>
        <w:t xml:space="preserve">Rostrum development </w:t>
      </w:r>
    </w:p>
    <w:p w14:paraId="3DFDF970" w14:textId="77777777" w:rsidR="009F010C" w:rsidRDefault="009F010C" w:rsidP="00494EE8">
      <w:pPr>
        <w:ind w:left="720"/>
      </w:pPr>
    </w:p>
    <w:p w14:paraId="25ADF23C" w14:textId="4E66A825" w:rsidR="00334029" w:rsidRPr="00766298" w:rsidRDefault="00C3038E" w:rsidP="00C3038E">
      <w:r>
        <w:t xml:space="preserve"> </w:t>
      </w:r>
    </w:p>
    <w:sectPr w:rsidR="00334029" w:rsidRPr="00766298" w:rsidSect="00F5093D">
      <w:footerReference w:type="default" r:id="rId11"/>
      <w:type w:val="continuous"/>
      <w:pgSz w:w="12240" w:h="15840"/>
      <w:pgMar w:top="774" w:right="1440" w:bottom="1242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C3E9" w14:textId="77777777" w:rsidR="00F5093D" w:rsidRDefault="00F5093D" w:rsidP="00C16C30">
      <w:r>
        <w:separator/>
      </w:r>
    </w:p>
  </w:endnote>
  <w:endnote w:type="continuationSeparator" w:id="0">
    <w:p w14:paraId="657466EB" w14:textId="77777777" w:rsidR="00F5093D" w:rsidRDefault="00F5093D" w:rsidP="00C1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7C93" w14:textId="77777777" w:rsidR="00FB1319" w:rsidRPr="00334029" w:rsidRDefault="002E4D5C" w:rsidP="00334029">
    <w:pPr>
      <w:pStyle w:val="Footer"/>
    </w:pPr>
    <w:r w:rsidRPr="0033402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BAB3" w14:textId="77777777" w:rsidR="00F5093D" w:rsidRDefault="00F5093D" w:rsidP="00C16C30"/>
  </w:footnote>
  <w:footnote w:type="continuationSeparator" w:id="0">
    <w:p w14:paraId="6BF1867A" w14:textId="77777777" w:rsidR="00F5093D" w:rsidRDefault="00F5093D" w:rsidP="00C1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FA36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2257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A49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90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C882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5679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5050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C4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481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87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E3F99"/>
    <w:multiLevelType w:val="hybridMultilevel"/>
    <w:tmpl w:val="3FF4C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E0DE1"/>
    <w:multiLevelType w:val="hybridMultilevel"/>
    <w:tmpl w:val="9CFA9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4BD8"/>
    <w:multiLevelType w:val="hybridMultilevel"/>
    <w:tmpl w:val="B170C30C"/>
    <w:lvl w:ilvl="0" w:tplc="AB627AE4">
      <w:start w:val="1"/>
      <w:numFmt w:val="bullet"/>
      <w:pStyle w:val="ExecListlvl1"/>
      <w:lvlText w:val=" "/>
      <w:lvlJc w:val="left"/>
      <w:pPr>
        <w:ind w:left="72" w:hanging="72"/>
      </w:pPr>
      <w:rPr>
        <w:rFonts w:ascii="Calibri (Body)" w:hAnsi="Calibri (Body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E35CB"/>
    <w:multiLevelType w:val="multilevel"/>
    <w:tmpl w:val="04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8D49EC"/>
    <w:multiLevelType w:val="hybridMultilevel"/>
    <w:tmpl w:val="28DC0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3853B7"/>
    <w:multiLevelType w:val="hybridMultilevel"/>
    <w:tmpl w:val="BD68D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336C5B"/>
    <w:multiLevelType w:val="hybridMultilevel"/>
    <w:tmpl w:val="B36A9E10"/>
    <w:lvl w:ilvl="0" w:tplc="6C0C95EC">
      <w:start w:val="1"/>
      <w:numFmt w:val="upperRoman"/>
      <w:pStyle w:val="Heading2-numbered"/>
      <w:lvlText w:val="ARTICLE %1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4867D5"/>
    <w:multiLevelType w:val="multilevel"/>
    <w:tmpl w:val="A40CCADE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C5E19"/>
    <w:multiLevelType w:val="multilevel"/>
    <w:tmpl w:val="6414C53C"/>
    <w:styleLink w:val="CurrentList4"/>
    <w:lvl w:ilvl="0">
      <w:start w:val="1"/>
      <w:numFmt w:val="bullet"/>
      <w:lvlText w:val=" "/>
      <w:lvlJc w:val="left"/>
      <w:pPr>
        <w:ind w:left="0" w:firstLine="0"/>
      </w:pPr>
      <w:rPr>
        <w:rFonts w:ascii="Calibri (Body)" w:hAnsi="Calibri (Body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BD239D"/>
    <w:multiLevelType w:val="hybridMultilevel"/>
    <w:tmpl w:val="45342EEC"/>
    <w:lvl w:ilvl="0" w:tplc="A1F00B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5E2346"/>
    <w:multiLevelType w:val="hybridMultilevel"/>
    <w:tmpl w:val="90580E1A"/>
    <w:lvl w:ilvl="0" w:tplc="50728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A6DA1"/>
    <w:multiLevelType w:val="hybridMultilevel"/>
    <w:tmpl w:val="194CD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E7751"/>
    <w:multiLevelType w:val="hybridMultilevel"/>
    <w:tmpl w:val="E35E3C84"/>
    <w:lvl w:ilvl="0" w:tplc="10DC28C4">
      <w:start w:val="1"/>
      <w:numFmt w:val="decimal"/>
      <w:lvlText w:val="%1."/>
      <w:lvlJc w:val="left"/>
      <w:pPr>
        <w:ind w:left="720" w:hanging="360"/>
      </w:pPr>
      <w:rPr>
        <w:rFonts w:hint="default"/>
        <w:color w:val="4439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E0BD1"/>
    <w:multiLevelType w:val="hybridMultilevel"/>
    <w:tmpl w:val="CF14AAD4"/>
    <w:lvl w:ilvl="0" w:tplc="F856A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0518E"/>
    <w:multiLevelType w:val="multilevel"/>
    <w:tmpl w:val="37EA5B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955A5" w:themeColor="accent1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47708E"/>
    <w:multiLevelType w:val="hybridMultilevel"/>
    <w:tmpl w:val="6FAC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508E9"/>
    <w:multiLevelType w:val="hybridMultilevel"/>
    <w:tmpl w:val="EB4A0A4C"/>
    <w:lvl w:ilvl="0" w:tplc="A368511C">
      <w:start w:val="1"/>
      <w:numFmt w:val="bullet"/>
      <w:lvlText w:val=" "/>
      <w:lvlJc w:val="left"/>
      <w:pPr>
        <w:ind w:left="346" w:hanging="173"/>
      </w:pPr>
      <w:rPr>
        <w:rFonts w:ascii="Calibri (Body)" w:hAnsi="Calibri (Body)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7" w15:restartNumberingAfterBreak="0">
    <w:nsid w:val="3B3E0211"/>
    <w:multiLevelType w:val="hybridMultilevel"/>
    <w:tmpl w:val="479E0292"/>
    <w:lvl w:ilvl="0" w:tplc="FFFFFFFF">
      <w:start w:val="1"/>
      <w:numFmt w:val="bullet"/>
      <w:lvlText w:val=" "/>
      <w:lvlJc w:val="left"/>
      <w:pPr>
        <w:ind w:left="72" w:hanging="72"/>
      </w:pPr>
      <w:rPr>
        <w:rFonts w:ascii="Calibri (Body)" w:hAnsi="Calibri (Body)" w:hint="default"/>
      </w:rPr>
    </w:lvl>
    <w:lvl w:ilvl="1" w:tplc="E83E515E">
      <w:start w:val="1"/>
      <w:numFmt w:val="bullet"/>
      <w:pStyle w:val="ExecListlvl2"/>
      <w:lvlText w:val="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D3C68"/>
    <w:multiLevelType w:val="multilevel"/>
    <w:tmpl w:val="E02ED680"/>
    <w:styleLink w:val="CurrentList6"/>
    <w:lvl w:ilvl="0">
      <w:start w:val="1"/>
      <w:numFmt w:val="bullet"/>
      <w:lvlText w:val=" "/>
      <w:lvlJc w:val="left"/>
      <w:pPr>
        <w:ind w:left="0" w:firstLine="0"/>
      </w:pPr>
      <w:rPr>
        <w:rFonts w:ascii="Calibri (Body)" w:hAnsi="Calibri (Body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0E7222"/>
    <w:multiLevelType w:val="hybridMultilevel"/>
    <w:tmpl w:val="665E9C86"/>
    <w:lvl w:ilvl="0" w:tplc="6FA80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F7B39"/>
    <w:multiLevelType w:val="hybridMultilevel"/>
    <w:tmpl w:val="B498D00A"/>
    <w:lvl w:ilvl="0" w:tplc="0CCE8728">
      <w:start w:val="1"/>
      <w:numFmt w:val="bullet"/>
      <w:lvlText w:val=" 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D08AF2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FB7736"/>
    <w:multiLevelType w:val="multilevel"/>
    <w:tmpl w:val="ACFE1FA8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F7175"/>
    <w:multiLevelType w:val="multilevel"/>
    <w:tmpl w:val="18806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955A5" w:themeColor="accent1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86019D"/>
    <w:multiLevelType w:val="hybridMultilevel"/>
    <w:tmpl w:val="14C0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F76EEC"/>
    <w:multiLevelType w:val="multilevel"/>
    <w:tmpl w:val="0240AC62"/>
    <w:styleLink w:val="CurrentList14"/>
    <w:lvl w:ilvl="0">
      <w:start w:val="1"/>
      <w:numFmt w:val="decimal"/>
      <w:lvlText w:val="Section %1."/>
      <w:lvlJc w:val="left"/>
      <w:pPr>
        <w:ind w:left="1152" w:hanging="115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4823C9"/>
    <w:multiLevelType w:val="hybridMultilevel"/>
    <w:tmpl w:val="30689680"/>
    <w:lvl w:ilvl="0" w:tplc="AC34D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4C7F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95BA8"/>
    <w:multiLevelType w:val="multilevel"/>
    <w:tmpl w:val="09DA649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FB801E0"/>
    <w:multiLevelType w:val="multilevel"/>
    <w:tmpl w:val="7D70925C"/>
    <w:lvl w:ilvl="0">
      <w:start w:val="1"/>
      <w:numFmt w:val="upperLetter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0F17FE0"/>
    <w:multiLevelType w:val="multilevel"/>
    <w:tmpl w:val="9C9A39CC"/>
    <w:styleLink w:val="CurrentList3"/>
    <w:lvl w:ilvl="0">
      <w:start w:val="1"/>
      <w:numFmt w:val="bullet"/>
      <w:lvlText w:val=" "/>
      <w:lvlJc w:val="left"/>
      <w:pPr>
        <w:ind w:left="0" w:firstLine="0"/>
      </w:pPr>
      <w:rPr>
        <w:rFonts w:ascii="Calibri (Body)" w:hAnsi="Calibri (Body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9F7778"/>
    <w:multiLevelType w:val="hybridMultilevel"/>
    <w:tmpl w:val="FC4CAD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EA350D"/>
    <w:multiLevelType w:val="multilevel"/>
    <w:tmpl w:val="09DA649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33F6980"/>
    <w:multiLevelType w:val="hybridMultilevel"/>
    <w:tmpl w:val="D36689C0"/>
    <w:lvl w:ilvl="0" w:tplc="4EAC7F9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6C6261"/>
    <w:multiLevelType w:val="hybridMultilevel"/>
    <w:tmpl w:val="DC228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9155D2"/>
    <w:multiLevelType w:val="hybridMultilevel"/>
    <w:tmpl w:val="3E76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B70491"/>
    <w:multiLevelType w:val="multilevel"/>
    <w:tmpl w:val="04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812744A"/>
    <w:multiLevelType w:val="multilevel"/>
    <w:tmpl w:val="6BC83C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5A7F1696"/>
    <w:multiLevelType w:val="multilevel"/>
    <w:tmpl w:val="091AA48E"/>
    <w:styleLink w:val="CurrentList7"/>
    <w:lvl w:ilvl="0">
      <w:start w:val="1"/>
      <w:numFmt w:val="bullet"/>
      <w:lvlText w:val=" "/>
      <w:lvlJc w:val="left"/>
      <w:pPr>
        <w:ind w:left="14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F05E13"/>
    <w:multiLevelType w:val="multilevel"/>
    <w:tmpl w:val="5A04D416"/>
    <w:styleLink w:val="CurrentList5"/>
    <w:lvl w:ilvl="0">
      <w:start w:val="1"/>
      <w:numFmt w:val="bullet"/>
      <w:lvlText w:val=" "/>
      <w:lvlJc w:val="left"/>
      <w:pPr>
        <w:ind w:left="14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E524E0"/>
    <w:multiLevelType w:val="hybridMultilevel"/>
    <w:tmpl w:val="A40C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CF6EB5"/>
    <w:multiLevelType w:val="hybridMultilevel"/>
    <w:tmpl w:val="C81A1E5A"/>
    <w:lvl w:ilvl="0" w:tplc="DB24A5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44C7F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A6901BB"/>
    <w:multiLevelType w:val="multilevel"/>
    <w:tmpl w:val="B170C30C"/>
    <w:styleLink w:val="CurrentList10"/>
    <w:lvl w:ilvl="0">
      <w:start w:val="1"/>
      <w:numFmt w:val="bullet"/>
      <w:lvlText w:val=" "/>
      <w:lvlJc w:val="left"/>
      <w:pPr>
        <w:ind w:left="72" w:hanging="72"/>
      </w:pPr>
      <w:rPr>
        <w:rFonts w:ascii="Calibri (Body)" w:hAnsi="Calibri (Body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C8094C"/>
    <w:multiLevelType w:val="hybridMultilevel"/>
    <w:tmpl w:val="B478D8BA"/>
    <w:lvl w:ilvl="0" w:tplc="A20AC2FA">
      <w:start w:val="1"/>
      <w:numFmt w:val="bullet"/>
      <w:lvlText w:val="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7275E"/>
    <w:multiLevelType w:val="multilevel"/>
    <w:tmpl w:val="A01609AC"/>
    <w:styleLink w:val="CurrentList8"/>
    <w:lvl w:ilvl="0">
      <w:start w:val="1"/>
      <w:numFmt w:val="bullet"/>
      <w:lvlText w:val=" "/>
      <w:lvlJc w:val="left"/>
      <w:pPr>
        <w:tabs>
          <w:tab w:val="num" w:pos="14"/>
        </w:tabs>
        <w:ind w:left="14" w:firstLine="0"/>
      </w:pPr>
      <w:rPr>
        <w:rFonts w:ascii="Calibri (Body)" w:hAnsi="Calibri (Body)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8002D1"/>
    <w:multiLevelType w:val="multilevel"/>
    <w:tmpl w:val="3CB8ADB8"/>
    <w:styleLink w:val="CurrentList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F034B7"/>
    <w:multiLevelType w:val="hybridMultilevel"/>
    <w:tmpl w:val="AC6E9872"/>
    <w:lvl w:ilvl="0" w:tplc="ECD09902">
      <w:start w:val="1"/>
      <w:numFmt w:val="decimal"/>
      <w:pStyle w:val="Heading3-numbered"/>
      <w:lvlText w:val="Section 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844143"/>
    <w:multiLevelType w:val="hybridMultilevel"/>
    <w:tmpl w:val="53067B30"/>
    <w:lvl w:ilvl="0" w:tplc="5372C464">
      <w:start w:val="1"/>
      <w:numFmt w:val="bullet"/>
      <w:lvlText w:val=" "/>
      <w:lvlJc w:val="left"/>
      <w:pPr>
        <w:ind w:left="0" w:firstLine="0"/>
      </w:pPr>
      <w:rPr>
        <w:rFonts w:ascii="Calibri (Body)" w:hAnsi="Calibri (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C15A83"/>
    <w:multiLevelType w:val="multilevel"/>
    <w:tmpl w:val="3C02A284"/>
    <w:styleLink w:val="CurrentList13"/>
    <w:lvl w:ilvl="0">
      <w:start w:val="1"/>
      <w:numFmt w:val="upperRoman"/>
      <w:lvlText w:val="ARTICLE %1."/>
      <w:lvlJc w:val="left"/>
      <w:pPr>
        <w:ind w:left="14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DD3DAF"/>
    <w:multiLevelType w:val="hybridMultilevel"/>
    <w:tmpl w:val="6DA01FF4"/>
    <w:lvl w:ilvl="0" w:tplc="2032A1F4">
      <w:start w:val="1"/>
      <w:numFmt w:val="bullet"/>
      <w:lvlText w:val=" "/>
      <w:lvlJc w:val="left"/>
      <w:pPr>
        <w:ind w:left="173" w:hanging="173"/>
      </w:pPr>
      <w:rPr>
        <w:rFonts w:ascii="Calibri (Body)" w:hAnsi="Calibri (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F34F65"/>
    <w:multiLevelType w:val="hybridMultilevel"/>
    <w:tmpl w:val="778EF0A0"/>
    <w:lvl w:ilvl="0" w:tplc="F4D2A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24535B"/>
    <w:multiLevelType w:val="hybridMultilevel"/>
    <w:tmpl w:val="80CEFBA6"/>
    <w:lvl w:ilvl="0" w:tplc="D5EA2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44C7F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7C0295"/>
    <w:multiLevelType w:val="hybridMultilevel"/>
    <w:tmpl w:val="A01609AC"/>
    <w:lvl w:ilvl="0" w:tplc="7E60ABA4">
      <w:start w:val="1"/>
      <w:numFmt w:val="bullet"/>
      <w:lvlText w:val=" "/>
      <w:lvlJc w:val="left"/>
      <w:pPr>
        <w:tabs>
          <w:tab w:val="num" w:pos="14"/>
        </w:tabs>
        <w:ind w:left="14" w:firstLine="0"/>
      </w:pPr>
      <w:rPr>
        <w:rFonts w:ascii="Calibri (Body)" w:hAnsi="Calibri (Body)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DD4DC3"/>
    <w:multiLevelType w:val="hybridMultilevel"/>
    <w:tmpl w:val="04CED048"/>
    <w:lvl w:ilvl="0" w:tplc="B4F494D4">
      <w:start w:val="1"/>
      <w:numFmt w:val="bullet"/>
      <w:lvlText w:val="o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705A03"/>
    <w:multiLevelType w:val="multilevel"/>
    <w:tmpl w:val="09DA649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7BBB7802"/>
    <w:multiLevelType w:val="hybridMultilevel"/>
    <w:tmpl w:val="9E84A58A"/>
    <w:lvl w:ilvl="0" w:tplc="FFFFFFFF">
      <w:start w:val="1"/>
      <w:numFmt w:val="bullet"/>
      <w:lvlText w:val=" "/>
      <w:lvlJc w:val="left"/>
      <w:pPr>
        <w:tabs>
          <w:tab w:val="num" w:pos="14"/>
        </w:tabs>
        <w:ind w:left="14" w:firstLine="0"/>
      </w:pPr>
      <w:rPr>
        <w:rFonts w:ascii="Calibri (Body)" w:hAnsi="Calibri (Body)" w:cs="Times New Roman" w:hint="default"/>
      </w:rPr>
    </w:lvl>
    <w:lvl w:ilvl="1" w:tplc="E242AEC0">
      <w:start w:val="1"/>
      <w:numFmt w:val="bullet"/>
      <w:lvlText w:val=" "/>
      <w:lvlJc w:val="left"/>
      <w:pPr>
        <w:ind w:left="14" w:hanging="14"/>
      </w:pPr>
      <w:rPr>
        <w:rFonts w:ascii="Calibri (Body)" w:hAnsi="Calibri (Body)" w:hint="default"/>
      </w:rPr>
    </w:lvl>
    <w:lvl w:ilvl="2" w:tplc="1C80AA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70A04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EB2CFB"/>
    <w:multiLevelType w:val="hybridMultilevel"/>
    <w:tmpl w:val="9A0685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32141">
    <w:abstractNumId w:val="59"/>
  </w:num>
  <w:num w:numId="2" w16cid:durableId="44721331">
    <w:abstractNumId w:val="35"/>
  </w:num>
  <w:num w:numId="3" w16cid:durableId="501431483">
    <w:abstractNumId w:val="49"/>
  </w:num>
  <w:num w:numId="4" w16cid:durableId="1116564229">
    <w:abstractNumId w:val="32"/>
  </w:num>
  <w:num w:numId="5" w16cid:durableId="1641423276">
    <w:abstractNumId w:val="24"/>
  </w:num>
  <w:num w:numId="6" w16cid:durableId="1005281995">
    <w:abstractNumId w:val="43"/>
  </w:num>
  <w:num w:numId="7" w16cid:durableId="1177115963">
    <w:abstractNumId w:val="48"/>
  </w:num>
  <w:num w:numId="8" w16cid:durableId="936594883">
    <w:abstractNumId w:val="57"/>
  </w:num>
  <w:num w:numId="9" w16cid:durableId="851068109">
    <w:abstractNumId w:val="17"/>
  </w:num>
  <w:num w:numId="10" w16cid:durableId="2065057097">
    <w:abstractNumId w:val="26"/>
  </w:num>
  <w:num w:numId="11" w16cid:durableId="2145729299">
    <w:abstractNumId w:val="61"/>
  </w:num>
  <w:num w:numId="12" w16cid:durableId="1628850521">
    <w:abstractNumId w:val="15"/>
  </w:num>
  <w:num w:numId="13" w16cid:durableId="87963869">
    <w:abstractNumId w:val="30"/>
  </w:num>
  <w:num w:numId="14" w16cid:durableId="753892615">
    <w:abstractNumId w:val="31"/>
  </w:num>
  <w:num w:numId="15" w16cid:durableId="132531076">
    <w:abstractNumId w:val="38"/>
  </w:num>
  <w:num w:numId="16" w16cid:durableId="560215361">
    <w:abstractNumId w:val="18"/>
  </w:num>
  <w:num w:numId="17" w16cid:durableId="1374770358">
    <w:abstractNumId w:val="47"/>
  </w:num>
  <w:num w:numId="18" w16cid:durableId="1676764145">
    <w:abstractNumId w:val="55"/>
  </w:num>
  <w:num w:numId="19" w16cid:durableId="344064041">
    <w:abstractNumId w:val="28"/>
  </w:num>
  <w:num w:numId="20" w16cid:durableId="961304362">
    <w:abstractNumId w:val="46"/>
  </w:num>
  <w:num w:numId="21" w16cid:durableId="1011301334">
    <w:abstractNumId w:val="60"/>
  </w:num>
  <w:num w:numId="22" w16cid:durableId="1950697657">
    <w:abstractNumId w:val="52"/>
  </w:num>
  <w:num w:numId="23" w16cid:durableId="691489418">
    <w:abstractNumId w:val="63"/>
  </w:num>
  <w:num w:numId="24" w16cid:durableId="1184713026">
    <w:abstractNumId w:val="0"/>
  </w:num>
  <w:num w:numId="25" w16cid:durableId="1317682234">
    <w:abstractNumId w:val="1"/>
  </w:num>
  <w:num w:numId="26" w16cid:durableId="1231846996">
    <w:abstractNumId w:val="2"/>
  </w:num>
  <w:num w:numId="27" w16cid:durableId="40253726">
    <w:abstractNumId w:val="3"/>
  </w:num>
  <w:num w:numId="28" w16cid:durableId="1947808174">
    <w:abstractNumId w:val="8"/>
  </w:num>
  <w:num w:numId="29" w16cid:durableId="1227185360">
    <w:abstractNumId w:val="4"/>
  </w:num>
  <w:num w:numId="30" w16cid:durableId="1629585169">
    <w:abstractNumId w:val="5"/>
  </w:num>
  <w:num w:numId="31" w16cid:durableId="1922400188">
    <w:abstractNumId w:val="6"/>
  </w:num>
  <w:num w:numId="32" w16cid:durableId="1240677298">
    <w:abstractNumId w:val="7"/>
  </w:num>
  <w:num w:numId="33" w16cid:durableId="1987201744">
    <w:abstractNumId w:val="9"/>
  </w:num>
  <w:num w:numId="34" w16cid:durableId="80301505">
    <w:abstractNumId w:val="4"/>
  </w:num>
  <w:num w:numId="35" w16cid:durableId="791705051">
    <w:abstractNumId w:val="9"/>
  </w:num>
  <w:num w:numId="36" w16cid:durableId="427968097">
    <w:abstractNumId w:val="9"/>
  </w:num>
  <w:num w:numId="37" w16cid:durableId="2088184575">
    <w:abstractNumId w:val="9"/>
  </w:num>
  <w:num w:numId="38" w16cid:durableId="46879706">
    <w:abstractNumId w:val="9"/>
  </w:num>
  <w:num w:numId="39" w16cid:durableId="1388458625">
    <w:abstractNumId w:val="9"/>
  </w:num>
  <w:num w:numId="40" w16cid:durableId="331026720">
    <w:abstractNumId w:val="9"/>
  </w:num>
  <w:num w:numId="41" w16cid:durableId="1343707640">
    <w:abstractNumId w:val="0"/>
  </w:num>
  <w:num w:numId="42" w16cid:durableId="1530609750">
    <w:abstractNumId w:val="1"/>
  </w:num>
  <w:num w:numId="43" w16cid:durableId="920673499">
    <w:abstractNumId w:val="2"/>
  </w:num>
  <w:num w:numId="44" w16cid:durableId="783886932">
    <w:abstractNumId w:val="3"/>
  </w:num>
  <w:num w:numId="45" w16cid:durableId="542982582">
    <w:abstractNumId w:val="8"/>
  </w:num>
  <w:num w:numId="46" w16cid:durableId="1043869530">
    <w:abstractNumId w:val="4"/>
  </w:num>
  <w:num w:numId="47" w16cid:durableId="1522862625">
    <w:abstractNumId w:val="5"/>
  </w:num>
  <w:num w:numId="48" w16cid:durableId="1355502064">
    <w:abstractNumId w:val="6"/>
  </w:num>
  <w:num w:numId="49" w16cid:durableId="1289555167">
    <w:abstractNumId w:val="7"/>
  </w:num>
  <w:num w:numId="50" w16cid:durableId="294798517">
    <w:abstractNumId w:val="9"/>
  </w:num>
  <w:num w:numId="51" w16cid:durableId="530800478">
    <w:abstractNumId w:val="0"/>
  </w:num>
  <w:num w:numId="52" w16cid:durableId="1824277547">
    <w:abstractNumId w:val="1"/>
  </w:num>
  <w:num w:numId="53" w16cid:durableId="1055470455">
    <w:abstractNumId w:val="2"/>
  </w:num>
  <w:num w:numId="54" w16cid:durableId="1719862908">
    <w:abstractNumId w:val="3"/>
  </w:num>
  <w:num w:numId="55" w16cid:durableId="1463577340">
    <w:abstractNumId w:val="8"/>
  </w:num>
  <w:num w:numId="56" w16cid:durableId="186791536">
    <w:abstractNumId w:val="4"/>
  </w:num>
  <w:num w:numId="57" w16cid:durableId="1998612907">
    <w:abstractNumId w:val="5"/>
  </w:num>
  <w:num w:numId="58" w16cid:durableId="1742941292">
    <w:abstractNumId w:val="6"/>
  </w:num>
  <w:num w:numId="59" w16cid:durableId="442114497">
    <w:abstractNumId w:val="7"/>
  </w:num>
  <w:num w:numId="60" w16cid:durableId="690108627">
    <w:abstractNumId w:val="9"/>
  </w:num>
  <w:num w:numId="61" w16cid:durableId="285625216">
    <w:abstractNumId w:val="0"/>
  </w:num>
  <w:num w:numId="62" w16cid:durableId="1658993259">
    <w:abstractNumId w:val="1"/>
  </w:num>
  <w:num w:numId="63" w16cid:durableId="1913586213">
    <w:abstractNumId w:val="2"/>
  </w:num>
  <w:num w:numId="64" w16cid:durableId="1779936">
    <w:abstractNumId w:val="3"/>
  </w:num>
  <w:num w:numId="65" w16cid:durableId="387336792">
    <w:abstractNumId w:val="8"/>
  </w:num>
  <w:num w:numId="66" w16cid:durableId="1907687626">
    <w:abstractNumId w:val="4"/>
  </w:num>
  <w:num w:numId="67" w16cid:durableId="1485657784">
    <w:abstractNumId w:val="5"/>
  </w:num>
  <w:num w:numId="68" w16cid:durableId="1798451826">
    <w:abstractNumId w:val="6"/>
  </w:num>
  <w:num w:numId="69" w16cid:durableId="1219709084">
    <w:abstractNumId w:val="7"/>
  </w:num>
  <w:num w:numId="70" w16cid:durableId="1660839912">
    <w:abstractNumId w:val="9"/>
  </w:num>
  <w:num w:numId="71" w16cid:durableId="256184248">
    <w:abstractNumId w:val="0"/>
  </w:num>
  <w:num w:numId="72" w16cid:durableId="1820806666">
    <w:abstractNumId w:val="1"/>
  </w:num>
  <w:num w:numId="73" w16cid:durableId="1872838907">
    <w:abstractNumId w:val="2"/>
  </w:num>
  <w:num w:numId="74" w16cid:durableId="196748046">
    <w:abstractNumId w:val="3"/>
  </w:num>
  <w:num w:numId="75" w16cid:durableId="1154180630">
    <w:abstractNumId w:val="8"/>
  </w:num>
  <w:num w:numId="76" w16cid:durableId="502402655">
    <w:abstractNumId w:val="4"/>
  </w:num>
  <w:num w:numId="77" w16cid:durableId="676343705">
    <w:abstractNumId w:val="5"/>
  </w:num>
  <w:num w:numId="78" w16cid:durableId="727070389">
    <w:abstractNumId w:val="6"/>
  </w:num>
  <w:num w:numId="79" w16cid:durableId="1647247963">
    <w:abstractNumId w:val="7"/>
  </w:num>
  <w:num w:numId="80" w16cid:durableId="774518601">
    <w:abstractNumId w:val="9"/>
  </w:num>
  <w:num w:numId="81" w16cid:durableId="1430350272">
    <w:abstractNumId w:val="0"/>
  </w:num>
  <w:num w:numId="82" w16cid:durableId="752822435">
    <w:abstractNumId w:val="1"/>
  </w:num>
  <w:num w:numId="83" w16cid:durableId="405490728">
    <w:abstractNumId w:val="2"/>
  </w:num>
  <w:num w:numId="84" w16cid:durableId="338778451">
    <w:abstractNumId w:val="3"/>
  </w:num>
  <w:num w:numId="85" w16cid:durableId="1595165460">
    <w:abstractNumId w:val="8"/>
  </w:num>
  <w:num w:numId="86" w16cid:durableId="2108308518">
    <w:abstractNumId w:val="4"/>
  </w:num>
  <w:num w:numId="87" w16cid:durableId="1635868466">
    <w:abstractNumId w:val="5"/>
  </w:num>
  <w:num w:numId="88" w16cid:durableId="576598648">
    <w:abstractNumId w:val="6"/>
  </w:num>
  <w:num w:numId="89" w16cid:durableId="1078402901">
    <w:abstractNumId w:val="7"/>
  </w:num>
  <w:num w:numId="90" w16cid:durableId="611670203">
    <w:abstractNumId w:val="9"/>
  </w:num>
  <w:num w:numId="91" w16cid:durableId="2102024437">
    <w:abstractNumId w:val="0"/>
  </w:num>
  <w:num w:numId="92" w16cid:durableId="672075304">
    <w:abstractNumId w:val="1"/>
  </w:num>
  <w:num w:numId="93" w16cid:durableId="2085299740">
    <w:abstractNumId w:val="2"/>
  </w:num>
  <w:num w:numId="94" w16cid:durableId="1696497561">
    <w:abstractNumId w:val="3"/>
  </w:num>
  <w:num w:numId="95" w16cid:durableId="1440561317">
    <w:abstractNumId w:val="8"/>
  </w:num>
  <w:num w:numId="96" w16cid:durableId="482622846">
    <w:abstractNumId w:val="4"/>
  </w:num>
  <w:num w:numId="97" w16cid:durableId="1271354665">
    <w:abstractNumId w:val="5"/>
  </w:num>
  <w:num w:numId="98" w16cid:durableId="1032731625">
    <w:abstractNumId w:val="6"/>
  </w:num>
  <w:num w:numId="99" w16cid:durableId="1912035488">
    <w:abstractNumId w:val="7"/>
  </w:num>
  <w:num w:numId="100" w16cid:durableId="280721831">
    <w:abstractNumId w:val="9"/>
  </w:num>
  <w:num w:numId="101" w16cid:durableId="635062519">
    <w:abstractNumId w:val="0"/>
  </w:num>
  <w:num w:numId="102" w16cid:durableId="936212713">
    <w:abstractNumId w:val="1"/>
  </w:num>
  <w:num w:numId="103" w16cid:durableId="1327054274">
    <w:abstractNumId w:val="2"/>
  </w:num>
  <w:num w:numId="104" w16cid:durableId="73597220">
    <w:abstractNumId w:val="3"/>
  </w:num>
  <w:num w:numId="105" w16cid:durableId="1382436621">
    <w:abstractNumId w:val="8"/>
  </w:num>
  <w:num w:numId="106" w16cid:durableId="1871840096">
    <w:abstractNumId w:val="4"/>
  </w:num>
  <w:num w:numId="107" w16cid:durableId="1655452124">
    <w:abstractNumId w:val="5"/>
  </w:num>
  <w:num w:numId="108" w16cid:durableId="2131783023">
    <w:abstractNumId w:val="6"/>
  </w:num>
  <w:num w:numId="109" w16cid:durableId="1486583729">
    <w:abstractNumId w:val="7"/>
  </w:num>
  <w:num w:numId="110" w16cid:durableId="1621492114">
    <w:abstractNumId w:val="9"/>
  </w:num>
  <w:num w:numId="111" w16cid:durableId="197356814">
    <w:abstractNumId w:val="0"/>
  </w:num>
  <w:num w:numId="112" w16cid:durableId="207956718">
    <w:abstractNumId w:val="1"/>
  </w:num>
  <w:num w:numId="113" w16cid:durableId="1824664394">
    <w:abstractNumId w:val="2"/>
  </w:num>
  <w:num w:numId="114" w16cid:durableId="2054235805">
    <w:abstractNumId w:val="3"/>
  </w:num>
  <w:num w:numId="115" w16cid:durableId="1678078515">
    <w:abstractNumId w:val="8"/>
  </w:num>
  <w:num w:numId="116" w16cid:durableId="1308196769">
    <w:abstractNumId w:val="4"/>
  </w:num>
  <w:num w:numId="117" w16cid:durableId="2126194666">
    <w:abstractNumId w:val="5"/>
  </w:num>
  <w:num w:numId="118" w16cid:durableId="2100367855">
    <w:abstractNumId w:val="6"/>
  </w:num>
  <w:num w:numId="119" w16cid:durableId="1053230993">
    <w:abstractNumId w:val="7"/>
  </w:num>
  <w:num w:numId="120" w16cid:durableId="1138184403">
    <w:abstractNumId w:val="9"/>
  </w:num>
  <w:num w:numId="121" w16cid:durableId="413405223">
    <w:abstractNumId w:val="0"/>
  </w:num>
  <w:num w:numId="122" w16cid:durableId="1425489073">
    <w:abstractNumId w:val="1"/>
  </w:num>
  <w:num w:numId="123" w16cid:durableId="918831921">
    <w:abstractNumId w:val="2"/>
  </w:num>
  <w:num w:numId="124" w16cid:durableId="1145511502">
    <w:abstractNumId w:val="3"/>
  </w:num>
  <w:num w:numId="125" w16cid:durableId="1319730534">
    <w:abstractNumId w:val="8"/>
  </w:num>
  <w:num w:numId="126" w16cid:durableId="161819374">
    <w:abstractNumId w:val="4"/>
  </w:num>
  <w:num w:numId="127" w16cid:durableId="578177090">
    <w:abstractNumId w:val="5"/>
  </w:num>
  <w:num w:numId="128" w16cid:durableId="101001800">
    <w:abstractNumId w:val="6"/>
  </w:num>
  <w:num w:numId="129" w16cid:durableId="1417436298">
    <w:abstractNumId w:val="7"/>
  </w:num>
  <w:num w:numId="130" w16cid:durableId="286550666">
    <w:abstractNumId w:val="9"/>
  </w:num>
  <w:num w:numId="131" w16cid:durableId="53240975">
    <w:abstractNumId w:val="0"/>
  </w:num>
  <w:num w:numId="132" w16cid:durableId="220289663">
    <w:abstractNumId w:val="1"/>
  </w:num>
  <w:num w:numId="133" w16cid:durableId="570627308">
    <w:abstractNumId w:val="2"/>
  </w:num>
  <w:num w:numId="134" w16cid:durableId="1759016405">
    <w:abstractNumId w:val="3"/>
  </w:num>
  <w:num w:numId="135" w16cid:durableId="1408452223">
    <w:abstractNumId w:val="8"/>
  </w:num>
  <w:num w:numId="136" w16cid:durableId="1297221499">
    <w:abstractNumId w:val="4"/>
  </w:num>
  <w:num w:numId="137" w16cid:durableId="916553672">
    <w:abstractNumId w:val="5"/>
  </w:num>
  <w:num w:numId="138" w16cid:durableId="1755931544">
    <w:abstractNumId w:val="6"/>
  </w:num>
  <w:num w:numId="139" w16cid:durableId="912666964">
    <w:abstractNumId w:val="7"/>
  </w:num>
  <w:num w:numId="140" w16cid:durableId="1613509262">
    <w:abstractNumId w:val="9"/>
  </w:num>
  <w:num w:numId="141" w16cid:durableId="1326859854">
    <w:abstractNumId w:val="0"/>
  </w:num>
  <w:num w:numId="142" w16cid:durableId="606036747">
    <w:abstractNumId w:val="1"/>
  </w:num>
  <w:num w:numId="143" w16cid:durableId="971250597">
    <w:abstractNumId w:val="2"/>
  </w:num>
  <w:num w:numId="144" w16cid:durableId="1788550398">
    <w:abstractNumId w:val="3"/>
  </w:num>
  <w:num w:numId="145" w16cid:durableId="1221018327">
    <w:abstractNumId w:val="8"/>
  </w:num>
  <w:num w:numId="146" w16cid:durableId="763039940">
    <w:abstractNumId w:val="4"/>
  </w:num>
  <w:num w:numId="147" w16cid:durableId="1689671734">
    <w:abstractNumId w:val="5"/>
  </w:num>
  <w:num w:numId="148" w16cid:durableId="881139634">
    <w:abstractNumId w:val="6"/>
  </w:num>
  <w:num w:numId="149" w16cid:durableId="2082092308">
    <w:abstractNumId w:val="7"/>
  </w:num>
  <w:num w:numId="150" w16cid:durableId="856579532">
    <w:abstractNumId w:val="9"/>
  </w:num>
  <w:num w:numId="151" w16cid:durableId="700785053">
    <w:abstractNumId w:val="0"/>
  </w:num>
  <w:num w:numId="152" w16cid:durableId="2038457982">
    <w:abstractNumId w:val="1"/>
  </w:num>
  <w:num w:numId="153" w16cid:durableId="1932470951">
    <w:abstractNumId w:val="2"/>
  </w:num>
  <w:num w:numId="154" w16cid:durableId="341664520">
    <w:abstractNumId w:val="3"/>
  </w:num>
  <w:num w:numId="155" w16cid:durableId="1270510516">
    <w:abstractNumId w:val="8"/>
  </w:num>
  <w:num w:numId="156" w16cid:durableId="23870497">
    <w:abstractNumId w:val="4"/>
  </w:num>
  <w:num w:numId="157" w16cid:durableId="434178674">
    <w:abstractNumId w:val="5"/>
  </w:num>
  <w:num w:numId="158" w16cid:durableId="286544770">
    <w:abstractNumId w:val="6"/>
  </w:num>
  <w:num w:numId="159" w16cid:durableId="1441221462">
    <w:abstractNumId w:val="7"/>
  </w:num>
  <w:num w:numId="160" w16cid:durableId="689991793">
    <w:abstractNumId w:val="9"/>
  </w:num>
  <w:num w:numId="161" w16cid:durableId="1500729802">
    <w:abstractNumId w:val="0"/>
  </w:num>
  <w:num w:numId="162" w16cid:durableId="780690544">
    <w:abstractNumId w:val="1"/>
  </w:num>
  <w:num w:numId="163" w16cid:durableId="1074476887">
    <w:abstractNumId w:val="2"/>
  </w:num>
  <w:num w:numId="164" w16cid:durableId="310257858">
    <w:abstractNumId w:val="3"/>
  </w:num>
  <w:num w:numId="165" w16cid:durableId="1595236845">
    <w:abstractNumId w:val="8"/>
  </w:num>
  <w:num w:numId="166" w16cid:durableId="514685361">
    <w:abstractNumId w:val="4"/>
  </w:num>
  <w:num w:numId="167" w16cid:durableId="584650498">
    <w:abstractNumId w:val="5"/>
  </w:num>
  <w:num w:numId="168" w16cid:durableId="464201557">
    <w:abstractNumId w:val="6"/>
  </w:num>
  <w:num w:numId="169" w16cid:durableId="1376353588">
    <w:abstractNumId w:val="7"/>
  </w:num>
  <w:num w:numId="170" w16cid:durableId="705526588">
    <w:abstractNumId w:val="9"/>
  </w:num>
  <w:num w:numId="171" w16cid:durableId="989165413">
    <w:abstractNumId w:val="0"/>
  </w:num>
  <w:num w:numId="172" w16cid:durableId="561062792">
    <w:abstractNumId w:val="1"/>
  </w:num>
  <w:num w:numId="173" w16cid:durableId="483549453">
    <w:abstractNumId w:val="2"/>
  </w:num>
  <w:num w:numId="174" w16cid:durableId="1607040225">
    <w:abstractNumId w:val="3"/>
  </w:num>
  <w:num w:numId="175" w16cid:durableId="1139417350">
    <w:abstractNumId w:val="8"/>
  </w:num>
  <w:num w:numId="176" w16cid:durableId="790394818">
    <w:abstractNumId w:val="4"/>
  </w:num>
  <w:num w:numId="177" w16cid:durableId="6061431">
    <w:abstractNumId w:val="5"/>
  </w:num>
  <w:num w:numId="178" w16cid:durableId="1631786301">
    <w:abstractNumId w:val="6"/>
  </w:num>
  <w:num w:numId="179" w16cid:durableId="567108882">
    <w:abstractNumId w:val="7"/>
  </w:num>
  <w:num w:numId="180" w16cid:durableId="1543395206">
    <w:abstractNumId w:val="9"/>
  </w:num>
  <w:num w:numId="181" w16cid:durableId="479081180">
    <w:abstractNumId w:val="0"/>
  </w:num>
  <w:num w:numId="182" w16cid:durableId="952201956">
    <w:abstractNumId w:val="1"/>
  </w:num>
  <w:num w:numId="183" w16cid:durableId="64886542">
    <w:abstractNumId w:val="2"/>
  </w:num>
  <w:num w:numId="184" w16cid:durableId="578099286">
    <w:abstractNumId w:val="3"/>
  </w:num>
  <w:num w:numId="185" w16cid:durableId="2045203719">
    <w:abstractNumId w:val="8"/>
  </w:num>
  <w:num w:numId="186" w16cid:durableId="650213255">
    <w:abstractNumId w:val="4"/>
  </w:num>
  <w:num w:numId="187" w16cid:durableId="69735623">
    <w:abstractNumId w:val="5"/>
  </w:num>
  <w:num w:numId="188" w16cid:durableId="1792672625">
    <w:abstractNumId w:val="6"/>
  </w:num>
  <w:num w:numId="189" w16cid:durableId="1707564358">
    <w:abstractNumId w:val="7"/>
  </w:num>
  <w:num w:numId="190" w16cid:durableId="1129779247">
    <w:abstractNumId w:val="9"/>
  </w:num>
  <w:num w:numId="191" w16cid:durableId="1922328411">
    <w:abstractNumId w:val="0"/>
  </w:num>
  <w:num w:numId="192" w16cid:durableId="1638147722">
    <w:abstractNumId w:val="1"/>
  </w:num>
  <w:num w:numId="193" w16cid:durableId="113523540">
    <w:abstractNumId w:val="2"/>
  </w:num>
  <w:num w:numId="194" w16cid:durableId="1148326756">
    <w:abstractNumId w:val="3"/>
  </w:num>
  <w:num w:numId="195" w16cid:durableId="17052050">
    <w:abstractNumId w:val="8"/>
  </w:num>
  <w:num w:numId="196" w16cid:durableId="1645964078">
    <w:abstractNumId w:val="4"/>
  </w:num>
  <w:num w:numId="197" w16cid:durableId="524371683">
    <w:abstractNumId w:val="5"/>
  </w:num>
  <w:num w:numId="198" w16cid:durableId="1718973113">
    <w:abstractNumId w:val="6"/>
  </w:num>
  <w:num w:numId="199" w16cid:durableId="327487606">
    <w:abstractNumId w:val="7"/>
  </w:num>
  <w:num w:numId="200" w16cid:durableId="435753975">
    <w:abstractNumId w:val="9"/>
  </w:num>
  <w:num w:numId="201" w16cid:durableId="645359030">
    <w:abstractNumId w:val="0"/>
  </w:num>
  <w:num w:numId="202" w16cid:durableId="1940942338">
    <w:abstractNumId w:val="1"/>
  </w:num>
  <w:num w:numId="203" w16cid:durableId="267197148">
    <w:abstractNumId w:val="2"/>
  </w:num>
  <w:num w:numId="204" w16cid:durableId="1587765160">
    <w:abstractNumId w:val="3"/>
  </w:num>
  <w:num w:numId="205" w16cid:durableId="1727679198">
    <w:abstractNumId w:val="8"/>
  </w:num>
  <w:num w:numId="206" w16cid:durableId="46758854">
    <w:abstractNumId w:val="4"/>
  </w:num>
  <w:num w:numId="207" w16cid:durableId="1244726391">
    <w:abstractNumId w:val="5"/>
  </w:num>
  <w:num w:numId="208" w16cid:durableId="1560247435">
    <w:abstractNumId w:val="6"/>
  </w:num>
  <w:num w:numId="209" w16cid:durableId="1797870124">
    <w:abstractNumId w:val="7"/>
  </w:num>
  <w:num w:numId="210" w16cid:durableId="1288776697">
    <w:abstractNumId w:val="9"/>
  </w:num>
  <w:num w:numId="211" w16cid:durableId="1399128252">
    <w:abstractNumId w:val="0"/>
  </w:num>
  <w:num w:numId="212" w16cid:durableId="1723746953">
    <w:abstractNumId w:val="1"/>
  </w:num>
  <w:num w:numId="213" w16cid:durableId="155610626">
    <w:abstractNumId w:val="2"/>
  </w:num>
  <w:num w:numId="214" w16cid:durableId="136535679">
    <w:abstractNumId w:val="3"/>
  </w:num>
  <w:num w:numId="215" w16cid:durableId="1068579942">
    <w:abstractNumId w:val="8"/>
  </w:num>
  <w:num w:numId="216" w16cid:durableId="744381169">
    <w:abstractNumId w:val="4"/>
  </w:num>
  <w:num w:numId="217" w16cid:durableId="424498827">
    <w:abstractNumId w:val="5"/>
  </w:num>
  <w:num w:numId="218" w16cid:durableId="336032196">
    <w:abstractNumId w:val="6"/>
  </w:num>
  <w:num w:numId="219" w16cid:durableId="1844977549">
    <w:abstractNumId w:val="7"/>
  </w:num>
  <w:num w:numId="220" w16cid:durableId="1384521036">
    <w:abstractNumId w:val="9"/>
  </w:num>
  <w:num w:numId="221" w16cid:durableId="233591750">
    <w:abstractNumId w:val="0"/>
  </w:num>
  <w:num w:numId="222" w16cid:durableId="224799551">
    <w:abstractNumId w:val="1"/>
  </w:num>
  <w:num w:numId="223" w16cid:durableId="153030234">
    <w:abstractNumId w:val="2"/>
  </w:num>
  <w:num w:numId="224" w16cid:durableId="800919685">
    <w:abstractNumId w:val="3"/>
  </w:num>
  <w:num w:numId="225" w16cid:durableId="1797523471">
    <w:abstractNumId w:val="8"/>
  </w:num>
  <w:num w:numId="226" w16cid:durableId="1034619247">
    <w:abstractNumId w:val="4"/>
  </w:num>
  <w:num w:numId="227" w16cid:durableId="1671908725">
    <w:abstractNumId w:val="5"/>
  </w:num>
  <w:num w:numId="228" w16cid:durableId="256059441">
    <w:abstractNumId w:val="6"/>
  </w:num>
  <w:num w:numId="229" w16cid:durableId="813957791">
    <w:abstractNumId w:val="7"/>
  </w:num>
  <w:num w:numId="230" w16cid:durableId="2032560502">
    <w:abstractNumId w:val="9"/>
  </w:num>
  <w:num w:numId="231" w16cid:durableId="6057731">
    <w:abstractNumId w:val="0"/>
  </w:num>
  <w:num w:numId="232" w16cid:durableId="729303933">
    <w:abstractNumId w:val="1"/>
  </w:num>
  <w:num w:numId="233" w16cid:durableId="1069225845">
    <w:abstractNumId w:val="2"/>
  </w:num>
  <w:num w:numId="234" w16cid:durableId="1977880006">
    <w:abstractNumId w:val="3"/>
  </w:num>
  <w:num w:numId="235" w16cid:durableId="1805005269">
    <w:abstractNumId w:val="8"/>
  </w:num>
  <w:num w:numId="236" w16cid:durableId="326059152">
    <w:abstractNumId w:val="4"/>
  </w:num>
  <w:num w:numId="237" w16cid:durableId="166142651">
    <w:abstractNumId w:val="5"/>
  </w:num>
  <w:num w:numId="238" w16cid:durableId="1286813323">
    <w:abstractNumId w:val="6"/>
  </w:num>
  <w:num w:numId="239" w16cid:durableId="387921929">
    <w:abstractNumId w:val="7"/>
  </w:num>
  <w:num w:numId="240" w16cid:durableId="650520273">
    <w:abstractNumId w:val="9"/>
  </w:num>
  <w:num w:numId="241" w16cid:durableId="249168546">
    <w:abstractNumId w:val="0"/>
  </w:num>
  <w:num w:numId="242" w16cid:durableId="1232741180">
    <w:abstractNumId w:val="1"/>
  </w:num>
  <w:num w:numId="243" w16cid:durableId="1952593694">
    <w:abstractNumId w:val="2"/>
  </w:num>
  <w:num w:numId="244" w16cid:durableId="1159494224">
    <w:abstractNumId w:val="3"/>
  </w:num>
  <w:num w:numId="245" w16cid:durableId="478116214">
    <w:abstractNumId w:val="8"/>
  </w:num>
  <w:num w:numId="246" w16cid:durableId="1473988099">
    <w:abstractNumId w:val="4"/>
  </w:num>
  <w:num w:numId="247" w16cid:durableId="941230210">
    <w:abstractNumId w:val="5"/>
  </w:num>
  <w:num w:numId="248" w16cid:durableId="1367024537">
    <w:abstractNumId w:val="6"/>
  </w:num>
  <w:num w:numId="249" w16cid:durableId="1440026917">
    <w:abstractNumId w:val="7"/>
  </w:num>
  <w:num w:numId="250" w16cid:durableId="791439047">
    <w:abstractNumId w:val="9"/>
  </w:num>
  <w:num w:numId="251" w16cid:durableId="1969192152">
    <w:abstractNumId w:val="0"/>
  </w:num>
  <w:num w:numId="252" w16cid:durableId="836961720">
    <w:abstractNumId w:val="1"/>
  </w:num>
  <w:num w:numId="253" w16cid:durableId="781190731">
    <w:abstractNumId w:val="2"/>
  </w:num>
  <w:num w:numId="254" w16cid:durableId="1034189060">
    <w:abstractNumId w:val="3"/>
  </w:num>
  <w:num w:numId="255" w16cid:durableId="239490770">
    <w:abstractNumId w:val="8"/>
  </w:num>
  <w:num w:numId="256" w16cid:durableId="71202997">
    <w:abstractNumId w:val="4"/>
  </w:num>
  <w:num w:numId="257" w16cid:durableId="435443933">
    <w:abstractNumId w:val="5"/>
  </w:num>
  <w:num w:numId="258" w16cid:durableId="462694828">
    <w:abstractNumId w:val="6"/>
  </w:num>
  <w:num w:numId="259" w16cid:durableId="884563339">
    <w:abstractNumId w:val="7"/>
  </w:num>
  <w:num w:numId="260" w16cid:durableId="1946309177">
    <w:abstractNumId w:val="9"/>
  </w:num>
  <w:num w:numId="261" w16cid:durableId="1772626971">
    <w:abstractNumId w:val="0"/>
  </w:num>
  <w:num w:numId="262" w16cid:durableId="951400692">
    <w:abstractNumId w:val="1"/>
  </w:num>
  <w:num w:numId="263" w16cid:durableId="54595150">
    <w:abstractNumId w:val="2"/>
  </w:num>
  <w:num w:numId="264" w16cid:durableId="1379669601">
    <w:abstractNumId w:val="3"/>
  </w:num>
  <w:num w:numId="265" w16cid:durableId="402988043">
    <w:abstractNumId w:val="8"/>
  </w:num>
  <w:num w:numId="266" w16cid:durableId="335309627">
    <w:abstractNumId w:val="4"/>
  </w:num>
  <w:num w:numId="267" w16cid:durableId="208882686">
    <w:abstractNumId w:val="5"/>
  </w:num>
  <w:num w:numId="268" w16cid:durableId="646400155">
    <w:abstractNumId w:val="6"/>
  </w:num>
  <w:num w:numId="269" w16cid:durableId="1928229957">
    <w:abstractNumId w:val="7"/>
  </w:num>
  <w:num w:numId="270" w16cid:durableId="2031637918">
    <w:abstractNumId w:val="9"/>
  </w:num>
  <w:num w:numId="271" w16cid:durableId="1693602766">
    <w:abstractNumId w:val="0"/>
  </w:num>
  <w:num w:numId="272" w16cid:durableId="619918403">
    <w:abstractNumId w:val="1"/>
  </w:num>
  <w:num w:numId="273" w16cid:durableId="1263682034">
    <w:abstractNumId w:val="2"/>
  </w:num>
  <w:num w:numId="274" w16cid:durableId="135225529">
    <w:abstractNumId w:val="3"/>
  </w:num>
  <w:num w:numId="275" w16cid:durableId="422841861">
    <w:abstractNumId w:val="8"/>
  </w:num>
  <w:num w:numId="276" w16cid:durableId="211692152">
    <w:abstractNumId w:val="4"/>
  </w:num>
  <w:num w:numId="277" w16cid:durableId="2135051446">
    <w:abstractNumId w:val="5"/>
  </w:num>
  <w:num w:numId="278" w16cid:durableId="957831466">
    <w:abstractNumId w:val="6"/>
  </w:num>
  <w:num w:numId="279" w16cid:durableId="1505238686">
    <w:abstractNumId w:val="7"/>
  </w:num>
  <w:num w:numId="280" w16cid:durableId="282077262">
    <w:abstractNumId w:val="9"/>
  </w:num>
  <w:num w:numId="281" w16cid:durableId="734544689">
    <w:abstractNumId w:val="0"/>
  </w:num>
  <w:num w:numId="282" w16cid:durableId="1924490494">
    <w:abstractNumId w:val="1"/>
  </w:num>
  <w:num w:numId="283" w16cid:durableId="1943146423">
    <w:abstractNumId w:val="2"/>
  </w:num>
  <w:num w:numId="284" w16cid:durableId="599949093">
    <w:abstractNumId w:val="3"/>
  </w:num>
  <w:num w:numId="285" w16cid:durableId="1839423773">
    <w:abstractNumId w:val="8"/>
  </w:num>
  <w:num w:numId="286" w16cid:durableId="192688826">
    <w:abstractNumId w:val="4"/>
  </w:num>
  <w:num w:numId="287" w16cid:durableId="1590580021">
    <w:abstractNumId w:val="5"/>
  </w:num>
  <w:num w:numId="288" w16cid:durableId="450973337">
    <w:abstractNumId w:val="6"/>
  </w:num>
  <w:num w:numId="289" w16cid:durableId="1536961978">
    <w:abstractNumId w:val="7"/>
  </w:num>
  <w:num w:numId="290" w16cid:durableId="123230479">
    <w:abstractNumId w:val="9"/>
  </w:num>
  <w:num w:numId="291" w16cid:durableId="390151594">
    <w:abstractNumId w:val="0"/>
  </w:num>
  <w:num w:numId="292" w16cid:durableId="813908127">
    <w:abstractNumId w:val="1"/>
  </w:num>
  <w:num w:numId="293" w16cid:durableId="834420853">
    <w:abstractNumId w:val="2"/>
  </w:num>
  <w:num w:numId="294" w16cid:durableId="1202985049">
    <w:abstractNumId w:val="3"/>
  </w:num>
  <w:num w:numId="295" w16cid:durableId="1976179460">
    <w:abstractNumId w:val="8"/>
  </w:num>
  <w:num w:numId="296" w16cid:durableId="901670761">
    <w:abstractNumId w:val="4"/>
  </w:num>
  <w:num w:numId="297" w16cid:durableId="1519462530">
    <w:abstractNumId w:val="5"/>
  </w:num>
  <w:num w:numId="298" w16cid:durableId="538592204">
    <w:abstractNumId w:val="6"/>
  </w:num>
  <w:num w:numId="299" w16cid:durableId="961885212">
    <w:abstractNumId w:val="7"/>
  </w:num>
  <w:num w:numId="300" w16cid:durableId="561335268">
    <w:abstractNumId w:val="9"/>
  </w:num>
  <w:num w:numId="301" w16cid:durableId="1570916162">
    <w:abstractNumId w:val="0"/>
  </w:num>
  <w:num w:numId="302" w16cid:durableId="1390768168">
    <w:abstractNumId w:val="1"/>
  </w:num>
  <w:num w:numId="303" w16cid:durableId="1448771387">
    <w:abstractNumId w:val="2"/>
  </w:num>
  <w:num w:numId="304" w16cid:durableId="218174926">
    <w:abstractNumId w:val="3"/>
  </w:num>
  <w:num w:numId="305" w16cid:durableId="457072629">
    <w:abstractNumId w:val="8"/>
  </w:num>
  <w:num w:numId="306" w16cid:durableId="1089883569">
    <w:abstractNumId w:val="4"/>
  </w:num>
  <w:num w:numId="307" w16cid:durableId="945187435">
    <w:abstractNumId w:val="5"/>
  </w:num>
  <w:num w:numId="308" w16cid:durableId="1611401533">
    <w:abstractNumId w:val="6"/>
  </w:num>
  <w:num w:numId="309" w16cid:durableId="305085947">
    <w:abstractNumId w:val="7"/>
  </w:num>
  <w:num w:numId="310" w16cid:durableId="613438789">
    <w:abstractNumId w:val="9"/>
  </w:num>
  <w:num w:numId="311" w16cid:durableId="1076517187">
    <w:abstractNumId w:val="0"/>
  </w:num>
  <w:num w:numId="312" w16cid:durableId="32078895">
    <w:abstractNumId w:val="1"/>
  </w:num>
  <w:num w:numId="313" w16cid:durableId="393351898">
    <w:abstractNumId w:val="2"/>
  </w:num>
  <w:num w:numId="314" w16cid:durableId="403264614">
    <w:abstractNumId w:val="3"/>
  </w:num>
  <w:num w:numId="315" w16cid:durableId="901599650">
    <w:abstractNumId w:val="8"/>
  </w:num>
  <w:num w:numId="316" w16cid:durableId="256787510">
    <w:abstractNumId w:val="4"/>
  </w:num>
  <w:num w:numId="317" w16cid:durableId="990669063">
    <w:abstractNumId w:val="5"/>
  </w:num>
  <w:num w:numId="318" w16cid:durableId="1467508904">
    <w:abstractNumId w:val="6"/>
  </w:num>
  <w:num w:numId="319" w16cid:durableId="482741014">
    <w:abstractNumId w:val="7"/>
  </w:num>
  <w:num w:numId="320" w16cid:durableId="945575169">
    <w:abstractNumId w:val="9"/>
  </w:num>
  <w:num w:numId="321" w16cid:durableId="1959994006">
    <w:abstractNumId w:val="0"/>
  </w:num>
  <w:num w:numId="322" w16cid:durableId="54206841">
    <w:abstractNumId w:val="1"/>
  </w:num>
  <w:num w:numId="323" w16cid:durableId="684670011">
    <w:abstractNumId w:val="2"/>
  </w:num>
  <w:num w:numId="324" w16cid:durableId="2021618465">
    <w:abstractNumId w:val="3"/>
  </w:num>
  <w:num w:numId="325" w16cid:durableId="1152793367">
    <w:abstractNumId w:val="8"/>
  </w:num>
  <w:num w:numId="326" w16cid:durableId="344409499">
    <w:abstractNumId w:val="4"/>
  </w:num>
  <w:num w:numId="327" w16cid:durableId="689720675">
    <w:abstractNumId w:val="5"/>
  </w:num>
  <w:num w:numId="328" w16cid:durableId="277687752">
    <w:abstractNumId w:val="6"/>
  </w:num>
  <w:num w:numId="329" w16cid:durableId="862790823">
    <w:abstractNumId w:val="7"/>
  </w:num>
  <w:num w:numId="330" w16cid:durableId="1554538860">
    <w:abstractNumId w:val="9"/>
  </w:num>
  <w:num w:numId="331" w16cid:durableId="236792740">
    <w:abstractNumId w:val="0"/>
  </w:num>
  <w:num w:numId="332" w16cid:durableId="1802456467">
    <w:abstractNumId w:val="1"/>
  </w:num>
  <w:num w:numId="333" w16cid:durableId="1531988262">
    <w:abstractNumId w:val="2"/>
  </w:num>
  <w:num w:numId="334" w16cid:durableId="1881551343">
    <w:abstractNumId w:val="3"/>
  </w:num>
  <w:num w:numId="335" w16cid:durableId="2037732123">
    <w:abstractNumId w:val="8"/>
  </w:num>
  <w:num w:numId="336" w16cid:durableId="913246350">
    <w:abstractNumId w:val="4"/>
  </w:num>
  <w:num w:numId="337" w16cid:durableId="742293083">
    <w:abstractNumId w:val="5"/>
  </w:num>
  <w:num w:numId="338" w16cid:durableId="977226724">
    <w:abstractNumId w:val="6"/>
  </w:num>
  <w:num w:numId="339" w16cid:durableId="1302345508">
    <w:abstractNumId w:val="7"/>
  </w:num>
  <w:num w:numId="340" w16cid:durableId="1597977204">
    <w:abstractNumId w:val="9"/>
  </w:num>
  <w:num w:numId="341" w16cid:durableId="1841890643">
    <w:abstractNumId w:val="0"/>
  </w:num>
  <w:num w:numId="342" w16cid:durableId="1484663240">
    <w:abstractNumId w:val="1"/>
  </w:num>
  <w:num w:numId="343" w16cid:durableId="1840147177">
    <w:abstractNumId w:val="2"/>
  </w:num>
  <w:num w:numId="344" w16cid:durableId="1419062732">
    <w:abstractNumId w:val="3"/>
  </w:num>
  <w:num w:numId="345" w16cid:durableId="235094358">
    <w:abstractNumId w:val="8"/>
  </w:num>
  <w:num w:numId="346" w16cid:durableId="1412700306">
    <w:abstractNumId w:val="4"/>
  </w:num>
  <w:num w:numId="347" w16cid:durableId="798568489">
    <w:abstractNumId w:val="5"/>
  </w:num>
  <w:num w:numId="348" w16cid:durableId="208759496">
    <w:abstractNumId w:val="6"/>
  </w:num>
  <w:num w:numId="349" w16cid:durableId="1275670009">
    <w:abstractNumId w:val="7"/>
  </w:num>
  <w:num w:numId="350" w16cid:durableId="1004476429">
    <w:abstractNumId w:val="9"/>
  </w:num>
  <w:num w:numId="351" w16cid:durableId="255871312">
    <w:abstractNumId w:val="0"/>
  </w:num>
  <w:num w:numId="352" w16cid:durableId="1772967578">
    <w:abstractNumId w:val="1"/>
  </w:num>
  <w:num w:numId="353" w16cid:durableId="601766971">
    <w:abstractNumId w:val="2"/>
  </w:num>
  <w:num w:numId="354" w16cid:durableId="1675113566">
    <w:abstractNumId w:val="3"/>
  </w:num>
  <w:num w:numId="355" w16cid:durableId="1051803853">
    <w:abstractNumId w:val="8"/>
  </w:num>
  <w:num w:numId="356" w16cid:durableId="1587375839">
    <w:abstractNumId w:val="4"/>
  </w:num>
  <w:num w:numId="357" w16cid:durableId="975181871">
    <w:abstractNumId w:val="5"/>
  </w:num>
  <w:num w:numId="358" w16cid:durableId="1464427164">
    <w:abstractNumId w:val="6"/>
  </w:num>
  <w:num w:numId="359" w16cid:durableId="116022672">
    <w:abstractNumId w:val="7"/>
  </w:num>
  <w:num w:numId="360" w16cid:durableId="1839347270">
    <w:abstractNumId w:val="9"/>
  </w:num>
  <w:num w:numId="361" w16cid:durableId="435828973">
    <w:abstractNumId w:val="0"/>
  </w:num>
  <w:num w:numId="362" w16cid:durableId="1776559500">
    <w:abstractNumId w:val="1"/>
  </w:num>
  <w:num w:numId="363" w16cid:durableId="512964205">
    <w:abstractNumId w:val="2"/>
  </w:num>
  <w:num w:numId="364" w16cid:durableId="2081899135">
    <w:abstractNumId w:val="3"/>
  </w:num>
  <w:num w:numId="365" w16cid:durableId="916407099">
    <w:abstractNumId w:val="8"/>
  </w:num>
  <w:num w:numId="366" w16cid:durableId="349988657">
    <w:abstractNumId w:val="4"/>
  </w:num>
  <w:num w:numId="367" w16cid:durableId="1709139337">
    <w:abstractNumId w:val="5"/>
  </w:num>
  <w:num w:numId="368" w16cid:durableId="54207037">
    <w:abstractNumId w:val="6"/>
  </w:num>
  <w:num w:numId="369" w16cid:durableId="1143355388">
    <w:abstractNumId w:val="7"/>
  </w:num>
  <w:num w:numId="370" w16cid:durableId="212541366">
    <w:abstractNumId w:val="9"/>
  </w:num>
  <w:num w:numId="371" w16cid:durableId="361710347">
    <w:abstractNumId w:val="0"/>
  </w:num>
  <w:num w:numId="372" w16cid:durableId="951788088">
    <w:abstractNumId w:val="1"/>
  </w:num>
  <w:num w:numId="373" w16cid:durableId="150222833">
    <w:abstractNumId w:val="2"/>
  </w:num>
  <w:num w:numId="374" w16cid:durableId="1769616351">
    <w:abstractNumId w:val="3"/>
  </w:num>
  <w:num w:numId="375" w16cid:durableId="1947539738">
    <w:abstractNumId w:val="8"/>
  </w:num>
  <w:num w:numId="376" w16cid:durableId="36470042">
    <w:abstractNumId w:val="4"/>
  </w:num>
  <w:num w:numId="377" w16cid:durableId="1367950397">
    <w:abstractNumId w:val="5"/>
  </w:num>
  <w:num w:numId="378" w16cid:durableId="97868145">
    <w:abstractNumId w:val="6"/>
  </w:num>
  <w:num w:numId="379" w16cid:durableId="1329214699">
    <w:abstractNumId w:val="7"/>
  </w:num>
  <w:num w:numId="380" w16cid:durableId="1671129993">
    <w:abstractNumId w:val="9"/>
  </w:num>
  <w:num w:numId="381" w16cid:durableId="1645155276">
    <w:abstractNumId w:val="0"/>
  </w:num>
  <w:num w:numId="382" w16cid:durableId="363990547">
    <w:abstractNumId w:val="1"/>
  </w:num>
  <w:num w:numId="383" w16cid:durableId="819619959">
    <w:abstractNumId w:val="2"/>
  </w:num>
  <w:num w:numId="384" w16cid:durableId="1417481039">
    <w:abstractNumId w:val="3"/>
  </w:num>
  <w:num w:numId="385" w16cid:durableId="1655332938">
    <w:abstractNumId w:val="8"/>
  </w:num>
  <w:num w:numId="386" w16cid:durableId="756752317">
    <w:abstractNumId w:val="4"/>
  </w:num>
  <w:num w:numId="387" w16cid:durableId="733822473">
    <w:abstractNumId w:val="5"/>
  </w:num>
  <w:num w:numId="388" w16cid:durableId="2131389998">
    <w:abstractNumId w:val="6"/>
  </w:num>
  <w:num w:numId="389" w16cid:durableId="858009170">
    <w:abstractNumId w:val="7"/>
  </w:num>
  <w:num w:numId="390" w16cid:durableId="822158130">
    <w:abstractNumId w:val="9"/>
  </w:num>
  <w:num w:numId="391" w16cid:durableId="625281143">
    <w:abstractNumId w:val="0"/>
  </w:num>
  <w:num w:numId="392" w16cid:durableId="1410155412">
    <w:abstractNumId w:val="1"/>
  </w:num>
  <w:num w:numId="393" w16cid:durableId="1209343246">
    <w:abstractNumId w:val="2"/>
  </w:num>
  <w:num w:numId="394" w16cid:durableId="269626544">
    <w:abstractNumId w:val="3"/>
  </w:num>
  <w:num w:numId="395" w16cid:durableId="38482840">
    <w:abstractNumId w:val="8"/>
  </w:num>
  <w:num w:numId="396" w16cid:durableId="500583028">
    <w:abstractNumId w:val="4"/>
  </w:num>
  <w:num w:numId="397" w16cid:durableId="794372448">
    <w:abstractNumId w:val="5"/>
  </w:num>
  <w:num w:numId="398" w16cid:durableId="352878121">
    <w:abstractNumId w:val="6"/>
  </w:num>
  <w:num w:numId="399" w16cid:durableId="566184822">
    <w:abstractNumId w:val="7"/>
  </w:num>
  <w:num w:numId="400" w16cid:durableId="2001494304">
    <w:abstractNumId w:val="9"/>
  </w:num>
  <w:num w:numId="401" w16cid:durableId="116917116">
    <w:abstractNumId w:val="0"/>
  </w:num>
  <w:num w:numId="402" w16cid:durableId="479276934">
    <w:abstractNumId w:val="1"/>
  </w:num>
  <w:num w:numId="403" w16cid:durableId="5251562">
    <w:abstractNumId w:val="2"/>
  </w:num>
  <w:num w:numId="404" w16cid:durableId="1944607435">
    <w:abstractNumId w:val="3"/>
  </w:num>
  <w:num w:numId="405" w16cid:durableId="1516069702">
    <w:abstractNumId w:val="8"/>
  </w:num>
  <w:num w:numId="406" w16cid:durableId="1232813716">
    <w:abstractNumId w:val="4"/>
  </w:num>
  <w:num w:numId="407" w16cid:durableId="1219244443">
    <w:abstractNumId w:val="5"/>
  </w:num>
  <w:num w:numId="408" w16cid:durableId="238758818">
    <w:abstractNumId w:val="6"/>
  </w:num>
  <w:num w:numId="409" w16cid:durableId="1912303163">
    <w:abstractNumId w:val="7"/>
  </w:num>
  <w:num w:numId="410" w16cid:durableId="155190016">
    <w:abstractNumId w:val="9"/>
  </w:num>
  <w:num w:numId="411" w16cid:durableId="1453790458">
    <w:abstractNumId w:val="0"/>
  </w:num>
  <w:num w:numId="412" w16cid:durableId="1342587969">
    <w:abstractNumId w:val="1"/>
  </w:num>
  <w:num w:numId="413" w16cid:durableId="1045716827">
    <w:abstractNumId w:val="2"/>
  </w:num>
  <w:num w:numId="414" w16cid:durableId="1566456584">
    <w:abstractNumId w:val="3"/>
  </w:num>
  <w:num w:numId="415" w16cid:durableId="1077630510">
    <w:abstractNumId w:val="8"/>
  </w:num>
  <w:num w:numId="416" w16cid:durableId="366833033">
    <w:abstractNumId w:val="4"/>
  </w:num>
  <w:num w:numId="417" w16cid:durableId="1544102223">
    <w:abstractNumId w:val="5"/>
  </w:num>
  <w:num w:numId="418" w16cid:durableId="868177590">
    <w:abstractNumId w:val="6"/>
  </w:num>
  <w:num w:numId="419" w16cid:durableId="1891458128">
    <w:abstractNumId w:val="7"/>
  </w:num>
  <w:num w:numId="420" w16cid:durableId="1713730280">
    <w:abstractNumId w:val="9"/>
  </w:num>
  <w:num w:numId="421" w16cid:durableId="1482118113">
    <w:abstractNumId w:val="0"/>
  </w:num>
  <w:num w:numId="422" w16cid:durableId="741757935">
    <w:abstractNumId w:val="1"/>
  </w:num>
  <w:num w:numId="423" w16cid:durableId="1578438331">
    <w:abstractNumId w:val="2"/>
  </w:num>
  <w:num w:numId="424" w16cid:durableId="1824854307">
    <w:abstractNumId w:val="3"/>
  </w:num>
  <w:num w:numId="425" w16cid:durableId="1777629299">
    <w:abstractNumId w:val="8"/>
  </w:num>
  <w:num w:numId="426" w16cid:durableId="1255280011">
    <w:abstractNumId w:val="4"/>
  </w:num>
  <w:num w:numId="427" w16cid:durableId="1825008920">
    <w:abstractNumId w:val="5"/>
  </w:num>
  <w:num w:numId="428" w16cid:durableId="54162229">
    <w:abstractNumId w:val="6"/>
  </w:num>
  <w:num w:numId="429" w16cid:durableId="1783190080">
    <w:abstractNumId w:val="7"/>
  </w:num>
  <w:num w:numId="430" w16cid:durableId="1210534805">
    <w:abstractNumId w:val="9"/>
  </w:num>
  <w:num w:numId="431" w16cid:durableId="1666083592">
    <w:abstractNumId w:val="0"/>
  </w:num>
  <w:num w:numId="432" w16cid:durableId="301538915">
    <w:abstractNumId w:val="1"/>
  </w:num>
  <w:num w:numId="433" w16cid:durableId="1493567712">
    <w:abstractNumId w:val="2"/>
  </w:num>
  <w:num w:numId="434" w16cid:durableId="1196575471">
    <w:abstractNumId w:val="3"/>
  </w:num>
  <w:num w:numId="435" w16cid:durableId="2094086894">
    <w:abstractNumId w:val="8"/>
  </w:num>
  <w:num w:numId="436" w16cid:durableId="477964428">
    <w:abstractNumId w:val="4"/>
  </w:num>
  <w:num w:numId="437" w16cid:durableId="2023700704">
    <w:abstractNumId w:val="5"/>
  </w:num>
  <w:num w:numId="438" w16cid:durableId="1351643727">
    <w:abstractNumId w:val="6"/>
  </w:num>
  <w:num w:numId="439" w16cid:durableId="307705691">
    <w:abstractNumId w:val="7"/>
  </w:num>
  <w:num w:numId="440" w16cid:durableId="339627091">
    <w:abstractNumId w:val="9"/>
  </w:num>
  <w:num w:numId="441" w16cid:durableId="914239620">
    <w:abstractNumId w:val="0"/>
  </w:num>
  <w:num w:numId="442" w16cid:durableId="504591361">
    <w:abstractNumId w:val="1"/>
  </w:num>
  <w:num w:numId="443" w16cid:durableId="288048361">
    <w:abstractNumId w:val="2"/>
  </w:num>
  <w:num w:numId="444" w16cid:durableId="348216317">
    <w:abstractNumId w:val="3"/>
  </w:num>
  <w:num w:numId="445" w16cid:durableId="111439304">
    <w:abstractNumId w:val="8"/>
  </w:num>
  <w:num w:numId="446" w16cid:durableId="1974677357">
    <w:abstractNumId w:val="4"/>
  </w:num>
  <w:num w:numId="447" w16cid:durableId="597252040">
    <w:abstractNumId w:val="5"/>
  </w:num>
  <w:num w:numId="448" w16cid:durableId="527253439">
    <w:abstractNumId w:val="6"/>
  </w:num>
  <w:num w:numId="449" w16cid:durableId="756172218">
    <w:abstractNumId w:val="7"/>
  </w:num>
  <w:num w:numId="450" w16cid:durableId="480999107">
    <w:abstractNumId w:val="9"/>
  </w:num>
  <w:num w:numId="451" w16cid:durableId="239216196">
    <w:abstractNumId w:val="0"/>
  </w:num>
  <w:num w:numId="452" w16cid:durableId="1129864020">
    <w:abstractNumId w:val="1"/>
  </w:num>
  <w:num w:numId="453" w16cid:durableId="543518596">
    <w:abstractNumId w:val="2"/>
  </w:num>
  <w:num w:numId="454" w16cid:durableId="349330863">
    <w:abstractNumId w:val="3"/>
  </w:num>
  <w:num w:numId="455" w16cid:durableId="1000888074">
    <w:abstractNumId w:val="8"/>
  </w:num>
  <w:num w:numId="456" w16cid:durableId="2110930736">
    <w:abstractNumId w:val="4"/>
  </w:num>
  <w:num w:numId="457" w16cid:durableId="715854883">
    <w:abstractNumId w:val="5"/>
  </w:num>
  <w:num w:numId="458" w16cid:durableId="970210045">
    <w:abstractNumId w:val="6"/>
  </w:num>
  <w:num w:numId="459" w16cid:durableId="763572766">
    <w:abstractNumId w:val="7"/>
  </w:num>
  <w:num w:numId="460" w16cid:durableId="851265937">
    <w:abstractNumId w:val="9"/>
  </w:num>
  <w:num w:numId="461" w16cid:durableId="1287159728">
    <w:abstractNumId w:val="0"/>
  </w:num>
  <w:num w:numId="462" w16cid:durableId="2010937292">
    <w:abstractNumId w:val="1"/>
  </w:num>
  <w:num w:numId="463" w16cid:durableId="1390765838">
    <w:abstractNumId w:val="2"/>
  </w:num>
  <w:num w:numId="464" w16cid:durableId="1365207784">
    <w:abstractNumId w:val="3"/>
  </w:num>
  <w:num w:numId="465" w16cid:durableId="1965698540">
    <w:abstractNumId w:val="8"/>
  </w:num>
  <w:num w:numId="466" w16cid:durableId="1699160797">
    <w:abstractNumId w:val="4"/>
  </w:num>
  <w:num w:numId="467" w16cid:durableId="777482591">
    <w:abstractNumId w:val="5"/>
  </w:num>
  <w:num w:numId="468" w16cid:durableId="1771268183">
    <w:abstractNumId w:val="6"/>
  </w:num>
  <w:num w:numId="469" w16cid:durableId="764956815">
    <w:abstractNumId w:val="7"/>
  </w:num>
  <w:num w:numId="470" w16cid:durableId="1044713175">
    <w:abstractNumId w:val="9"/>
  </w:num>
  <w:num w:numId="471" w16cid:durableId="1854491284">
    <w:abstractNumId w:val="0"/>
  </w:num>
  <w:num w:numId="472" w16cid:durableId="1717581464">
    <w:abstractNumId w:val="1"/>
  </w:num>
  <w:num w:numId="473" w16cid:durableId="1394162913">
    <w:abstractNumId w:val="2"/>
  </w:num>
  <w:num w:numId="474" w16cid:durableId="1862165514">
    <w:abstractNumId w:val="3"/>
  </w:num>
  <w:num w:numId="475" w16cid:durableId="1262027681">
    <w:abstractNumId w:val="8"/>
  </w:num>
  <w:num w:numId="476" w16cid:durableId="1496189232">
    <w:abstractNumId w:val="4"/>
  </w:num>
  <w:num w:numId="477" w16cid:durableId="900604298">
    <w:abstractNumId w:val="5"/>
  </w:num>
  <w:num w:numId="478" w16cid:durableId="1503469770">
    <w:abstractNumId w:val="6"/>
  </w:num>
  <w:num w:numId="479" w16cid:durableId="523783253">
    <w:abstractNumId w:val="7"/>
  </w:num>
  <w:num w:numId="480" w16cid:durableId="1282031508">
    <w:abstractNumId w:val="9"/>
  </w:num>
  <w:num w:numId="481" w16cid:durableId="2015768238">
    <w:abstractNumId w:val="0"/>
  </w:num>
  <w:num w:numId="482" w16cid:durableId="1587956009">
    <w:abstractNumId w:val="1"/>
  </w:num>
  <w:num w:numId="483" w16cid:durableId="190723123">
    <w:abstractNumId w:val="2"/>
  </w:num>
  <w:num w:numId="484" w16cid:durableId="1672220273">
    <w:abstractNumId w:val="3"/>
  </w:num>
  <w:num w:numId="485" w16cid:durableId="2023965969">
    <w:abstractNumId w:val="8"/>
  </w:num>
  <w:num w:numId="486" w16cid:durableId="1985624055">
    <w:abstractNumId w:val="4"/>
  </w:num>
  <w:num w:numId="487" w16cid:durableId="1632974184">
    <w:abstractNumId w:val="5"/>
  </w:num>
  <w:num w:numId="488" w16cid:durableId="1390958222">
    <w:abstractNumId w:val="6"/>
  </w:num>
  <w:num w:numId="489" w16cid:durableId="946742701">
    <w:abstractNumId w:val="7"/>
  </w:num>
  <w:num w:numId="490" w16cid:durableId="1001397010">
    <w:abstractNumId w:val="9"/>
  </w:num>
  <w:num w:numId="491" w16cid:durableId="924067988">
    <w:abstractNumId w:val="0"/>
  </w:num>
  <w:num w:numId="492" w16cid:durableId="154229110">
    <w:abstractNumId w:val="1"/>
  </w:num>
  <w:num w:numId="493" w16cid:durableId="1010521457">
    <w:abstractNumId w:val="2"/>
  </w:num>
  <w:num w:numId="494" w16cid:durableId="1520896556">
    <w:abstractNumId w:val="3"/>
  </w:num>
  <w:num w:numId="495" w16cid:durableId="34890597">
    <w:abstractNumId w:val="8"/>
  </w:num>
  <w:num w:numId="496" w16cid:durableId="1503935322">
    <w:abstractNumId w:val="4"/>
  </w:num>
  <w:num w:numId="497" w16cid:durableId="1820537650">
    <w:abstractNumId w:val="5"/>
  </w:num>
  <w:num w:numId="498" w16cid:durableId="1489588818">
    <w:abstractNumId w:val="6"/>
  </w:num>
  <w:num w:numId="499" w16cid:durableId="1800801129">
    <w:abstractNumId w:val="7"/>
  </w:num>
  <w:num w:numId="500" w16cid:durableId="49234663">
    <w:abstractNumId w:val="9"/>
  </w:num>
  <w:num w:numId="501" w16cid:durableId="509834558">
    <w:abstractNumId w:val="0"/>
  </w:num>
  <w:num w:numId="502" w16cid:durableId="760639891">
    <w:abstractNumId w:val="1"/>
  </w:num>
  <w:num w:numId="503" w16cid:durableId="808210263">
    <w:abstractNumId w:val="2"/>
  </w:num>
  <w:num w:numId="504" w16cid:durableId="343749923">
    <w:abstractNumId w:val="3"/>
  </w:num>
  <w:num w:numId="505" w16cid:durableId="206991341">
    <w:abstractNumId w:val="8"/>
  </w:num>
  <w:num w:numId="506" w16cid:durableId="669914898">
    <w:abstractNumId w:val="4"/>
  </w:num>
  <w:num w:numId="507" w16cid:durableId="438567365">
    <w:abstractNumId w:val="5"/>
  </w:num>
  <w:num w:numId="508" w16cid:durableId="869220993">
    <w:abstractNumId w:val="6"/>
  </w:num>
  <w:num w:numId="509" w16cid:durableId="1848710369">
    <w:abstractNumId w:val="7"/>
  </w:num>
  <w:num w:numId="510" w16cid:durableId="1245994088">
    <w:abstractNumId w:val="9"/>
  </w:num>
  <w:num w:numId="511" w16cid:durableId="1970352309">
    <w:abstractNumId w:val="0"/>
  </w:num>
  <w:num w:numId="512" w16cid:durableId="319970399">
    <w:abstractNumId w:val="1"/>
  </w:num>
  <w:num w:numId="513" w16cid:durableId="357202650">
    <w:abstractNumId w:val="2"/>
  </w:num>
  <w:num w:numId="514" w16cid:durableId="1106969789">
    <w:abstractNumId w:val="3"/>
  </w:num>
  <w:num w:numId="515" w16cid:durableId="898593930">
    <w:abstractNumId w:val="8"/>
  </w:num>
  <w:num w:numId="516" w16cid:durableId="1325446">
    <w:abstractNumId w:val="4"/>
  </w:num>
  <w:num w:numId="517" w16cid:durableId="415248872">
    <w:abstractNumId w:val="5"/>
  </w:num>
  <w:num w:numId="518" w16cid:durableId="1370688591">
    <w:abstractNumId w:val="6"/>
  </w:num>
  <w:num w:numId="519" w16cid:durableId="1973513368">
    <w:abstractNumId w:val="7"/>
  </w:num>
  <w:num w:numId="520" w16cid:durableId="221716992">
    <w:abstractNumId w:val="9"/>
  </w:num>
  <w:num w:numId="521" w16cid:durableId="616837568">
    <w:abstractNumId w:val="0"/>
  </w:num>
  <w:num w:numId="522" w16cid:durableId="11810062">
    <w:abstractNumId w:val="1"/>
  </w:num>
  <w:num w:numId="523" w16cid:durableId="915020492">
    <w:abstractNumId w:val="2"/>
  </w:num>
  <w:num w:numId="524" w16cid:durableId="1084496716">
    <w:abstractNumId w:val="3"/>
  </w:num>
  <w:num w:numId="525" w16cid:durableId="1701784072">
    <w:abstractNumId w:val="8"/>
  </w:num>
  <w:num w:numId="526" w16cid:durableId="1461806629">
    <w:abstractNumId w:val="4"/>
  </w:num>
  <w:num w:numId="527" w16cid:durableId="787120101">
    <w:abstractNumId w:val="5"/>
  </w:num>
  <w:num w:numId="528" w16cid:durableId="1052385459">
    <w:abstractNumId w:val="6"/>
  </w:num>
  <w:num w:numId="529" w16cid:durableId="1383168687">
    <w:abstractNumId w:val="7"/>
  </w:num>
  <w:num w:numId="530" w16cid:durableId="831483369">
    <w:abstractNumId w:val="9"/>
  </w:num>
  <w:num w:numId="531" w16cid:durableId="732658529">
    <w:abstractNumId w:val="0"/>
  </w:num>
  <w:num w:numId="532" w16cid:durableId="443816978">
    <w:abstractNumId w:val="1"/>
  </w:num>
  <w:num w:numId="533" w16cid:durableId="1555391547">
    <w:abstractNumId w:val="2"/>
  </w:num>
  <w:num w:numId="534" w16cid:durableId="1085612683">
    <w:abstractNumId w:val="3"/>
  </w:num>
  <w:num w:numId="535" w16cid:durableId="1024399398">
    <w:abstractNumId w:val="8"/>
  </w:num>
  <w:num w:numId="536" w16cid:durableId="1075740178">
    <w:abstractNumId w:val="4"/>
  </w:num>
  <w:num w:numId="537" w16cid:durableId="1118597999">
    <w:abstractNumId w:val="5"/>
  </w:num>
  <w:num w:numId="538" w16cid:durableId="154881563">
    <w:abstractNumId w:val="6"/>
  </w:num>
  <w:num w:numId="539" w16cid:durableId="2027318799">
    <w:abstractNumId w:val="7"/>
  </w:num>
  <w:num w:numId="540" w16cid:durableId="751509581">
    <w:abstractNumId w:val="9"/>
  </w:num>
  <w:num w:numId="541" w16cid:durableId="1431004053">
    <w:abstractNumId w:val="0"/>
  </w:num>
  <w:num w:numId="542" w16cid:durableId="1005716070">
    <w:abstractNumId w:val="1"/>
  </w:num>
  <w:num w:numId="543" w16cid:durableId="1853757470">
    <w:abstractNumId w:val="2"/>
  </w:num>
  <w:num w:numId="544" w16cid:durableId="1849364260">
    <w:abstractNumId w:val="3"/>
  </w:num>
  <w:num w:numId="545" w16cid:durableId="1775318155">
    <w:abstractNumId w:val="8"/>
  </w:num>
  <w:num w:numId="546" w16cid:durableId="164636198">
    <w:abstractNumId w:val="4"/>
  </w:num>
  <w:num w:numId="547" w16cid:durableId="270942778">
    <w:abstractNumId w:val="5"/>
  </w:num>
  <w:num w:numId="548" w16cid:durableId="1567883954">
    <w:abstractNumId w:val="6"/>
  </w:num>
  <w:num w:numId="549" w16cid:durableId="993099642">
    <w:abstractNumId w:val="7"/>
  </w:num>
  <w:num w:numId="550" w16cid:durableId="367069816">
    <w:abstractNumId w:val="9"/>
  </w:num>
  <w:num w:numId="551" w16cid:durableId="1764372229">
    <w:abstractNumId w:val="0"/>
  </w:num>
  <w:num w:numId="552" w16cid:durableId="1201824376">
    <w:abstractNumId w:val="1"/>
  </w:num>
  <w:num w:numId="553" w16cid:durableId="2132943347">
    <w:abstractNumId w:val="2"/>
  </w:num>
  <w:num w:numId="554" w16cid:durableId="116411482">
    <w:abstractNumId w:val="3"/>
  </w:num>
  <w:num w:numId="555" w16cid:durableId="453015523">
    <w:abstractNumId w:val="8"/>
  </w:num>
  <w:num w:numId="556" w16cid:durableId="34618707">
    <w:abstractNumId w:val="4"/>
  </w:num>
  <w:num w:numId="557" w16cid:durableId="1638336173">
    <w:abstractNumId w:val="5"/>
  </w:num>
  <w:num w:numId="558" w16cid:durableId="1452816990">
    <w:abstractNumId w:val="6"/>
  </w:num>
  <w:num w:numId="559" w16cid:durableId="601382566">
    <w:abstractNumId w:val="7"/>
  </w:num>
  <w:num w:numId="560" w16cid:durableId="71702882">
    <w:abstractNumId w:val="9"/>
  </w:num>
  <w:num w:numId="561" w16cid:durableId="1094322511">
    <w:abstractNumId w:val="0"/>
  </w:num>
  <w:num w:numId="562" w16cid:durableId="256332825">
    <w:abstractNumId w:val="1"/>
  </w:num>
  <w:num w:numId="563" w16cid:durableId="177275365">
    <w:abstractNumId w:val="2"/>
  </w:num>
  <w:num w:numId="564" w16cid:durableId="786117724">
    <w:abstractNumId w:val="3"/>
  </w:num>
  <w:num w:numId="565" w16cid:durableId="1848329323">
    <w:abstractNumId w:val="8"/>
  </w:num>
  <w:num w:numId="566" w16cid:durableId="235283878">
    <w:abstractNumId w:val="4"/>
  </w:num>
  <w:num w:numId="567" w16cid:durableId="927814040">
    <w:abstractNumId w:val="5"/>
  </w:num>
  <w:num w:numId="568" w16cid:durableId="849873834">
    <w:abstractNumId w:val="6"/>
  </w:num>
  <w:num w:numId="569" w16cid:durableId="1813474146">
    <w:abstractNumId w:val="7"/>
  </w:num>
  <w:num w:numId="570" w16cid:durableId="1108351655">
    <w:abstractNumId w:val="9"/>
  </w:num>
  <w:num w:numId="571" w16cid:durableId="2065251292">
    <w:abstractNumId w:val="0"/>
  </w:num>
  <w:num w:numId="572" w16cid:durableId="201092113">
    <w:abstractNumId w:val="1"/>
  </w:num>
  <w:num w:numId="573" w16cid:durableId="1113667167">
    <w:abstractNumId w:val="2"/>
  </w:num>
  <w:num w:numId="574" w16cid:durableId="1172722157">
    <w:abstractNumId w:val="3"/>
  </w:num>
  <w:num w:numId="575" w16cid:durableId="1077827107">
    <w:abstractNumId w:val="8"/>
  </w:num>
  <w:num w:numId="576" w16cid:durableId="1072200038">
    <w:abstractNumId w:val="4"/>
  </w:num>
  <w:num w:numId="577" w16cid:durableId="334379500">
    <w:abstractNumId w:val="5"/>
  </w:num>
  <w:num w:numId="578" w16cid:durableId="71239826">
    <w:abstractNumId w:val="6"/>
  </w:num>
  <w:num w:numId="579" w16cid:durableId="633995964">
    <w:abstractNumId w:val="7"/>
  </w:num>
  <w:num w:numId="580" w16cid:durableId="1681204368">
    <w:abstractNumId w:val="9"/>
  </w:num>
  <w:num w:numId="581" w16cid:durableId="174611911">
    <w:abstractNumId w:val="0"/>
  </w:num>
  <w:num w:numId="582" w16cid:durableId="787042399">
    <w:abstractNumId w:val="1"/>
  </w:num>
  <w:num w:numId="583" w16cid:durableId="1203204611">
    <w:abstractNumId w:val="2"/>
  </w:num>
  <w:num w:numId="584" w16cid:durableId="1118794146">
    <w:abstractNumId w:val="3"/>
  </w:num>
  <w:num w:numId="585" w16cid:durableId="1687629354">
    <w:abstractNumId w:val="8"/>
  </w:num>
  <w:num w:numId="586" w16cid:durableId="230772508">
    <w:abstractNumId w:val="4"/>
  </w:num>
  <w:num w:numId="587" w16cid:durableId="712729168">
    <w:abstractNumId w:val="5"/>
  </w:num>
  <w:num w:numId="588" w16cid:durableId="517355956">
    <w:abstractNumId w:val="6"/>
  </w:num>
  <w:num w:numId="589" w16cid:durableId="1175412948">
    <w:abstractNumId w:val="7"/>
  </w:num>
  <w:num w:numId="590" w16cid:durableId="1245652777">
    <w:abstractNumId w:val="9"/>
  </w:num>
  <w:num w:numId="591" w16cid:durableId="831989711">
    <w:abstractNumId w:val="0"/>
  </w:num>
  <w:num w:numId="592" w16cid:durableId="2023432903">
    <w:abstractNumId w:val="1"/>
  </w:num>
  <w:num w:numId="593" w16cid:durableId="1606418982">
    <w:abstractNumId w:val="2"/>
  </w:num>
  <w:num w:numId="594" w16cid:durableId="120419040">
    <w:abstractNumId w:val="3"/>
  </w:num>
  <w:num w:numId="595" w16cid:durableId="855733466">
    <w:abstractNumId w:val="8"/>
  </w:num>
  <w:num w:numId="596" w16cid:durableId="1905334337">
    <w:abstractNumId w:val="4"/>
  </w:num>
  <w:num w:numId="597" w16cid:durableId="311297581">
    <w:abstractNumId w:val="5"/>
  </w:num>
  <w:num w:numId="598" w16cid:durableId="111871943">
    <w:abstractNumId w:val="6"/>
  </w:num>
  <w:num w:numId="599" w16cid:durableId="1606494454">
    <w:abstractNumId w:val="7"/>
  </w:num>
  <w:num w:numId="600" w16cid:durableId="1547176120">
    <w:abstractNumId w:val="9"/>
  </w:num>
  <w:num w:numId="601" w16cid:durableId="1875314079">
    <w:abstractNumId w:val="0"/>
  </w:num>
  <w:num w:numId="602" w16cid:durableId="1680038052">
    <w:abstractNumId w:val="1"/>
  </w:num>
  <w:num w:numId="603" w16cid:durableId="344554708">
    <w:abstractNumId w:val="2"/>
  </w:num>
  <w:num w:numId="604" w16cid:durableId="137915686">
    <w:abstractNumId w:val="3"/>
  </w:num>
  <w:num w:numId="605" w16cid:durableId="1462185311">
    <w:abstractNumId w:val="8"/>
  </w:num>
  <w:num w:numId="606" w16cid:durableId="1361933734">
    <w:abstractNumId w:val="4"/>
  </w:num>
  <w:num w:numId="607" w16cid:durableId="953361251">
    <w:abstractNumId w:val="5"/>
  </w:num>
  <w:num w:numId="608" w16cid:durableId="337848134">
    <w:abstractNumId w:val="6"/>
  </w:num>
  <w:num w:numId="609" w16cid:durableId="1595897119">
    <w:abstractNumId w:val="7"/>
  </w:num>
  <w:num w:numId="610" w16cid:durableId="1789081782">
    <w:abstractNumId w:val="9"/>
  </w:num>
  <w:num w:numId="611" w16cid:durableId="1099985990">
    <w:abstractNumId w:val="0"/>
  </w:num>
  <w:num w:numId="612" w16cid:durableId="1833639932">
    <w:abstractNumId w:val="1"/>
  </w:num>
  <w:num w:numId="613" w16cid:durableId="221446583">
    <w:abstractNumId w:val="2"/>
  </w:num>
  <w:num w:numId="614" w16cid:durableId="924456905">
    <w:abstractNumId w:val="3"/>
  </w:num>
  <w:num w:numId="615" w16cid:durableId="1915040884">
    <w:abstractNumId w:val="8"/>
  </w:num>
  <w:num w:numId="616" w16cid:durableId="21173564">
    <w:abstractNumId w:val="4"/>
  </w:num>
  <w:num w:numId="617" w16cid:durableId="833421815">
    <w:abstractNumId w:val="5"/>
  </w:num>
  <w:num w:numId="618" w16cid:durableId="820737146">
    <w:abstractNumId w:val="6"/>
  </w:num>
  <w:num w:numId="619" w16cid:durableId="1911383721">
    <w:abstractNumId w:val="7"/>
  </w:num>
  <w:num w:numId="620" w16cid:durableId="681932890">
    <w:abstractNumId w:val="9"/>
  </w:num>
  <w:num w:numId="621" w16cid:durableId="502669057">
    <w:abstractNumId w:val="0"/>
  </w:num>
  <w:num w:numId="622" w16cid:durableId="376852256">
    <w:abstractNumId w:val="1"/>
  </w:num>
  <w:num w:numId="623" w16cid:durableId="936257903">
    <w:abstractNumId w:val="2"/>
  </w:num>
  <w:num w:numId="624" w16cid:durableId="1974553313">
    <w:abstractNumId w:val="3"/>
  </w:num>
  <w:num w:numId="625" w16cid:durableId="429743053">
    <w:abstractNumId w:val="8"/>
  </w:num>
  <w:num w:numId="626" w16cid:durableId="1726442138">
    <w:abstractNumId w:val="4"/>
  </w:num>
  <w:num w:numId="627" w16cid:durableId="1901331055">
    <w:abstractNumId w:val="5"/>
  </w:num>
  <w:num w:numId="628" w16cid:durableId="659575143">
    <w:abstractNumId w:val="6"/>
  </w:num>
  <w:num w:numId="629" w16cid:durableId="58677658">
    <w:abstractNumId w:val="7"/>
  </w:num>
  <w:num w:numId="630" w16cid:durableId="1582711988">
    <w:abstractNumId w:val="9"/>
  </w:num>
  <w:num w:numId="631" w16cid:durableId="2051108224">
    <w:abstractNumId w:val="0"/>
  </w:num>
  <w:num w:numId="632" w16cid:durableId="228227040">
    <w:abstractNumId w:val="1"/>
  </w:num>
  <w:num w:numId="633" w16cid:durableId="1708873091">
    <w:abstractNumId w:val="2"/>
  </w:num>
  <w:num w:numId="634" w16cid:durableId="66732228">
    <w:abstractNumId w:val="3"/>
  </w:num>
  <w:num w:numId="635" w16cid:durableId="1588415295">
    <w:abstractNumId w:val="8"/>
  </w:num>
  <w:num w:numId="636" w16cid:durableId="1931622464">
    <w:abstractNumId w:val="4"/>
  </w:num>
  <w:num w:numId="637" w16cid:durableId="786197414">
    <w:abstractNumId w:val="5"/>
  </w:num>
  <w:num w:numId="638" w16cid:durableId="1262177564">
    <w:abstractNumId w:val="6"/>
  </w:num>
  <w:num w:numId="639" w16cid:durableId="2087998601">
    <w:abstractNumId w:val="7"/>
  </w:num>
  <w:num w:numId="640" w16cid:durableId="2003698295">
    <w:abstractNumId w:val="9"/>
  </w:num>
  <w:num w:numId="641" w16cid:durableId="1238975494">
    <w:abstractNumId w:val="0"/>
  </w:num>
  <w:num w:numId="642" w16cid:durableId="2084450759">
    <w:abstractNumId w:val="1"/>
  </w:num>
  <w:num w:numId="643" w16cid:durableId="489292283">
    <w:abstractNumId w:val="2"/>
  </w:num>
  <w:num w:numId="644" w16cid:durableId="1695039433">
    <w:abstractNumId w:val="3"/>
  </w:num>
  <w:num w:numId="645" w16cid:durableId="1042679118">
    <w:abstractNumId w:val="8"/>
  </w:num>
  <w:num w:numId="646" w16cid:durableId="435369988">
    <w:abstractNumId w:val="4"/>
  </w:num>
  <w:num w:numId="647" w16cid:durableId="1820032074">
    <w:abstractNumId w:val="5"/>
  </w:num>
  <w:num w:numId="648" w16cid:durableId="840924399">
    <w:abstractNumId w:val="6"/>
  </w:num>
  <w:num w:numId="649" w16cid:durableId="472337492">
    <w:abstractNumId w:val="7"/>
  </w:num>
  <w:num w:numId="650" w16cid:durableId="1156798648">
    <w:abstractNumId w:val="9"/>
  </w:num>
  <w:num w:numId="651" w16cid:durableId="677194158">
    <w:abstractNumId w:val="0"/>
  </w:num>
  <w:num w:numId="652" w16cid:durableId="303312877">
    <w:abstractNumId w:val="1"/>
  </w:num>
  <w:num w:numId="653" w16cid:durableId="957493457">
    <w:abstractNumId w:val="2"/>
  </w:num>
  <w:num w:numId="654" w16cid:durableId="1490829869">
    <w:abstractNumId w:val="3"/>
  </w:num>
  <w:num w:numId="655" w16cid:durableId="767047069">
    <w:abstractNumId w:val="8"/>
  </w:num>
  <w:num w:numId="656" w16cid:durableId="315381552">
    <w:abstractNumId w:val="4"/>
  </w:num>
  <w:num w:numId="657" w16cid:durableId="1279802204">
    <w:abstractNumId w:val="5"/>
  </w:num>
  <w:num w:numId="658" w16cid:durableId="1708338331">
    <w:abstractNumId w:val="6"/>
  </w:num>
  <w:num w:numId="659" w16cid:durableId="1965453589">
    <w:abstractNumId w:val="7"/>
  </w:num>
  <w:num w:numId="660" w16cid:durableId="2016835568">
    <w:abstractNumId w:val="9"/>
  </w:num>
  <w:num w:numId="661" w16cid:durableId="1902207411">
    <w:abstractNumId w:val="0"/>
  </w:num>
  <w:num w:numId="662" w16cid:durableId="350302701">
    <w:abstractNumId w:val="1"/>
  </w:num>
  <w:num w:numId="663" w16cid:durableId="792863270">
    <w:abstractNumId w:val="2"/>
  </w:num>
  <w:num w:numId="664" w16cid:durableId="1086003123">
    <w:abstractNumId w:val="3"/>
  </w:num>
  <w:num w:numId="665" w16cid:durableId="2103720782">
    <w:abstractNumId w:val="8"/>
  </w:num>
  <w:num w:numId="666" w16cid:durableId="2022856467">
    <w:abstractNumId w:val="4"/>
  </w:num>
  <w:num w:numId="667" w16cid:durableId="452020682">
    <w:abstractNumId w:val="5"/>
  </w:num>
  <w:num w:numId="668" w16cid:durableId="1482382830">
    <w:abstractNumId w:val="6"/>
  </w:num>
  <w:num w:numId="669" w16cid:durableId="1521704391">
    <w:abstractNumId w:val="7"/>
  </w:num>
  <w:num w:numId="670" w16cid:durableId="1252009082">
    <w:abstractNumId w:val="9"/>
  </w:num>
  <w:num w:numId="671" w16cid:durableId="1184829993">
    <w:abstractNumId w:val="0"/>
  </w:num>
  <w:num w:numId="672" w16cid:durableId="1434546804">
    <w:abstractNumId w:val="1"/>
  </w:num>
  <w:num w:numId="673" w16cid:durableId="2120712079">
    <w:abstractNumId w:val="2"/>
  </w:num>
  <w:num w:numId="674" w16cid:durableId="97528386">
    <w:abstractNumId w:val="3"/>
  </w:num>
  <w:num w:numId="675" w16cid:durableId="180511671">
    <w:abstractNumId w:val="8"/>
  </w:num>
  <w:num w:numId="676" w16cid:durableId="14430759">
    <w:abstractNumId w:val="4"/>
  </w:num>
  <w:num w:numId="677" w16cid:durableId="1807311899">
    <w:abstractNumId w:val="5"/>
  </w:num>
  <w:num w:numId="678" w16cid:durableId="584806882">
    <w:abstractNumId w:val="6"/>
  </w:num>
  <w:num w:numId="679" w16cid:durableId="123430948">
    <w:abstractNumId w:val="7"/>
  </w:num>
  <w:num w:numId="680" w16cid:durableId="1732192402">
    <w:abstractNumId w:val="9"/>
  </w:num>
  <w:num w:numId="681" w16cid:durableId="801769443">
    <w:abstractNumId w:val="0"/>
  </w:num>
  <w:num w:numId="682" w16cid:durableId="165024984">
    <w:abstractNumId w:val="1"/>
  </w:num>
  <w:num w:numId="683" w16cid:durableId="1209301876">
    <w:abstractNumId w:val="2"/>
  </w:num>
  <w:num w:numId="684" w16cid:durableId="1095981783">
    <w:abstractNumId w:val="3"/>
  </w:num>
  <w:num w:numId="685" w16cid:durableId="2128505850">
    <w:abstractNumId w:val="8"/>
  </w:num>
  <w:num w:numId="686" w16cid:durableId="698317197">
    <w:abstractNumId w:val="4"/>
  </w:num>
  <w:num w:numId="687" w16cid:durableId="2053455897">
    <w:abstractNumId w:val="5"/>
  </w:num>
  <w:num w:numId="688" w16cid:durableId="1714038464">
    <w:abstractNumId w:val="6"/>
  </w:num>
  <w:num w:numId="689" w16cid:durableId="94249617">
    <w:abstractNumId w:val="7"/>
  </w:num>
  <w:num w:numId="690" w16cid:durableId="457069796">
    <w:abstractNumId w:val="9"/>
  </w:num>
  <w:num w:numId="691" w16cid:durableId="189759032">
    <w:abstractNumId w:val="0"/>
  </w:num>
  <w:num w:numId="692" w16cid:durableId="1317225858">
    <w:abstractNumId w:val="1"/>
  </w:num>
  <w:num w:numId="693" w16cid:durableId="904755673">
    <w:abstractNumId w:val="2"/>
  </w:num>
  <w:num w:numId="694" w16cid:durableId="851339370">
    <w:abstractNumId w:val="3"/>
  </w:num>
  <w:num w:numId="695" w16cid:durableId="1493333665">
    <w:abstractNumId w:val="8"/>
  </w:num>
  <w:num w:numId="696" w16cid:durableId="855075265">
    <w:abstractNumId w:val="4"/>
  </w:num>
  <w:num w:numId="697" w16cid:durableId="96028163">
    <w:abstractNumId w:val="5"/>
  </w:num>
  <w:num w:numId="698" w16cid:durableId="126511337">
    <w:abstractNumId w:val="6"/>
  </w:num>
  <w:num w:numId="699" w16cid:durableId="646012501">
    <w:abstractNumId w:val="7"/>
  </w:num>
  <w:num w:numId="700" w16cid:durableId="237443329">
    <w:abstractNumId w:val="9"/>
  </w:num>
  <w:num w:numId="701" w16cid:durableId="1701125053">
    <w:abstractNumId w:val="0"/>
  </w:num>
  <w:num w:numId="702" w16cid:durableId="472602718">
    <w:abstractNumId w:val="1"/>
  </w:num>
  <w:num w:numId="703" w16cid:durableId="162479727">
    <w:abstractNumId w:val="2"/>
  </w:num>
  <w:num w:numId="704" w16cid:durableId="1560431981">
    <w:abstractNumId w:val="3"/>
  </w:num>
  <w:num w:numId="705" w16cid:durableId="2099860624">
    <w:abstractNumId w:val="8"/>
  </w:num>
  <w:num w:numId="706" w16cid:durableId="853110034">
    <w:abstractNumId w:val="4"/>
  </w:num>
  <w:num w:numId="707" w16cid:durableId="700594856">
    <w:abstractNumId w:val="5"/>
  </w:num>
  <w:num w:numId="708" w16cid:durableId="1394355381">
    <w:abstractNumId w:val="6"/>
  </w:num>
  <w:num w:numId="709" w16cid:durableId="1477917921">
    <w:abstractNumId w:val="7"/>
  </w:num>
  <w:num w:numId="710" w16cid:durableId="1269197374">
    <w:abstractNumId w:val="9"/>
  </w:num>
  <w:num w:numId="711" w16cid:durableId="1480460331">
    <w:abstractNumId w:val="0"/>
  </w:num>
  <w:num w:numId="712" w16cid:durableId="2009481465">
    <w:abstractNumId w:val="1"/>
  </w:num>
  <w:num w:numId="713" w16cid:durableId="848913070">
    <w:abstractNumId w:val="2"/>
  </w:num>
  <w:num w:numId="714" w16cid:durableId="493958500">
    <w:abstractNumId w:val="3"/>
  </w:num>
  <w:num w:numId="715" w16cid:durableId="435828681">
    <w:abstractNumId w:val="8"/>
  </w:num>
  <w:num w:numId="716" w16cid:durableId="832989658">
    <w:abstractNumId w:val="4"/>
  </w:num>
  <w:num w:numId="717" w16cid:durableId="1883052285">
    <w:abstractNumId w:val="5"/>
  </w:num>
  <w:num w:numId="718" w16cid:durableId="37559517">
    <w:abstractNumId w:val="6"/>
  </w:num>
  <w:num w:numId="719" w16cid:durableId="1598714603">
    <w:abstractNumId w:val="7"/>
  </w:num>
  <w:num w:numId="720" w16cid:durableId="2078700588">
    <w:abstractNumId w:val="9"/>
  </w:num>
  <w:num w:numId="721" w16cid:durableId="1657566087">
    <w:abstractNumId w:val="0"/>
  </w:num>
  <w:num w:numId="722" w16cid:durableId="200166101">
    <w:abstractNumId w:val="1"/>
  </w:num>
  <w:num w:numId="723" w16cid:durableId="2048487202">
    <w:abstractNumId w:val="2"/>
  </w:num>
  <w:num w:numId="724" w16cid:durableId="2146923878">
    <w:abstractNumId w:val="3"/>
  </w:num>
  <w:num w:numId="725" w16cid:durableId="66851396">
    <w:abstractNumId w:val="8"/>
  </w:num>
  <w:num w:numId="726" w16cid:durableId="575672845">
    <w:abstractNumId w:val="4"/>
  </w:num>
  <w:num w:numId="727" w16cid:durableId="331840869">
    <w:abstractNumId w:val="5"/>
  </w:num>
  <w:num w:numId="728" w16cid:durableId="1070079936">
    <w:abstractNumId w:val="6"/>
  </w:num>
  <w:num w:numId="729" w16cid:durableId="411393503">
    <w:abstractNumId w:val="7"/>
  </w:num>
  <w:num w:numId="730" w16cid:durableId="809205033">
    <w:abstractNumId w:val="9"/>
  </w:num>
  <w:num w:numId="731" w16cid:durableId="1666594359">
    <w:abstractNumId w:val="0"/>
  </w:num>
  <w:num w:numId="732" w16cid:durableId="2122412160">
    <w:abstractNumId w:val="1"/>
  </w:num>
  <w:num w:numId="733" w16cid:durableId="109859697">
    <w:abstractNumId w:val="2"/>
  </w:num>
  <w:num w:numId="734" w16cid:durableId="1166049243">
    <w:abstractNumId w:val="3"/>
  </w:num>
  <w:num w:numId="735" w16cid:durableId="1242182345">
    <w:abstractNumId w:val="8"/>
  </w:num>
  <w:num w:numId="736" w16cid:durableId="241180487">
    <w:abstractNumId w:val="4"/>
  </w:num>
  <w:num w:numId="737" w16cid:durableId="121077358">
    <w:abstractNumId w:val="5"/>
  </w:num>
  <w:num w:numId="738" w16cid:durableId="1629552916">
    <w:abstractNumId w:val="6"/>
  </w:num>
  <w:num w:numId="739" w16cid:durableId="1883318942">
    <w:abstractNumId w:val="7"/>
  </w:num>
  <w:num w:numId="740" w16cid:durableId="1568373449">
    <w:abstractNumId w:val="9"/>
  </w:num>
  <w:num w:numId="741" w16cid:durableId="1147362804">
    <w:abstractNumId w:val="0"/>
  </w:num>
  <w:num w:numId="742" w16cid:durableId="2066099495">
    <w:abstractNumId w:val="1"/>
  </w:num>
  <w:num w:numId="743" w16cid:durableId="707873670">
    <w:abstractNumId w:val="2"/>
  </w:num>
  <w:num w:numId="744" w16cid:durableId="1063017440">
    <w:abstractNumId w:val="3"/>
  </w:num>
  <w:num w:numId="745" w16cid:durableId="1656228626">
    <w:abstractNumId w:val="8"/>
  </w:num>
  <w:num w:numId="746" w16cid:durableId="1418362259">
    <w:abstractNumId w:val="4"/>
  </w:num>
  <w:num w:numId="747" w16cid:durableId="1423601834">
    <w:abstractNumId w:val="5"/>
  </w:num>
  <w:num w:numId="748" w16cid:durableId="1668753505">
    <w:abstractNumId w:val="6"/>
  </w:num>
  <w:num w:numId="749" w16cid:durableId="437986941">
    <w:abstractNumId w:val="7"/>
  </w:num>
  <w:num w:numId="750" w16cid:durableId="476383417">
    <w:abstractNumId w:val="9"/>
  </w:num>
  <w:num w:numId="751" w16cid:durableId="1004209820">
    <w:abstractNumId w:val="0"/>
  </w:num>
  <w:num w:numId="752" w16cid:durableId="965083622">
    <w:abstractNumId w:val="1"/>
  </w:num>
  <w:num w:numId="753" w16cid:durableId="496070372">
    <w:abstractNumId w:val="2"/>
  </w:num>
  <w:num w:numId="754" w16cid:durableId="406340112">
    <w:abstractNumId w:val="3"/>
  </w:num>
  <w:num w:numId="755" w16cid:durableId="1826162841">
    <w:abstractNumId w:val="8"/>
  </w:num>
  <w:num w:numId="756" w16cid:durableId="1221550722">
    <w:abstractNumId w:val="4"/>
  </w:num>
  <w:num w:numId="757" w16cid:durableId="177044281">
    <w:abstractNumId w:val="5"/>
  </w:num>
  <w:num w:numId="758" w16cid:durableId="1706249818">
    <w:abstractNumId w:val="6"/>
  </w:num>
  <w:num w:numId="759" w16cid:durableId="608439630">
    <w:abstractNumId w:val="7"/>
  </w:num>
  <w:num w:numId="760" w16cid:durableId="20593909">
    <w:abstractNumId w:val="9"/>
  </w:num>
  <w:num w:numId="761" w16cid:durableId="53505594">
    <w:abstractNumId w:val="0"/>
  </w:num>
  <w:num w:numId="762" w16cid:durableId="1555391556">
    <w:abstractNumId w:val="1"/>
  </w:num>
  <w:num w:numId="763" w16cid:durableId="655038035">
    <w:abstractNumId w:val="2"/>
  </w:num>
  <w:num w:numId="764" w16cid:durableId="1055397575">
    <w:abstractNumId w:val="3"/>
  </w:num>
  <w:num w:numId="765" w16cid:durableId="1555392315">
    <w:abstractNumId w:val="8"/>
  </w:num>
  <w:num w:numId="766" w16cid:durableId="27723383">
    <w:abstractNumId w:val="4"/>
  </w:num>
  <w:num w:numId="767" w16cid:durableId="673724874">
    <w:abstractNumId w:val="5"/>
  </w:num>
  <w:num w:numId="768" w16cid:durableId="1848707996">
    <w:abstractNumId w:val="6"/>
  </w:num>
  <w:num w:numId="769" w16cid:durableId="106513012">
    <w:abstractNumId w:val="7"/>
  </w:num>
  <w:num w:numId="770" w16cid:durableId="609895607">
    <w:abstractNumId w:val="9"/>
  </w:num>
  <w:num w:numId="771" w16cid:durableId="1744981760">
    <w:abstractNumId w:val="0"/>
  </w:num>
  <w:num w:numId="772" w16cid:durableId="1542860341">
    <w:abstractNumId w:val="1"/>
  </w:num>
  <w:num w:numId="773" w16cid:durableId="979073796">
    <w:abstractNumId w:val="2"/>
  </w:num>
  <w:num w:numId="774" w16cid:durableId="1787306609">
    <w:abstractNumId w:val="3"/>
  </w:num>
  <w:num w:numId="775" w16cid:durableId="1681158635">
    <w:abstractNumId w:val="8"/>
  </w:num>
  <w:num w:numId="776" w16cid:durableId="2125347203">
    <w:abstractNumId w:val="4"/>
  </w:num>
  <w:num w:numId="777" w16cid:durableId="2033262051">
    <w:abstractNumId w:val="5"/>
  </w:num>
  <w:num w:numId="778" w16cid:durableId="1471820485">
    <w:abstractNumId w:val="6"/>
  </w:num>
  <w:num w:numId="779" w16cid:durableId="996881424">
    <w:abstractNumId w:val="7"/>
  </w:num>
  <w:num w:numId="780" w16cid:durableId="1551261029">
    <w:abstractNumId w:val="9"/>
  </w:num>
  <w:num w:numId="781" w16cid:durableId="302076598">
    <w:abstractNumId w:val="0"/>
  </w:num>
  <w:num w:numId="782" w16cid:durableId="1228540051">
    <w:abstractNumId w:val="1"/>
  </w:num>
  <w:num w:numId="783" w16cid:durableId="1325161693">
    <w:abstractNumId w:val="2"/>
  </w:num>
  <w:num w:numId="784" w16cid:durableId="833107709">
    <w:abstractNumId w:val="3"/>
  </w:num>
  <w:num w:numId="785" w16cid:durableId="388654526">
    <w:abstractNumId w:val="8"/>
  </w:num>
  <w:num w:numId="786" w16cid:durableId="1853252878">
    <w:abstractNumId w:val="4"/>
  </w:num>
  <w:num w:numId="787" w16cid:durableId="387189302">
    <w:abstractNumId w:val="5"/>
  </w:num>
  <w:num w:numId="788" w16cid:durableId="668482534">
    <w:abstractNumId w:val="6"/>
  </w:num>
  <w:num w:numId="789" w16cid:durableId="240989690">
    <w:abstractNumId w:val="7"/>
  </w:num>
  <w:num w:numId="790" w16cid:durableId="395802">
    <w:abstractNumId w:val="9"/>
  </w:num>
  <w:num w:numId="791" w16cid:durableId="1307976916">
    <w:abstractNumId w:val="0"/>
  </w:num>
  <w:num w:numId="792" w16cid:durableId="1305551386">
    <w:abstractNumId w:val="1"/>
  </w:num>
  <w:num w:numId="793" w16cid:durableId="2114740002">
    <w:abstractNumId w:val="2"/>
  </w:num>
  <w:num w:numId="794" w16cid:durableId="648175176">
    <w:abstractNumId w:val="3"/>
  </w:num>
  <w:num w:numId="795" w16cid:durableId="1741752866">
    <w:abstractNumId w:val="8"/>
  </w:num>
  <w:num w:numId="796" w16cid:durableId="383679354">
    <w:abstractNumId w:val="4"/>
  </w:num>
  <w:num w:numId="797" w16cid:durableId="1413820128">
    <w:abstractNumId w:val="5"/>
  </w:num>
  <w:num w:numId="798" w16cid:durableId="936133246">
    <w:abstractNumId w:val="6"/>
  </w:num>
  <w:num w:numId="799" w16cid:durableId="627317649">
    <w:abstractNumId w:val="7"/>
  </w:num>
  <w:num w:numId="800" w16cid:durableId="236524395">
    <w:abstractNumId w:val="9"/>
  </w:num>
  <w:num w:numId="801" w16cid:durableId="1603680336">
    <w:abstractNumId w:val="13"/>
  </w:num>
  <w:num w:numId="802" w16cid:durableId="1929802956">
    <w:abstractNumId w:val="12"/>
  </w:num>
  <w:num w:numId="803" w16cid:durableId="1949461814">
    <w:abstractNumId w:val="0"/>
  </w:num>
  <w:num w:numId="804" w16cid:durableId="1639914414">
    <w:abstractNumId w:val="1"/>
  </w:num>
  <w:num w:numId="805" w16cid:durableId="334576971">
    <w:abstractNumId w:val="2"/>
  </w:num>
  <w:num w:numId="806" w16cid:durableId="1991327949">
    <w:abstractNumId w:val="3"/>
  </w:num>
  <w:num w:numId="807" w16cid:durableId="1484009791">
    <w:abstractNumId w:val="8"/>
  </w:num>
  <w:num w:numId="808" w16cid:durableId="1193884141">
    <w:abstractNumId w:val="4"/>
  </w:num>
  <w:num w:numId="809" w16cid:durableId="647514303">
    <w:abstractNumId w:val="5"/>
  </w:num>
  <w:num w:numId="810" w16cid:durableId="337123697">
    <w:abstractNumId w:val="6"/>
  </w:num>
  <w:num w:numId="811" w16cid:durableId="681397212">
    <w:abstractNumId w:val="7"/>
  </w:num>
  <w:num w:numId="812" w16cid:durableId="935209189">
    <w:abstractNumId w:val="9"/>
  </w:num>
  <w:num w:numId="813" w16cid:durableId="1705860847">
    <w:abstractNumId w:val="0"/>
  </w:num>
  <w:num w:numId="814" w16cid:durableId="559638723">
    <w:abstractNumId w:val="1"/>
  </w:num>
  <w:num w:numId="815" w16cid:durableId="658927290">
    <w:abstractNumId w:val="2"/>
  </w:num>
  <w:num w:numId="816" w16cid:durableId="1515263541">
    <w:abstractNumId w:val="3"/>
  </w:num>
  <w:num w:numId="817" w16cid:durableId="1888298368">
    <w:abstractNumId w:val="8"/>
  </w:num>
  <w:num w:numId="818" w16cid:durableId="1270357979">
    <w:abstractNumId w:val="4"/>
  </w:num>
  <w:num w:numId="819" w16cid:durableId="796803443">
    <w:abstractNumId w:val="5"/>
  </w:num>
  <w:num w:numId="820" w16cid:durableId="1292521041">
    <w:abstractNumId w:val="6"/>
  </w:num>
  <w:num w:numId="821" w16cid:durableId="1379817964">
    <w:abstractNumId w:val="7"/>
  </w:num>
  <w:num w:numId="822" w16cid:durableId="1619295374">
    <w:abstractNumId w:val="9"/>
  </w:num>
  <w:num w:numId="823" w16cid:durableId="37750416">
    <w:abstractNumId w:val="0"/>
  </w:num>
  <w:num w:numId="824" w16cid:durableId="348138413">
    <w:abstractNumId w:val="1"/>
  </w:num>
  <w:num w:numId="825" w16cid:durableId="252208946">
    <w:abstractNumId w:val="2"/>
  </w:num>
  <w:num w:numId="826" w16cid:durableId="671226668">
    <w:abstractNumId w:val="3"/>
  </w:num>
  <w:num w:numId="827" w16cid:durableId="82921473">
    <w:abstractNumId w:val="8"/>
  </w:num>
  <w:num w:numId="828" w16cid:durableId="1699114801">
    <w:abstractNumId w:val="4"/>
  </w:num>
  <w:num w:numId="829" w16cid:durableId="2032798232">
    <w:abstractNumId w:val="5"/>
  </w:num>
  <w:num w:numId="830" w16cid:durableId="2095663363">
    <w:abstractNumId w:val="6"/>
  </w:num>
  <w:num w:numId="831" w16cid:durableId="238911339">
    <w:abstractNumId w:val="7"/>
  </w:num>
  <w:num w:numId="832" w16cid:durableId="671564495">
    <w:abstractNumId w:val="9"/>
  </w:num>
  <w:num w:numId="833" w16cid:durableId="1738624398">
    <w:abstractNumId w:val="0"/>
  </w:num>
  <w:num w:numId="834" w16cid:durableId="69664847">
    <w:abstractNumId w:val="1"/>
  </w:num>
  <w:num w:numId="835" w16cid:durableId="100145266">
    <w:abstractNumId w:val="2"/>
  </w:num>
  <w:num w:numId="836" w16cid:durableId="1708599229">
    <w:abstractNumId w:val="3"/>
  </w:num>
  <w:num w:numId="837" w16cid:durableId="750080889">
    <w:abstractNumId w:val="8"/>
  </w:num>
  <w:num w:numId="838" w16cid:durableId="1957441321">
    <w:abstractNumId w:val="4"/>
  </w:num>
  <w:num w:numId="839" w16cid:durableId="904871530">
    <w:abstractNumId w:val="5"/>
  </w:num>
  <w:num w:numId="840" w16cid:durableId="126048413">
    <w:abstractNumId w:val="6"/>
  </w:num>
  <w:num w:numId="841" w16cid:durableId="1219781266">
    <w:abstractNumId w:val="7"/>
  </w:num>
  <w:num w:numId="842" w16cid:durableId="1717044024">
    <w:abstractNumId w:val="9"/>
  </w:num>
  <w:num w:numId="843" w16cid:durableId="504125928">
    <w:abstractNumId w:val="0"/>
  </w:num>
  <w:num w:numId="844" w16cid:durableId="537205879">
    <w:abstractNumId w:val="1"/>
  </w:num>
  <w:num w:numId="845" w16cid:durableId="303245419">
    <w:abstractNumId w:val="2"/>
  </w:num>
  <w:num w:numId="846" w16cid:durableId="668407103">
    <w:abstractNumId w:val="3"/>
  </w:num>
  <w:num w:numId="847" w16cid:durableId="872812171">
    <w:abstractNumId w:val="8"/>
  </w:num>
  <w:num w:numId="848" w16cid:durableId="1992099994">
    <w:abstractNumId w:val="4"/>
  </w:num>
  <w:num w:numId="849" w16cid:durableId="955255979">
    <w:abstractNumId w:val="5"/>
  </w:num>
  <w:num w:numId="850" w16cid:durableId="976184552">
    <w:abstractNumId w:val="6"/>
  </w:num>
  <w:num w:numId="851" w16cid:durableId="1227254565">
    <w:abstractNumId w:val="7"/>
  </w:num>
  <w:num w:numId="852" w16cid:durableId="1400402140">
    <w:abstractNumId w:val="9"/>
  </w:num>
  <w:num w:numId="853" w16cid:durableId="1233613393">
    <w:abstractNumId w:val="0"/>
  </w:num>
  <w:num w:numId="854" w16cid:durableId="1654946465">
    <w:abstractNumId w:val="1"/>
  </w:num>
  <w:num w:numId="855" w16cid:durableId="606162748">
    <w:abstractNumId w:val="2"/>
  </w:num>
  <w:num w:numId="856" w16cid:durableId="1333139976">
    <w:abstractNumId w:val="3"/>
  </w:num>
  <w:num w:numId="857" w16cid:durableId="1997345258">
    <w:abstractNumId w:val="8"/>
  </w:num>
  <w:num w:numId="858" w16cid:durableId="1004547483">
    <w:abstractNumId w:val="4"/>
  </w:num>
  <w:num w:numId="859" w16cid:durableId="717433203">
    <w:abstractNumId w:val="5"/>
  </w:num>
  <w:num w:numId="860" w16cid:durableId="1057315739">
    <w:abstractNumId w:val="6"/>
  </w:num>
  <w:num w:numId="861" w16cid:durableId="1497265094">
    <w:abstractNumId w:val="7"/>
  </w:num>
  <w:num w:numId="862" w16cid:durableId="290792462">
    <w:abstractNumId w:val="9"/>
  </w:num>
  <w:num w:numId="863" w16cid:durableId="1478037265">
    <w:abstractNumId w:val="0"/>
  </w:num>
  <w:num w:numId="864" w16cid:durableId="1043557803">
    <w:abstractNumId w:val="1"/>
  </w:num>
  <w:num w:numId="865" w16cid:durableId="692418856">
    <w:abstractNumId w:val="2"/>
  </w:num>
  <w:num w:numId="866" w16cid:durableId="355815510">
    <w:abstractNumId w:val="3"/>
  </w:num>
  <w:num w:numId="867" w16cid:durableId="752970104">
    <w:abstractNumId w:val="8"/>
  </w:num>
  <w:num w:numId="868" w16cid:durableId="1798327421">
    <w:abstractNumId w:val="4"/>
  </w:num>
  <w:num w:numId="869" w16cid:durableId="2062363506">
    <w:abstractNumId w:val="5"/>
  </w:num>
  <w:num w:numId="870" w16cid:durableId="1910261482">
    <w:abstractNumId w:val="6"/>
  </w:num>
  <w:num w:numId="871" w16cid:durableId="462042409">
    <w:abstractNumId w:val="7"/>
  </w:num>
  <w:num w:numId="872" w16cid:durableId="487786249">
    <w:abstractNumId w:val="9"/>
  </w:num>
  <w:num w:numId="873" w16cid:durableId="1387992985">
    <w:abstractNumId w:val="0"/>
  </w:num>
  <w:num w:numId="874" w16cid:durableId="355079740">
    <w:abstractNumId w:val="1"/>
  </w:num>
  <w:num w:numId="875" w16cid:durableId="446043336">
    <w:abstractNumId w:val="2"/>
  </w:num>
  <w:num w:numId="876" w16cid:durableId="880898542">
    <w:abstractNumId w:val="3"/>
  </w:num>
  <w:num w:numId="877" w16cid:durableId="98838318">
    <w:abstractNumId w:val="8"/>
  </w:num>
  <w:num w:numId="878" w16cid:durableId="1325665762">
    <w:abstractNumId w:val="4"/>
  </w:num>
  <w:num w:numId="879" w16cid:durableId="593366503">
    <w:abstractNumId w:val="5"/>
  </w:num>
  <w:num w:numId="880" w16cid:durableId="1352994511">
    <w:abstractNumId w:val="6"/>
  </w:num>
  <w:num w:numId="881" w16cid:durableId="633752339">
    <w:abstractNumId w:val="7"/>
  </w:num>
  <w:num w:numId="882" w16cid:durableId="880287810">
    <w:abstractNumId w:val="9"/>
  </w:num>
  <w:num w:numId="883" w16cid:durableId="2136635283">
    <w:abstractNumId w:val="0"/>
  </w:num>
  <w:num w:numId="884" w16cid:durableId="482940078">
    <w:abstractNumId w:val="1"/>
  </w:num>
  <w:num w:numId="885" w16cid:durableId="1248349502">
    <w:abstractNumId w:val="2"/>
  </w:num>
  <w:num w:numId="886" w16cid:durableId="1455754513">
    <w:abstractNumId w:val="3"/>
  </w:num>
  <w:num w:numId="887" w16cid:durableId="413011100">
    <w:abstractNumId w:val="8"/>
  </w:num>
  <w:num w:numId="888" w16cid:durableId="1308247757">
    <w:abstractNumId w:val="4"/>
  </w:num>
  <w:num w:numId="889" w16cid:durableId="876311521">
    <w:abstractNumId w:val="5"/>
  </w:num>
  <w:num w:numId="890" w16cid:durableId="2051609293">
    <w:abstractNumId w:val="6"/>
  </w:num>
  <w:num w:numId="891" w16cid:durableId="865171757">
    <w:abstractNumId w:val="7"/>
  </w:num>
  <w:num w:numId="892" w16cid:durableId="1479615870">
    <w:abstractNumId w:val="9"/>
  </w:num>
  <w:num w:numId="893" w16cid:durableId="1220941537">
    <w:abstractNumId w:val="0"/>
  </w:num>
  <w:num w:numId="894" w16cid:durableId="660275452">
    <w:abstractNumId w:val="1"/>
  </w:num>
  <w:num w:numId="895" w16cid:durableId="738601521">
    <w:abstractNumId w:val="2"/>
  </w:num>
  <w:num w:numId="896" w16cid:durableId="937372904">
    <w:abstractNumId w:val="3"/>
  </w:num>
  <w:num w:numId="897" w16cid:durableId="386495311">
    <w:abstractNumId w:val="8"/>
  </w:num>
  <w:num w:numId="898" w16cid:durableId="38937829">
    <w:abstractNumId w:val="4"/>
  </w:num>
  <w:num w:numId="899" w16cid:durableId="1021322371">
    <w:abstractNumId w:val="5"/>
  </w:num>
  <w:num w:numId="900" w16cid:durableId="162166960">
    <w:abstractNumId w:val="6"/>
  </w:num>
  <w:num w:numId="901" w16cid:durableId="875851026">
    <w:abstractNumId w:val="7"/>
  </w:num>
  <w:num w:numId="902" w16cid:durableId="1762754263">
    <w:abstractNumId w:val="9"/>
  </w:num>
  <w:num w:numId="903" w16cid:durableId="454064921">
    <w:abstractNumId w:val="0"/>
  </w:num>
  <w:num w:numId="904" w16cid:durableId="2056002327">
    <w:abstractNumId w:val="1"/>
  </w:num>
  <w:num w:numId="905" w16cid:durableId="752091606">
    <w:abstractNumId w:val="2"/>
  </w:num>
  <w:num w:numId="906" w16cid:durableId="1913390772">
    <w:abstractNumId w:val="3"/>
  </w:num>
  <w:num w:numId="907" w16cid:durableId="21326348">
    <w:abstractNumId w:val="8"/>
  </w:num>
  <w:num w:numId="908" w16cid:durableId="1559171996">
    <w:abstractNumId w:val="4"/>
  </w:num>
  <w:num w:numId="909" w16cid:durableId="143551838">
    <w:abstractNumId w:val="5"/>
  </w:num>
  <w:num w:numId="910" w16cid:durableId="954411959">
    <w:abstractNumId w:val="6"/>
  </w:num>
  <w:num w:numId="911" w16cid:durableId="924537715">
    <w:abstractNumId w:val="7"/>
  </w:num>
  <w:num w:numId="912" w16cid:durableId="1959291567">
    <w:abstractNumId w:val="9"/>
  </w:num>
  <w:num w:numId="913" w16cid:durableId="1668324">
    <w:abstractNumId w:val="0"/>
  </w:num>
  <w:num w:numId="914" w16cid:durableId="381487130">
    <w:abstractNumId w:val="1"/>
  </w:num>
  <w:num w:numId="915" w16cid:durableId="1175075568">
    <w:abstractNumId w:val="2"/>
  </w:num>
  <w:num w:numId="916" w16cid:durableId="1872301602">
    <w:abstractNumId w:val="3"/>
  </w:num>
  <w:num w:numId="917" w16cid:durableId="1560626835">
    <w:abstractNumId w:val="8"/>
  </w:num>
  <w:num w:numId="918" w16cid:durableId="397364372">
    <w:abstractNumId w:val="4"/>
  </w:num>
  <w:num w:numId="919" w16cid:durableId="1039352292">
    <w:abstractNumId w:val="5"/>
  </w:num>
  <w:num w:numId="920" w16cid:durableId="1002902489">
    <w:abstractNumId w:val="6"/>
  </w:num>
  <w:num w:numId="921" w16cid:durableId="391973835">
    <w:abstractNumId w:val="7"/>
  </w:num>
  <w:num w:numId="922" w16cid:durableId="2037339996">
    <w:abstractNumId w:val="9"/>
  </w:num>
  <w:num w:numId="923" w16cid:durableId="2035884215">
    <w:abstractNumId w:val="0"/>
  </w:num>
  <w:num w:numId="924" w16cid:durableId="1071852055">
    <w:abstractNumId w:val="1"/>
  </w:num>
  <w:num w:numId="925" w16cid:durableId="4017364">
    <w:abstractNumId w:val="2"/>
  </w:num>
  <w:num w:numId="926" w16cid:durableId="2005819801">
    <w:abstractNumId w:val="3"/>
  </w:num>
  <w:num w:numId="927" w16cid:durableId="782380243">
    <w:abstractNumId w:val="8"/>
  </w:num>
  <w:num w:numId="928" w16cid:durableId="326641267">
    <w:abstractNumId w:val="4"/>
  </w:num>
  <w:num w:numId="929" w16cid:durableId="292096582">
    <w:abstractNumId w:val="5"/>
  </w:num>
  <w:num w:numId="930" w16cid:durableId="1115831540">
    <w:abstractNumId w:val="6"/>
  </w:num>
  <w:num w:numId="931" w16cid:durableId="1538540067">
    <w:abstractNumId w:val="7"/>
  </w:num>
  <w:num w:numId="932" w16cid:durableId="203561463">
    <w:abstractNumId w:val="9"/>
  </w:num>
  <w:num w:numId="933" w16cid:durableId="280723060">
    <w:abstractNumId w:val="0"/>
  </w:num>
  <w:num w:numId="934" w16cid:durableId="1342472054">
    <w:abstractNumId w:val="1"/>
  </w:num>
  <w:num w:numId="935" w16cid:durableId="223568201">
    <w:abstractNumId w:val="2"/>
  </w:num>
  <w:num w:numId="936" w16cid:durableId="1170482918">
    <w:abstractNumId w:val="3"/>
  </w:num>
  <w:num w:numId="937" w16cid:durableId="1416050515">
    <w:abstractNumId w:val="8"/>
  </w:num>
  <w:num w:numId="938" w16cid:durableId="1393844045">
    <w:abstractNumId w:val="4"/>
  </w:num>
  <w:num w:numId="939" w16cid:durableId="1240141395">
    <w:abstractNumId w:val="5"/>
  </w:num>
  <w:num w:numId="940" w16cid:durableId="1976324500">
    <w:abstractNumId w:val="6"/>
  </w:num>
  <w:num w:numId="941" w16cid:durableId="416950850">
    <w:abstractNumId w:val="7"/>
  </w:num>
  <w:num w:numId="942" w16cid:durableId="1632591760">
    <w:abstractNumId w:val="9"/>
  </w:num>
  <w:num w:numId="943" w16cid:durableId="1285188437">
    <w:abstractNumId w:val="0"/>
  </w:num>
  <w:num w:numId="944" w16cid:durableId="960577914">
    <w:abstractNumId w:val="1"/>
  </w:num>
  <w:num w:numId="945" w16cid:durableId="1248647">
    <w:abstractNumId w:val="2"/>
  </w:num>
  <w:num w:numId="946" w16cid:durableId="357004597">
    <w:abstractNumId w:val="3"/>
  </w:num>
  <w:num w:numId="947" w16cid:durableId="144400286">
    <w:abstractNumId w:val="8"/>
  </w:num>
  <w:num w:numId="948" w16cid:durableId="1104306400">
    <w:abstractNumId w:val="4"/>
  </w:num>
  <w:num w:numId="949" w16cid:durableId="1829976711">
    <w:abstractNumId w:val="5"/>
  </w:num>
  <w:num w:numId="950" w16cid:durableId="898442129">
    <w:abstractNumId w:val="6"/>
  </w:num>
  <w:num w:numId="951" w16cid:durableId="1866599133">
    <w:abstractNumId w:val="7"/>
  </w:num>
  <w:num w:numId="952" w16cid:durableId="839735741">
    <w:abstractNumId w:val="9"/>
  </w:num>
  <w:num w:numId="953" w16cid:durableId="1778864714">
    <w:abstractNumId w:val="0"/>
  </w:num>
  <w:num w:numId="954" w16cid:durableId="584725426">
    <w:abstractNumId w:val="1"/>
  </w:num>
  <w:num w:numId="955" w16cid:durableId="1495101107">
    <w:abstractNumId w:val="2"/>
  </w:num>
  <w:num w:numId="956" w16cid:durableId="1094981578">
    <w:abstractNumId w:val="3"/>
  </w:num>
  <w:num w:numId="957" w16cid:durableId="1298605151">
    <w:abstractNumId w:val="8"/>
  </w:num>
  <w:num w:numId="958" w16cid:durableId="1047876940">
    <w:abstractNumId w:val="4"/>
  </w:num>
  <w:num w:numId="959" w16cid:durableId="1459764525">
    <w:abstractNumId w:val="5"/>
  </w:num>
  <w:num w:numId="960" w16cid:durableId="2029602076">
    <w:abstractNumId w:val="6"/>
  </w:num>
  <w:num w:numId="961" w16cid:durableId="948195840">
    <w:abstractNumId w:val="7"/>
  </w:num>
  <w:num w:numId="962" w16cid:durableId="1337923537">
    <w:abstractNumId w:val="9"/>
  </w:num>
  <w:num w:numId="963" w16cid:durableId="490872230">
    <w:abstractNumId w:val="0"/>
  </w:num>
  <w:num w:numId="964" w16cid:durableId="1712730268">
    <w:abstractNumId w:val="1"/>
  </w:num>
  <w:num w:numId="965" w16cid:durableId="1391732479">
    <w:abstractNumId w:val="2"/>
  </w:num>
  <w:num w:numId="966" w16cid:durableId="1123040293">
    <w:abstractNumId w:val="3"/>
  </w:num>
  <w:num w:numId="967" w16cid:durableId="1363630847">
    <w:abstractNumId w:val="8"/>
  </w:num>
  <w:num w:numId="968" w16cid:durableId="118308721">
    <w:abstractNumId w:val="4"/>
  </w:num>
  <w:num w:numId="969" w16cid:durableId="449130177">
    <w:abstractNumId w:val="5"/>
  </w:num>
  <w:num w:numId="970" w16cid:durableId="1425374349">
    <w:abstractNumId w:val="6"/>
  </w:num>
  <w:num w:numId="971" w16cid:durableId="1252933336">
    <w:abstractNumId w:val="7"/>
  </w:num>
  <w:num w:numId="972" w16cid:durableId="422383815">
    <w:abstractNumId w:val="9"/>
  </w:num>
  <w:num w:numId="973" w16cid:durableId="2027827889">
    <w:abstractNumId w:val="0"/>
  </w:num>
  <w:num w:numId="974" w16cid:durableId="1208757664">
    <w:abstractNumId w:val="1"/>
  </w:num>
  <w:num w:numId="975" w16cid:durableId="1707103033">
    <w:abstractNumId w:val="2"/>
  </w:num>
  <w:num w:numId="976" w16cid:durableId="599218149">
    <w:abstractNumId w:val="3"/>
  </w:num>
  <w:num w:numId="977" w16cid:durableId="2077362814">
    <w:abstractNumId w:val="8"/>
  </w:num>
  <w:num w:numId="978" w16cid:durableId="1281299090">
    <w:abstractNumId w:val="4"/>
  </w:num>
  <w:num w:numId="979" w16cid:durableId="320617808">
    <w:abstractNumId w:val="5"/>
  </w:num>
  <w:num w:numId="980" w16cid:durableId="1306424806">
    <w:abstractNumId w:val="6"/>
  </w:num>
  <w:num w:numId="981" w16cid:durableId="1094978363">
    <w:abstractNumId w:val="7"/>
  </w:num>
  <w:num w:numId="982" w16cid:durableId="854223370">
    <w:abstractNumId w:val="9"/>
  </w:num>
  <w:num w:numId="983" w16cid:durableId="1958684034">
    <w:abstractNumId w:val="0"/>
  </w:num>
  <w:num w:numId="984" w16cid:durableId="1692535639">
    <w:abstractNumId w:val="1"/>
  </w:num>
  <w:num w:numId="985" w16cid:durableId="1444770082">
    <w:abstractNumId w:val="2"/>
  </w:num>
  <w:num w:numId="986" w16cid:durableId="2044401190">
    <w:abstractNumId w:val="3"/>
  </w:num>
  <w:num w:numId="987" w16cid:durableId="977881288">
    <w:abstractNumId w:val="8"/>
  </w:num>
  <w:num w:numId="988" w16cid:durableId="948657565">
    <w:abstractNumId w:val="4"/>
  </w:num>
  <w:num w:numId="989" w16cid:durableId="1902405971">
    <w:abstractNumId w:val="5"/>
  </w:num>
  <w:num w:numId="990" w16cid:durableId="889535568">
    <w:abstractNumId w:val="6"/>
  </w:num>
  <w:num w:numId="991" w16cid:durableId="1538591539">
    <w:abstractNumId w:val="7"/>
  </w:num>
  <w:num w:numId="992" w16cid:durableId="957612512">
    <w:abstractNumId w:val="9"/>
  </w:num>
  <w:num w:numId="993" w16cid:durableId="1578058025">
    <w:abstractNumId w:val="0"/>
  </w:num>
  <w:num w:numId="994" w16cid:durableId="943151594">
    <w:abstractNumId w:val="1"/>
  </w:num>
  <w:num w:numId="995" w16cid:durableId="457603705">
    <w:abstractNumId w:val="2"/>
  </w:num>
  <w:num w:numId="996" w16cid:durableId="1935703090">
    <w:abstractNumId w:val="3"/>
  </w:num>
  <w:num w:numId="997" w16cid:durableId="137190494">
    <w:abstractNumId w:val="8"/>
  </w:num>
  <w:num w:numId="998" w16cid:durableId="1944805675">
    <w:abstractNumId w:val="4"/>
  </w:num>
  <w:num w:numId="999" w16cid:durableId="78521487">
    <w:abstractNumId w:val="5"/>
  </w:num>
  <w:num w:numId="1000" w16cid:durableId="1137184088">
    <w:abstractNumId w:val="6"/>
  </w:num>
  <w:num w:numId="1001" w16cid:durableId="1551304032">
    <w:abstractNumId w:val="7"/>
  </w:num>
  <w:num w:numId="1002" w16cid:durableId="1333214813">
    <w:abstractNumId w:val="9"/>
  </w:num>
  <w:num w:numId="1003" w16cid:durableId="1652169651">
    <w:abstractNumId w:val="0"/>
  </w:num>
  <w:num w:numId="1004" w16cid:durableId="1048187063">
    <w:abstractNumId w:val="1"/>
  </w:num>
  <w:num w:numId="1005" w16cid:durableId="1146893344">
    <w:abstractNumId w:val="2"/>
  </w:num>
  <w:num w:numId="1006" w16cid:durableId="109394752">
    <w:abstractNumId w:val="3"/>
  </w:num>
  <w:num w:numId="1007" w16cid:durableId="1247302545">
    <w:abstractNumId w:val="8"/>
  </w:num>
  <w:num w:numId="1008" w16cid:durableId="833105338">
    <w:abstractNumId w:val="4"/>
  </w:num>
  <w:num w:numId="1009" w16cid:durableId="845172825">
    <w:abstractNumId w:val="5"/>
  </w:num>
  <w:num w:numId="1010" w16cid:durableId="2034261590">
    <w:abstractNumId w:val="6"/>
  </w:num>
  <w:num w:numId="1011" w16cid:durableId="229075047">
    <w:abstractNumId w:val="7"/>
  </w:num>
  <w:num w:numId="1012" w16cid:durableId="301472651">
    <w:abstractNumId w:val="9"/>
  </w:num>
  <w:num w:numId="1013" w16cid:durableId="295180708">
    <w:abstractNumId w:val="0"/>
  </w:num>
  <w:num w:numId="1014" w16cid:durableId="847871540">
    <w:abstractNumId w:val="1"/>
  </w:num>
  <w:num w:numId="1015" w16cid:durableId="816412748">
    <w:abstractNumId w:val="2"/>
  </w:num>
  <w:num w:numId="1016" w16cid:durableId="784737619">
    <w:abstractNumId w:val="3"/>
  </w:num>
  <w:num w:numId="1017" w16cid:durableId="1403988569">
    <w:abstractNumId w:val="8"/>
  </w:num>
  <w:num w:numId="1018" w16cid:durableId="1874071972">
    <w:abstractNumId w:val="4"/>
  </w:num>
  <w:num w:numId="1019" w16cid:durableId="919094699">
    <w:abstractNumId w:val="5"/>
  </w:num>
  <w:num w:numId="1020" w16cid:durableId="890071127">
    <w:abstractNumId w:val="6"/>
  </w:num>
  <w:num w:numId="1021" w16cid:durableId="2103524471">
    <w:abstractNumId w:val="7"/>
  </w:num>
  <w:num w:numId="1022" w16cid:durableId="920917079">
    <w:abstractNumId w:val="9"/>
  </w:num>
  <w:num w:numId="1023" w16cid:durableId="1431313928">
    <w:abstractNumId w:val="0"/>
  </w:num>
  <w:num w:numId="1024" w16cid:durableId="495073421">
    <w:abstractNumId w:val="1"/>
  </w:num>
  <w:num w:numId="1025" w16cid:durableId="1074275091">
    <w:abstractNumId w:val="2"/>
  </w:num>
  <w:num w:numId="1026" w16cid:durableId="1393188726">
    <w:abstractNumId w:val="3"/>
  </w:num>
  <w:num w:numId="1027" w16cid:durableId="704984989">
    <w:abstractNumId w:val="8"/>
  </w:num>
  <w:num w:numId="1028" w16cid:durableId="1749034148">
    <w:abstractNumId w:val="4"/>
  </w:num>
  <w:num w:numId="1029" w16cid:durableId="140781144">
    <w:abstractNumId w:val="5"/>
  </w:num>
  <w:num w:numId="1030" w16cid:durableId="1693532275">
    <w:abstractNumId w:val="6"/>
  </w:num>
  <w:num w:numId="1031" w16cid:durableId="799304540">
    <w:abstractNumId w:val="7"/>
  </w:num>
  <w:num w:numId="1032" w16cid:durableId="1534686138">
    <w:abstractNumId w:val="9"/>
  </w:num>
  <w:num w:numId="1033" w16cid:durableId="601761388">
    <w:abstractNumId w:val="0"/>
  </w:num>
  <w:num w:numId="1034" w16cid:durableId="46078304">
    <w:abstractNumId w:val="1"/>
  </w:num>
  <w:num w:numId="1035" w16cid:durableId="995038472">
    <w:abstractNumId w:val="2"/>
  </w:num>
  <w:num w:numId="1036" w16cid:durableId="888227409">
    <w:abstractNumId w:val="3"/>
  </w:num>
  <w:num w:numId="1037" w16cid:durableId="2121410695">
    <w:abstractNumId w:val="8"/>
  </w:num>
  <w:num w:numId="1038" w16cid:durableId="806819400">
    <w:abstractNumId w:val="4"/>
  </w:num>
  <w:num w:numId="1039" w16cid:durableId="766658160">
    <w:abstractNumId w:val="5"/>
  </w:num>
  <w:num w:numId="1040" w16cid:durableId="2099982382">
    <w:abstractNumId w:val="6"/>
  </w:num>
  <w:num w:numId="1041" w16cid:durableId="1006788786">
    <w:abstractNumId w:val="7"/>
  </w:num>
  <w:num w:numId="1042" w16cid:durableId="440686727">
    <w:abstractNumId w:val="9"/>
  </w:num>
  <w:num w:numId="1043" w16cid:durableId="1905678987">
    <w:abstractNumId w:val="0"/>
  </w:num>
  <w:num w:numId="1044" w16cid:durableId="1092777464">
    <w:abstractNumId w:val="1"/>
  </w:num>
  <w:num w:numId="1045" w16cid:durableId="196356694">
    <w:abstractNumId w:val="2"/>
  </w:num>
  <w:num w:numId="1046" w16cid:durableId="983044392">
    <w:abstractNumId w:val="3"/>
  </w:num>
  <w:num w:numId="1047" w16cid:durableId="1688753864">
    <w:abstractNumId w:val="8"/>
  </w:num>
  <w:num w:numId="1048" w16cid:durableId="1262953086">
    <w:abstractNumId w:val="4"/>
  </w:num>
  <w:num w:numId="1049" w16cid:durableId="1102144263">
    <w:abstractNumId w:val="5"/>
  </w:num>
  <w:num w:numId="1050" w16cid:durableId="1500270137">
    <w:abstractNumId w:val="6"/>
  </w:num>
  <w:num w:numId="1051" w16cid:durableId="1063019720">
    <w:abstractNumId w:val="7"/>
  </w:num>
  <w:num w:numId="1052" w16cid:durableId="729694636">
    <w:abstractNumId w:val="9"/>
  </w:num>
  <w:num w:numId="1053" w16cid:durableId="1502233801">
    <w:abstractNumId w:val="0"/>
  </w:num>
  <w:num w:numId="1054" w16cid:durableId="1023215911">
    <w:abstractNumId w:val="1"/>
  </w:num>
  <w:num w:numId="1055" w16cid:durableId="267666449">
    <w:abstractNumId w:val="2"/>
  </w:num>
  <w:num w:numId="1056" w16cid:durableId="1646349645">
    <w:abstractNumId w:val="3"/>
  </w:num>
  <w:num w:numId="1057" w16cid:durableId="1464612972">
    <w:abstractNumId w:val="8"/>
  </w:num>
  <w:num w:numId="1058" w16cid:durableId="876965965">
    <w:abstractNumId w:val="4"/>
  </w:num>
  <w:num w:numId="1059" w16cid:durableId="1465347458">
    <w:abstractNumId w:val="5"/>
  </w:num>
  <w:num w:numId="1060" w16cid:durableId="1486046799">
    <w:abstractNumId w:val="6"/>
  </w:num>
  <w:num w:numId="1061" w16cid:durableId="1277561486">
    <w:abstractNumId w:val="7"/>
  </w:num>
  <w:num w:numId="1062" w16cid:durableId="1860970719">
    <w:abstractNumId w:val="9"/>
  </w:num>
  <w:num w:numId="1063" w16cid:durableId="794757138">
    <w:abstractNumId w:val="0"/>
  </w:num>
  <w:num w:numId="1064" w16cid:durableId="1563910317">
    <w:abstractNumId w:val="1"/>
  </w:num>
  <w:num w:numId="1065" w16cid:durableId="864489820">
    <w:abstractNumId w:val="2"/>
  </w:num>
  <w:num w:numId="1066" w16cid:durableId="633170517">
    <w:abstractNumId w:val="3"/>
  </w:num>
  <w:num w:numId="1067" w16cid:durableId="689183810">
    <w:abstractNumId w:val="8"/>
  </w:num>
  <w:num w:numId="1068" w16cid:durableId="705637214">
    <w:abstractNumId w:val="4"/>
  </w:num>
  <w:num w:numId="1069" w16cid:durableId="1020620942">
    <w:abstractNumId w:val="5"/>
  </w:num>
  <w:num w:numId="1070" w16cid:durableId="865488514">
    <w:abstractNumId w:val="6"/>
  </w:num>
  <w:num w:numId="1071" w16cid:durableId="1888254628">
    <w:abstractNumId w:val="7"/>
  </w:num>
  <w:num w:numId="1072" w16cid:durableId="580145100">
    <w:abstractNumId w:val="9"/>
  </w:num>
  <w:num w:numId="1073" w16cid:durableId="1356924515">
    <w:abstractNumId w:val="0"/>
  </w:num>
  <w:num w:numId="1074" w16cid:durableId="237716198">
    <w:abstractNumId w:val="1"/>
  </w:num>
  <w:num w:numId="1075" w16cid:durableId="272902951">
    <w:abstractNumId w:val="2"/>
  </w:num>
  <w:num w:numId="1076" w16cid:durableId="160851485">
    <w:abstractNumId w:val="3"/>
  </w:num>
  <w:num w:numId="1077" w16cid:durableId="238442119">
    <w:abstractNumId w:val="8"/>
  </w:num>
  <w:num w:numId="1078" w16cid:durableId="1924024649">
    <w:abstractNumId w:val="4"/>
  </w:num>
  <w:num w:numId="1079" w16cid:durableId="436368242">
    <w:abstractNumId w:val="5"/>
  </w:num>
  <w:num w:numId="1080" w16cid:durableId="231041436">
    <w:abstractNumId w:val="6"/>
  </w:num>
  <w:num w:numId="1081" w16cid:durableId="1974632074">
    <w:abstractNumId w:val="7"/>
  </w:num>
  <w:num w:numId="1082" w16cid:durableId="1480271772">
    <w:abstractNumId w:val="9"/>
  </w:num>
  <w:num w:numId="1083" w16cid:durableId="883755518">
    <w:abstractNumId w:val="0"/>
  </w:num>
  <w:num w:numId="1084" w16cid:durableId="1141267297">
    <w:abstractNumId w:val="1"/>
  </w:num>
  <w:num w:numId="1085" w16cid:durableId="338041300">
    <w:abstractNumId w:val="2"/>
  </w:num>
  <w:num w:numId="1086" w16cid:durableId="19353950">
    <w:abstractNumId w:val="3"/>
  </w:num>
  <w:num w:numId="1087" w16cid:durableId="1690452008">
    <w:abstractNumId w:val="8"/>
  </w:num>
  <w:num w:numId="1088" w16cid:durableId="1761759070">
    <w:abstractNumId w:val="4"/>
  </w:num>
  <w:num w:numId="1089" w16cid:durableId="1706564425">
    <w:abstractNumId w:val="5"/>
  </w:num>
  <w:num w:numId="1090" w16cid:durableId="1245184052">
    <w:abstractNumId w:val="6"/>
  </w:num>
  <w:num w:numId="1091" w16cid:durableId="1570072757">
    <w:abstractNumId w:val="7"/>
  </w:num>
  <w:num w:numId="1092" w16cid:durableId="902715987">
    <w:abstractNumId w:val="9"/>
  </w:num>
  <w:num w:numId="1093" w16cid:durableId="813520146">
    <w:abstractNumId w:val="0"/>
  </w:num>
  <w:num w:numId="1094" w16cid:durableId="1185484114">
    <w:abstractNumId w:val="1"/>
  </w:num>
  <w:num w:numId="1095" w16cid:durableId="1865248244">
    <w:abstractNumId w:val="2"/>
  </w:num>
  <w:num w:numId="1096" w16cid:durableId="844511450">
    <w:abstractNumId w:val="3"/>
  </w:num>
  <w:num w:numId="1097" w16cid:durableId="1599210697">
    <w:abstractNumId w:val="8"/>
  </w:num>
  <w:num w:numId="1098" w16cid:durableId="1790009939">
    <w:abstractNumId w:val="4"/>
  </w:num>
  <w:num w:numId="1099" w16cid:durableId="4941352">
    <w:abstractNumId w:val="5"/>
  </w:num>
  <w:num w:numId="1100" w16cid:durableId="176627632">
    <w:abstractNumId w:val="6"/>
  </w:num>
  <w:num w:numId="1101" w16cid:durableId="1259951003">
    <w:abstractNumId w:val="7"/>
  </w:num>
  <w:num w:numId="1102" w16cid:durableId="1688675218">
    <w:abstractNumId w:val="9"/>
  </w:num>
  <w:num w:numId="1103" w16cid:durableId="115368319">
    <w:abstractNumId w:val="50"/>
  </w:num>
  <w:num w:numId="1104" w16cid:durableId="1890146073">
    <w:abstractNumId w:val="27"/>
  </w:num>
  <w:num w:numId="1105" w16cid:durableId="451901366">
    <w:abstractNumId w:val="0"/>
  </w:num>
  <w:num w:numId="1106" w16cid:durableId="762455229">
    <w:abstractNumId w:val="1"/>
  </w:num>
  <w:num w:numId="1107" w16cid:durableId="334191146">
    <w:abstractNumId w:val="2"/>
  </w:num>
  <w:num w:numId="1108" w16cid:durableId="1934315655">
    <w:abstractNumId w:val="3"/>
  </w:num>
  <w:num w:numId="1109" w16cid:durableId="368648282">
    <w:abstractNumId w:val="8"/>
  </w:num>
  <w:num w:numId="1110" w16cid:durableId="914897859">
    <w:abstractNumId w:val="4"/>
  </w:num>
  <w:num w:numId="1111" w16cid:durableId="1564370802">
    <w:abstractNumId w:val="5"/>
  </w:num>
  <w:num w:numId="1112" w16cid:durableId="1387528432">
    <w:abstractNumId w:val="6"/>
  </w:num>
  <w:num w:numId="1113" w16cid:durableId="1131829665">
    <w:abstractNumId w:val="7"/>
  </w:num>
  <w:num w:numId="1114" w16cid:durableId="710347756">
    <w:abstractNumId w:val="9"/>
  </w:num>
  <w:num w:numId="1115" w16cid:durableId="737022998">
    <w:abstractNumId w:val="0"/>
  </w:num>
  <w:num w:numId="1116" w16cid:durableId="1228952439">
    <w:abstractNumId w:val="1"/>
  </w:num>
  <w:num w:numId="1117" w16cid:durableId="59329105">
    <w:abstractNumId w:val="2"/>
  </w:num>
  <w:num w:numId="1118" w16cid:durableId="826093155">
    <w:abstractNumId w:val="3"/>
  </w:num>
  <w:num w:numId="1119" w16cid:durableId="232929696">
    <w:abstractNumId w:val="8"/>
  </w:num>
  <w:num w:numId="1120" w16cid:durableId="739254924">
    <w:abstractNumId w:val="4"/>
  </w:num>
  <w:num w:numId="1121" w16cid:durableId="522330912">
    <w:abstractNumId w:val="5"/>
  </w:num>
  <w:num w:numId="1122" w16cid:durableId="1472016009">
    <w:abstractNumId w:val="6"/>
  </w:num>
  <w:num w:numId="1123" w16cid:durableId="188615487">
    <w:abstractNumId w:val="7"/>
  </w:num>
  <w:num w:numId="1124" w16cid:durableId="855578884">
    <w:abstractNumId w:val="9"/>
  </w:num>
  <w:num w:numId="1125" w16cid:durableId="1460956318">
    <w:abstractNumId w:val="0"/>
  </w:num>
  <w:num w:numId="1126" w16cid:durableId="1647852060">
    <w:abstractNumId w:val="1"/>
  </w:num>
  <w:num w:numId="1127" w16cid:durableId="1844667413">
    <w:abstractNumId w:val="2"/>
  </w:num>
  <w:num w:numId="1128" w16cid:durableId="1125779645">
    <w:abstractNumId w:val="3"/>
  </w:num>
  <w:num w:numId="1129" w16cid:durableId="1851800064">
    <w:abstractNumId w:val="8"/>
  </w:num>
  <w:num w:numId="1130" w16cid:durableId="86582232">
    <w:abstractNumId w:val="4"/>
  </w:num>
  <w:num w:numId="1131" w16cid:durableId="789475647">
    <w:abstractNumId w:val="5"/>
  </w:num>
  <w:num w:numId="1132" w16cid:durableId="2002613630">
    <w:abstractNumId w:val="6"/>
  </w:num>
  <w:num w:numId="1133" w16cid:durableId="1885633807">
    <w:abstractNumId w:val="7"/>
  </w:num>
  <w:num w:numId="1134" w16cid:durableId="1034814483">
    <w:abstractNumId w:val="9"/>
  </w:num>
  <w:num w:numId="1135" w16cid:durableId="987250005">
    <w:abstractNumId w:val="0"/>
  </w:num>
  <w:num w:numId="1136" w16cid:durableId="1232345471">
    <w:abstractNumId w:val="1"/>
  </w:num>
  <w:num w:numId="1137" w16cid:durableId="1637642801">
    <w:abstractNumId w:val="2"/>
  </w:num>
  <w:num w:numId="1138" w16cid:durableId="1738433580">
    <w:abstractNumId w:val="3"/>
  </w:num>
  <w:num w:numId="1139" w16cid:durableId="1929457852">
    <w:abstractNumId w:val="8"/>
  </w:num>
  <w:num w:numId="1140" w16cid:durableId="1917978959">
    <w:abstractNumId w:val="4"/>
  </w:num>
  <w:num w:numId="1141" w16cid:durableId="231893503">
    <w:abstractNumId w:val="5"/>
  </w:num>
  <w:num w:numId="1142" w16cid:durableId="1638100571">
    <w:abstractNumId w:val="6"/>
  </w:num>
  <w:num w:numId="1143" w16cid:durableId="113451106">
    <w:abstractNumId w:val="7"/>
  </w:num>
  <w:num w:numId="1144" w16cid:durableId="1959486100">
    <w:abstractNumId w:val="9"/>
  </w:num>
  <w:num w:numId="1145" w16cid:durableId="693267708">
    <w:abstractNumId w:val="42"/>
  </w:num>
  <w:num w:numId="1146" w16cid:durableId="1973869">
    <w:abstractNumId w:val="51"/>
  </w:num>
  <w:num w:numId="1147" w16cid:durableId="105194466">
    <w:abstractNumId w:val="44"/>
  </w:num>
  <w:num w:numId="1148" w16cid:durableId="580528816">
    <w:abstractNumId w:val="0"/>
  </w:num>
  <w:num w:numId="1149" w16cid:durableId="1510829276">
    <w:abstractNumId w:val="1"/>
  </w:num>
  <w:num w:numId="1150" w16cid:durableId="1898474625">
    <w:abstractNumId w:val="2"/>
  </w:num>
  <w:num w:numId="1151" w16cid:durableId="292251993">
    <w:abstractNumId w:val="3"/>
  </w:num>
  <w:num w:numId="1152" w16cid:durableId="2037998903">
    <w:abstractNumId w:val="8"/>
  </w:num>
  <w:num w:numId="1153" w16cid:durableId="1183940296">
    <w:abstractNumId w:val="4"/>
  </w:num>
  <w:num w:numId="1154" w16cid:durableId="478884666">
    <w:abstractNumId w:val="5"/>
  </w:num>
  <w:num w:numId="1155" w16cid:durableId="943344191">
    <w:abstractNumId w:val="6"/>
  </w:num>
  <w:num w:numId="1156" w16cid:durableId="451285157">
    <w:abstractNumId w:val="7"/>
  </w:num>
  <w:num w:numId="1157" w16cid:durableId="690104393">
    <w:abstractNumId w:val="9"/>
  </w:num>
  <w:num w:numId="1158" w16cid:durableId="407731431">
    <w:abstractNumId w:val="0"/>
  </w:num>
  <w:num w:numId="1159" w16cid:durableId="181480879">
    <w:abstractNumId w:val="1"/>
  </w:num>
  <w:num w:numId="1160" w16cid:durableId="530345313">
    <w:abstractNumId w:val="2"/>
  </w:num>
  <w:num w:numId="1161" w16cid:durableId="336730228">
    <w:abstractNumId w:val="3"/>
  </w:num>
  <w:num w:numId="1162" w16cid:durableId="1730878346">
    <w:abstractNumId w:val="8"/>
  </w:num>
  <w:num w:numId="1163" w16cid:durableId="521632505">
    <w:abstractNumId w:val="4"/>
  </w:num>
  <w:num w:numId="1164" w16cid:durableId="1268463641">
    <w:abstractNumId w:val="5"/>
  </w:num>
  <w:num w:numId="1165" w16cid:durableId="1512645373">
    <w:abstractNumId w:val="6"/>
  </w:num>
  <w:num w:numId="1166" w16cid:durableId="1585919511">
    <w:abstractNumId w:val="7"/>
  </w:num>
  <w:num w:numId="1167" w16cid:durableId="547379347">
    <w:abstractNumId w:val="9"/>
  </w:num>
  <w:num w:numId="1168" w16cid:durableId="2111272960">
    <w:abstractNumId w:val="0"/>
  </w:num>
  <w:num w:numId="1169" w16cid:durableId="636186894">
    <w:abstractNumId w:val="1"/>
  </w:num>
  <w:num w:numId="1170" w16cid:durableId="545146771">
    <w:abstractNumId w:val="2"/>
  </w:num>
  <w:num w:numId="1171" w16cid:durableId="471597505">
    <w:abstractNumId w:val="3"/>
  </w:num>
  <w:num w:numId="1172" w16cid:durableId="1781562821">
    <w:abstractNumId w:val="8"/>
  </w:num>
  <w:num w:numId="1173" w16cid:durableId="955327274">
    <w:abstractNumId w:val="4"/>
  </w:num>
  <w:num w:numId="1174" w16cid:durableId="1680817311">
    <w:abstractNumId w:val="5"/>
  </w:num>
  <w:num w:numId="1175" w16cid:durableId="1668512910">
    <w:abstractNumId w:val="6"/>
  </w:num>
  <w:num w:numId="1176" w16cid:durableId="1059062295">
    <w:abstractNumId w:val="7"/>
  </w:num>
  <w:num w:numId="1177" w16cid:durableId="376515739">
    <w:abstractNumId w:val="9"/>
  </w:num>
  <w:num w:numId="1178" w16cid:durableId="1715692443">
    <w:abstractNumId w:val="0"/>
  </w:num>
  <w:num w:numId="1179" w16cid:durableId="790130476">
    <w:abstractNumId w:val="1"/>
  </w:num>
  <w:num w:numId="1180" w16cid:durableId="870145038">
    <w:abstractNumId w:val="2"/>
  </w:num>
  <w:num w:numId="1181" w16cid:durableId="148907723">
    <w:abstractNumId w:val="3"/>
  </w:num>
  <w:num w:numId="1182" w16cid:durableId="1936018274">
    <w:abstractNumId w:val="8"/>
  </w:num>
  <w:num w:numId="1183" w16cid:durableId="567569610">
    <w:abstractNumId w:val="4"/>
  </w:num>
  <w:num w:numId="1184" w16cid:durableId="1570917979">
    <w:abstractNumId w:val="5"/>
  </w:num>
  <w:num w:numId="1185" w16cid:durableId="856577655">
    <w:abstractNumId w:val="6"/>
  </w:num>
  <w:num w:numId="1186" w16cid:durableId="1797941315">
    <w:abstractNumId w:val="7"/>
  </w:num>
  <w:num w:numId="1187" w16cid:durableId="682511020">
    <w:abstractNumId w:val="9"/>
  </w:num>
  <w:num w:numId="1188" w16cid:durableId="1601838620">
    <w:abstractNumId w:val="0"/>
  </w:num>
  <w:num w:numId="1189" w16cid:durableId="1340617811">
    <w:abstractNumId w:val="1"/>
  </w:num>
  <w:num w:numId="1190" w16cid:durableId="1980501365">
    <w:abstractNumId w:val="2"/>
  </w:num>
  <w:num w:numId="1191" w16cid:durableId="162014325">
    <w:abstractNumId w:val="3"/>
  </w:num>
  <w:num w:numId="1192" w16cid:durableId="2072339597">
    <w:abstractNumId w:val="8"/>
  </w:num>
  <w:num w:numId="1193" w16cid:durableId="946153984">
    <w:abstractNumId w:val="4"/>
  </w:num>
  <w:num w:numId="1194" w16cid:durableId="1907063163">
    <w:abstractNumId w:val="5"/>
  </w:num>
  <w:num w:numId="1195" w16cid:durableId="1301879249">
    <w:abstractNumId w:val="6"/>
  </w:num>
  <w:num w:numId="1196" w16cid:durableId="1901558111">
    <w:abstractNumId w:val="7"/>
  </w:num>
  <w:num w:numId="1197" w16cid:durableId="1156186143">
    <w:abstractNumId w:val="9"/>
  </w:num>
  <w:num w:numId="1198" w16cid:durableId="1284072398">
    <w:abstractNumId w:val="0"/>
  </w:num>
  <w:num w:numId="1199" w16cid:durableId="503933124">
    <w:abstractNumId w:val="1"/>
  </w:num>
  <w:num w:numId="1200" w16cid:durableId="2015840182">
    <w:abstractNumId w:val="2"/>
  </w:num>
  <w:num w:numId="1201" w16cid:durableId="744180720">
    <w:abstractNumId w:val="3"/>
  </w:num>
  <w:num w:numId="1202" w16cid:durableId="1379159615">
    <w:abstractNumId w:val="8"/>
  </w:num>
  <w:num w:numId="1203" w16cid:durableId="1891720579">
    <w:abstractNumId w:val="4"/>
  </w:num>
  <w:num w:numId="1204" w16cid:durableId="2111655907">
    <w:abstractNumId w:val="5"/>
  </w:num>
  <w:num w:numId="1205" w16cid:durableId="1129594041">
    <w:abstractNumId w:val="6"/>
  </w:num>
  <w:num w:numId="1206" w16cid:durableId="1531145675">
    <w:abstractNumId w:val="7"/>
  </w:num>
  <w:num w:numId="1207" w16cid:durableId="1406149185">
    <w:abstractNumId w:val="9"/>
  </w:num>
  <w:num w:numId="1208" w16cid:durableId="1672024563">
    <w:abstractNumId w:val="0"/>
  </w:num>
  <w:num w:numId="1209" w16cid:durableId="197360237">
    <w:abstractNumId w:val="1"/>
  </w:num>
  <w:num w:numId="1210" w16cid:durableId="1678539680">
    <w:abstractNumId w:val="2"/>
  </w:num>
  <w:num w:numId="1211" w16cid:durableId="946355888">
    <w:abstractNumId w:val="3"/>
  </w:num>
  <w:num w:numId="1212" w16cid:durableId="2056345253">
    <w:abstractNumId w:val="8"/>
  </w:num>
  <w:num w:numId="1213" w16cid:durableId="2135521787">
    <w:abstractNumId w:val="4"/>
  </w:num>
  <w:num w:numId="1214" w16cid:durableId="940146459">
    <w:abstractNumId w:val="5"/>
  </w:num>
  <w:num w:numId="1215" w16cid:durableId="270556178">
    <w:abstractNumId w:val="6"/>
  </w:num>
  <w:num w:numId="1216" w16cid:durableId="1987316837">
    <w:abstractNumId w:val="7"/>
  </w:num>
  <w:num w:numId="1217" w16cid:durableId="1340501649">
    <w:abstractNumId w:val="9"/>
  </w:num>
  <w:num w:numId="1218" w16cid:durableId="548593">
    <w:abstractNumId w:val="0"/>
  </w:num>
  <w:num w:numId="1219" w16cid:durableId="753090557">
    <w:abstractNumId w:val="1"/>
  </w:num>
  <w:num w:numId="1220" w16cid:durableId="969365617">
    <w:abstractNumId w:val="2"/>
  </w:num>
  <w:num w:numId="1221" w16cid:durableId="736127892">
    <w:abstractNumId w:val="3"/>
  </w:num>
  <w:num w:numId="1222" w16cid:durableId="457720028">
    <w:abstractNumId w:val="8"/>
  </w:num>
  <w:num w:numId="1223" w16cid:durableId="1698698889">
    <w:abstractNumId w:val="4"/>
  </w:num>
  <w:num w:numId="1224" w16cid:durableId="1883980780">
    <w:abstractNumId w:val="5"/>
  </w:num>
  <w:num w:numId="1225" w16cid:durableId="2086104909">
    <w:abstractNumId w:val="6"/>
  </w:num>
  <w:num w:numId="1226" w16cid:durableId="1228033966">
    <w:abstractNumId w:val="7"/>
  </w:num>
  <w:num w:numId="1227" w16cid:durableId="1133447718">
    <w:abstractNumId w:val="9"/>
  </w:num>
  <w:num w:numId="1228" w16cid:durableId="111752117">
    <w:abstractNumId w:val="0"/>
  </w:num>
  <w:num w:numId="1229" w16cid:durableId="440421997">
    <w:abstractNumId w:val="1"/>
  </w:num>
  <w:num w:numId="1230" w16cid:durableId="710033299">
    <w:abstractNumId w:val="2"/>
  </w:num>
  <w:num w:numId="1231" w16cid:durableId="847016758">
    <w:abstractNumId w:val="3"/>
  </w:num>
  <w:num w:numId="1232" w16cid:durableId="1066226131">
    <w:abstractNumId w:val="8"/>
  </w:num>
  <w:num w:numId="1233" w16cid:durableId="800807697">
    <w:abstractNumId w:val="4"/>
  </w:num>
  <w:num w:numId="1234" w16cid:durableId="188953217">
    <w:abstractNumId w:val="5"/>
  </w:num>
  <w:num w:numId="1235" w16cid:durableId="710543749">
    <w:abstractNumId w:val="6"/>
  </w:num>
  <w:num w:numId="1236" w16cid:durableId="1900900789">
    <w:abstractNumId w:val="7"/>
  </w:num>
  <w:num w:numId="1237" w16cid:durableId="1016924082">
    <w:abstractNumId w:val="9"/>
  </w:num>
  <w:num w:numId="1238" w16cid:durableId="135417618">
    <w:abstractNumId w:val="0"/>
  </w:num>
  <w:num w:numId="1239" w16cid:durableId="604846737">
    <w:abstractNumId w:val="1"/>
  </w:num>
  <w:num w:numId="1240" w16cid:durableId="273753523">
    <w:abstractNumId w:val="2"/>
  </w:num>
  <w:num w:numId="1241" w16cid:durableId="1456681095">
    <w:abstractNumId w:val="3"/>
  </w:num>
  <w:num w:numId="1242" w16cid:durableId="446583326">
    <w:abstractNumId w:val="8"/>
  </w:num>
  <w:num w:numId="1243" w16cid:durableId="1396661253">
    <w:abstractNumId w:val="4"/>
  </w:num>
  <w:num w:numId="1244" w16cid:durableId="1951081094">
    <w:abstractNumId w:val="5"/>
  </w:num>
  <w:num w:numId="1245" w16cid:durableId="1153763872">
    <w:abstractNumId w:val="6"/>
  </w:num>
  <w:num w:numId="1246" w16cid:durableId="199051945">
    <w:abstractNumId w:val="7"/>
  </w:num>
  <w:num w:numId="1247" w16cid:durableId="419906622">
    <w:abstractNumId w:val="9"/>
  </w:num>
  <w:num w:numId="1248" w16cid:durableId="1061056092">
    <w:abstractNumId w:val="0"/>
  </w:num>
  <w:num w:numId="1249" w16cid:durableId="1201673784">
    <w:abstractNumId w:val="1"/>
  </w:num>
  <w:num w:numId="1250" w16cid:durableId="1083063021">
    <w:abstractNumId w:val="2"/>
  </w:num>
  <w:num w:numId="1251" w16cid:durableId="475074269">
    <w:abstractNumId w:val="3"/>
  </w:num>
  <w:num w:numId="1252" w16cid:durableId="1628968080">
    <w:abstractNumId w:val="8"/>
  </w:num>
  <w:num w:numId="1253" w16cid:durableId="1069811306">
    <w:abstractNumId w:val="4"/>
  </w:num>
  <w:num w:numId="1254" w16cid:durableId="1743483345">
    <w:abstractNumId w:val="5"/>
  </w:num>
  <w:num w:numId="1255" w16cid:durableId="599486683">
    <w:abstractNumId w:val="6"/>
  </w:num>
  <w:num w:numId="1256" w16cid:durableId="429667669">
    <w:abstractNumId w:val="7"/>
  </w:num>
  <w:num w:numId="1257" w16cid:durableId="1229654568">
    <w:abstractNumId w:val="9"/>
  </w:num>
  <w:num w:numId="1258" w16cid:durableId="585650981">
    <w:abstractNumId w:val="0"/>
  </w:num>
  <w:num w:numId="1259" w16cid:durableId="212273664">
    <w:abstractNumId w:val="1"/>
  </w:num>
  <w:num w:numId="1260" w16cid:durableId="2094819152">
    <w:abstractNumId w:val="2"/>
  </w:num>
  <w:num w:numId="1261" w16cid:durableId="1107384143">
    <w:abstractNumId w:val="3"/>
  </w:num>
  <w:num w:numId="1262" w16cid:durableId="865093589">
    <w:abstractNumId w:val="8"/>
  </w:num>
  <w:num w:numId="1263" w16cid:durableId="490633831">
    <w:abstractNumId w:val="4"/>
  </w:num>
  <w:num w:numId="1264" w16cid:durableId="1706248349">
    <w:abstractNumId w:val="5"/>
  </w:num>
  <w:num w:numId="1265" w16cid:durableId="497112297">
    <w:abstractNumId w:val="6"/>
  </w:num>
  <w:num w:numId="1266" w16cid:durableId="347761453">
    <w:abstractNumId w:val="7"/>
  </w:num>
  <w:num w:numId="1267" w16cid:durableId="832456859">
    <w:abstractNumId w:val="9"/>
  </w:num>
  <w:num w:numId="1268" w16cid:durableId="675695223">
    <w:abstractNumId w:val="0"/>
  </w:num>
  <w:num w:numId="1269" w16cid:durableId="819153903">
    <w:abstractNumId w:val="1"/>
  </w:num>
  <w:num w:numId="1270" w16cid:durableId="1736203085">
    <w:abstractNumId w:val="2"/>
  </w:num>
  <w:num w:numId="1271" w16cid:durableId="1448155042">
    <w:abstractNumId w:val="3"/>
  </w:num>
  <w:num w:numId="1272" w16cid:durableId="810292654">
    <w:abstractNumId w:val="8"/>
  </w:num>
  <w:num w:numId="1273" w16cid:durableId="472065801">
    <w:abstractNumId w:val="4"/>
  </w:num>
  <w:num w:numId="1274" w16cid:durableId="299507257">
    <w:abstractNumId w:val="5"/>
  </w:num>
  <w:num w:numId="1275" w16cid:durableId="1519193942">
    <w:abstractNumId w:val="6"/>
  </w:num>
  <w:num w:numId="1276" w16cid:durableId="571237789">
    <w:abstractNumId w:val="7"/>
  </w:num>
  <w:num w:numId="1277" w16cid:durableId="1688366382">
    <w:abstractNumId w:val="9"/>
  </w:num>
  <w:num w:numId="1278" w16cid:durableId="69813220">
    <w:abstractNumId w:val="0"/>
  </w:num>
  <w:num w:numId="1279" w16cid:durableId="1776512629">
    <w:abstractNumId w:val="1"/>
  </w:num>
  <w:num w:numId="1280" w16cid:durableId="912080825">
    <w:abstractNumId w:val="2"/>
  </w:num>
  <w:num w:numId="1281" w16cid:durableId="2012874902">
    <w:abstractNumId w:val="3"/>
  </w:num>
  <w:num w:numId="1282" w16cid:durableId="133722173">
    <w:abstractNumId w:val="8"/>
  </w:num>
  <w:num w:numId="1283" w16cid:durableId="769012822">
    <w:abstractNumId w:val="4"/>
  </w:num>
  <w:num w:numId="1284" w16cid:durableId="134488004">
    <w:abstractNumId w:val="5"/>
  </w:num>
  <w:num w:numId="1285" w16cid:durableId="820659993">
    <w:abstractNumId w:val="6"/>
  </w:num>
  <w:num w:numId="1286" w16cid:durableId="1796169631">
    <w:abstractNumId w:val="7"/>
  </w:num>
  <w:num w:numId="1287" w16cid:durableId="649752258">
    <w:abstractNumId w:val="9"/>
  </w:num>
  <w:num w:numId="1288" w16cid:durableId="1131828168">
    <w:abstractNumId w:val="0"/>
  </w:num>
  <w:num w:numId="1289" w16cid:durableId="1724909678">
    <w:abstractNumId w:val="1"/>
  </w:num>
  <w:num w:numId="1290" w16cid:durableId="1146432878">
    <w:abstractNumId w:val="2"/>
  </w:num>
  <w:num w:numId="1291" w16cid:durableId="781192852">
    <w:abstractNumId w:val="3"/>
  </w:num>
  <w:num w:numId="1292" w16cid:durableId="2037342590">
    <w:abstractNumId w:val="8"/>
  </w:num>
  <w:num w:numId="1293" w16cid:durableId="1367173237">
    <w:abstractNumId w:val="4"/>
  </w:num>
  <w:num w:numId="1294" w16cid:durableId="95487581">
    <w:abstractNumId w:val="5"/>
  </w:num>
  <w:num w:numId="1295" w16cid:durableId="1338921674">
    <w:abstractNumId w:val="6"/>
  </w:num>
  <w:num w:numId="1296" w16cid:durableId="510724024">
    <w:abstractNumId w:val="7"/>
  </w:num>
  <w:num w:numId="1297" w16cid:durableId="353194388">
    <w:abstractNumId w:val="9"/>
  </w:num>
  <w:num w:numId="1298" w16cid:durableId="1880170273">
    <w:abstractNumId w:val="0"/>
  </w:num>
  <w:num w:numId="1299" w16cid:durableId="426661674">
    <w:abstractNumId w:val="1"/>
  </w:num>
  <w:num w:numId="1300" w16cid:durableId="892159521">
    <w:abstractNumId w:val="2"/>
  </w:num>
  <w:num w:numId="1301" w16cid:durableId="1003050576">
    <w:abstractNumId w:val="3"/>
  </w:num>
  <w:num w:numId="1302" w16cid:durableId="2116166245">
    <w:abstractNumId w:val="8"/>
  </w:num>
  <w:num w:numId="1303" w16cid:durableId="1440300289">
    <w:abstractNumId w:val="4"/>
  </w:num>
  <w:num w:numId="1304" w16cid:durableId="1686906141">
    <w:abstractNumId w:val="5"/>
  </w:num>
  <w:num w:numId="1305" w16cid:durableId="418252463">
    <w:abstractNumId w:val="6"/>
  </w:num>
  <w:num w:numId="1306" w16cid:durableId="1270315694">
    <w:abstractNumId w:val="7"/>
  </w:num>
  <w:num w:numId="1307" w16cid:durableId="1542354992">
    <w:abstractNumId w:val="9"/>
  </w:num>
  <w:num w:numId="1308" w16cid:durableId="1363828047">
    <w:abstractNumId w:val="0"/>
  </w:num>
  <w:num w:numId="1309" w16cid:durableId="506016703">
    <w:abstractNumId w:val="1"/>
  </w:num>
  <w:num w:numId="1310" w16cid:durableId="479078950">
    <w:abstractNumId w:val="2"/>
  </w:num>
  <w:num w:numId="1311" w16cid:durableId="1831941449">
    <w:abstractNumId w:val="3"/>
  </w:num>
  <w:num w:numId="1312" w16cid:durableId="585040833">
    <w:abstractNumId w:val="8"/>
  </w:num>
  <w:num w:numId="1313" w16cid:durableId="2029019985">
    <w:abstractNumId w:val="4"/>
  </w:num>
  <w:num w:numId="1314" w16cid:durableId="1171137261">
    <w:abstractNumId w:val="5"/>
  </w:num>
  <w:num w:numId="1315" w16cid:durableId="1454521520">
    <w:abstractNumId w:val="6"/>
  </w:num>
  <w:num w:numId="1316" w16cid:durableId="554856845">
    <w:abstractNumId w:val="7"/>
  </w:num>
  <w:num w:numId="1317" w16cid:durableId="1455638027">
    <w:abstractNumId w:val="9"/>
  </w:num>
  <w:num w:numId="1318" w16cid:durableId="853421705">
    <w:abstractNumId w:val="0"/>
  </w:num>
  <w:num w:numId="1319" w16cid:durableId="2123184416">
    <w:abstractNumId w:val="1"/>
  </w:num>
  <w:num w:numId="1320" w16cid:durableId="1569460054">
    <w:abstractNumId w:val="2"/>
  </w:num>
  <w:num w:numId="1321" w16cid:durableId="499543338">
    <w:abstractNumId w:val="3"/>
  </w:num>
  <w:num w:numId="1322" w16cid:durableId="1850829049">
    <w:abstractNumId w:val="8"/>
  </w:num>
  <w:num w:numId="1323" w16cid:durableId="1491826991">
    <w:abstractNumId w:val="4"/>
  </w:num>
  <w:num w:numId="1324" w16cid:durableId="302345547">
    <w:abstractNumId w:val="5"/>
  </w:num>
  <w:num w:numId="1325" w16cid:durableId="1529904449">
    <w:abstractNumId w:val="6"/>
  </w:num>
  <w:num w:numId="1326" w16cid:durableId="1296989669">
    <w:abstractNumId w:val="7"/>
  </w:num>
  <w:num w:numId="1327" w16cid:durableId="90785609">
    <w:abstractNumId w:val="9"/>
  </w:num>
  <w:num w:numId="1328" w16cid:durableId="1300378945">
    <w:abstractNumId w:val="0"/>
  </w:num>
  <w:num w:numId="1329" w16cid:durableId="1594362609">
    <w:abstractNumId w:val="1"/>
  </w:num>
  <w:num w:numId="1330" w16cid:durableId="1206720383">
    <w:abstractNumId w:val="2"/>
  </w:num>
  <w:num w:numId="1331" w16cid:durableId="414909020">
    <w:abstractNumId w:val="3"/>
  </w:num>
  <w:num w:numId="1332" w16cid:durableId="1974285714">
    <w:abstractNumId w:val="8"/>
  </w:num>
  <w:num w:numId="1333" w16cid:durableId="1885024134">
    <w:abstractNumId w:val="4"/>
  </w:num>
  <w:num w:numId="1334" w16cid:durableId="14696676">
    <w:abstractNumId w:val="5"/>
  </w:num>
  <w:num w:numId="1335" w16cid:durableId="583152544">
    <w:abstractNumId w:val="6"/>
  </w:num>
  <w:num w:numId="1336" w16cid:durableId="2101026524">
    <w:abstractNumId w:val="7"/>
  </w:num>
  <w:num w:numId="1337" w16cid:durableId="1257715067">
    <w:abstractNumId w:val="9"/>
  </w:num>
  <w:num w:numId="1338" w16cid:durableId="1646350372">
    <w:abstractNumId w:val="0"/>
  </w:num>
  <w:num w:numId="1339" w16cid:durableId="1820220907">
    <w:abstractNumId w:val="1"/>
  </w:num>
  <w:num w:numId="1340" w16cid:durableId="829756547">
    <w:abstractNumId w:val="2"/>
  </w:num>
  <w:num w:numId="1341" w16cid:durableId="375005951">
    <w:abstractNumId w:val="3"/>
  </w:num>
  <w:num w:numId="1342" w16cid:durableId="1161197303">
    <w:abstractNumId w:val="8"/>
  </w:num>
  <w:num w:numId="1343" w16cid:durableId="1431858021">
    <w:abstractNumId w:val="4"/>
  </w:num>
  <w:num w:numId="1344" w16cid:durableId="2144228762">
    <w:abstractNumId w:val="5"/>
  </w:num>
  <w:num w:numId="1345" w16cid:durableId="1654792477">
    <w:abstractNumId w:val="6"/>
  </w:num>
  <w:num w:numId="1346" w16cid:durableId="645937493">
    <w:abstractNumId w:val="7"/>
  </w:num>
  <w:num w:numId="1347" w16cid:durableId="773940070">
    <w:abstractNumId w:val="9"/>
  </w:num>
  <w:num w:numId="1348" w16cid:durableId="504825634">
    <w:abstractNumId w:val="0"/>
  </w:num>
  <w:num w:numId="1349" w16cid:durableId="1531069239">
    <w:abstractNumId w:val="1"/>
  </w:num>
  <w:num w:numId="1350" w16cid:durableId="326372074">
    <w:abstractNumId w:val="2"/>
  </w:num>
  <w:num w:numId="1351" w16cid:durableId="1421101537">
    <w:abstractNumId w:val="3"/>
  </w:num>
  <w:num w:numId="1352" w16cid:durableId="273288842">
    <w:abstractNumId w:val="8"/>
  </w:num>
  <w:num w:numId="1353" w16cid:durableId="1509636749">
    <w:abstractNumId w:val="4"/>
  </w:num>
  <w:num w:numId="1354" w16cid:durableId="1420903535">
    <w:abstractNumId w:val="5"/>
  </w:num>
  <w:num w:numId="1355" w16cid:durableId="1998487272">
    <w:abstractNumId w:val="6"/>
  </w:num>
  <w:num w:numId="1356" w16cid:durableId="1124036653">
    <w:abstractNumId w:val="7"/>
  </w:num>
  <w:num w:numId="1357" w16cid:durableId="1971980895">
    <w:abstractNumId w:val="9"/>
  </w:num>
  <w:num w:numId="1358" w16cid:durableId="835068923">
    <w:abstractNumId w:val="0"/>
  </w:num>
  <w:num w:numId="1359" w16cid:durableId="314726850">
    <w:abstractNumId w:val="1"/>
  </w:num>
  <w:num w:numId="1360" w16cid:durableId="859590396">
    <w:abstractNumId w:val="2"/>
  </w:num>
  <w:num w:numId="1361" w16cid:durableId="1843742249">
    <w:abstractNumId w:val="3"/>
  </w:num>
  <w:num w:numId="1362" w16cid:durableId="896820358">
    <w:abstractNumId w:val="8"/>
  </w:num>
  <w:num w:numId="1363" w16cid:durableId="1647465322">
    <w:abstractNumId w:val="4"/>
  </w:num>
  <w:num w:numId="1364" w16cid:durableId="351420738">
    <w:abstractNumId w:val="5"/>
  </w:num>
  <w:num w:numId="1365" w16cid:durableId="282080220">
    <w:abstractNumId w:val="6"/>
  </w:num>
  <w:num w:numId="1366" w16cid:durableId="179979323">
    <w:abstractNumId w:val="7"/>
  </w:num>
  <w:num w:numId="1367" w16cid:durableId="1727533155">
    <w:abstractNumId w:val="9"/>
  </w:num>
  <w:num w:numId="1368" w16cid:durableId="208273809">
    <w:abstractNumId w:val="0"/>
  </w:num>
  <w:num w:numId="1369" w16cid:durableId="1243640437">
    <w:abstractNumId w:val="1"/>
  </w:num>
  <w:num w:numId="1370" w16cid:durableId="1057819070">
    <w:abstractNumId w:val="2"/>
  </w:num>
  <w:num w:numId="1371" w16cid:durableId="1048073377">
    <w:abstractNumId w:val="3"/>
  </w:num>
  <w:num w:numId="1372" w16cid:durableId="1131901522">
    <w:abstractNumId w:val="8"/>
  </w:num>
  <w:num w:numId="1373" w16cid:durableId="704065351">
    <w:abstractNumId w:val="4"/>
  </w:num>
  <w:num w:numId="1374" w16cid:durableId="325861356">
    <w:abstractNumId w:val="5"/>
  </w:num>
  <w:num w:numId="1375" w16cid:durableId="1827474344">
    <w:abstractNumId w:val="6"/>
  </w:num>
  <w:num w:numId="1376" w16cid:durableId="1679044059">
    <w:abstractNumId w:val="7"/>
  </w:num>
  <w:num w:numId="1377" w16cid:durableId="540749839">
    <w:abstractNumId w:val="9"/>
  </w:num>
  <w:num w:numId="1378" w16cid:durableId="1516308987">
    <w:abstractNumId w:val="0"/>
  </w:num>
  <w:num w:numId="1379" w16cid:durableId="1405058603">
    <w:abstractNumId w:val="1"/>
  </w:num>
  <w:num w:numId="1380" w16cid:durableId="682779332">
    <w:abstractNumId w:val="2"/>
  </w:num>
  <w:num w:numId="1381" w16cid:durableId="1877158311">
    <w:abstractNumId w:val="3"/>
  </w:num>
  <w:num w:numId="1382" w16cid:durableId="58796631">
    <w:abstractNumId w:val="8"/>
  </w:num>
  <w:num w:numId="1383" w16cid:durableId="1391228097">
    <w:abstractNumId w:val="4"/>
  </w:num>
  <w:num w:numId="1384" w16cid:durableId="614793322">
    <w:abstractNumId w:val="5"/>
  </w:num>
  <w:num w:numId="1385" w16cid:durableId="315300011">
    <w:abstractNumId w:val="6"/>
  </w:num>
  <w:num w:numId="1386" w16cid:durableId="1446921580">
    <w:abstractNumId w:val="7"/>
  </w:num>
  <w:num w:numId="1387" w16cid:durableId="1611931392">
    <w:abstractNumId w:val="9"/>
  </w:num>
  <w:num w:numId="1388" w16cid:durableId="436408798">
    <w:abstractNumId w:val="0"/>
  </w:num>
  <w:num w:numId="1389" w16cid:durableId="2051606829">
    <w:abstractNumId w:val="1"/>
  </w:num>
  <w:num w:numId="1390" w16cid:durableId="2011979369">
    <w:abstractNumId w:val="2"/>
  </w:num>
  <w:num w:numId="1391" w16cid:durableId="1832528580">
    <w:abstractNumId w:val="3"/>
  </w:num>
  <w:num w:numId="1392" w16cid:durableId="1583447279">
    <w:abstractNumId w:val="8"/>
  </w:num>
  <w:num w:numId="1393" w16cid:durableId="1788308320">
    <w:abstractNumId w:val="4"/>
  </w:num>
  <w:num w:numId="1394" w16cid:durableId="190918813">
    <w:abstractNumId w:val="5"/>
  </w:num>
  <w:num w:numId="1395" w16cid:durableId="819737382">
    <w:abstractNumId w:val="6"/>
  </w:num>
  <w:num w:numId="1396" w16cid:durableId="965089727">
    <w:abstractNumId w:val="7"/>
  </w:num>
  <w:num w:numId="1397" w16cid:durableId="6296786">
    <w:abstractNumId w:val="9"/>
  </w:num>
  <w:num w:numId="1398" w16cid:durableId="1347245785">
    <w:abstractNumId w:val="0"/>
  </w:num>
  <w:num w:numId="1399" w16cid:durableId="1962691323">
    <w:abstractNumId w:val="1"/>
  </w:num>
  <w:num w:numId="1400" w16cid:durableId="222104441">
    <w:abstractNumId w:val="2"/>
  </w:num>
  <w:num w:numId="1401" w16cid:durableId="874270503">
    <w:abstractNumId w:val="3"/>
  </w:num>
  <w:num w:numId="1402" w16cid:durableId="1818759345">
    <w:abstractNumId w:val="8"/>
  </w:num>
  <w:num w:numId="1403" w16cid:durableId="1916619669">
    <w:abstractNumId w:val="4"/>
  </w:num>
  <w:num w:numId="1404" w16cid:durableId="906963382">
    <w:abstractNumId w:val="5"/>
  </w:num>
  <w:num w:numId="1405" w16cid:durableId="1131022565">
    <w:abstractNumId w:val="6"/>
  </w:num>
  <w:num w:numId="1406" w16cid:durableId="1685403565">
    <w:abstractNumId w:val="7"/>
  </w:num>
  <w:num w:numId="1407" w16cid:durableId="1851025470">
    <w:abstractNumId w:val="9"/>
  </w:num>
  <w:num w:numId="1408" w16cid:durableId="34359075">
    <w:abstractNumId w:val="0"/>
  </w:num>
  <w:num w:numId="1409" w16cid:durableId="196894215">
    <w:abstractNumId w:val="1"/>
  </w:num>
  <w:num w:numId="1410" w16cid:durableId="1550919775">
    <w:abstractNumId w:val="2"/>
  </w:num>
  <w:num w:numId="1411" w16cid:durableId="1947885374">
    <w:abstractNumId w:val="3"/>
  </w:num>
  <w:num w:numId="1412" w16cid:durableId="1431580975">
    <w:abstractNumId w:val="8"/>
  </w:num>
  <w:num w:numId="1413" w16cid:durableId="244346272">
    <w:abstractNumId w:val="4"/>
  </w:num>
  <w:num w:numId="1414" w16cid:durableId="867839915">
    <w:abstractNumId w:val="5"/>
  </w:num>
  <w:num w:numId="1415" w16cid:durableId="369695480">
    <w:abstractNumId w:val="6"/>
  </w:num>
  <w:num w:numId="1416" w16cid:durableId="1341200956">
    <w:abstractNumId w:val="7"/>
  </w:num>
  <w:num w:numId="1417" w16cid:durableId="1366759186">
    <w:abstractNumId w:val="9"/>
  </w:num>
  <w:num w:numId="1418" w16cid:durableId="2094542140">
    <w:abstractNumId w:val="0"/>
  </w:num>
  <w:num w:numId="1419" w16cid:durableId="181238709">
    <w:abstractNumId w:val="1"/>
  </w:num>
  <w:num w:numId="1420" w16cid:durableId="585382762">
    <w:abstractNumId w:val="2"/>
  </w:num>
  <w:num w:numId="1421" w16cid:durableId="1790664503">
    <w:abstractNumId w:val="3"/>
  </w:num>
  <w:num w:numId="1422" w16cid:durableId="2082822693">
    <w:abstractNumId w:val="8"/>
  </w:num>
  <w:num w:numId="1423" w16cid:durableId="2124155658">
    <w:abstractNumId w:val="4"/>
  </w:num>
  <w:num w:numId="1424" w16cid:durableId="635795276">
    <w:abstractNumId w:val="5"/>
  </w:num>
  <w:num w:numId="1425" w16cid:durableId="480271947">
    <w:abstractNumId w:val="6"/>
  </w:num>
  <w:num w:numId="1426" w16cid:durableId="2143694075">
    <w:abstractNumId w:val="7"/>
  </w:num>
  <w:num w:numId="1427" w16cid:durableId="259216883">
    <w:abstractNumId w:val="9"/>
  </w:num>
  <w:num w:numId="1428" w16cid:durableId="2133548117">
    <w:abstractNumId w:val="0"/>
  </w:num>
  <w:num w:numId="1429" w16cid:durableId="1098018444">
    <w:abstractNumId w:val="1"/>
  </w:num>
  <w:num w:numId="1430" w16cid:durableId="1905723097">
    <w:abstractNumId w:val="2"/>
  </w:num>
  <w:num w:numId="1431" w16cid:durableId="1509129719">
    <w:abstractNumId w:val="3"/>
  </w:num>
  <w:num w:numId="1432" w16cid:durableId="1198469549">
    <w:abstractNumId w:val="8"/>
  </w:num>
  <w:num w:numId="1433" w16cid:durableId="429543054">
    <w:abstractNumId w:val="4"/>
  </w:num>
  <w:num w:numId="1434" w16cid:durableId="640230624">
    <w:abstractNumId w:val="5"/>
  </w:num>
  <w:num w:numId="1435" w16cid:durableId="1681278644">
    <w:abstractNumId w:val="6"/>
  </w:num>
  <w:num w:numId="1436" w16cid:durableId="546843193">
    <w:abstractNumId w:val="7"/>
  </w:num>
  <w:num w:numId="1437" w16cid:durableId="1087456335">
    <w:abstractNumId w:val="9"/>
  </w:num>
  <w:num w:numId="1438" w16cid:durableId="1445811669">
    <w:abstractNumId w:val="0"/>
  </w:num>
  <w:num w:numId="1439" w16cid:durableId="1434983588">
    <w:abstractNumId w:val="1"/>
  </w:num>
  <w:num w:numId="1440" w16cid:durableId="855383519">
    <w:abstractNumId w:val="2"/>
  </w:num>
  <w:num w:numId="1441" w16cid:durableId="546573389">
    <w:abstractNumId w:val="3"/>
  </w:num>
  <w:num w:numId="1442" w16cid:durableId="1898317189">
    <w:abstractNumId w:val="8"/>
  </w:num>
  <w:num w:numId="1443" w16cid:durableId="105275578">
    <w:abstractNumId w:val="4"/>
  </w:num>
  <w:num w:numId="1444" w16cid:durableId="1478568067">
    <w:abstractNumId w:val="5"/>
  </w:num>
  <w:num w:numId="1445" w16cid:durableId="286157375">
    <w:abstractNumId w:val="6"/>
  </w:num>
  <w:num w:numId="1446" w16cid:durableId="2076929017">
    <w:abstractNumId w:val="7"/>
  </w:num>
  <w:num w:numId="1447" w16cid:durableId="1719089989">
    <w:abstractNumId w:val="9"/>
  </w:num>
  <w:num w:numId="1448" w16cid:durableId="1535269978">
    <w:abstractNumId w:val="0"/>
  </w:num>
  <w:num w:numId="1449" w16cid:durableId="1656714695">
    <w:abstractNumId w:val="1"/>
  </w:num>
  <w:num w:numId="1450" w16cid:durableId="581107795">
    <w:abstractNumId w:val="2"/>
  </w:num>
  <w:num w:numId="1451" w16cid:durableId="1791313746">
    <w:abstractNumId w:val="3"/>
  </w:num>
  <w:num w:numId="1452" w16cid:durableId="906765733">
    <w:abstractNumId w:val="8"/>
  </w:num>
  <w:num w:numId="1453" w16cid:durableId="1458601265">
    <w:abstractNumId w:val="4"/>
  </w:num>
  <w:num w:numId="1454" w16cid:durableId="496388145">
    <w:abstractNumId w:val="5"/>
  </w:num>
  <w:num w:numId="1455" w16cid:durableId="1942565895">
    <w:abstractNumId w:val="6"/>
  </w:num>
  <w:num w:numId="1456" w16cid:durableId="371266317">
    <w:abstractNumId w:val="7"/>
  </w:num>
  <w:num w:numId="1457" w16cid:durableId="326203350">
    <w:abstractNumId w:val="9"/>
  </w:num>
  <w:num w:numId="1458" w16cid:durableId="421411467">
    <w:abstractNumId w:val="0"/>
  </w:num>
  <w:num w:numId="1459" w16cid:durableId="1113161660">
    <w:abstractNumId w:val="1"/>
  </w:num>
  <w:num w:numId="1460" w16cid:durableId="782110101">
    <w:abstractNumId w:val="2"/>
  </w:num>
  <w:num w:numId="1461" w16cid:durableId="1047874890">
    <w:abstractNumId w:val="3"/>
  </w:num>
  <w:num w:numId="1462" w16cid:durableId="1415006282">
    <w:abstractNumId w:val="8"/>
  </w:num>
  <w:num w:numId="1463" w16cid:durableId="69620715">
    <w:abstractNumId w:val="4"/>
  </w:num>
  <w:num w:numId="1464" w16cid:durableId="66539416">
    <w:abstractNumId w:val="5"/>
  </w:num>
  <w:num w:numId="1465" w16cid:durableId="2004237028">
    <w:abstractNumId w:val="6"/>
  </w:num>
  <w:num w:numId="1466" w16cid:durableId="2036760545">
    <w:abstractNumId w:val="7"/>
  </w:num>
  <w:num w:numId="1467" w16cid:durableId="2080054115">
    <w:abstractNumId w:val="9"/>
  </w:num>
  <w:num w:numId="1468" w16cid:durableId="1637638292">
    <w:abstractNumId w:val="0"/>
  </w:num>
  <w:num w:numId="1469" w16cid:durableId="1689943017">
    <w:abstractNumId w:val="1"/>
  </w:num>
  <w:num w:numId="1470" w16cid:durableId="1403065850">
    <w:abstractNumId w:val="2"/>
  </w:num>
  <w:num w:numId="1471" w16cid:durableId="586810762">
    <w:abstractNumId w:val="3"/>
  </w:num>
  <w:num w:numId="1472" w16cid:durableId="393158868">
    <w:abstractNumId w:val="8"/>
  </w:num>
  <w:num w:numId="1473" w16cid:durableId="1427649797">
    <w:abstractNumId w:val="4"/>
  </w:num>
  <w:num w:numId="1474" w16cid:durableId="1153133868">
    <w:abstractNumId w:val="5"/>
  </w:num>
  <w:num w:numId="1475" w16cid:durableId="1856382189">
    <w:abstractNumId w:val="6"/>
  </w:num>
  <w:num w:numId="1476" w16cid:durableId="1581717821">
    <w:abstractNumId w:val="7"/>
  </w:num>
  <w:num w:numId="1477" w16cid:durableId="1499924754">
    <w:abstractNumId w:val="9"/>
  </w:num>
  <w:num w:numId="1478" w16cid:durableId="1937710673">
    <w:abstractNumId w:val="0"/>
  </w:num>
  <w:num w:numId="1479" w16cid:durableId="895891037">
    <w:abstractNumId w:val="1"/>
  </w:num>
  <w:num w:numId="1480" w16cid:durableId="577598411">
    <w:abstractNumId w:val="2"/>
  </w:num>
  <w:num w:numId="1481" w16cid:durableId="1658610033">
    <w:abstractNumId w:val="3"/>
  </w:num>
  <w:num w:numId="1482" w16cid:durableId="1426684844">
    <w:abstractNumId w:val="8"/>
  </w:num>
  <w:num w:numId="1483" w16cid:durableId="31466366">
    <w:abstractNumId w:val="4"/>
  </w:num>
  <w:num w:numId="1484" w16cid:durableId="1010791645">
    <w:abstractNumId w:val="5"/>
  </w:num>
  <w:num w:numId="1485" w16cid:durableId="1269897629">
    <w:abstractNumId w:val="6"/>
  </w:num>
  <w:num w:numId="1486" w16cid:durableId="1354040027">
    <w:abstractNumId w:val="7"/>
  </w:num>
  <w:num w:numId="1487" w16cid:durableId="255410627">
    <w:abstractNumId w:val="9"/>
  </w:num>
  <w:num w:numId="1488" w16cid:durableId="1995058633">
    <w:abstractNumId w:val="0"/>
  </w:num>
  <w:num w:numId="1489" w16cid:durableId="662317237">
    <w:abstractNumId w:val="1"/>
  </w:num>
  <w:num w:numId="1490" w16cid:durableId="1154104225">
    <w:abstractNumId w:val="2"/>
  </w:num>
  <w:num w:numId="1491" w16cid:durableId="529149961">
    <w:abstractNumId w:val="3"/>
  </w:num>
  <w:num w:numId="1492" w16cid:durableId="1699042138">
    <w:abstractNumId w:val="8"/>
  </w:num>
  <w:num w:numId="1493" w16cid:durableId="1229075259">
    <w:abstractNumId w:val="4"/>
  </w:num>
  <w:num w:numId="1494" w16cid:durableId="1937669447">
    <w:abstractNumId w:val="5"/>
  </w:num>
  <w:num w:numId="1495" w16cid:durableId="340277032">
    <w:abstractNumId w:val="6"/>
  </w:num>
  <w:num w:numId="1496" w16cid:durableId="376243114">
    <w:abstractNumId w:val="7"/>
  </w:num>
  <w:num w:numId="1497" w16cid:durableId="1838036687">
    <w:abstractNumId w:val="9"/>
  </w:num>
  <w:num w:numId="1498" w16cid:durableId="405806332">
    <w:abstractNumId w:val="0"/>
  </w:num>
  <w:num w:numId="1499" w16cid:durableId="1704673862">
    <w:abstractNumId w:val="1"/>
  </w:num>
  <w:num w:numId="1500" w16cid:durableId="461733750">
    <w:abstractNumId w:val="2"/>
  </w:num>
  <w:num w:numId="1501" w16cid:durableId="429282028">
    <w:abstractNumId w:val="3"/>
  </w:num>
  <w:num w:numId="1502" w16cid:durableId="856970950">
    <w:abstractNumId w:val="8"/>
  </w:num>
  <w:num w:numId="1503" w16cid:durableId="1782071014">
    <w:abstractNumId w:val="4"/>
  </w:num>
  <w:num w:numId="1504" w16cid:durableId="49963827">
    <w:abstractNumId w:val="5"/>
  </w:num>
  <w:num w:numId="1505" w16cid:durableId="117451096">
    <w:abstractNumId w:val="6"/>
  </w:num>
  <w:num w:numId="1506" w16cid:durableId="420565663">
    <w:abstractNumId w:val="7"/>
  </w:num>
  <w:num w:numId="1507" w16cid:durableId="401755780">
    <w:abstractNumId w:val="9"/>
  </w:num>
  <w:num w:numId="1508" w16cid:durableId="1752072143">
    <w:abstractNumId w:val="0"/>
  </w:num>
  <w:num w:numId="1509" w16cid:durableId="1875655821">
    <w:abstractNumId w:val="1"/>
  </w:num>
  <w:num w:numId="1510" w16cid:durableId="1384907684">
    <w:abstractNumId w:val="2"/>
  </w:num>
  <w:num w:numId="1511" w16cid:durableId="1657799261">
    <w:abstractNumId w:val="3"/>
  </w:num>
  <w:num w:numId="1512" w16cid:durableId="900291532">
    <w:abstractNumId w:val="8"/>
  </w:num>
  <w:num w:numId="1513" w16cid:durableId="94984505">
    <w:abstractNumId w:val="4"/>
  </w:num>
  <w:num w:numId="1514" w16cid:durableId="270017468">
    <w:abstractNumId w:val="5"/>
  </w:num>
  <w:num w:numId="1515" w16cid:durableId="1329207824">
    <w:abstractNumId w:val="6"/>
  </w:num>
  <w:num w:numId="1516" w16cid:durableId="670445676">
    <w:abstractNumId w:val="7"/>
  </w:num>
  <w:num w:numId="1517" w16cid:durableId="1186092480">
    <w:abstractNumId w:val="9"/>
  </w:num>
  <w:num w:numId="1518" w16cid:durableId="932664540">
    <w:abstractNumId w:val="0"/>
  </w:num>
  <w:num w:numId="1519" w16cid:durableId="1134829805">
    <w:abstractNumId w:val="1"/>
  </w:num>
  <w:num w:numId="1520" w16cid:durableId="597297629">
    <w:abstractNumId w:val="2"/>
  </w:num>
  <w:num w:numId="1521" w16cid:durableId="2092924478">
    <w:abstractNumId w:val="3"/>
  </w:num>
  <w:num w:numId="1522" w16cid:durableId="1862890848">
    <w:abstractNumId w:val="8"/>
  </w:num>
  <w:num w:numId="1523" w16cid:durableId="946618632">
    <w:abstractNumId w:val="4"/>
  </w:num>
  <w:num w:numId="1524" w16cid:durableId="321781944">
    <w:abstractNumId w:val="5"/>
  </w:num>
  <w:num w:numId="1525" w16cid:durableId="1077164791">
    <w:abstractNumId w:val="6"/>
  </w:num>
  <w:num w:numId="1526" w16cid:durableId="1966152554">
    <w:abstractNumId w:val="7"/>
  </w:num>
  <w:num w:numId="1527" w16cid:durableId="62918305">
    <w:abstractNumId w:val="9"/>
  </w:num>
  <w:num w:numId="1528" w16cid:durableId="239024583">
    <w:abstractNumId w:val="0"/>
  </w:num>
  <w:num w:numId="1529" w16cid:durableId="882714328">
    <w:abstractNumId w:val="1"/>
  </w:num>
  <w:num w:numId="1530" w16cid:durableId="1281298759">
    <w:abstractNumId w:val="2"/>
  </w:num>
  <w:num w:numId="1531" w16cid:durableId="181556405">
    <w:abstractNumId w:val="3"/>
  </w:num>
  <w:num w:numId="1532" w16cid:durableId="950815990">
    <w:abstractNumId w:val="8"/>
  </w:num>
  <w:num w:numId="1533" w16cid:durableId="63382364">
    <w:abstractNumId w:val="4"/>
  </w:num>
  <w:num w:numId="1534" w16cid:durableId="1393770985">
    <w:abstractNumId w:val="5"/>
  </w:num>
  <w:num w:numId="1535" w16cid:durableId="1538854615">
    <w:abstractNumId w:val="6"/>
  </w:num>
  <w:num w:numId="1536" w16cid:durableId="2022706864">
    <w:abstractNumId w:val="7"/>
  </w:num>
  <w:num w:numId="1537" w16cid:durableId="1929849869">
    <w:abstractNumId w:val="9"/>
  </w:num>
  <w:num w:numId="1538" w16cid:durableId="1767727659">
    <w:abstractNumId w:val="0"/>
  </w:num>
  <w:num w:numId="1539" w16cid:durableId="767578958">
    <w:abstractNumId w:val="1"/>
  </w:num>
  <w:num w:numId="1540" w16cid:durableId="1675760191">
    <w:abstractNumId w:val="2"/>
  </w:num>
  <w:num w:numId="1541" w16cid:durableId="1374689699">
    <w:abstractNumId w:val="3"/>
  </w:num>
  <w:num w:numId="1542" w16cid:durableId="1088118691">
    <w:abstractNumId w:val="8"/>
  </w:num>
  <w:num w:numId="1543" w16cid:durableId="831682796">
    <w:abstractNumId w:val="4"/>
  </w:num>
  <w:num w:numId="1544" w16cid:durableId="1894656286">
    <w:abstractNumId w:val="5"/>
  </w:num>
  <w:num w:numId="1545" w16cid:durableId="1908491903">
    <w:abstractNumId w:val="6"/>
  </w:num>
  <w:num w:numId="1546" w16cid:durableId="2109109276">
    <w:abstractNumId w:val="7"/>
  </w:num>
  <w:num w:numId="1547" w16cid:durableId="1033850183">
    <w:abstractNumId w:val="9"/>
  </w:num>
  <w:num w:numId="1548" w16cid:durableId="1007556965">
    <w:abstractNumId w:val="0"/>
  </w:num>
  <w:num w:numId="1549" w16cid:durableId="1863544592">
    <w:abstractNumId w:val="1"/>
  </w:num>
  <w:num w:numId="1550" w16cid:durableId="184488352">
    <w:abstractNumId w:val="2"/>
  </w:num>
  <w:num w:numId="1551" w16cid:durableId="332221613">
    <w:abstractNumId w:val="3"/>
  </w:num>
  <w:num w:numId="1552" w16cid:durableId="1023168560">
    <w:abstractNumId w:val="8"/>
  </w:num>
  <w:num w:numId="1553" w16cid:durableId="1466659806">
    <w:abstractNumId w:val="4"/>
  </w:num>
  <w:num w:numId="1554" w16cid:durableId="2089840515">
    <w:abstractNumId w:val="5"/>
  </w:num>
  <w:num w:numId="1555" w16cid:durableId="1148014277">
    <w:abstractNumId w:val="6"/>
  </w:num>
  <w:num w:numId="1556" w16cid:durableId="1888905141">
    <w:abstractNumId w:val="7"/>
  </w:num>
  <w:num w:numId="1557" w16cid:durableId="211696962">
    <w:abstractNumId w:val="9"/>
  </w:num>
  <w:num w:numId="1558" w16cid:durableId="1818035775">
    <w:abstractNumId w:val="0"/>
  </w:num>
  <w:num w:numId="1559" w16cid:durableId="867065424">
    <w:abstractNumId w:val="1"/>
  </w:num>
  <w:num w:numId="1560" w16cid:durableId="1823426389">
    <w:abstractNumId w:val="2"/>
  </w:num>
  <w:num w:numId="1561" w16cid:durableId="1958559266">
    <w:abstractNumId w:val="3"/>
  </w:num>
  <w:num w:numId="1562" w16cid:durableId="217666753">
    <w:abstractNumId w:val="8"/>
  </w:num>
  <w:num w:numId="1563" w16cid:durableId="1542206816">
    <w:abstractNumId w:val="4"/>
  </w:num>
  <w:num w:numId="1564" w16cid:durableId="1585604216">
    <w:abstractNumId w:val="5"/>
  </w:num>
  <w:num w:numId="1565" w16cid:durableId="1274897613">
    <w:abstractNumId w:val="6"/>
  </w:num>
  <w:num w:numId="1566" w16cid:durableId="1184052540">
    <w:abstractNumId w:val="7"/>
  </w:num>
  <w:num w:numId="1567" w16cid:durableId="1650940566">
    <w:abstractNumId w:val="9"/>
  </w:num>
  <w:num w:numId="1568" w16cid:durableId="420613400">
    <w:abstractNumId w:val="0"/>
  </w:num>
  <w:num w:numId="1569" w16cid:durableId="379550512">
    <w:abstractNumId w:val="1"/>
  </w:num>
  <w:num w:numId="1570" w16cid:durableId="278995608">
    <w:abstractNumId w:val="2"/>
  </w:num>
  <w:num w:numId="1571" w16cid:durableId="2043243752">
    <w:abstractNumId w:val="3"/>
  </w:num>
  <w:num w:numId="1572" w16cid:durableId="1602758770">
    <w:abstractNumId w:val="8"/>
  </w:num>
  <w:num w:numId="1573" w16cid:durableId="646282275">
    <w:abstractNumId w:val="4"/>
  </w:num>
  <w:num w:numId="1574" w16cid:durableId="399444908">
    <w:abstractNumId w:val="5"/>
  </w:num>
  <w:num w:numId="1575" w16cid:durableId="1487168827">
    <w:abstractNumId w:val="6"/>
  </w:num>
  <w:num w:numId="1576" w16cid:durableId="1277516607">
    <w:abstractNumId w:val="7"/>
  </w:num>
  <w:num w:numId="1577" w16cid:durableId="1453789349">
    <w:abstractNumId w:val="9"/>
  </w:num>
  <w:num w:numId="1578" w16cid:durableId="444426890">
    <w:abstractNumId w:val="0"/>
  </w:num>
  <w:num w:numId="1579" w16cid:durableId="58292675">
    <w:abstractNumId w:val="1"/>
  </w:num>
  <w:num w:numId="1580" w16cid:durableId="398940944">
    <w:abstractNumId w:val="2"/>
  </w:num>
  <w:num w:numId="1581" w16cid:durableId="1256595899">
    <w:abstractNumId w:val="3"/>
  </w:num>
  <w:num w:numId="1582" w16cid:durableId="1275285006">
    <w:abstractNumId w:val="8"/>
  </w:num>
  <w:num w:numId="1583" w16cid:durableId="1423647724">
    <w:abstractNumId w:val="4"/>
  </w:num>
  <w:num w:numId="1584" w16cid:durableId="325590986">
    <w:abstractNumId w:val="5"/>
  </w:num>
  <w:num w:numId="1585" w16cid:durableId="322709116">
    <w:abstractNumId w:val="6"/>
  </w:num>
  <w:num w:numId="1586" w16cid:durableId="1487429229">
    <w:abstractNumId w:val="7"/>
  </w:num>
  <w:num w:numId="1587" w16cid:durableId="929433407">
    <w:abstractNumId w:val="9"/>
  </w:num>
  <w:num w:numId="1588" w16cid:durableId="995259728">
    <w:abstractNumId w:val="0"/>
  </w:num>
  <w:num w:numId="1589" w16cid:durableId="501630618">
    <w:abstractNumId w:val="1"/>
  </w:num>
  <w:num w:numId="1590" w16cid:durableId="46465471">
    <w:abstractNumId w:val="2"/>
  </w:num>
  <w:num w:numId="1591" w16cid:durableId="2144149405">
    <w:abstractNumId w:val="3"/>
  </w:num>
  <w:num w:numId="1592" w16cid:durableId="967201049">
    <w:abstractNumId w:val="8"/>
  </w:num>
  <w:num w:numId="1593" w16cid:durableId="1938439313">
    <w:abstractNumId w:val="4"/>
  </w:num>
  <w:num w:numId="1594" w16cid:durableId="1602375801">
    <w:abstractNumId w:val="5"/>
  </w:num>
  <w:num w:numId="1595" w16cid:durableId="1656907589">
    <w:abstractNumId w:val="6"/>
  </w:num>
  <w:num w:numId="1596" w16cid:durableId="41449196">
    <w:abstractNumId w:val="7"/>
  </w:num>
  <w:num w:numId="1597" w16cid:durableId="624972188">
    <w:abstractNumId w:val="9"/>
  </w:num>
  <w:num w:numId="1598" w16cid:durableId="749809219">
    <w:abstractNumId w:val="0"/>
  </w:num>
  <w:num w:numId="1599" w16cid:durableId="775101076">
    <w:abstractNumId w:val="1"/>
  </w:num>
  <w:num w:numId="1600" w16cid:durableId="1701011632">
    <w:abstractNumId w:val="2"/>
  </w:num>
  <w:num w:numId="1601" w16cid:durableId="632103326">
    <w:abstractNumId w:val="3"/>
  </w:num>
  <w:num w:numId="1602" w16cid:durableId="124660238">
    <w:abstractNumId w:val="8"/>
  </w:num>
  <w:num w:numId="1603" w16cid:durableId="933367550">
    <w:abstractNumId w:val="4"/>
  </w:num>
  <w:num w:numId="1604" w16cid:durableId="1925603034">
    <w:abstractNumId w:val="5"/>
  </w:num>
  <w:num w:numId="1605" w16cid:durableId="2102678346">
    <w:abstractNumId w:val="6"/>
  </w:num>
  <w:num w:numId="1606" w16cid:durableId="1073359463">
    <w:abstractNumId w:val="7"/>
  </w:num>
  <w:num w:numId="1607" w16cid:durableId="1389646798">
    <w:abstractNumId w:val="9"/>
  </w:num>
  <w:num w:numId="1608" w16cid:durableId="1456826694">
    <w:abstractNumId w:val="0"/>
  </w:num>
  <w:num w:numId="1609" w16cid:durableId="2027050417">
    <w:abstractNumId w:val="1"/>
  </w:num>
  <w:num w:numId="1610" w16cid:durableId="1685865604">
    <w:abstractNumId w:val="2"/>
  </w:num>
  <w:num w:numId="1611" w16cid:durableId="1807157906">
    <w:abstractNumId w:val="3"/>
  </w:num>
  <w:num w:numId="1612" w16cid:durableId="26025660">
    <w:abstractNumId w:val="8"/>
  </w:num>
  <w:num w:numId="1613" w16cid:durableId="1854416746">
    <w:abstractNumId w:val="4"/>
  </w:num>
  <w:num w:numId="1614" w16cid:durableId="2132357425">
    <w:abstractNumId w:val="5"/>
  </w:num>
  <w:num w:numId="1615" w16cid:durableId="12729704">
    <w:abstractNumId w:val="6"/>
  </w:num>
  <w:num w:numId="1616" w16cid:durableId="1499686098">
    <w:abstractNumId w:val="7"/>
  </w:num>
  <w:num w:numId="1617" w16cid:durableId="1107459909">
    <w:abstractNumId w:val="9"/>
  </w:num>
  <w:num w:numId="1618" w16cid:durableId="1644119840">
    <w:abstractNumId w:val="0"/>
  </w:num>
  <w:num w:numId="1619" w16cid:durableId="1234924150">
    <w:abstractNumId w:val="1"/>
  </w:num>
  <w:num w:numId="1620" w16cid:durableId="1033653938">
    <w:abstractNumId w:val="2"/>
  </w:num>
  <w:num w:numId="1621" w16cid:durableId="625042075">
    <w:abstractNumId w:val="3"/>
  </w:num>
  <w:num w:numId="1622" w16cid:durableId="1609847283">
    <w:abstractNumId w:val="8"/>
  </w:num>
  <w:num w:numId="1623" w16cid:durableId="1939286693">
    <w:abstractNumId w:val="4"/>
  </w:num>
  <w:num w:numId="1624" w16cid:durableId="160243424">
    <w:abstractNumId w:val="5"/>
  </w:num>
  <w:num w:numId="1625" w16cid:durableId="306520997">
    <w:abstractNumId w:val="6"/>
  </w:num>
  <w:num w:numId="1626" w16cid:durableId="787116115">
    <w:abstractNumId w:val="7"/>
  </w:num>
  <w:num w:numId="1627" w16cid:durableId="1104492888">
    <w:abstractNumId w:val="9"/>
  </w:num>
  <w:num w:numId="1628" w16cid:durableId="406151818">
    <w:abstractNumId w:val="0"/>
  </w:num>
  <w:num w:numId="1629" w16cid:durableId="886381444">
    <w:abstractNumId w:val="1"/>
  </w:num>
  <w:num w:numId="1630" w16cid:durableId="1278101340">
    <w:abstractNumId w:val="2"/>
  </w:num>
  <w:num w:numId="1631" w16cid:durableId="345056729">
    <w:abstractNumId w:val="3"/>
  </w:num>
  <w:num w:numId="1632" w16cid:durableId="1214461832">
    <w:abstractNumId w:val="8"/>
  </w:num>
  <w:num w:numId="1633" w16cid:durableId="1770199849">
    <w:abstractNumId w:val="4"/>
  </w:num>
  <w:num w:numId="1634" w16cid:durableId="302387806">
    <w:abstractNumId w:val="5"/>
  </w:num>
  <w:num w:numId="1635" w16cid:durableId="1417484355">
    <w:abstractNumId w:val="6"/>
  </w:num>
  <w:num w:numId="1636" w16cid:durableId="916329394">
    <w:abstractNumId w:val="7"/>
  </w:num>
  <w:num w:numId="1637" w16cid:durableId="842474728">
    <w:abstractNumId w:val="9"/>
  </w:num>
  <w:num w:numId="1638" w16cid:durableId="1022362562">
    <w:abstractNumId w:val="0"/>
  </w:num>
  <w:num w:numId="1639" w16cid:durableId="1319307689">
    <w:abstractNumId w:val="1"/>
  </w:num>
  <w:num w:numId="1640" w16cid:durableId="1286472918">
    <w:abstractNumId w:val="2"/>
  </w:num>
  <w:num w:numId="1641" w16cid:durableId="688719025">
    <w:abstractNumId w:val="3"/>
  </w:num>
  <w:num w:numId="1642" w16cid:durableId="606276540">
    <w:abstractNumId w:val="8"/>
  </w:num>
  <w:num w:numId="1643" w16cid:durableId="416555988">
    <w:abstractNumId w:val="4"/>
  </w:num>
  <w:num w:numId="1644" w16cid:durableId="215430646">
    <w:abstractNumId w:val="5"/>
  </w:num>
  <w:num w:numId="1645" w16cid:durableId="1881744460">
    <w:abstractNumId w:val="6"/>
  </w:num>
  <w:num w:numId="1646" w16cid:durableId="987127210">
    <w:abstractNumId w:val="7"/>
  </w:num>
  <w:num w:numId="1647" w16cid:durableId="115174412">
    <w:abstractNumId w:val="9"/>
  </w:num>
  <w:num w:numId="1648" w16cid:durableId="76902924">
    <w:abstractNumId w:val="0"/>
  </w:num>
  <w:num w:numId="1649" w16cid:durableId="368453775">
    <w:abstractNumId w:val="1"/>
  </w:num>
  <w:num w:numId="1650" w16cid:durableId="414740142">
    <w:abstractNumId w:val="2"/>
  </w:num>
  <w:num w:numId="1651" w16cid:durableId="25568473">
    <w:abstractNumId w:val="3"/>
  </w:num>
  <w:num w:numId="1652" w16cid:durableId="716782880">
    <w:abstractNumId w:val="8"/>
  </w:num>
  <w:num w:numId="1653" w16cid:durableId="1136289618">
    <w:abstractNumId w:val="4"/>
  </w:num>
  <w:num w:numId="1654" w16cid:durableId="1567305449">
    <w:abstractNumId w:val="5"/>
  </w:num>
  <w:num w:numId="1655" w16cid:durableId="149029023">
    <w:abstractNumId w:val="6"/>
  </w:num>
  <w:num w:numId="1656" w16cid:durableId="1797026227">
    <w:abstractNumId w:val="7"/>
  </w:num>
  <w:num w:numId="1657" w16cid:durableId="1029601250">
    <w:abstractNumId w:val="9"/>
  </w:num>
  <w:num w:numId="1658" w16cid:durableId="1544516104">
    <w:abstractNumId w:val="0"/>
  </w:num>
  <w:num w:numId="1659" w16cid:durableId="654534465">
    <w:abstractNumId w:val="1"/>
  </w:num>
  <w:num w:numId="1660" w16cid:durableId="245657243">
    <w:abstractNumId w:val="2"/>
  </w:num>
  <w:num w:numId="1661" w16cid:durableId="1846552864">
    <w:abstractNumId w:val="3"/>
  </w:num>
  <w:num w:numId="1662" w16cid:durableId="668948389">
    <w:abstractNumId w:val="8"/>
  </w:num>
  <w:num w:numId="1663" w16cid:durableId="1786460434">
    <w:abstractNumId w:val="4"/>
  </w:num>
  <w:num w:numId="1664" w16cid:durableId="1872835516">
    <w:abstractNumId w:val="5"/>
  </w:num>
  <w:num w:numId="1665" w16cid:durableId="2036421915">
    <w:abstractNumId w:val="6"/>
  </w:num>
  <w:num w:numId="1666" w16cid:durableId="712466210">
    <w:abstractNumId w:val="7"/>
  </w:num>
  <w:num w:numId="1667" w16cid:durableId="1684749115">
    <w:abstractNumId w:val="9"/>
  </w:num>
  <w:num w:numId="1668" w16cid:durableId="669678476">
    <w:abstractNumId w:val="0"/>
  </w:num>
  <w:num w:numId="1669" w16cid:durableId="1221133404">
    <w:abstractNumId w:val="1"/>
  </w:num>
  <w:num w:numId="1670" w16cid:durableId="1735277740">
    <w:abstractNumId w:val="2"/>
  </w:num>
  <w:num w:numId="1671" w16cid:durableId="815953302">
    <w:abstractNumId w:val="3"/>
  </w:num>
  <w:num w:numId="1672" w16cid:durableId="650136513">
    <w:abstractNumId w:val="8"/>
  </w:num>
  <w:num w:numId="1673" w16cid:durableId="300578724">
    <w:abstractNumId w:val="4"/>
  </w:num>
  <w:num w:numId="1674" w16cid:durableId="187792997">
    <w:abstractNumId w:val="5"/>
  </w:num>
  <w:num w:numId="1675" w16cid:durableId="1216313411">
    <w:abstractNumId w:val="6"/>
  </w:num>
  <w:num w:numId="1676" w16cid:durableId="1939870040">
    <w:abstractNumId w:val="7"/>
  </w:num>
  <w:num w:numId="1677" w16cid:durableId="404231495">
    <w:abstractNumId w:val="9"/>
  </w:num>
  <w:num w:numId="1678" w16cid:durableId="568884867">
    <w:abstractNumId w:val="0"/>
  </w:num>
  <w:num w:numId="1679" w16cid:durableId="47803588">
    <w:abstractNumId w:val="1"/>
  </w:num>
  <w:num w:numId="1680" w16cid:durableId="1436753600">
    <w:abstractNumId w:val="2"/>
  </w:num>
  <w:num w:numId="1681" w16cid:durableId="626815541">
    <w:abstractNumId w:val="3"/>
  </w:num>
  <w:num w:numId="1682" w16cid:durableId="1526168055">
    <w:abstractNumId w:val="8"/>
  </w:num>
  <w:num w:numId="1683" w16cid:durableId="1947956827">
    <w:abstractNumId w:val="4"/>
  </w:num>
  <w:num w:numId="1684" w16cid:durableId="1406225119">
    <w:abstractNumId w:val="5"/>
  </w:num>
  <w:num w:numId="1685" w16cid:durableId="802885328">
    <w:abstractNumId w:val="6"/>
  </w:num>
  <w:num w:numId="1686" w16cid:durableId="309138462">
    <w:abstractNumId w:val="7"/>
  </w:num>
  <w:num w:numId="1687" w16cid:durableId="570578714">
    <w:abstractNumId w:val="9"/>
  </w:num>
  <w:num w:numId="1688" w16cid:durableId="582689579">
    <w:abstractNumId w:val="0"/>
  </w:num>
  <w:num w:numId="1689" w16cid:durableId="482547574">
    <w:abstractNumId w:val="1"/>
  </w:num>
  <w:num w:numId="1690" w16cid:durableId="977807045">
    <w:abstractNumId w:val="2"/>
  </w:num>
  <w:num w:numId="1691" w16cid:durableId="1640265145">
    <w:abstractNumId w:val="3"/>
  </w:num>
  <w:num w:numId="1692" w16cid:durableId="122159780">
    <w:abstractNumId w:val="8"/>
  </w:num>
  <w:num w:numId="1693" w16cid:durableId="1721247099">
    <w:abstractNumId w:val="4"/>
  </w:num>
  <w:num w:numId="1694" w16cid:durableId="330647844">
    <w:abstractNumId w:val="5"/>
  </w:num>
  <w:num w:numId="1695" w16cid:durableId="1321234501">
    <w:abstractNumId w:val="6"/>
  </w:num>
  <w:num w:numId="1696" w16cid:durableId="1736052367">
    <w:abstractNumId w:val="7"/>
  </w:num>
  <w:num w:numId="1697" w16cid:durableId="1034423894">
    <w:abstractNumId w:val="9"/>
  </w:num>
  <w:num w:numId="1698" w16cid:durableId="1367291965">
    <w:abstractNumId w:val="0"/>
  </w:num>
  <w:num w:numId="1699" w16cid:durableId="909727088">
    <w:abstractNumId w:val="1"/>
  </w:num>
  <w:num w:numId="1700" w16cid:durableId="1581792253">
    <w:abstractNumId w:val="2"/>
  </w:num>
  <w:num w:numId="1701" w16cid:durableId="1424766058">
    <w:abstractNumId w:val="3"/>
  </w:num>
  <w:num w:numId="1702" w16cid:durableId="568929624">
    <w:abstractNumId w:val="8"/>
  </w:num>
  <w:num w:numId="1703" w16cid:durableId="759260434">
    <w:abstractNumId w:val="4"/>
  </w:num>
  <w:num w:numId="1704" w16cid:durableId="2145001919">
    <w:abstractNumId w:val="5"/>
  </w:num>
  <w:num w:numId="1705" w16cid:durableId="672951350">
    <w:abstractNumId w:val="6"/>
  </w:num>
  <w:num w:numId="1706" w16cid:durableId="1231505041">
    <w:abstractNumId w:val="7"/>
  </w:num>
  <w:num w:numId="1707" w16cid:durableId="56898089">
    <w:abstractNumId w:val="9"/>
  </w:num>
  <w:num w:numId="1708" w16cid:durableId="8408832">
    <w:abstractNumId w:val="0"/>
  </w:num>
  <w:num w:numId="1709" w16cid:durableId="1295062210">
    <w:abstractNumId w:val="1"/>
  </w:num>
  <w:num w:numId="1710" w16cid:durableId="994450482">
    <w:abstractNumId w:val="2"/>
  </w:num>
  <w:num w:numId="1711" w16cid:durableId="1003824461">
    <w:abstractNumId w:val="3"/>
  </w:num>
  <w:num w:numId="1712" w16cid:durableId="2023318610">
    <w:abstractNumId w:val="8"/>
  </w:num>
  <w:num w:numId="1713" w16cid:durableId="889927355">
    <w:abstractNumId w:val="4"/>
  </w:num>
  <w:num w:numId="1714" w16cid:durableId="1426345869">
    <w:abstractNumId w:val="5"/>
  </w:num>
  <w:num w:numId="1715" w16cid:durableId="1117213196">
    <w:abstractNumId w:val="6"/>
  </w:num>
  <w:num w:numId="1716" w16cid:durableId="1824083038">
    <w:abstractNumId w:val="7"/>
  </w:num>
  <w:num w:numId="1717" w16cid:durableId="1151025162">
    <w:abstractNumId w:val="9"/>
  </w:num>
  <w:num w:numId="1718" w16cid:durableId="129251301">
    <w:abstractNumId w:val="0"/>
  </w:num>
  <w:num w:numId="1719" w16cid:durableId="1774324878">
    <w:abstractNumId w:val="1"/>
  </w:num>
  <w:num w:numId="1720" w16cid:durableId="1233466146">
    <w:abstractNumId w:val="2"/>
  </w:num>
  <w:num w:numId="1721" w16cid:durableId="850796551">
    <w:abstractNumId w:val="3"/>
  </w:num>
  <w:num w:numId="1722" w16cid:durableId="1195192995">
    <w:abstractNumId w:val="8"/>
  </w:num>
  <w:num w:numId="1723" w16cid:durableId="482622155">
    <w:abstractNumId w:val="4"/>
  </w:num>
  <w:num w:numId="1724" w16cid:durableId="1453744723">
    <w:abstractNumId w:val="5"/>
  </w:num>
  <w:num w:numId="1725" w16cid:durableId="574048369">
    <w:abstractNumId w:val="6"/>
  </w:num>
  <w:num w:numId="1726" w16cid:durableId="749498503">
    <w:abstractNumId w:val="7"/>
  </w:num>
  <w:num w:numId="1727" w16cid:durableId="535896073">
    <w:abstractNumId w:val="9"/>
  </w:num>
  <w:num w:numId="1728" w16cid:durableId="1800951569">
    <w:abstractNumId w:val="0"/>
  </w:num>
  <w:num w:numId="1729" w16cid:durableId="2070035438">
    <w:abstractNumId w:val="1"/>
  </w:num>
  <w:num w:numId="1730" w16cid:durableId="1346833514">
    <w:abstractNumId w:val="2"/>
  </w:num>
  <w:num w:numId="1731" w16cid:durableId="942225093">
    <w:abstractNumId w:val="3"/>
  </w:num>
  <w:num w:numId="1732" w16cid:durableId="685641852">
    <w:abstractNumId w:val="8"/>
  </w:num>
  <w:num w:numId="1733" w16cid:durableId="773523679">
    <w:abstractNumId w:val="4"/>
  </w:num>
  <w:num w:numId="1734" w16cid:durableId="2050915149">
    <w:abstractNumId w:val="5"/>
  </w:num>
  <w:num w:numId="1735" w16cid:durableId="1728184470">
    <w:abstractNumId w:val="6"/>
  </w:num>
  <w:num w:numId="1736" w16cid:durableId="1971785805">
    <w:abstractNumId w:val="7"/>
  </w:num>
  <w:num w:numId="1737" w16cid:durableId="1426733238">
    <w:abstractNumId w:val="9"/>
  </w:num>
  <w:num w:numId="1738" w16cid:durableId="1819375733">
    <w:abstractNumId w:val="0"/>
  </w:num>
  <w:num w:numId="1739" w16cid:durableId="1671759967">
    <w:abstractNumId w:val="1"/>
  </w:num>
  <w:num w:numId="1740" w16cid:durableId="222260124">
    <w:abstractNumId w:val="2"/>
  </w:num>
  <w:num w:numId="1741" w16cid:durableId="1357199633">
    <w:abstractNumId w:val="3"/>
  </w:num>
  <w:num w:numId="1742" w16cid:durableId="667753592">
    <w:abstractNumId w:val="8"/>
  </w:num>
  <w:num w:numId="1743" w16cid:durableId="1155684249">
    <w:abstractNumId w:val="4"/>
  </w:num>
  <w:num w:numId="1744" w16cid:durableId="2102867178">
    <w:abstractNumId w:val="5"/>
  </w:num>
  <w:num w:numId="1745" w16cid:durableId="1481580605">
    <w:abstractNumId w:val="6"/>
  </w:num>
  <w:num w:numId="1746" w16cid:durableId="1699433412">
    <w:abstractNumId w:val="7"/>
  </w:num>
  <w:num w:numId="1747" w16cid:durableId="179665352">
    <w:abstractNumId w:val="9"/>
  </w:num>
  <w:num w:numId="1748" w16cid:durableId="886722832">
    <w:abstractNumId w:val="0"/>
  </w:num>
  <w:num w:numId="1749" w16cid:durableId="1079864887">
    <w:abstractNumId w:val="1"/>
  </w:num>
  <w:num w:numId="1750" w16cid:durableId="2069566519">
    <w:abstractNumId w:val="2"/>
  </w:num>
  <w:num w:numId="1751" w16cid:durableId="2045523371">
    <w:abstractNumId w:val="3"/>
  </w:num>
  <w:num w:numId="1752" w16cid:durableId="1112019533">
    <w:abstractNumId w:val="8"/>
  </w:num>
  <w:num w:numId="1753" w16cid:durableId="1561208043">
    <w:abstractNumId w:val="4"/>
  </w:num>
  <w:num w:numId="1754" w16cid:durableId="836186412">
    <w:abstractNumId w:val="5"/>
  </w:num>
  <w:num w:numId="1755" w16cid:durableId="1853834849">
    <w:abstractNumId w:val="6"/>
  </w:num>
  <w:num w:numId="1756" w16cid:durableId="1610433977">
    <w:abstractNumId w:val="7"/>
  </w:num>
  <w:num w:numId="1757" w16cid:durableId="185145933">
    <w:abstractNumId w:val="9"/>
  </w:num>
  <w:num w:numId="1758" w16cid:durableId="1317536172">
    <w:abstractNumId w:val="0"/>
  </w:num>
  <w:num w:numId="1759" w16cid:durableId="1721632617">
    <w:abstractNumId w:val="1"/>
  </w:num>
  <w:num w:numId="1760" w16cid:durableId="117260445">
    <w:abstractNumId w:val="2"/>
  </w:num>
  <w:num w:numId="1761" w16cid:durableId="34934604">
    <w:abstractNumId w:val="3"/>
  </w:num>
  <w:num w:numId="1762" w16cid:durableId="530264296">
    <w:abstractNumId w:val="8"/>
  </w:num>
  <w:num w:numId="1763" w16cid:durableId="339240811">
    <w:abstractNumId w:val="4"/>
  </w:num>
  <w:num w:numId="1764" w16cid:durableId="677776751">
    <w:abstractNumId w:val="5"/>
  </w:num>
  <w:num w:numId="1765" w16cid:durableId="688021145">
    <w:abstractNumId w:val="6"/>
  </w:num>
  <w:num w:numId="1766" w16cid:durableId="1649821147">
    <w:abstractNumId w:val="7"/>
  </w:num>
  <w:num w:numId="1767" w16cid:durableId="477722246">
    <w:abstractNumId w:val="9"/>
  </w:num>
  <w:num w:numId="1768" w16cid:durableId="1150054718">
    <w:abstractNumId w:val="0"/>
  </w:num>
  <w:num w:numId="1769" w16cid:durableId="996111213">
    <w:abstractNumId w:val="1"/>
  </w:num>
  <w:num w:numId="1770" w16cid:durableId="1404336830">
    <w:abstractNumId w:val="2"/>
  </w:num>
  <w:num w:numId="1771" w16cid:durableId="1803304363">
    <w:abstractNumId w:val="3"/>
  </w:num>
  <w:num w:numId="1772" w16cid:durableId="1634864833">
    <w:abstractNumId w:val="8"/>
  </w:num>
  <w:num w:numId="1773" w16cid:durableId="1803377472">
    <w:abstractNumId w:val="4"/>
  </w:num>
  <w:num w:numId="1774" w16cid:durableId="2138066446">
    <w:abstractNumId w:val="5"/>
  </w:num>
  <w:num w:numId="1775" w16cid:durableId="1734622424">
    <w:abstractNumId w:val="6"/>
  </w:num>
  <w:num w:numId="1776" w16cid:durableId="679895743">
    <w:abstractNumId w:val="7"/>
  </w:num>
  <w:num w:numId="1777" w16cid:durableId="925461390">
    <w:abstractNumId w:val="9"/>
  </w:num>
  <w:num w:numId="1778" w16cid:durableId="1659725645">
    <w:abstractNumId w:val="0"/>
  </w:num>
  <w:num w:numId="1779" w16cid:durableId="364257776">
    <w:abstractNumId w:val="1"/>
  </w:num>
  <w:num w:numId="1780" w16cid:durableId="1553690312">
    <w:abstractNumId w:val="2"/>
  </w:num>
  <w:num w:numId="1781" w16cid:durableId="420184033">
    <w:abstractNumId w:val="3"/>
  </w:num>
  <w:num w:numId="1782" w16cid:durableId="1457337601">
    <w:abstractNumId w:val="8"/>
  </w:num>
  <w:num w:numId="1783" w16cid:durableId="1974022236">
    <w:abstractNumId w:val="4"/>
  </w:num>
  <w:num w:numId="1784" w16cid:durableId="921522997">
    <w:abstractNumId w:val="5"/>
  </w:num>
  <w:num w:numId="1785" w16cid:durableId="444421079">
    <w:abstractNumId w:val="6"/>
  </w:num>
  <w:num w:numId="1786" w16cid:durableId="1740862874">
    <w:abstractNumId w:val="7"/>
  </w:num>
  <w:num w:numId="1787" w16cid:durableId="1494486068">
    <w:abstractNumId w:val="9"/>
  </w:num>
  <w:num w:numId="1788" w16cid:durableId="252667705">
    <w:abstractNumId w:val="0"/>
  </w:num>
  <w:num w:numId="1789" w16cid:durableId="1488595089">
    <w:abstractNumId w:val="1"/>
  </w:num>
  <w:num w:numId="1790" w16cid:durableId="533350464">
    <w:abstractNumId w:val="2"/>
  </w:num>
  <w:num w:numId="1791" w16cid:durableId="2127460274">
    <w:abstractNumId w:val="3"/>
  </w:num>
  <w:num w:numId="1792" w16cid:durableId="73206439">
    <w:abstractNumId w:val="8"/>
  </w:num>
  <w:num w:numId="1793" w16cid:durableId="656373947">
    <w:abstractNumId w:val="4"/>
  </w:num>
  <w:num w:numId="1794" w16cid:durableId="689645945">
    <w:abstractNumId w:val="5"/>
  </w:num>
  <w:num w:numId="1795" w16cid:durableId="440493153">
    <w:abstractNumId w:val="6"/>
  </w:num>
  <w:num w:numId="1796" w16cid:durableId="2019966893">
    <w:abstractNumId w:val="7"/>
  </w:num>
  <w:num w:numId="1797" w16cid:durableId="736321861">
    <w:abstractNumId w:val="9"/>
  </w:num>
  <w:num w:numId="1798" w16cid:durableId="764959901">
    <w:abstractNumId w:val="0"/>
  </w:num>
  <w:num w:numId="1799" w16cid:durableId="659118682">
    <w:abstractNumId w:val="1"/>
  </w:num>
  <w:num w:numId="1800" w16cid:durableId="993214971">
    <w:abstractNumId w:val="2"/>
  </w:num>
  <w:num w:numId="1801" w16cid:durableId="2125999872">
    <w:abstractNumId w:val="3"/>
  </w:num>
  <w:num w:numId="1802" w16cid:durableId="1106273952">
    <w:abstractNumId w:val="8"/>
  </w:num>
  <w:num w:numId="1803" w16cid:durableId="1849324686">
    <w:abstractNumId w:val="4"/>
  </w:num>
  <w:num w:numId="1804" w16cid:durableId="1911768204">
    <w:abstractNumId w:val="5"/>
  </w:num>
  <w:num w:numId="1805" w16cid:durableId="1966808038">
    <w:abstractNumId w:val="6"/>
  </w:num>
  <w:num w:numId="1806" w16cid:durableId="909072454">
    <w:abstractNumId w:val="7"/>
  </w:num>
  <w:num w:numId="1807" w16cid:durableId="363409707">
    <w:abstractNumId w:val="9"/>
  </w:num>
  <w:num w:numId="1808" w16cid:durableId="956329078">
    <w:abstractNumId w:val="0"/>
  </w:num>
  <w:num w:numId="1809" w16cid:durableId="2087802831">
    <w:abstractNumId w:val="1"/>
  </w:num>
  <w:num w:numId="1810" w16cid:durableId="621880723">
    <w:abstractNumId w:val="2"/>
  </w:num>
  <w:num w:numId="1811" w16cid:durableId="1896040853">
    <w:abstractNumId w:val="3"/>
  </w:num>
  <w:num w:numId="1812" w16cid:durableId="388767438">
    <w:abstractNumId w:val="8"/>
  </w:num>
  <w:num w:numId="1813" w16cid:durableId="1731731735">
    <w:abstractNumId w:val="4"/>
  </w:num>
  <w:num w:numId="1814" w16cid:durableId="830173995">
    <w:abstractNumId w:val="5"/>
  </w:num>
  <w:num w:numId="1815" w16cid:durableId="1818960680">
    <w:abstractNumId w:val="6"/>
  </w:num>
  <w:num w:numId="1816" w16cid:durableId="1272395655">
    <w:abstractNumId w:val="7"/>
  </w:num>
  <w:num w:numId="1817" w16cid:durableId="527374407">
    <w:abstractNumId w:val="9"/>
  </w:num>
  <w:num w:numId="1818" w16cid:durableId="1145706042">
    <w:abstractNumId w:val="0"/>
  </w:num>
  <w:num w:numId="1819" w16cid:durableId="1422217275">
    <w:abstractNumId w:val="1"/>
  </w:num>
  <w:num w:numId="1820" w16cid:durableId="1854956788">
    <w:abstractNumId w:val="2"/>
  </w:num>
  <w:num w:numId="1821" w16cid:durableId="396588059">
    <w:abstractNumId w:val="3"/>
  </w:num>
  <w:num w:numId="1822" w16cid:durableId="272789986">
    <w:abstractNumId w:val="8"/>
  </w:num>
  <w:num w:numId="1823" w16cid:durableId="1907718049">
    <w:abstractNumId w:val="4"/>
  </w:num>
  <w:num w:numId="1824" w16cid:durableId="111556647">
    <w:abstractNumId w:val="5"/>
  </w:num>
  <w:num w:numId="1825" w16cid:durableId="1108356470">
    <w:abstractNumId w:val="6"/>
  </w:num>
  <w:num w:numId="1826" w16cid:durableId="1778216064">
    <w:abstractNumId w:val="7"/>
  </w:num>
  <w:num w:numId="1827" w16cid:durableId="1628389288">
    <w:abstractNumId w:val="9"/>
  </w:num>
  <w:num w:numId="1828" w16cid:durableId="1568957837">
    <w:abstractNumId w:val="0"/>
  </w:num>
  <w:num w:numId="1829" w16cid:durableId="2002344633">
    <w:abstractNumId w:val="1"/>
  </w:num>
  <w:num w:numId="1830" w16cid:durableId="514031277">
    <w:abstractNumId w:val="2"/>
  </w:num>
  <w:num w:numId="1831" w16cid:durableId="1135492394">
    <w:abstractNumId w:val="3"/>
  </w:num>
  <w:num w:numId="1832" w16cid:durableId="85616655">
    <w:abstractNumId w:val="8"/>
  </w:num>
  <w:num w:numId="1833" w16cid:durableId="767196997">
    <w:abstractNumId w:val="4"/>
  </w:num>
  <w:num w:numId="1834" w16cid:durableId="950428773">
    <w:abstractNumId w:val="5"/>
  </w:num>
  <w:num w:numId="1835" w16cid:durableId="392237171">
    <w:abstractNumId w:val="6"/>
  </w:num>
  <w:num w:numId="1836" w16cid:durableId="2115133272">
    <w:abstractNumId w:val="7"/>
  </w:num>
  <w:num w:numId="1837" w16cid:durableId="1376661791">
    <w:abstractNumId w:val="9"/>
  </w:num>
  <w:num w:numId="1838" w16cid:durableId="1984696866">
    <w:abstractNumId w:val="0"/>
  </w:num>
  <w:num w:numId="1839" w16cid:durableId="990056856">
    <w:abstractNumId w:val="1"/>
  </w:num>
  <w:num w:numId="1840" w16cid:durableId="338460283">
    <w:abstractNumId w:val="2"/>
  </w:num>
  <w:num w:numId="1841" w16cid:durableId="629937826">
    <w:abstractNumId w:val="3"/>
  </w:num>
  <w:num w:numId="1842" w16cid:durableId="1496070811">
    <w:abstractNumId w:val="8"/>
  </w:num>
  <w:num w:numId="1843" w16cid:durableId="1001280254">
    <w:abstractNumId w:val="4"/>
  </w:num>
  <w:num w:numId="1844" w16cid:durableId="1190870561">
    <w:abstractNumId w:val="5"/>
  </w:num>
  <w:num w:numId="1845" w16cid:durableId="1457944180">
    <w:abstractNumId w:val="6"/>
  </w:num>
  <w:num w:numId="1846" w16cid:durableId="1450592005">
    <w:abstractNumId w:val="7"/>
  </w:num>
  <w:num w:numId="1847" w16cid:durableId="1860848877">
    <w:abstractNumId w:val="9"/>
  </w:num>
  <w:num w:numId="1848" w16cid:durableId="1392967725">
    <w:abstractNumId w:val="0"/>
  </w:num>
  <w:num w:numId="1849" w16cid:durableId="1405372044">
    <w:abstractNumId w:val="1"/>
  </w:num>
  <w:num w:numId="1850" w16cid:durableId="784227549">
    <w:abstractNumId w:val="2"/>
  </w:num>
  <w:num w:numId="1851" w16cid:durableId="1932928319">
    <w:abstractNumId w:val="3"/>
  </w:num>
  <w:num w:numId="1852" w16cid:durableId="672535169">
    <w:abstractNumId w:val="8"/>
  </w:num>
  <w:num w:numId="1853" w16cid:durableId="727799090">
    <w:abstractNumId w:val="4"/>
  </w:num>
  <w:num w:numId="1854" w16cid:durableId="127940091">
    <w:abstractNumId w:val="5"/>
  </w:num>
  <w:num w:numId="1855" w16cid:durableId="1435175988">
    <w:abstractNumId w:val="6"/>
  </w:num>
  <w:num w:numId="1856" w16cid:durableId="1001734635">
    <w:abstractNumId w:val="7"/>
  </w:num>
  <w:num w:numId="1857" w16cid:durableId="1032338716">
    <w:abstractNumId w:val="9"/>
  </w:num>
  <w:num w:numId="1858" w16cid:durableId="809984662">
    <w:abstractNumId w:val="0"/>
  </w:num>
  <w:num w:numId="1859" w16cid:durableId="1307856873">
    <w:abstractNumId w:val="1"/>
  </w:num>
  <w:num w:numId="1860" w16cid:durableId="1169517201">
    <w:abstractNumId w:val="2"/>
  </w:num>
  <w:num w:numId="1861" w16cid:durableId="42992917">
    <w:abstractNumId w:val="3"/>
  </w:num>
  <w:num w:numId="1862" w16cid:durableId="1928883083">
    <w:abstractNumId w:val="8"/>
  </w:num>
  <w:num w:numId="1863" w16cid:durableId="2119833409">
    <w:abstractNumId w:val="4"/>
  </w:num>
  <w:num w:numId="1864" w16cid:durableId="1203976589">
    <w:abstractNumId w:val="5"/>
  </w:num>
  <w:num w:numId="1865" w16cid:durableId="583808838">
    <w:abstractNumId w:val="6"/>
  </w:num>
  <w:num w:numId="1866" w16cid:durableId="1966042349">
    <w:abstractNumId w:val="7"/>
  </w:num>
  <w:num w:numId="1867" w16cid:durableId="178200424">
    <w:abstractNumId w:val="9"/>
  </w:num>
  <w:num w:numId="1868" w16cid:durableId="410198316">
    <w:abstractNumId w:val="0"/>
  </w:num>
  <w:num w:numId="1869" w16cid:durableId="1579746585">
    <w:abstractNumId w:val="1"/>
  </w:num>
  <w:num w:numId="1870" w16cid:durableId="1390306359">
    <w:abstractNumId w:val="2"/>
  </w:num>
  <w:num w:numId="1871" w16cid:durableId="921572642">
    <w:abstractNumId w:val="3"/>
  </w:num>
  <w:num w:numId="1872" w16cid:durableId="1219826702">
    <w:abstractNumId w:val="8"/>
  </w:num>
  <w:num w:numId="1873" w16cid:durableId="1342127721">
    <w:abstractNumId w:val="4"/>
  </w:num>
  <w:num w:numId="1874" w16cid:durableId="412555657">
    <w:abstractNumId w:val="5"/>
  </w:num>
  <w:num w:numId="1875" w16cid:durableId="288320035">
    <w:abstractNumId w:val="6"/>
  </w:num>
  <w:num w:numId="1876" w16cid:durableId="1018459027">
    <w:abstractNumId w:val="7"/>
  </w:num>
  <w:num w:numId="1877" w16cid:durableId="315303045">
    <w:abstractNumId w:val="9"/>
  </w:num>
  <w:num w:numId="1878" w16cid:durableId="2094083057">
    <w:abstractNumId w:val="0"/>
  </w:num>
  <w:num w:numId="1879" w16cid:durableId="1779638223">
    <w:abstractNumId w:val="1"/>
  </w:num>
  <w:num w:numId="1880" w16cid:durableId="1124083271">
    <w:abstractNumId w:val="2"/>
  </w:num>
  <w:num w:numId="1881" w16cid:durableId="1799295804">
    <w:abstractNumId w:val="3"/>
  </w:num>
  <w:num w:numId="1882" w16cid:durableId="1479692493">
    <w:abstractNumId w:val="8"/>
  </w:num>
  <w:num w:numId="1883" w16cid:durableId="724960430">
    <w:abstractNumId w:val="4"/>
  </w:num>
  <w:num w:numId="1884" w16cid:durableId="1120343531">
    <w:abstractNumId w:val="5"/>
  </w:num>
  <w:num w:numId="1885" w16cid:durableId="2099980872">
    <w:abstractNumId w:val="6"/>
  </w:num>
  <w:num w:numId="1886" w16cid:durableId="570576330">
    <w:abstractNumId w:val="7"/>
  </w:num>
  <w:num w:numId="1887" w16cid:durableId="1406142237">
    <w:abstractNumId w:val="9"/>
  </w:num>
  <w:num w:numId="1888" w16cid:durableId="1475566178">
    <w:abstractNumId w:val="0"/>
  </w:num>
  <w:num w:numId="1889" w16cid:durableId="57754884">
    <w:abstractNumId w:val="1"/>
  </w:num>
  <w:num w:numId="1890" w16cid:durableId="311835502">
    <w:abstractNumId w:val="2"/>
  </w:num>
  <w:num w:numId="1891" w16cid:durableId="68582170">
    <w:abstractNumId w:val="3"/>
  </w:num>
  <w:num w:numId="1892" w16cid:durableId="2138796441">
    <w:abstractNumId w:val="8"/>
  </w:num>
  <w:num w:numId="1893" w16cid:durableId="267471581">
    <w:abstractNumId w:val="4"/>
  </w:num>
  <w:num w:numId="1894" w16cid:durableId="1769421743">
    <w:abstractNumId w:val="5"/>
  </w:num>
  <w:num w:numId="1895" w16cid:durableId="753362565">
    <w:abstractNumId w:val="6"/>
  </w:num>
  <w:num w:numId="1896" w16cid:durableId="1264875127">
    <w:abstractNumId w:val="7"/>
  </w:num>
  <w:num w:numId="1897" w16cid:durableId="1852135733">
    <w:abstractNumId w:val="9"/>
  </w:num>
  <w:num w:numId="1898" w16cid:durableId="1962029338">
    <w:abstractNumId w:val="0"/>
  </w:num>
  <w:num w:numId="1899" w16cid:durableId="1533375644">
    <w:abstractNumId w:val="1"/>
  </w:num>
  <w:num w:numId="1900" w16cid:durableId="916868178">
    <w:abstractNumId w:val="2"/>
  </w:num>
  <w:num w:numId="1901" w16cid:durableId="1960528124">
    <w:abstractNumId w:val="3"/>
  </w:num>
  <w:num w:numId="1902" w16cid:durableId="199325507">
    <w:abstractNumId w:val="8"/>
  </w:num>
  <w:num w:numId="1903" w16cid:durableId="1328942246">
    <w:abstractNumId w:val="4"/>
  </w:num>
  <w:num w:numId="1904" w16cid:durableId="400567977">
    <w:abstractNumId w:val="5"/>
  </w:num>
  <w:num w:numId="1905" w16cid:durableId="1821537378">
    <w:abstractNumId w:val="6"/>
  </w:num>
  <w:num w:numId="1906" w16cid:durableId="1118792275">
    <w:abstractNumId w:val="7"/>
  </w:num>
  <w:num w:numId="1907" w16cid:durableId="1205631613">
    <w:abstractNumId w:val="9"/>
  </w:num>
  <w:num w:numId="1908" w16cid:durableId="811941490">
    <w:abstractNumId w:val="0"/>
  </w:num>
  <w:num w:numId="1909" w16cid:durableId="991569038">
    <w:abstractNumId w:val="1"/>
  </w:num>
  <w:num w:numId="1910" w16cid:durableId="1656059732">
    <w:abstractNumId w:val="2"/>
  </w:num>
  <w:num w:numId="1911" w16cid:durableId="1556044006">
    <w:abstractNumId w:val="3"/>
  </w:num>
  <w:num w:numId="1912" w16cid:durableId="1921058031">
    <w:abstractNumId w:val="8"/>
  </w:num>
  <w:num w:numId="1913" w16cid:durableId="468398675">
    <w:abstractNumId w:val="4"/>
  </w:num>
  <w:num w:numId="1914" w16cid:durableId="373117729">
    <w:abstractNumId w:val="5"/>
  </w:num>
  <w:num w:numId="1915" w16cid:durableId="281306270">
    <w:abstractNumId w:val="6"/>
  </w:num>
  <w:num w:numId="1916" w16cid:durableId="382216021">
    <w:abstractNumId w:val="7"/>
  </w:num>
  <w:num w:numId="1917" w16cid:durableId="818764532">
    <w:abstractNumId w:val="9"/>
  </w:num>
  <w:num w:numId="1918" w16cid:durableId="495265615">
    <w:abstractNumId w:val="0"/>
  </w:num>
  <w:num w:numId="1919" w16cid:durableId="2000229143">
    <w:abstractNumId w:val="1"/>
  </w:num>
  <w:num w:numId="1920" w16cid:durableId="720250735">
    <w:abstractNumId w:val="2"/>
  </w:num>
  <w:num w:numId="1921" w16cid:durableId="1770272092">
    <w:abstractNumId w:val="3"/>
  </w:num>
  <w:num w:numId="1922" w16cid:durableId="1686782634">
    <w:abstractNumId w:val="8"/>
  </w:num>
  <w:num w:numId="1923" w16cid:durableId="1970012295">
    <w:abstractNumId w:val="4"/>
  </w:num>
  <w:num w:numId="1924" w16cid:durableId="458959825">
    <w:abstractNumId w:val="5"/>
  </w:num>
  <w:num w:numId="1925" w16cid:durableId="650403449">
    <w:abstractNumId w:val="6"/>
  </w:num>
  <w:num w:numId="1926" w16cid:durableId="926495872">
    <w:abstractNumId w:val="7"/>
  </w:num>
  <w:num w:numId="1927" w16cid:durableId="1800492051">
    <w:abstractNumId w:val="9"/>
  </w:num>
  <w:num w:numId="1928" w16cid:durableId="74405851">
    <w:abstractNumId w:val="0"/>
  </w:num>
  <w:num w:numId="1929" w16cid:durableId="1408574393">
    <w:abstractNumId w:val="1"/>
  </w:num>
  <w:num w:numId="1930" w16cid:durableId="1420441638">
    <w:abstractNumId w:val="2"/>
  </w:num>
  <w:num w:numId="1931" w16cid:durableId="1441220361">
    <w:abstractNumId w:val="3"/>
  </w:num>
  <w:num w:numId="1932" w16cid:durableId="2024243006">
    <w:abstractNumId w:val="8"/>
  </w:num>
  <w:num w:numId="1933" w16cid:durableId="542449316">
    <w:abstractNumId w:val="4"/>
  </w:num>
  <w:num w:numId="1934" w16cid:durableId="373432701">
    <w:abstractNumId w:val="5"/>
  </w:num>
  <w:num w:numId="1935" w16cid:durableId="656349474">
    <w:abstractNumId w:val="6"/>
  </w:num>
  <w:num w:numId="1936" w16cid:durableId="1428968299">
    <w:abstractNumId w:val="7"/>
  </w:num>
  <w:num w:numId="1937" w16cid:durableId="709843282">
    <w:abstractNumId w:val="9"/>
  </w:num>
  <w:num w:numId="1938" w16cid:durableId="1215386373">
    <w:abstractNumId w:val="0"/>
  </w:num>
  <w:num w:numId="1939" w16cid:durableId="861825746">
    <w:abstractNumId w:val="1"/>
  </w:num>
  <w:num w:numId="1940" w16cid:durableId="719133323">
    <w:abstractNumId w:val="2"/>
  </w:num>
  <w:num w:numId="1941" w16cid:durableId="1434352577">
    <w:abstractNumId w:val="3"/>
  </w:num>
  <w:num w:numId="1942" w16cid:durableId="995844003">
    <w:abstractNumId w:val="8"/>
  </w:num>
  <w:num w:numId="1943" w16cid:durableId="1952861837">
    <w:abstractNumId w:val="4"/>
  </w:num>
  <w:num w:numId="1944" w16cid:durableId="1746799708">
    <w:abstractNumId w:val="5"/>
  </w:num>
  <w:num w:numId="1945" w16cid:durableId="166023281">
    <w:abstractNumId w:val="6"/>
  </w:num>
  <w:num w:numId="1946" w16cid:durableId="1845440471">
    <w:abstractNumId w:val="7"/>
  </w:num>
  <w:num w:numId="1947" w16cid:durableId="1124929428">
    <w:abstractNumId w:val="9"/>
  </w:num>
  <w:num w:numId="1948" w16cid:durableId="1236624821">
    <w:abstractNumId w:val="0"/>
  </w:num>
  <w:num w:numId="1949" w16cid:durableId="1215583584">
    <w:abstractNumId w:val="1"/>
  </w:num>
  <w:num w:numId="1950" w16cid:durableId="400836036">
    <w:abstractNumId w:val="2"/>
  </w:num>
  <w:num w:numId="1951" w16cid:durableId="859899215">
    <w:abstractNumId w:val="3"/>
  </w:num>
  <w:num w:numId="1952" w16cid:durableId="1130394111">
    <w:abstractNumId w:val="8"/>
  </w:num>
  <w:num w:numId="1953" w16cid:durableId="623772601">
    <w:abstractNumId w:val="4"/>
  </w:num>
  <w:num w:numId="1954" w16cid:durableId="396169510">
    <w:abstractNumId w:val="5"/>
  </w:num>
  <w:num w:numId="1955" w16cid:durableId="822741599">
    <w:abstractNumId w:val="6"/>
  </w:num>
  <w:num w:numId="1956" w16cid:durableId="2012835269">
    <w:abstractNumId w:val="7"/>
  </w:num>
  <w:num w:numId="1957" w16cid:durableId="1731074370">
    <w:abstractNumId w:val="9"/>
  </w:num>
  <w:num w:numId="1958" w16cid:durableId="1909882217">
    <w:abstractNumId w:val="0"/>
  </w:num>
  <w:num w:numId="1959" w16cid:durableId="2136412155">
    <w:abstractNumId w:val="1"/>
  </w:num>
  <w:num w:numId="1960" w16cid:durableId="985403177">
    <w:abstractNumId w:val="2"/>
  </w:num>
  <w:num w:numId="1961" w16cid:durableId="1910798693">
    <w:abstractNumId w:val="3"/>
  </w:num>
  <w:num w:numId="1962" w16cid:durableId="1296525899">
    <w:abstractNumId w:val="8"/>
  </w:num>
  <w:num w:numId="1963" w16cid:durableId="339550889">
    <w:abstractNumId w:val="4"/>
  </w:num>
  <w:num w:numId="1964" w16cid:durableId="1187673086">
    <w:abstractNumId w:val="5"/>
  </w:num>
  <w:num w:numId="1965" w16cid:durableId="975717825">
    <w:abstractNumId w:val="6"/>
  </w:num>
  <w:num w:numId="1966" w16cid:durableId="6829250">
    <w:abstractNumId w:val="7"/>
  </w:num>
  <w:num w:numId="1967" w16cid:durableId="390152351">
    <w:abstractNumId w:val="9"/>
  </w:num>
  <w:num w:numId="1968" w16cid:durableId="1503860089">
    <w:abstractNumId w:val="0"/>
  </w:num>
  <w:num w:numId="1969" w16cid:durableId="1570652522">
    <w:abstractNumId w:val="1"/>
  </w:num>
  <w:num w:numId="1970" w16cid:durableId="80028128">
    <w:abstractNumId w:val="2"/>
  </w:num>
  <w:num w:numId="1971" w16cid:durableId="1412773015">
    <w:abstractNumId w:val="3"/>
  </w:num>
  <w:num w:numId="1972" w16cid:durableId="463621958">
    <w:abstractNumId w:val="8"/>
  </w:num>
  <w:num w:numId="1973" w16cid:durableId="1005014890">
    <w:abstractNumId w:val="4"/>
  </w:num>
  <w:num w:numId="1974" w16cid:durableId="1530953381">
    <w:abstractNumId w:val="5"/>
  </w:num>
  <w:num w:numId="1975" w16cid:durableId="1596353854">
    <w:abstractNumId w:val="6"/>
  </w:num>
  <w:num w:numId="1976" w16cid:durableId="1559701170">
    <w:abstractNumId w:val="7"/>
  </w:num>
  <w:num w:numId="1977" w16cid:durableId="2015761524">
    <w:abstractNumId w:val="9"/>
  </w:num>
  <w:num w:numId="1978" w16cid:durableId="1985355477">
    <w:abstractNumId w:val="16"/>
  </w:num>
  <w:num w:numId="1979" w16cid:durableId="1008557370">
    <w:abstractNumId w:val="53"/>
  </w:num>
  <w:num w:numId="1980" w16cid:durableId="699741573">
    <w:abstractNumId w:val="54"/>
  </w:num>
  <w:num w:numId="1981" w16cid:durableId="1234195553">
    <w:abstractNumId w:val="41"/>
  </w:num>
  <w:num w:numId="1982" w16cid:durableId="1656301325">
    <w:abstractNumId w:val="11"/>
  </w:num>
  <w:num w:numId="1983" w16cid:durableId="1309284776">
    <w:abstractNumId w:val="64"/>
  </w:num>
  <w:num w:numId="1984" w16cid:durableId="396561596">
    <w:abstractNumId w:val="20"/>
  </w:num>
  <w:num w:numId="1985" w16cid:durableId="1529756208">
    <w:abstractNumId w:val="54"/>
    <w:lvlOverride w:ilvl="0">
      <w:startOverride w:val="1"/>
    </w:lvlOverride>
  </w:num>
  <w:num w:numId="1986" w16cid:durableId="334262539">
    <w:abstractNumId w:val="54"/>
    <w:lvlOverride w:ilvl="0">
      <w:startOverride w:val="1"/>
    </w:lvlOverride>
  </w:num>
  <w:num w:numId="1987" w16cid:durableId="1309479011">
    <w:abstractNumId w:val="41"/>
    <w:lvlOverride w:ilvl="0">
      <w:startOverride w:val="1"/>
    </w:lvlOverride>
  </w:num>
  <w:num w:numId="1988" w16cid:durableId="2069843501">
    <w:abstractNumId w:val="41"/>
    <w:lvlOverride w:ilvl="0">
      <w:startOverride w:val="1"/>
    </w:lvlOverride>
  </w:num>
  <w:num w:numId="1989" w16cid:durableId="252210124">
    <w:abstractNumId w:val="41"/>
  </w:num>
  <w:num w:numId="1990" w16cid:durableId="881138002">
    <w:abstractNumId w:val="22"/>
  </w:num>
  <w:num w:numId="1991" w16cid:durableId="192428212">
    <w:abstractNumId w:val="21"/>
  </w:num>
  <w:num w:numId="1992" w16cid:durableId="2085107706">
    <w:abstractNumId w:val="0"/>
  </w:num>
  <w:num w:numId="1993" w16cid:durableId="3871891">
    <w:abstractNumId w:val="1"/>
  </w:num>
  <w:num w:numId="1994" w16cid:durableId="1825854926">
    <w:abstractNumId w:val="2"/>
  </w:num>
  <w:num w:numId="1995" w16cid:durableId="2027438438">
    <w:abstractNumId w:val="3"/>
  </w:num>
  <w:num w:numId="1996" w16cid:durableId="852887896">
    <w:abstractNumId w:val="8"/>
  </w:num>
  <w:num w:numId="1997" w16cid:durableId="352151932">
    <w:abstractNumId w:val="4"/>
  </w:num>
  <w:num w:numId="1998" w16cid:durableId="140849648">
    <w:abstractNumId w:val="5"/>
  </w:num>
  <w:num w:numId="1999" w16cid:durableId="323975403">
    <w:abstractNumId w:val="6"/>
  </w:num>
  <w:num w:numId="2000" w16cid:durableId="864518044">
    <w:abstractNumId w:val="7"/>
  </w:num>
  <w:num w:numId="2001" w16cid:durableId="261956791">
    <w:abstractNumId w:val="9"/>
  </w:num>
  <w:num w:numId="2002" w16cid:durableId="1797211749">
    <w:abstractNumId w:val="40"/>
  </w:num>
  <w:num w:numId="2003" w16cid:durableId="1692026906">
    <w:abstractNumId w:val="39"/>
  </w:num>
  <w:num w:numId="2004" w16cid:durableId="1480027223">
    <w:abstractNumId w:val="14"/>
  </w:num>
  <w:num w:numId="2005" w16cid:durableId="1171724565">
    <w:abstractNumId w:val="10"/>
  </w:num>
  <w:num w:numId="2006" w16cid:durableId="18075522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7" w16cid:durableId="1267159001">
    <w:abstractNumId w:val="54"/>
    <w:lvlOverride w:ilvl="0">
      <w:startOverride w:val="1"/>
    </w:lvlOverride>
  </w:num>
  <w:num w:numId="2008" w16cid:durableId="1053582500">
    <w:abstractNumId w:val="54"/>
    <w:lvlOverride w:ilvl="0">
      <w:startOverride w:val="1"/>
    </w:lvlOverride>
  </w:num>
  <w:num w:numId="2009" w16cid:durableId="10819453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0" w16cid:durableId="1501041449">
    <w:abstractNumId w:val="37"/>
  </w:num>
  <w:num w:numId="2011" w16cid:durableId="371078789">
    <w:abstractNumId w:val="36"/>
  </w:num>
  <w:num w:numId="2012" w16cid:durableId="1657505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3" w16cid:durableId="473467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4" w16cid:durableId="1858344652">
    <w:abstractNumId w:val="62"/>
  </w:num>
  <w:num w:numId="2015" w16cid:durableId="10398185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6" w16cid:durableId="788933858">
    <w:abstractNumId w:val="54"/>
    <w:lvlOverride w:ilvl="0">
      <w:startOverride w:val="1"/>
    </w:lvlOverride>
  </w:num>
  <w:num w:numId="2017" w16cid:durableId="801773603">
    <w:abstractNumId w:val="54"/>
    <w:lvlOverride w:ilvl="0">
      <w:startOverride w:val="1"/>
    </w:lvlOverride>
  </w:num>
  <w:num w:numId="2018" w16cid:durableId="1138645913">
    <w:abstractNumId w:val="54"/>
    <w:lvlOverride w:ilvl="0">
      <w:startOverride w:val="1"/>
    </w:lvlOverride>
  </w:num>
  <w:num w:numId="2019" w16cid:durableId="1595435879">
    <w:abstractNumId w:val="54"/>
    <w:lvlOverride w:ilvl="0">
      <w:startOverride w:val="1"/>
    </w:lvlOverride>
  </w:num>
  <w:num w:numId="2020" w16cid:durableId="308748326">
    <w:abstractNumId w:val="56"/>
  </w:num>
  <w:num w:numId="2021" w16cid:durableId="373233840">
    <w:abstractNumId w:val="34"/>
  </w:num>
  <w:num w:numId="2022" w16cid:durableId="1974671604">
    <w:abstractNumId w:val="25"/>
  </w:num>
  <w:num w:numId="2023" w16cid:durableId="2052802231">
    <w:abstractNumId w:val="23"/>
  </w:num>
  <w:num w:numId="2024" w16cid:durableId="423652215">
    <w:abstractNumId w:val="29"/>
  </w:num>
  <w:num w:numId="2025" w16cid:durableId="1963656730">
    <w:abstractNumId w:val="33"/>
  </w:num>
  <w:num w:numId="2026" w16cid:durableId="1226064039">
    <w:abstractNumId w:val="45"/>
  </w:num>
  <w:num w:numId="2027" w16cid:durableId="966275167">
    <w:abstractNumId w:val="58"/>
  </w:num>
  <w:num w:numId="2028" w16cid:durableId="16400386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3A"/>
    <w:rsid w:val="000047BB"/>
    <w:rsid w:val="00005691"/>
    <w:rsid w:val="00006241"/>
    <w:rsid w:val="00015C0F"/>
    <w:rsid w:val="00034A9F"/>
    <w:rsid w:val="0005686C"/>
    <w:rsid w:val="00062E25"/>
    <w:rsid w:val="00075723"/>
    <w:rsid w:val="000770B0"/>
    <w:rsid w:val="000802CC"/>
    <w:rsid w:val="00095E70"/>
    <w:rsid w:val="000A117E"/>
    <w:rsid w:val="000B0CD1"/>
    <w:rsid w:val="000B0D59"/>
    <w:rsid w:val="000C1B19"/>
    <w:rsid w:val="00103300"/>
    <w:rsid w:val="00105687"/>
    <w:rsid w:val="00112469"/>
    <w:rsid w:val="00122C1B"/>
    <w:rsid w:val="0013653B"/>
    <w:rsid w:val="001376B0"/>
    <w:rsid w:val="00152831"/>
    <w:rsid w:val="001528F9"/>
    <w:rsid w:val="0018059E"/>
    <w:rsid w:val="00195074"/>
    <w:rsid w:val="001A18D9"/>
    <w:rsid w:val="001B3EF5"/>
    <w:rsid w:val="001C5469"/>
    <w:rsid w:val="001D48C8"/>
    <w:rsid w:val="001E7438"/>
    <w:rsid w:val="001F52A4"/>
    <w:rsid w:val="001F5CCE"/>
    <w:rsid w:val="002039F6"/>
    <w:rsid w:val="00216787"/>
    <w:rsid w:val="002237F3"/>
    <w:rsid w:val="00244208"/>
    <w:rsid w:val="00290E94"/>
    <w:rsid w:val="00295474"/>
    <w:rsid w:val="00295A08"/>
    <w:rsid w:val="002A4D86"/>
    <w:rsid w:val="002B6773"/>
    <w:rsid w:val="002C76E6"/>
    <w:rsid w:val="002D4B89"/>
    <w:rsid w:val="002D5A75"/>
    <w:rsid w:val="002D6EAA"/>
    <w:rsid w:val="002E4D5C"/>
    <w:rsid w:val="002F45E3"/>
    <w:rsid w:val="0030020D"/>
    <w:rsid w:val="00300A78"/>
    <w:rsid w:val="003156CF"/>
    <w:rsid w:val="00324CA9"/>
    <w:rsid w:val="0033371C"/>
    <w:rsid w:val="00334029"/>
    <w:rsid w:val="00337487"/>
    <w:rsid w:val="00344277"/>
    <w:rsid w:val="0036477C"/>
    <w:rsid w:val="003647C4"/>
    <w:rsid w:val="0036496D"/>
    <w:rsid w:val="0037286E"/>
    <w:rsid w:val="00381045"/>
    <w:rsid w:val="0039444E"/>
    <w:rsid w:val="003952D2"/>
    <w:rsid w:val="003B06DF"/>
    <w:rsid w:val="003D1615"/>
    <w:rsid w:val="003D4C52"/>
    <w:rsid w:val="003D63AD"/>
    <w:rsid w:val="003E15F0"/>
    <w:rsid w:val="003E32B6"/>
    <w:rsid w:val="003E57B7"/>
    <w:rsid w:val="003E6AE8"/>
    <w:rsid w:val="003F407F"/>
    <w:rsid w:val="003F463C"/>
    <w:rsid w:val="003F5511"/>
    <w:rsid w:val="003F67D4"/>
    <w:rsid w:val="00423F2F"/>
    <w:rsid w:val="004367F2"/>
    <w:rsid w:val="00462889"/>
    <w:rsid w:val="004711C6"/>
    <w:rsid w:val="0047367C"/>
    <w:rsid w:val="004935C9"/>
    <w:rsid w:val="00494EE8"/>
    <w:rsid w:val="00495A0A"/>
    <w:rsid w:val="004B37EE"/>
    <w:rsid w:val="004B6C0E"/>
    <w:rsid w:val="004D0450"/>
    <w:rsid w:val="004F1FBE"/>
    <w:rsid w:val="004F3C4A"/>
    <w:rsid w:val="004F4A27"/>
    <w:rsid w:val="00503107"/>
    <w:rsid w:val="005539F8"/>
    <w:rsid w:val="005611DE"/>
    <w:rsid w:val="005843E7"/>
    <w:rsid w:val="00584E35"/>
    <w:rsid w:val="00596640"/>
    <w:rsid w:val="005A071B"/>
    <w:rsid w:val="005A286A"/>
    <w:rsid w:val="005A7FC8"/>
    <w:rsid w:val="005B0984"/>
    <w:rsid w:val="005B350B"/>
    <w:rsid w:val="005B4D9A"/>
    <w:rsid w:val="005D1FA7"/>
    <w:rsid w:val="005F668C"/>
    <w:rsid w:val="005F6BFD"/>
    <w:rsid w:val="006104E7"/>
    <w:rsid w:val="00613093"/>
    <w:rsid w:val="006356D1"/>
    <w:rsid w:val="00635D06"/>
    <w:rsid w:val="00642458"/>
    <w:rsid w:val="00647489"/>
    <w:rsid w:val="0065420B"/>
    <w:rsid w:val="00666F3D"/>
    <w:rsid w:val="0067601D"/>
    <w:rsid w:val="00677EE1"/>
    <w:rsid w:val="006A447E"/>
    <w:rsid w:val="006D1A8E"/>
    <w:rsid w:val="006E0112"/>
    <w:rsid w:val="006E3B3E"/>
    <w:rsid w:val="006E6753"/>
    <w:rsid w:val="006F1468"/>
    <w:rsid w:val="006F75C0"/>
    <w:rsid w:val="0070543F"/>
    <w:rsid w:val="00726448"/>
    <w:rsid w:val="0073315F"/>
    <w:rsid w:val="00740D36"/>
    <w:rsid w:val="00766217"/>
    <w:rsid w:val="00766298"/>
    <w:rsid w:val="007767B9"/>
    <w:rsid w:val="007806BD"/>
    <w:rsid w:val="00780BB9"/>
    <w:rsid w:val="00796D60"/>
    <w:rsid w:val="007B6D5A"/>
    <w:rsid w:val="007D0B6E"/>
    <w:rsid w:val="007D581D"/>
    <w:rsid w:val="007D7C6C"/>
    <w:rsid w:val="007E163C"/>
    <w:rsid w:val="007E7427"/>
    <w:rsid w:val="0080702A"/>
    <w:rsid w:val="008311AF"/>
    <w:rsid w:val="00836A0B"/>
    <w:rsid w:val="0083771E"/>
    <w:rsid w:val="00875744"/>
    <w:rsid w:val="008900B5"/>
    <w:rsid w:val="008A2368"/>
    <w:rsid w:val="008D1EB7"/>
    <w:rsid w:val="008D211A"/>
    <w:rsid w:val="008E1A14"/>
    <w:rsid w:val="008E7BC5"/>
    <w:rsid w:val="008F0668"/>
    <w:rsid w:val="0090659E"/>
    <w:rsid w:val="00914729"/>
    <w:rsid w:val="0093079B"/>
    <w:rsid w:val="00932612"/>
    <w:rsid w:val="0095731C"/>
    <w:rsid w:val="00992DC5"/>
    <w:rsid w:val="00993892"/>
    <w:rsid w:val="009A4C82"/>
    <w:rsid w:val="009A595A"/>
    <w:rsid w:val="009B06CE"/>
    <w:rsid w:val="009B2C66"/>
    <w:rsid w:val="009C61A6"/>
    <w:rsid w:val="009C7E0B"/>
    <w:rsid w:val="009E58EF"/>
    <w:rsid w:val="009F010C"/>
    <w:rsid w:val="00A2109B"/>
    <w:rsid w:val="00A21111"/>
    <w:rsid w:val="00A40A23"/>
    <w:rsid w:val="00A67C38"/>
    <w:rsid w:val="00A82514"/>
    <w:rsid w:val="00A86357"/>
    <w:rsid w:val="00AB57D5"/>
    <w:rsid w:val="00AF4EC3"/>
    <w:rsid w:val="00B071C8"/>
    <w:rsid w:val="00B45338"/>
    <w:rsid w:val="00B57426"/>
    <w:rsid w:val="00B642AE"/>
    <w:rsid w:val="00B6659C"/>
    <w:rsid w:val="00B74A45"/>
    <w:rsid w:val="00B877BE"/>
    <w:rsid w:val="00B93857"/>
    <w:rsid w:val="00B97531"/>
    <w:rsid w:val="00BA35B4"/>
    <w:rsid w:val="00BA4135"/>
    <w:rsid w:val="00BB6302"/>
    <w:rsid w:val="00BD49F9"/>
    <w:rsid w:val="00C002F1"/>
    <w:rsid w:val="00C03D56"/>
    <w:rsid w:val="00C11C56"/>
    <w:rsid w:val="00C16C30"/>
    <w:rsid w:val="00C201E4"/>
    <w:rsid w:val="00C27F24"/>
    <w:rsid w:val="00C3038E"/>
    <w:rsid w:val="00C3146A"/>
    <w:rsid w:val="00C53E17"/>
    <w:rsid w:val="00C675B7"/>
    <w:rsid w:val="00C73054"/>
    <w:rsid w:val="00C76FEC"/>
    <w:rsid w:val="00C77841"/>
    <w:rsid w:val="00C81A5A"/>
    <w:rsid w:val="00C84FC5"/>
    <w:rsid w:val="00C93A0D"/>
    <w:rsid w:val="00CA2CC3"/>
    <w:rsid w:val="00CB0CC8"/>
    <w:rsid w:val="00CD6834"/>
    <w:rsid w:val="00D020CE"/>
    <w:rsid w:val="00D0502F"/>
    <w:rsid w:val="00D16982"/>
    <w:rsid w:val="00D24E21"/>
    <w:rsid w:val="00D45AC8"/>
    <w:rsid w:val="00D55A49"/>
    <w:rsid w:val="00D63C2B"/>
    <w:rsid w:val="00D8380E"/>
    <w:rsid w:val="00D857C7"/>
    <w:rsid w:val="00DA42B1"/>
    <w:rsid w:val="00E12F23"/>
    <w:rsid w:val="00E21A3F"/>
    <w:rsid w:val="00E30ADF"/>
    <w:rsid w:val="00E31900"/>
    <w:rsid w:val="00E66122"/>
    <w:rsid w:val="00E67E3E"/>
    <w:rsid w:val="00E849E9"/>
    <w:rsid w:val="00E8695C"/>
    <w:rsid w:val="00EA2EF0"/>
    <w:rsid w:val="00EE467E"/>
    <w:rsid w:val="00F06C87"/>
    <w:rsid w:val="00F126EC"/>
    <w:rsid w:val="00F41EF4"/>
    <w:rsid w:val="00F5093D"/>
    <w:rsid w:val="00F52B4D"/>
    <w:rsid w:val="00F5678E"/>
    <w:rsid w:val="00F60432"/>
    <w:rsid w:val="00F67F3A"/>
    <w:rsid w:val="00F748F2"/>
    <w:rsid w:val="00F86618"/>
    <w:rsid w:val="00F91E1F"/>
    <w:rsid w:val="00F9328B"/>
    <w:rsid w:val="00F977CD"/>
    <w:rsid w:val="00F97FF7"/>
    <w:rsid w:val="00FA10C0"/>
    <w:rsid w:val="00FB1319"/>
    <w:rsid w:val="00FB227D"/>
    <w:rsid w:val="00FC7711"/>
    <w:rsid w:val="00FE66E4"/>
    <w:rsid w:val="00FF38A3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309C"/>
  <w15:chartTrackingRefBased/>
  <w15:docId w15:val="{3300DFCA-767E-A44A-AE18-808F1EE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C30"/>
    <w:pPr>
      <w:tabs>
        <w:tab w:val="left" w:pos="936"/>
      </w:tabs>
      <w:spacing w:after="60" w:line="260" w:lineRule="exact"/>
    </w:pPr>
    <w:rPr>
      <w:color w:val="3B3838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841"/>
    <w:pPr>
      <w:keepNext/>
      <w:keepLines/>
      <w:spacing w:before="300" w:line="240" w:lineRule="auto"/>
      <w:jc w:val="center"/>
      <w:outlineLvl w:val="0"/>
    </w:pPr>
    <w:rPr>
      <w:rFonts w:asciiTheme="majorHAnsi" w:eastAsiaTheme="majorEastAsia" w:hAnsiTheme="majorHAnsi" w:cs="Times New Roman (Headings CS)"/>
      <w:color w:val="171717" w:themeColor="background2" w:themeShade="1A"/>
      <w:spacing w:val="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601D"/>
    <w:pPr>
      <w:spacing w:before="0" w:after="100"/>
      <w:outlineLvl w:val="1"/>
    </w:pPr>
    <w:rPr>
      <w:b/>
      <w:sz w:val="27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7601D"/>
    <w:pPr>
      <w:spacing w:before="300" w:after="0"/>
      <w:jc w:val="left"/>
      <w:outlineLvl w:val="2"/>
    </w:pPr>
    <w:rPr>
      <w:color w:val="3B3838" w:themeColor="background2" w:themeShade="40"/>
      <w:sz w:val="23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96D60"/>
    <w:pPr>
      <w:keepNext/>
      <w:keepLines/>
      <w:spacing w:before="40" w:after="0" w:line="240" w:lineRule="auto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D60"/>
    <w:pPr>
      <w:keepNext/>
      <w:keepLines/>
      <w:spacing w:before="40" w:after="0" w:line="240" w:lineRule="auto"/>
      <w:outlineLvl w:val="4"/>
    </w:pPr>
    <w:rPr>
      <w:rFonts w:eastAsiaTheme="majorEastAsia" w:cstheme="majorBidi"/>
      <w:color w:val="044C7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841"/>
    <w:rPr>
      <w:rFonts w:asciiTheme="majorHAnsi" w:eastAsiaTheme="majorEastAsia" w:hAnsiTheme="majorHAnsi" w:cs="Times New Roman (Headings CS)"/>
      <w:color w:val="171717" w:themeColor="background2" w:themeShade="1A"/>
      <w:spacing w:val="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01D"/>
    <w:rPr>
      <w:rFonts w:asciiTheme="majorHAnsi" w:eastAsiaTheme="majorEastAsia" w:hAnsiTheme="majorHAnsi" w:cs="Times New Roman (Headings CS)"/>
      <w:b/>
      <w:color w:val="171717" w:themeColor="background2" w:themeShade="1A"/>
      <w:spacing w:val="2"/>
      <w:sz w:val="27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01D"/>
    <w:rPr>
      <w:rFonts w:asciiTheme="majorHAnsi" w:eastAsiaTheme="majorEastAsia" w:hAnsiTheme="majorHAnsi" w:cs="Times New Roman (Headings CS)"/>
      <w:b/>
      <w:color w:val="3B3838" w:themeColor="background2" w:themeShade="40"/>
      <w:spacing w:val="2"/>
      <w:sz w:val="23"/>
      <w:szCs w:val="26"/>
    </w:rPr>
  </w:style>
  <w:style w:type="character" w:styleId="Strong">
    <w:name w:val="Strong"/>
    <w:aliases w:val="Strong - Bold text"/>
    <w:basedOn w:val="DefaultParagraphFont"/>
    <w:uiPriority w:val="22"/>
    <w:qFormat/>
    <w:rsid w:val="009A595A"/>
    <w:rPr>
      <w:rFonts w:ascii="Arial" w:hAnsi="Arial"/>
      <w:b/>
      <w:bCs/>
      <w:i w:val="0"/>
    </w:rPr>
  </w:style>
  <w:style w:type="character" w:styleId="Emphasis">
    <w:name w:val="Emphasis"/>
    <w:basedOn w:val="DefaultParagraphFont"/>
    <w:uiPriority w:val="20"/>
    <w:qFormat/>
    <w:rsid w:val="009A595A"/>
    <w:rPr>
      <w:rFonts w:ascii="Arial" w:hAnsi="Arial"/>
      <w:b w:val="0"/>
      <w:i/>
      <w:iCs/>
      <w:spacing w:val="2"/>
    </w:rPr>
  </w:style>
  <w:style w:type="paragraph" w:styleId="BodyText">
    <w:name w:val="Body Text"/>
    <w:basedOn w:val="Normal"/>
    <w:link w:val="BodyTextChar"/>
    <w:uiPriority w:val="99"/>
    <w:unhideWhenUsed/>
    <w:qFormat/>
    <w:rsid w:val="00796D60"/>
    <w:pPr>
      <w:spacing w:after="120"/>
    </w:pPr>
    <w:rPr>
      <w:rFonts w:cs="Times New Roman (Headings CS)"/>
      <w:color w:val="3B3838" w:themeColor="background2" w:themeShade="40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796D60"/>
    <w:rPr>
      <w:rFonts w:ascii="Lato" w:hAnsi="Lato" w:cs="Times New Roman (Headings CS)"/>
      <w:color w:val="3B3838" w:themeColor="background2" w:themeShade="40"/>
      <w:szCs w:val="3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qFormat/>
    <w:rsid w:val="002237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237F3"/>
    <w:rPr>
      <w:rFonts w:ascii="Gill Sans MT" w:hAnsi="Gill Sans MT" w:cs="Times New Roman (Headings CS)"/>
      <w:color w:val="3B3838" w:themeColor="background2" w:themeShade="40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7F3"/>
    <w:pPr>
      <w:spacing w:after="0" w:line="240" w:lineRule="auto"/>
    </w:pPr>
    <w:rPr>
      <w:rFonts w:ascii="Gill Sans MT" w:hAnsi="Gill Sans MT" w:cs="Times New Roman (Headings CS)"/>
      <w:color w:val="3B3838" w:themeColor="background2" w:themeShade="4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7F3"/>
    <w:rPr>
      <w:rFonts w:ascii="Gill Sans MT" w:hAnsi="Gill Sans MT" w:cs="Times New Roman (Headings CS)"/>
      <w:color w:val="3B3838" w:themeColor="background2" w:themeShade="4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0D36"/>
    <w:rPr>
      <w:b w:val="0"/>
      <w:i w:val="0"/>
      <w:color w:val="155B9E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F91E1F"/>
    <w:rPr>
      <w:rFonts w:asciiTheme="minorHAnsi" w:hAnsiTheme="minorHAnsi"/>
      <w:b w:val="0"/>
      <w:i w:val="0"/>
      <w:sz w:val="20"/>
      <w:vertAlign w:val="superscript"/>
    </w:rPr>
  </w:style>
  <w:style w:type="paragraph" w:styleId="ListParagraph">
    <w:name w:val="List Paragraph"/>
    <w:basedOn w:val="Normal"/>
    <w:autoRedefine/>
    <w:uiPriority w:val="34"/>
    <w:qFormat/>
    <w:rsid w:val="00E66122"/>
    <w:pPr>
      <w:numPr>
        <w:numId w:val="2028"/>
      </w:numPr>
      <w:tabs>
        <w:tab w:val="clear" w:pos="936"/>
      </w:tabs>
      <w:spacing w:after="0" w:line="240" w:lineRule="auto"/>
      <w:contextualSpacing/>
    </w:pPr>
    <w:rPr>
      <w:rFonts w:eastAsiaTheme="minorEastAsia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22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F3"/>
  </w:style>
  <w:style w:type="paragraph" w:styleId="Footer">
    <w:name w:val="footer"/>
    <w:basedOn w:val="Normal"/>
    <w:link w:val="FooterChar"/>
    <w:uiPriority w:val="99"/>
    <w:unhideWhenUsed/>
    <w:rsid w:val="00F91E1F"/>
    <w:pPr>
      <w:tabs>
        <w:tab w:val="center" w:pos="4680"/>
        <w:tab w:val="right" w:pos="9360"/>
      </w:tabs>
      <w:spacing w:after="0" w:line="240" w:lineRule="auto"/>
    </w:pPr>
    <w:rPr>
      <w:color w:val="50505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91E1F"/>
    <w:rPr>
      <w:color w:val="505050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96D60"/>
    <w:rPr>
      <w:rFonts w:ascii="Lato" w:eastAsiaTheme="majorEastAsia" w:hAnsi="Lato" w:cstheme="majorBidi"/>
      <w:iCs/>
      <w:color w:val="3B383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D60"/>
    <w:rPr>
      <w:rFonts w:ascii="Lato" w:eastAsiaTheme="majorEastAsia" w:hAnsi="Lato" w:cstheme="majorBidi"/>
      <w:color w:val="044C7F" w:themeColor="text2"/>
    </w:rPr>
  </w:style>
  <w:style w:type="numbering" w:customStyle="1" w:styleId="CurrentList1">
    <w:name w:val="Current List1"/>
    <w:uiPriority w:val="99"/>
    <w:rsid w:val="005B350B"/>
    <w:pPr>
      <w:numPr>
        <w:numId w:val="9"/>
      </w:numPr>
    </w:pPr>
  </w:style>
  <w:style w:type="paragraph" w:customStyle="1" w:styleId="ExecListlvl1">
    <w:name w:val="Exec List lvl 1"/>
    <w:basedOn w:val="Normal"/>
    <w:qFormat/>
    <w:rsid w:val="005F668C"/>
    <w:pPr>
      <w:numPr>
        <w:numId w:val="802"/>
      </w:numPr>
      <w:spacing w:before="80" w:after="0" w:line="220" w:lineRule="exact"/>
    </w:pPr>
    <w:rPr>
      <w:b/>
      <w:sz w:val="17"/>
    </w:rPr>
  </w:style>
  <w:style w:type="numbering" w:customStyle="1" w:styleId="CurrentList10">
    <w:name w:val="Current List10"/>
    <w:uiPriority w:val="99"/>
    <w:rsid w:val="00FA10C0"/>
    <w:pPr>
      <w:numPr>
        <w:numId w:val="1103"/>
      </w:numPr>
    </w:pPr>
  </w:style>
  <w:style w:type="numbering" w:customStyle="1" w:styleId="CurrentList2">
    <w:name w:val="Current List2"/>
    <w:uiPriority w:val="99"/>
    <w:rsid w:val="007D581D"/>
    <w:pPr>
      <w:numPr>
        <w:numId w:val="14"/>
      </w:numPr>
    </w:pPr>
  </w:style>
  <w:style w:type="numbering" w:customStyle="1" w:styleId="CurrentList3">
    <w:name w:val="Current List3"/>
    <w:uiPriority w:val="99"/>
    <w:rsid w:val="007D581D"/>
    <w:pPr>
      <w:numPr>
        <w:numId w:val="15"/>
      </w:numPr>
    </w:pPr>
  </w:style>
  <w:style w:type="numbering" w:customStyle="1" w:styleId="CurrentList4">
    <w:name w:val="Current List4"/>
    <w:uiPriority w:val="99"/>
    <w:rsid w:val="007D581D"/>
    <w:pPr>
      <w:numPr>
        <w:numId w:val="16"/>
      </w:numPr>
    </w:pPr>
  </w:style>
  <w:style w:type="numbering" w:customStyle="1" w:styleId="CurrentList8">
    <w:name w:val="Current List8"/>
    <w:uiPriority w:val="99"/>
    <w:rsid w:val="00875744"/>
    <w:pPr>
      <w:numPr>
        <w:numId w:val="22"/>
      </w:numPr>
    </w:pPr>
  </w:style>
  <w:style w:type="numbering" w:customStyle="1" w:styleId="CurrentList5">
    <w:name w:val="Current List5"/>
    <w:uiPriority w:val="99"/>
    <w:rsid w:val="007D581D"/>
    <w:pPr>
      <w:numPr>
        <w:numId w:val="17"/>
      </w:numPr>
    </w:pPr>
  </w:style>
  <w:style w:type="numbering" w:customStyle="1" w:styleId="CurrentList6">
    <w:name w:val="Current List6"/>
    <w:uiPriority w:val="99"/>
    <w:rsid w:val="00F748F2"/>
    <w:pPr>
      <w:numPr>
        <w:numId w:val="19"/>
      </w:numPr>
    </w:pPr>
  </w:style>
  <w:style w:type="numbering" w:customStyle="1" w:styleId="CurrentList7">
    <w:name w:val="Current List7"/>
    <w:uiPriority w:val="99"/>
    <w:rsid w:val="00F748F2"/>
    <w:pPr>
      <w:numPr>
        <w:numId w:val="20"/>
      </w:numPr>
    </w:pPr>
  </w:style>
  <w:style w:type="numbering" w:customStyle="1" w:styleId="CurrentList9">
    <w:name w:val="Current List9"/>
    <w:uiPriority w:val="99"/>
    <w:rsid w:val="00075723"/>
    <w:pPr>
      <w:numPr>
        <w:numId w:val="801"/>
      </w:numPr>
    </w:pPr>
  </w:style>
  <w:style w:type="paragraph" w:customStyle="1" w:styleId="ExeclistNormal">
    <w:name w:val="Exec list Normal"/>
    <w:basedOn w:val="Normal"/>
    <w:qFormat/>
    <w:rsid w:val="005F668C"/>
    <w:pPr>
      <w:spacing w:after="0" w:line="220" w:lineRule="exact"/>
    </w:pPr>
    <w:rPr>
      <w:b/>
      <w:sz w:val="17"/>
      <w:szCs w:val="17"/>
    </w:rPr>
  </w:style>
  <w:style w:type="paragraph" w:customStyle="1" w:styleId="ExecListlvl2">
    <w:name w:val="Exec List lvl 2"/>
    <w:basedOn w:val="ExecListlvl1"/>
    <w:qFormat/>
    <w:rsid w:val="005F668C"/>
    <w:pPr>
      <w:numPr>
        <w:ilvl w:val="1"/>
        <w:numId w:val="1104"/>
      </w:numPr>
      <w:spacing w:before="0"/>
      <w:ind w:left="144" w:hanging="144"/>
    </w:pPr>
    <w:rPr>
      <w:b w:val="0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E57B7"/>
    <w:rPr>
      <w:color w:val="605E5C"/>
      <w:shd w:val="clear" w:color="auto" w:fill="E1DFDD"/>
    </w:rPr>
  </w:style>
  <w:style w:type="numbering" w:customStyle="1" w:styleId="CurrentList11">
    <w:name w:val="Current List11"/>
    <w:uiPriority w:val="99"/>
    <w:rsid w:val="003E6AE8"/>
    <w:pPr>
      <w:numPr>
        <w:numId w:val="114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03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9F6"/>
    <w:rPr>
      <w:color w:val="3B383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9F6"/>
    <w:rPr>
      <w:b/>
      <w:bCs/>
      <w:color w:val="3B383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1C56"/>
    <w:rPr>
      <w:color w:val="2C7F9A"/>
      <w:u w:val="single"/>
    </w:rPr>
  </w:style>
  <w:style w:type="table" w:styleId="TableGrid">
    <w:name w:val="Table Grid"/>
    <w:basedOn w:val="TableNormal"/>
    <w:uiPriority w:val="39"/>
    <w:rsid w:val="0076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6217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table" w:styleId="PlainTable1">
    <w:name w:val="Plain Table 1"/>
    <w:aliases w:val="ASCCC Table 2 calibri"/>
    <w:basedOn w:val="ASCCCtablealtrowsgrey"/>
    <w:uiPriority w:val="41"/>
    <w:rsid w:val="00503107"/>
    <w:rPr>
      <w:sz w:val="19"/>
    </w:rPr>
    <w:tblPr>
      <w:tblStyleColBandSize w:val="1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2F2F2"/>
    </w:tcPr>
    <w:tblStylePr w:type="firstRow">
      <w:rPr>
        <w:rFonts w:asciiTheme="minorHAnsi" w:hAnsiTheme="minorHAnsi"/>
        <w:b/>
        <w:bCs/>
        <w:i w:val="0"/>
        <w:color w:val="auto"/>
        <w:sz w:val="21"/>
      </w:rPr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Tabletextrows">
    <w:name w:val="Table text rows"/>
    <w:basedOn w:val="Normal"/>
    <w:qFormat/>
    <w:rsid w:val="00E30ADF"/>
    <w:pPr>
      <w:keepNext/>
      <w:keepLines/>
      <w:tabs>
        <w:tab w:val="clear" w:pos="936"/>
      </w:tabs>
      <w:spacing w:after="0" w:line="210" w:lineRule="exact"/>
    </w:pPr>
    <w:rPr>
      <w:rFonts w:eastAsia="Calibri" w:cs="Times New Roman"/>
      <w:color w:val="auto"/>
      <w:sz w:val="20"/>
      <w:szCs w:val="22"/>
    </w:rPr>
  </w:style>
  <w:style w:type="paragraph" w:customStyle="1" w:styleId="Tableheaderrowtext">
    <w:name w:val="Table header row text"/>
    <w:basedOn w:val="Tabletextrows"/>
    <w:qFormat/>
    <w:rsid w:val="00503107"/>
    <w:pPr>
      <w:framePr w:hSpace="187" w:wrap="around" w:vAnchor="text" w:hAnchor="text" w:x="1" w:y="1"/>
      <w:snapToGrid w:val="0"/>
      <w:contextualSpacing/>
      <w:suppressOverlap/>
      <w:textboxTightWrap w:val="allLines"/>
    </w:pPr>
    <w:rPr>
      <w:b/>
      <w:caps/>
      <w:spacing w:val="6"/>
    </w:rPr>
  </w:style>
  <w:style w:type="table" w:customStyle="1" w:styleId="ASCCCtablealtrowsgrey">
    <w:name w:val="ASCCC table alt rows grey"/>
    <w:basedOn w:val="TableNormal"/>
    <w:uiPriority w:val="99"/>
    <w:rsid w:val="006F75C0"/>
    <w:pPr>
      <w:snapToGrid w:val="0"/>
      <w:contextualSpacing/>
      <w:textboxTightWrap w:val="allLines"/>
    </w:pPr>
    <w:rPr>
      <w:rFonts w:ascii="Arial" w:eastAsia="Calibri" w:hAnsi="Arial" w:cs="Times New Roman"/>
      <w:sz w:val="21"/>
      <w:szCs w:val="20"/>
    </w:rPr>
    <w:tblPr>
      <w:tblStyleRowBandSize w:val="1"/>
      <w:tblBorders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F2F2F2"/>
      <w:vAlign w:val="center"/>
    </w:tcPr>
    <w:tblStylePr w:type="firstRow">
      <w:rPr>
        <w:rFonts w:ascii="Arial" w:hAnsi="Arial"/>
        <w:b/>
        <w:i w:val="0"/>
        <w:color w:val="auto"/>
        <w:sz w:val="21"/>
      </w:rPr>
      <w:tblPr/>
      <w:tcPr>
        <w:shd w:val="clear" w:color="auto" w:fill="BFBFBF"/>
      </w:tcPr>
    </w:tblStylePr>
    <w:tblStylePr w:type="band2Horz">
      <w:tblPr/>
      <w:tcPr>
        <w:shd w:val="clear" w:color="auto" w:fill="FFFFFF"/>
      </w:tcPr>
    </w:tblStylePr>
  </w:style>
  <w:style w:type="table" w:customStyle="1" w:styleId="ASCCCsimpletablealtrowsgrey">
    <w:name w:val="ASCCC simple table alt rows grey"/>
    <w:basedOn w:val="TableNormal"/>
    <w:uiPriority w:val="99"/>
    <w:qFormat/>
    <w:rsid w:val="006F75C0"/>
    <w:rPr>
      <w:rFonts w:ascii="Calibri" w:eastAsia="Calibri" w:hAnsi="Calibri" w:cs="Times New Roman"/>
      <w:sz w:val="20"/>
      <w:szCs w:val="20"/>
    </w:rPr>
    <w:tblPr/>
  </w:style>
  <w:style w:type="paragraph" w:customStyle="1" w:styleId="Heading2-numbered">
    <w:name w:val="Heading 2 - numbered"/>
    <w:basedOn w:val="Heading2"/>
    <w:qFormat/>
    <w:rsid w:val="0067601D"/>
    <w:pPr>
      <w:numPr>
        <w:numId w:val="1978"/>
      </w:numPr>
      <w:tabs>
        <w:tab w:val="clear" w:pos="936"/>
      </w:tabs>
      <w:spacing w:before="400"/>
      <w:ind w:left="1296" w:hanging="1296"/>
      <w:jc w:val="left"/>
    </w:pPr>
    <w:rPr>
      <w:spacing w:val="3"/>
      <w:szCs w:val="28"/>
    </w:rPr>
  </w:style>
  <w:style w:type="paragraph" w:customStyle="1" w:styleId="Heading3-numbered">
    <w:name w:val="Heading 3 - numbered"/>
    <w:basedOn w:val="Heading3"/>
    <w:qFormat/>
    <w:rsid w:val="0067601D"/>
    <w:pPr>
      <w:numPr>
        <w:numId w:val="1980"/>
      </w:numPr>
      <w:tabs>
        <w:tab w:val="clear" w:pos="936"/>
      </w:tabs>
      <w:spacing w:before="200" w:after="60"/>
    </w:pPr>
  </w:style>
  <w:style w:type="numbering" w:customStyle="1" w:styleId="CurrentList12">
    <w:name w:val="Current List12"/>
    <w:uiPriority w:val="99"/>
    <w:rsid w:val="008D1EB7"/>
    <w:pPr>
      <w:numPr>
        <w:numId w:val="1979"/>
      </w:numPr>
    </w:pPr>
  </w:style>
  <w:style w:type="paragraph" w:styleId="ListNumber">
    <w:name w:val="List Number"/>
    <w:basedOn w:val="Normal"/>
    <w:uiPriority w:val="99"/>
    <w:unhideWhenUsed/>
    <w:rsid w:val="00C16C30"/>
    <w:pPr>
      <w:numPr>
        <w:numId w:val="2010"/>
      </w:numPr>
    </w:pPr>
  </w:style>
  <w:style w:type="paragraph" w:styleId="ListNumber2">
    <w:name w:val="List Number 2"/>
    <w:basedOn w:val="ListNumber"/>
    <w:uiPriority w:val="99"/>
    <w:unhideWhenUsed/>
    <w:qFormat/>
    <w:rsid w:val="00C16C30"/>
    <w:pPr>
      <w:numPr>
        <w:ilvl w:val="1"/>
      </w:numPr>
    </w:pPr>
  </w:style>
  <w:style w:type="numbering" w:customStyle="1" w:styleId="CurrentList13">
    <w:name w:val="Current List13"/>
    <w:uiPriority w:val="99"/>
    <w:rsid w:val="004935C9"/>
    <w:pPr>
      <w:numPr>
        <w:numId w:val="2020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C16C30"/>
    <w:pPr>
      <w:spacing w:after="500"/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C16C30"/>
    <w:rPr>
      <w:color w:val="3B3838"/>
      <w:sz w:val="22"/>
    </w:rPr>
  </w:style>
  <w:style w:type="numbering" w:customStyle="1" w:styleId="CurrentList14">
    <w:name w:val="Current List14"/>
    <w:uiPriority w:val="99"/>
    <w:rsid w:val="007D7C6C"/>
    <w:pPr>
      <w:numPr>
        <w:numId w:val="20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ic1.squarespace.com/static/63294b64e0e6c61627d6b28e/t/6583146d9c96e46d9d50bc01/1703089263187/ab-928-final-report-december-2023-with-cover-let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ccc.org/sites/default/files/2023-02/23-26%20Strategic%20Plan%20Directions%20ASCCC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erylaschenbach/Downloads/ASCCC%20Presidents%20Report%20230818.dotx" TargetMode="External"/></Relationships>
</file>

<file path=word/theme/theme1.xml><?xml version="1.0" encoding="utf-8"?>
<a:theme xmlns:a="http://schemas.openxmlformats.org/drawingml/2006/main" name="ASCCC Theme">
  <a:themeElements>
    <a:clrScheme name="ASCCC Brand 2">
      <a:dk1>
        <a:srgbClr val="044C7F"/>
      </a:dk1>
      <a:lt1>
        <a:srgbClr val="FFFFFF"/>
      </a:lt1>
      <a:dk2>
        <a:srgbClr val="044C7F"/>
      </a:dk2>
      <a:lt2>
        <a:srgbClr val="E7E6E6"/>
      </a:lt2>
      <a:accent1>
        <a:srgbClr val="8955A5"/>
      </a:accent1>
      <a:accent2>
        <a:srgbClr val="24B7A9"/>
      </a:accent2>
      <a:accent3>
        <a:srgbClr val="4983C3"/>
      </a:accent3>
      <a:accent4>
        <a:srgbClr val="B92083"/>
      </a:accent4>
      <a:accent5>
        <a:srgbClr val="F05A28"/>
      </a:accent5>
      <a:accent6>
        <a:srgbClr val="04A193"/>
      </a:accent6>
      <a:hlink>
        <a:srgbClr val="0A5489"/>
      </a:hlink>
      <a:folHlink>
        <a:srgbClr val="006C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B4A966-EA1B-4A36-B372-8680E0E6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ASCCC Presidents Report 230818.dotx</Template>
  <TotalTime>21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ASCCC Presidents Report 230818</vt:lpstr>
    </vt:vector>
  </TitlesOfParts>
  <Manager/>
  <Company>ASCCC</Company>
  <LinksUpToDate>false</LinksUpToDate>
  <CharactersWithSpaces>3321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ASCCC Presidents Report 230818</dc:title>
  <dc:subject/>
  <dc:creator>Cheryl Aschenbach</dc:creator>
  <cp:keywords/>
  <dc:description/>
  <cp:lastModifiedBy>Cheryl L Aschenbach</cp:lastModifiedBy>
  <cp:revision>5</cp:revision>
  <cp:lastPrinted>2021-06-25T18:11:00Z</cp:lastPrinted>
  <dcterms:created xsi:type="dcterms:W3CDTF">2024-01-11T03:51:00Z</dcterms:created>
  <dcterms:modified xsi:type="dcterms:W3CDTF">2024-01-11T04:11:00Z</dcterms:modified>
  <cp:category/>
</cp:coreProperties>
</file>