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DE" w:rsidRPr="001E4027" w:rsidRDefault="000E47DE" w:rsidP="0033627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4027">
        <w:rPr>
          <w:rFonts w:ascii="Times New Roman" w:hAnsi="Times New Roman"/>
          <w:b/>
          <w:sz w:val="28"/>
          <w:szCs w:val="28"/>
        </w:rPr>
        <w:t>Fall 2010 CCC CLEP AO Survey</w:t>
      </w:r>
    </w:p>
    <w:p w:rsidR="000E47DE" w:rsidRPr="001E4027" w:rsidRDefault="000E47DE" w:rsidP="0033627D">
      <w:pPr>
        <w:outlineLvl w:val="0"/>
        <w:rPr>
          <w:rFonts w:ascii="Times New Roman" w:hAnsi="Times New Roman"/>
          <w:b/>
          <w:sz w:val="24"/>
          <w:szCs w:val="24"/>
        </w:rPr>
      </w:pPr>
      <w:r w:rsidRPr="001E4027">
        <w:rPr>
          <w:rFonts w:ascii="Times New Roman" w:hAnsi="Times New Roman"/>
          <w:b/>
          <w:sz w:val="24"/>
          <w:szCs w:val="24"/>
        </w:rPr>
        <w:t>Survey Questions:</w:t>
      </w:r>
    </w:p>
    <w:p w:rsidR="000E47DE" w:rsidRPr="001E4027" w:rsidRDefault="000E47DE" w:rsidP="0033627D">
      <w:pPr>
        <w:pStyle w:val="PlainText"/>
        <w:outlineLvl w:val="0"/>
        <w:rPr>
          <w:rFonts w:ascii="Times New Roman" w:hAnsi="Times New Roman"/>
          <w:sz w:val="24"/>
          <w:szCs w:val="24"/>
        </w:rPr>
      </w:pPr>
      <w:r w:rsidRPr="001E4027">
        <w:rPr>
          <w:rFonts w:ascii="Times New Roman" w:hAnsi="Times New Roman"/>
          <w:sz w:val="24"/>
          <w:szCs w:val="24"/>
        </w:rPr>
        <w:t>1.    Does your college credit CLEP units towards an associate degree?</w:t>
      </w:r>
    </w:p>
    <w:p w:rsidR="000E47DE" w:rsidRPr="001E4027" w:rsidRDefault="000E47DE" w:rsidP="001E4027">
      <w:pPr>
        <w:pStyle w:val="PlainText"/>
        <w:rPr>
          <w:rFonts w:ascii="Times New Roman" w:hAnsi="Times New Roman"/>
          <w:sz w:val="24"/>
          <w:szCs w:val="24"/>
        </w:rPr>
      </w:pPr>
    </w:p>
    <w:p w:rsidR="000E47DE" w:rsidRPr="001E4027" w:rsidRDefault="000E47DE" w:rsidP="001E4027">
      <w:pPr>
        <w:pStyle w:val="PlainText"/>
        <w:rPr>
          <w:rFonts w:ascii="Times New Roman" w:hAnsi="Times New Roman"/>
          <w:sz w:val="24"/>
          <w:szCs w:val="24"/>
        </w:rPr>
      </w:pPr>
      <w:r w:rsidRPr="001E4027">
        <w:rPr>
          <w:rFonts w:ascii="Times New Roman" w:hAnsi="Times New Roman"/>
          <w:sz w:val="24"/>
          <w:szCs w:val="24"/>
        </w:rPr>
        <w:t>___ Yes    ____ No</w:t>
      </w:r>
    </w:p>
    <w:p w:rsidR="000E47DE" w:rsidRPr="001E4027" w:rsidRDefault="000E47DE" w:rsidP="001E4027">
      <w:pPr>
        <w:pStyle w:val="PlainText"/>
        <w:rPr>
          <w:rFonts w:ascii="Times New Roman" w:hAnsi="Times New Roman"/>
          <w:sz w:val="24"/>
          <w:szCs w:val="24"/>
        </w:rPr>
      </w:pPr>
    </w:p>
    <w:p w:rsidR="000E47DE" w:rsidRPr="001E4027" w:rsidRDefault="000E47DE" w:rsidP="0033627D">
      <w:pPr>
        <w:pStyle w:val="PlainText"/>
        <w:outlineLvl w:val="0"/>
        <w:rPr>
          <w:rFonts w:ascii="Times New Roman" w:hAnsi="Times New Roman"/>
          <w:sz w:val="24"/>
          <w:szCs w:val="24"/>
        </w:rPr>
      </w:pPr>
      <w:r w:rsidRPr="001E4027">
        <w:rPr>
          <w:rFonts w:ascii="Times New Roman" w:hAnsi="Times New Roman"/>
          <w:sz w:val="24"/>
          <w:szCs w:val="24"/>
        </w:rPr>
        <w:t>2.    If yes to #1, how many CLEP units does your college credit towards an associate degree?</w:t>
      </w:r>
    </w:p>
    <w:p w:rsidR="000E47DE" w:rsidRPr="001E4027" w:rsidRDefault="000E47DE" w:rsidP="001E4027">
      <w:pPr>
        <w:pStyle w:val="PlainText"/>
        <w:rPr>
          <w:rFonts w:ascii="Times New Roman" w:hAnsi="Times New Roman"/>
          <w:sz w:val="24"/>
          <w:szCs w:val="24"/>
        </w:rPr>
      </w:pPr>
    </w:p>
    <w:p w:rsidR="000E47DE" w:rsidRPr="001E4027" w:rsidRDefault="000E47DE" w:rsidP="0033627D">
      <w:pPr>
        <w:pStyle w:val="PlainText"/>
        <w:outlineLvl w:val="0"/>
        <w:rPr>
          <w:rFonts w:ascii="Times New Roman" w:hAnsi="Times New Roman"/>
          <w:sz w:val="24"/>
          <w:szCs w:val="24"/>
        </w:rPr>
      </w:pPr>
      <w:r w:rsidRPr="001E4027">
        <w:rPr>
          <w:rFonts w:ascii="Times New Roman" w:hAnsi="Times New Roman"/>
          <w:sz w:val="24"/>
          <w:szCs w:val="24"/>
        </w:rPr>
        <w:t>Max___ units</w:t>
      </w:r>
    </w:p>
    <w:p w:rsidR="000E47DE" w:rsidRPr="001E4027" w:rsidRDefault="000E47DE" w:rsidP="001E4027">
      <w:pPr>
        <w:pStyle w:val="PlainText"/>
        <w:rPr>
          <w:rFonts w:ascii="Times New Roman" w:hAnsi="Times New Roman"/>
          <w:sz w:val="24"/>
          <w:szCs w:val="24"/>
        </w:rPr>
      </w:pPr>
    </w:p>
    <w:p w:rsidR="000E47DE" w:rsidRPr="001E4027" w:rsidRDefault="000E47DE" w:rsidP="0033627D">
      <w:pPr>
        <w:pStyle w:val="PlainText"/>
        <w:outlineLvl w:val="0"/>
        <w:rPr>
          <w:rFonts w:ascii="Times New Roman" w:hAnsi="Times New Roman"/>
          <w:sz w:val="24"/>
          <w:szCs w:val="24"/>
        </w:rPr>
      </w:pPr>
      <w:r w:rsidRPr="001E4027">
        <w:rPr>
          <w:rFonts w:ascii="Times New Roman" w:hAnsi="Times New Roman"/>
          <w:sz w:val="24"/>
          <w:szCs w:val="24"/>
        </w:rPr>
        <w:t>3.    If yes to #1, does your college have general education area equivalencies established for CLEP?</w:t>
      </w:r>
    </w:p>
    <w:p w:rsidR="000E47DE" w:rsidRPr="001E4027" w:rsidRDefault="000E47DE" w:rsidP="001E4027">
      <w:pPr>
        <w:pStyle w:val="PlainText"/>
        <w:rPr>
          <w:rFonts w:ascii="Times New Roman" w:hAnsi="Times New Roman"/>
          <w:sz w:val="24"/>
          <w:szCs w:val="24"/>
        </w:rPr>
      </w:pPr>
    </w:p>
    <w:p w:rsidR="000E47DE" w:rsidRPr="001E4027" w:rsidRDefault="000E47DE" w:rsidP="001E4027">
      <w:pPr>
        <w:pStyle w:val="PlainText"/>
        <w:rPr>
          <w:rFonts w:ascii="Times New Roman" w:hAnsi="Times New Roman"/>
          <w:sz w:val="24"/>
          <w:szCs w:val="24"/>
        </w:rPr>
      </w:pPr>
      <w:r w:rsidRPr="001E4027">
        <w:rPr>
          <w:rFonts w:ascii="Times New Roman" w:hAnsi="Times New Roman"/>
          <w:sz w:val="24"/>
          <w:szCs w:val="24"/>
        </w:rPr>
        <w:t xml:space="preserve">___ Yes   ___ No (If yes, please attach list) </w:t>
      </w:r>
    </w:p>
    <w:p w:rsidR="000E47DE" w:rsidRPr="001E4027" w:rsidRDefault="000E47DE" w:rsidP="001E4027">
      <w:pPr>
        <w:pStyle w:val="PlainText"/>
        <w:rPr>
          <w:rFonts w:ascii="Times New Roman" w:hAnsi="Times New Roman"/>
          <w:sz w:val="24"/>
          <w:szCs w:val="24"/>
        </w:rPr>
      </w:pPr>
    </w:p>
    <w:p w:rsidR="000E47DE" w:rsidRPr="001E4027" w:rsidRDefault="000E47DE" w:rsidP="0033627D">
      <w:pPr>
        <w:outlineLvl w:val="0"/>
        <w:rPr>
          <w:rFonts w:ascii="Times New Roman" w:hAnsi="Times New Roman"/>
          <w:b/>
          <w:sz w:val="24"/>
          <w:szCs w:val="24"/>
        </w:rPr>
      </w:pPr>
      <w:r w:rsidRPr="001E4027">
        <w:rPr>
          <w:rFonts w:ascii="Times New Roman" w:hAnsi="Times New Roman"/>
          <w:b/>
          <w:sz w:val="24"/>
          <w:szCs w:val="24"/>
        </w:rPr>
        <w:t>Survey Results:</w:t>
      </w:r>
    </w:p>
    <w:p w:rsidR="000E47DE" w:rsidRDefault="000E47DE" w:rsidP="001E40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of November 8, 2010 </w:t>
      </w:r>
      <w:r>
        <w:rPr>
          <w:rFonts w:ascii="Times New Roman" w:hAnsi="Times New Roman"/>
          <w:b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colleges have responded.</w:t>
      </w:r>
    </w:p>
    <w:p w:rsidR="000E47DE" w:rsidRDefault="000E47DE" w:rsidP="001E40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Colleges accepting CLEP: </w:t>
      </w:r>
      <w:r>
        <w:rPr>
          <w:rFonts w:ascii="Times New Roman" w:hAnsi="Times New Roman"/>
          <w:b/>
          <w:sz w:val="28"/>
          <w:szCs w:val="28"/>
        </w:rPr>
        <w:t>79</w:t>
      </w:r>
      <w:r>
        <w:rPr>
          <w:rFonts w:ascii="Times New Roman" w:hAnsi="Times New Roman"/>
          <w:sz w:val="24"/>
          <w:szCs w:val="24"/>
        </w:rPr>
        <w:t xml:space="preserve"> of 109.</w:t>
      </w:r>
    </w:p>
    <w:p w:rsidR="000E47DE" w:rsidRDefault="000E47DE" w:rsidP="001E40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Number of units accepted towards the Associate Degree varied: </w:t>
      </w:r>
      <w:r w:rsidRPr="002F59B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4"/>
          <w:szCs w:val="24"/>
        </w:rPr>
        <w:t xml:space="preserve"> of 79 reported unlimited or 30 units or more.</w:t>
      </w:r>
    </w:p>
    <w:p w:rsidR="000E47DE" w:rsidRDefault="000E47DE" w:rsidP="001E40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General Education equivalencies varied as to GE Areas: </w:t>
      </w:r>
      <w:r w:rsidRPr="002F59B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4"/>
          <w:szCs w:val="24"/>
        </w:rPr>
        <w:t xml:space="preserve"> of 79 reported some kind of GE Area equivalencies.</w:t>
      </w:r>
    </w:p>
    <w:p w:rsidR="000E47DE" w:rsidRPr="001E4027" w:rsidRDefault="000E47DE" w:rsidP="001E40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735" w:type="dxa"/>
        <w:tblInd w:w="93" w:type="dxa"/>
        <w:tblLook w:val="0000"/>
      </w:tblPr>
      <w:tblGrid>
        <w:gridCol w:w="2270"/>
        <w:gridCol w:w="1924"/>
        <w:gridCol w:w="1761"/>
        <w:gridCol w:w="1800"/>
        <w:gridCol w:w="1980"/>
      </w:tblGrid>
      <w:tr w:rsidR="000E47DE" w:rsidRPr="0033627D" w:rsidTr="0033627D">
        <w:trPr>
          <w:trHeight w:val="76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Have CLEP Policy for Associate Degree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Number of CLEP Units Accepted for Associate Degree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Have GE Area Equivalencies for CLEP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Responses </w:t>
            </w: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Allan Hancock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30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Have GE Area AP List only</w:t>
            </w: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American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River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15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Discussing increasing units</w:t>
            </w: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Antelope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Valley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30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Bakersfield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30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Barstow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Berkeley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City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Butte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Cabrillo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6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 units each for Calculus and Chemistry</w:t>
            </w: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Cãnada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IP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Cerritos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30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Cerro Cosso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27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Chabot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Chaffey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12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27D">
              <w:rPr>
                <w:rFonts w:ascii="Arial" w:hAnsi="Arial" w:cs="Arial"/>
                <w:color w:val="000000"/>
                <w:sz w:val="20"/>
                <w:szCs w:val="20"/>
              </w:rPr>
              <w:t>IP for GE</w:t>
            </w: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Citrus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24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CC of </w:t>
            </w: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San Francisco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Coastline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40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27D">
              <w:rPr>
                <w:rFonts w:ascii="Arial" w:hAnsi="Arial" w:cs="Arial"/>
                <w:color w:val="000000"/>
                <w:sz w:val="20"/>
                <w:szCs w:val="20"/>
              </w:rPr>
              <w:t>40 units includes AP, IB and CLEP</w:t>
            </w: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 of </w:t>
            </w: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Alameda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C of Marin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12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 of </w:t>
            </w: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San Mateo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unlimited (elective)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C of the Canyons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C of the Desert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30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C of the Redwoods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C of the Sequoias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30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C of the Siskiyous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627D">
              <w:rPr>
                <w:rFonts w:ascii="Arial" w:hAnsi="Arial" w:cs="Arial"/>
                <w:color w:val="000000"/>
                <w:sz w:val="20"/>
                <w:szCs w:val="20"/>
              </w:rPr>
              <w:t>Will begin accepting CLEP in 2011</w:t>
            </w: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Columbia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Contra Costa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Copper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Mt.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30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Cosumnes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River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24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Crafton Hills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Cuesta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Waiting for ASCCC Recommendation</w:t>
            </w: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Cuyamaca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18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Cypress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27D">
              <w:rPr>
                <w:rFonts w:ascii="Arial" w:hAnsi="Arial" w:cs="Arial"/>
                <w:sz w:val="18"/>
                <w:szCs w:val="18"/>
              </w:rPr>
              <w:t>English Composition for Voc/Occup Degrees only</w:t>
            </w: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DeAnza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 limit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 GE areas</w:t>
            </w: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Diablo Valley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East Los Angeles</w:t>
              </w:r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15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El Camino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Evergreen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Valley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24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Feather River</w:t>
              </w:r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Folsom </w:t>
            </w:r>
            <w:smartTag w:uri="urn:schemas-microsoft-com:office:smarttags" w:element="place"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Lake</w:t>
              </w:r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30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Foothill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45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Fresno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City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Fullerton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Gavilan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 Policy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27D">
              <w:rPr>
                <w:rFonts w:ascii="Arial" w:hAnsi="Arial" w:cs="Arial"/>
                <w:sz w:val="16"/>
                <w:szCs w:val="16"/>
              </w:rPr>
              <w:t>Same GE as CSU GE &amp; working on course equivalencies</w:t>
            </w: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Glendale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30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Goldenwest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 Policy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Grossmont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18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Hartnell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potentially 48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IP - GE application being reviewed</w:t>
            </w: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Imperial Valley</w:t>
              </w:r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IP - Currently faculty in review of CLEP</w:t>
            </w: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Irvine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Valley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12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27D">
              <w:rPr>
                <w:rFonts w:ascii="Arial" w:hAnsi="Arial" w:cs="Arial"/>
                <w:sz w:val="16"/>
                <w:szCs w:val="16"/>
              </w:rPr>
              <w:t>GE Areas-Human, Social Sci and Natural Sci (3 units ea)</w:t>
            </w: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Lake Tahoe</w:t>
              </w:r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Laney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Las Positas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Lassen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Long Beach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City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LA City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LA Harbor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LA </w:t>
            </w: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Mission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LA Pierce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LA Southwest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LA Trade-Tec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LA Valley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Los Medanos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Mendocino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Merced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15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Merritt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Mira Costa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Mission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uncertian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Modesto</w:t>
                </w:r>
              </w:smartTag>
            </w:smartTag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Junior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Monterey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Peninsula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30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Moorpark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Moreno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Valley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30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Typ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Mt.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San Antonio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Typ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Mt.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San Jacinto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30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Napa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Valley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Norco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30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Ohlone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Orange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Coast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24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Oxnard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Palo Verde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Palomar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Pasadena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6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Porterville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Reedley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Rio</w:t>
              </w:r>
            </w:smartTag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Hondo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YES (course equivlencies)</w:t>
            </w: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Riverside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30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Sacramento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City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30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For GE waiting on ASCCC Resolution</w:t>
            </w: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Saddleback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3627D">
              <w:rPr>
                <w:rFonts w:ascii="Arial" w:hAnsi="Arial" w:cs="Arial"/>
                <w:sz w:val="16"/>
                <w:szCs w:val="16"/>
              </w:rPr>
              <w:t>If AA Degree completed with CSU GE, then CLEP used</w:t>
            </w: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San Bernardino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Valley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San Diego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City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30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City"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San Diego</w:t>
              </w:r>
            </w:smartTag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Mesa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30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City"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San Diego</w:t>
              </w:r>
            </w:smartTag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Miramar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30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San Joaquin</w:t>
              </w:r>
            </w:smartTag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Delta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San Jose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City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24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Santa Ana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30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Santa Barbara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City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Santa Monica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37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Santa Rosa Junior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Santiago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Canyon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30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Shasta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30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Sierra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18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Skyline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15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Solano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 xml:space="preserve">24 units - for all external exams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YES (course equivlencies)</w:t>
            </w: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Southwestern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Taft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12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Ventura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Victor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Valley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24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West Hills Coalinga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24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West Hills Lemoore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24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"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>West Los Angeles</w:t>
              </w:r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West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Valley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12 units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GE limited to 3 CLEP Exams</w:t>
            </w: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Woodland</w:t>
                </w:r>
              </w:smartTag>
            </w:smartTag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>Yuba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unlimited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627D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31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27D">
              <w:rPr>
                <w:rFonts w:ascii="Times New Roman" w:hAnsi="Times New Roman"/>
                <w:b/>
                <w:bCs/>
                <w:sz w:val="24"/>
                <w:szCs w:val="24"/>
              </w:rPr>
              <w:t>11/8/2010  109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27D">
              <w:rPr>
                <w:rFonts w:ascii="Arial" w:hAnsi="Arial" w:cs="Arial"/>
                <w:b/>
                <w:bCs/>
                <w:sz w:val="24"/>
                <w:szCs w:val="24"/>
              </w:rPr>
              <w:t>YES - 79</w:t>
            </w:r>
            <w:r w:rsidRPr="0033627D">
              <w:rPr>
                <w:rFonts w:ascii="Arial" w:hAnsi="Arial" w:cs="Arial"/>
                <w:sz w:val="24"/>
                <w:szCs w:val="24"/>
              </w:rPr>
              <w:t xml:space="preserve">/NO - 30 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627D">
              <w:rPr>
                <w:rFonts w:ascii="Arial" w:hAnsi="Arial" w:cs="Arial"/>
                <w:sz w:val="24"/>
                <w:szCs w:val="24"/>
              </w:rPr>
              <w:t>Of Yes # with GE: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27D">
              <w:rPr>
                <w:rFonts w:ascii="Arial" w:hAnsi="Arial" w:cs="Arial"/>
                <w:b/>
                <w:bCs/>
                <w:sz w:val="24"/>
                <w:szCs w:val="24"/>
              </w:rPr>
              <w:t>YES - 48</w:t>
            </w:r>
            <w:r w:rsidRPr="0033627D">
              <w:rPr>
                <w:rFonts w:ascii="Arial" w:hAnsi="Arial" w:cs="Arial"/>
                <w:sz w:val="24"/>
                <w:szCs w:val="24"/>
              </w:rPr>
              <w:t xml:space="preserve"> (many are limited) </w:t>
            </w: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Marymount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College</w:t>
                </w:r>
              </w:smartTag>
            </w:smartTag>
            <w:r w:rsidRPr="003362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DE" w:rsidRPr="0033627D" w:rsidTr="0033627D">
        <w:trPr>
          <w:gridAfter w:val="1"/>
          <w:wAfter w:w="1980" w:type="dxa"/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San Joaquin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Vlley</w:t>
                </w:r>
              </w:smartTag>
              <w:r w:rsidRPr="0033627D">
                <w:rPr>
                  <w:rFonts w:ascii="Times New Roman" w:hAnsi="Times New Roman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33627D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College</w:t>
                </w:r>
              </w:smartTag>
            </w:smartTag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7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0E47DE" w:rsidRPr="0033627D" w:rsidTr="0033627D">
        <w:trPr>
          <w:trHeight w:val="255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47DE" w:rsidRPr="0033627D" w:rsidRDefault="000E47DE" w:rsidP="003362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47DE" w:rsidRPr="001E4027" w:rsidRDefault="000E47DE" w:rsidP="001E4027">
      <w:pPr>
        <w:rPr>
          <w:rFonts w:ascii="Times New Roman" w:hAnsi="Times New Roman"/>
          <w:sz w:val="24"/>
          <w:szCs w:val="24"/>
        </w:rPr>
      </w:pPr>
    </w:p>
    <w:sectPr w:rsidR="000E47DE" w:rsidRPr="001E4027" w:rsidSect="00336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027"/>
    <w:rsid w:val="000E47DE"/>
    <w:rsid w:val="001E4027"/>
    <w:rsid w:val="002F59BD"/>
    <w:rsid w:val="0033627D"/>
    <w:rsid w:val="004F3FAE"/>
    <w:rsid w:val="006C49E6"/>
    <w:rsid w:val="00781428"/>
    <w:rsid w:val="00A4200D"/>
    <w:rsid w:val="00A54ED2"/>
    <w:rsid w:val="00A62F68"/>
    <w:rsid w:val="00B83E48"/>
    <w:rsid w:val="00CD7B1A"/>
    <w:rsid w:val="00D17E73"/>
    <w:rsid w:val="00ED1627"/>
    <w:rsid w:val="00FC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E40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E4027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2F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9B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3362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3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728</Words>
  <Characters>4151</Characters>
  <Application>Microsoft Office Outlook</Application>
  <DocSecurity>0</DocSecurity>
  <Lines>0</Lines>
  <Paragraphs>0</Paragraphs>
  <ScaleCrop>false</ScaleCrop>
  <Company>Allan Hancock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2010 CCC CLEP AO Survey</dc:title>
  <dc:subject/>
  <dc:creator>AHC                            </dc:creator>
  <cp:keywords/>
  <dc:description/>
  <cp:lastModifiedBy>narrie_estela</cp:lastModifiedBy>
  <cp:revision>2</cp:revision>
  <cp:lastPrinted>2010-11-09T17:40:00Z</cp:lastPrinted>
  <dcterms:created xsi:type="dcterms:W3CDTF">2010-11-16T21:21:00Z</dcterms:created>
  <dcterms:modified xsi:type="dcterms:W3CDTF">2010-11-16T21:21:00Z</dcterms:modified>
</cp:coreProperties>
</file>